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109F" w14:textId="77777777" w:rsidR="00076934" w:rsidRDefault="00CD5C4E" w:rsidP="00076934">
      <w:r>
        <w:rPr>
          <w:noProof/>
          <w:lang w:eastAsia="en-AU"/>
        </w:rPr>
        <w:drawing>
          <wp:inline distT="0" distB="0" distL="0" distR="0" wp14:anchorId="5C6902B3" wp14:editId="43997EFE">
            <wp:extent cx="3582000" cy="1407600"/>
            <wp:effectExtent l="0" t="0" r="0" b="2540"/>
            <wp:docPr id="7" name="Picture 7" descr="Image depicting NDIS Quality and Safeguards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1"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4CD8730" w14:textId="77777777" w:rsidR="00CE4DAF" w:rsidRPr="00853C92" w:rsidRDefault="00853C92" w:rsidP="00076934">
      <w:pPr>
        <w:pStyle w:val="CoverTitleNew"/>
      </w:pPr>
      <w:r w:rsidRPr="00853C92">
        <w:t>The NDIS Code of Conduct</w:t>
      </w:r>
    </w:p>
    <w:p w14:paraId="0BC83E11" w14:textId="742E6AAC" w:rsidR="000472DB" w:rsidRPr="00853C92" w:rsidRDefault="000472DB" w:rsidP="003E3F99">
      <w:pPr>
        <w:pStyle w:val="NewCoverSubtitle"/>
        <w:framePr w:w="5957" w:wrap="notBeside" w:hAnchor="page" w:x="2201" w:y="947"/>
      </w:pPr>
      <w:r>
        <w:t xml:space="preserve">Guidance for </w:t>
      </w:r>
      <w:r w:rsidR="00213B2B">
        <w:t xml:space="preserve">NDIS </w:t>
      </w:r>
      <w:r w:rsidR="003E3F99">
        <w:t>W</w:t>
      </w:r>
      <w:r>
        <w:t>orkers</w:t>
      </w:r>
    </w:p>
    <w:p w14:paraId="1C01CEF2" w14:textId="693D6A4A" w:rsidR="000472DB" w:rsidRPr="00853C92" w:rsidRDefault="00D41F84" w:rsidP="003E3F99">
      <w:pPr>
        <w:pStyle w:val="NewCoverSubtitle"/>
        <w:framePr w:w="5957" w:wrap="notBeside" w:hAnchor="page" w:x="2201" w:y="947"/>
      </w:pPr>
      <w:r>
        <w:t>April</w:t>
      </w:r>
      <w:r w:rsidR="00142651">
        <w:t xml:space="preserve"> 2024</w:t>
      </w:r>
    </w:p>
    <w:p w14:paraId="0C6CD94F" w14:textId="77777777" w:rsidR="00CE4DAF" w:rsidRDefault="00CE4DAF" w:rsidP="00CE4DAF"/>
    <w:p w14:paraId="46D95270" w14:textId="0BF35B0F" w:rsidR="00CE4DAF" w:rsidRDefault="00CE4DAF" w:rsidP="00CE4DAF"/>
    <w:p w14:paraId="11F90B72" w14:textId="77777777" w:rsidR="00925D7F" w:rsidRPr="00CE4DAF" w:rsidRDefault="00925D7F" w:rsidP="00CE4DAF">
      <w:pPr>
        <w:sectPr w:rsidR="00925D7F" w:rsidRPr="00CE4DAF" w:rsidSect="00B10EC4">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sectPr>
      </w:pPr>
    </w:p>
    <w:sdt>
      <w:sdtPr>
        <w:rPr>
          <w:rFonts w:asciiTheme="minorHAnsi" w:eastAsiaTheme="minorHAnsi" w:hAnsiTheme="minorHAnsi" w:cstheme="minorBidi"/>
          <w:b w:val="0"/>
          <w:color w:val="000000" w:themeColor="text1"/>
          <w:sz w:val="22"/>
          <w:szCs w:val="20"/>
        </w:rPr>
        <w:id w:val="274525928"/>
        <w:docPartObj>
          <w:docPartGallery w:val="Table of Contents"/>
          <w:docPartUnique/>
        </w:docPartObj>
      </w:sdtPr>
      <w:sdtEndPr>
        <w:rPr>
          <w:bCs/>
          <w:noProof/>
          <w:sz w:val="24"/>
          <w:szCs w:val="24"/>
        </w:rPr>
      </w:sdtEndPr>
      <w:sdtContent>
        <w:p w14:paraId="7346E579" w14:textId="5F1D756B" w:rsidR="00925D7F" w:rsidRDefault="00925D7F" w:rsidP="009914DF">
          <w:pPr>
            <w:pStyle w:val="TOCHeading"/>
            <w:spacing w:before="0"/>
          </w:pPr>
          <w:r>
            <w:t>Contents</w:t>
          </w:r>
        </w:p>
        <w:p w14:paraId="7F214F15" w14:textId="6C40ED6D" w:rsidR="00F64A53" w:rsidRDefault="0019726C">
          <w:pPr>
            <w:pStyle w:val="TOC1"/>
            <w:rPr>
              <w:rFonts w:asciiTheme="minorHAnsi" w:eastAsiaTheme="minorEastAsia" w:hAnsiTheme="minorHAnsi"/>
              <w:b w:val="0"/>
              <w:noProof/>
              <w:sz w:val="22"/>
              <w:szCs w:val="22"/>
              <w:lang w:eastAsia="en-AU"/>
            </w:rPr>
          </w:pPr>
          <w:r w:rsidRPr="0019726C">
            <w:rPr>
              <w:b w:val="0"/>
              <w:szCs w:val="24"/>
            </w:rPr>
            <w:fldChar w:fldCharType="begin"/>
          </w:r>
          <w:r w:rsidRPr="0019726C">
            <w:rPr>
              <w:b w:val="0"/>
              <w:szCs w:val="24"/>
            </w:rPr>
            <w:instrText xml:space="preserve"> TOC \h \z \t "Heading 1,1,Heading 2,2,New Heading 2,2" </w:instrText>
          </w:r>
          <w:r w:rsidRPr="0019726C">
            <w:rPr>
              <w:b w:val="0"/>
              <w:szCs w:val="24"/>
            </w:rPr>
            <w:fldChar w:fldCharType="separate"/>
          </w:r>
          <w:hyperlink w:anchor="_Toc161397703" w:history="1">
            <w:r w:rsidR="00F64A53" w:rsidRPr="00352EE9">
              <w:rPr>
                <w:rStyle w:val="Hyperlink"/>
                <w:noProof/>
              </w:rPr>
              <w:t>Introduction</w:t>
            </w:r>
            <w:r w:rsidR="00F64A53">
              <w:rPr>
                <w:noProof/>
                <w:webHidden/>
              </w:rPr>
              <w:tab/>
            </w:r>
            <w:r w:rsidR="00F64A53">
              <w:rPr>
                <w:noProof/>
                <w:webHidden/>
              </w:rPr>
              <w:fldChar w:fldCharType="begin"/>
            </w:r>
            <w:r w:rsidR="00F64A53">
              <w:rPr>
                <w:noProof/>
                <w:webHidden/>
              </w:rPr>
              <w:instrText xml:space="preserve"> PAGEREF _Toc161397703 \h </w:instrText>
            </w:r>
            <w:r w:rsidR="00F64A53">
              <w:rPr>
                <w:noProof/>
                <w:webHidden/>
              </w:rPr>
            </w:r>
            <w:r w:rsidR="00F64A53">
              <w:rPr>
                <w:noProof/>
                <w:webHidden/>
              </w:rPr>
              <w:fldChar w:fldCharType="separate"/>
            </w:r>
            <w:r w:rsidR="00F64A53">
              <w:rPr>
                <w:noProof/>
                <w:webHidden/>
              </w:rPr>
              <w:t>3</w:t>
            </w:r>
            <w:r w:rsidR="00F64A53">
              <w:rPr>
                <w:noProof/>
                <w:webHidden/>
              </w:rPr>
              <w:fldChar w:fldCharType="end"/>
            </w:r>
          </w:hyperlink>
        </w:p>
        <w:p w14:paraId="3BE3E0A0" w14:textId="13BEC224" w:rsidR="00F64A53" w:rsidRDefault="00000000">
          <w:pPr>
            <w:pStyle w:val="TOC2"/>
            <w:rPr>
              <w:rFonts w:asciiTheme="minorHAnsi" w:eastAsiaTheme="minorEastAsia" w:hAnsiTheme="minorHAnsi"/>
              <w:b w:val="0"/>
              <w:noProof/>
              <w:color w:val="auto"/>
              <w:szCs w:val="22"/>
              <w:lang w:eastAsia="en-AU"/>
            </w:rPr>
          </w:pPr>
          <w:hyperlink w:anchor="_Toc161397704" w:history="1">
            <w:r w:rsidR="00F64A53" w:rsidRPr="00352EE9">
              <w:rPr>
                <w:rStyle w:val="Hyperlink"/>
                <w:noProof/>
              </w:rPr>
              <w:t>Workers and key personnel covered by the Code</w:t>
            </w:r>
            <w:r w:rsidR="00F64A53">
              <w:rPr>
                <w:noProof/>
                <w:webHidden/>
              </w:rPr>
              <w:tab/>
            </w:r>
            <w:r w:rsidR="00F64A53">
              <w:rPr>
                <w:noProof/>
                <w:webHidden/>
              </w:rPr>
              <w:fldChar w:fldCharType="begin"/>
            </w:r>
            <w:r w:rsidR="00F64A53">
              <w:rPr>
                <w:noProof/>
                <w:webHidden/>
              </w:rPr>
              <w:instrText xml:space="preserve"> PAGEREF _Toc161397704 \h </w:instrText>
            </w:r>
            <w:r w:rsidR="00F64A53">
              <w:rPr>
                <w:noProof/>
                <w:webHidden/>
              </w:rPr>
            </w:r>
            <w:r w:rsidR="00F64A53">
              <w:rPr>
                <w:noProof/>
                <w:webHidden/>
              </w:rPr>
              <w:fldChar w:fldCharType="separate"/>
            </w:r>
            <w:r w:rsidR="00F64A53">
              <w:rPr>
                <w:noProof/>
                <w:webHidden/>
              </w:rPr>
              <w:t>4</w:t>
            </w:r>
            <w:r w:rsidR="00F64A53">
              <w:rPr>
                <w:noProof/>
                <w:webHidden/>
              </w:rPr>
              <w:fldChar w:fldCharType="end"/>
            </w:r>
          </w:hyperlink>
        </w:p>
        <w:p w14:paraId="302D27AD" w14:textId="72F05C2B" w:rsidR="00F64A53" w:rsidRDefault="00000000">
          <w:pPr>
            <w:pStyle w:val="TOC2"/>
            <w:rPr>
              <w:rFonts w:asciiTheme="minorHAnsi" w:eastAsiaTheme="minorEastAsia" w:hAnsiTheme="minorHAnsi"/>
              <w:b w:val="0"/>
              <w:noProof/>
              <w:color w:val="auto"/>
              <w:szCs w:val="22"/>
              <w:lang w:eastAsia="en-AU"/>
            </w:rPr>
          </w:pPr>
          <w:hyperlink w:anchor="_Toc161397705" w:history="1">
            <w:r w:rsidR="00F64A53" w:rsidRPr="00352EE9">
              <w:rPr>
                <w:rStyle w:val="Hyperlink"/>
                <w:noProof/>
              </w:rPr>
              <w:t>Guidance for NDIS providers</w:t>
            </w:r>
            <w:r w:rsidR="00F64A53">
              <w:rPr>
                <w:noProof/>
                <w:webHidden/>
              </w:rPr>
              <w:tab/>
            </w:r>
            <w:r w:rsidR="00F64A53">
              <w:rPr>
                <w:noProof/>
                <w:webHidden/>
              </w:rPr>
              <w:fldChar w:fldCharType="begin"/>
            </w:r>
            <w:r w:rsidR="00F64A53">
              <w:rPr>
                <w:noProof/>
                <w:webHidden/>
              </w:rPr>
              <w:instrText xml:space="preserve"> PAGEREF _Toc161397705 \h </w:instrText>
            </w:r>
            <w:r w:rsidR="00F64A53">
              <w:rPr>
                <w:noProof/>
                <w:webHidden/>
              </w:rPr>
            </w:r>
            <w:r w:rsidR="00F64A53">
              <w:rPr>
                <w:noProof/>
                <w:webHidden/>
              </w:rPr>
              <w:fldChar w:fldCharType="separate"/>
            </w:r>
            <w:r w:rsidR="00F64A53">
              <w:rPr>
                <w:noProof/>
                <w:webHidden/>
              </w:rPr>
              <w:t>5</w:t>
            </w:r>
            <w:r w:rsidR="00F64A53">
              <w:rPr>
                <w:noProof/>
                <w:webHidden/>
              </w:rPr>
              <w:fldChar w:fldCharType="end"/>
            </w:r>
          </w:hyperlink>
        </w:p>
        <w:p w14:paraId="4F57F19C" w14:textId="1DD6741D" w:rsidR="00F64A53" w:rsidRDefault="00000000">
          <w:pPr>
            <w:pStyle w:val="TOC1"/>
            <w:rPr>
              <w:rFonts w:asciiTheme="minorHAnsi" w:eastAsiaTheme="minorEastAsia" w:hAnsiTheme="minorHAnsi"/>
              <w:b w:val="0"/>
              <w:noProof/>
              <w:sz w:val="22"/>
              <w:szCs w:val="22"/>
              <w:lang w:eastAsia="en-AU"/>
            </w:rPr>
          </w:pPr>
          <w:hyperlink w:anchor="_Toc161397706" w:history="1">
            <w:r w:rsidR="00F64A53" w:rsidRPr="00352EE9">
              <w:rPr>
                <w:rStyle w:val="Hyperlink"/>
                <w:noProof/>
              </w:rPr>
              <w:t>Part 1: The NDIS Code of Conduct</w:t>
            </w:r>
            <w:r w:rsidR="00F64A53">
              <w:rPr>
                <w:noProof/>
                <w:webHidden/>
              </w:rPr>
              <w:tab/>
            </w:r>
            <w:r w:rsidR="00F64A53">
              <w:rPr>
                <w:noProof/>
                <w:webHidden/>
              </w:rPr>
              <w:fldChar w:fldCharType="begin"/>
            </w:r>
            <w:r w:rsidR="00F64A53">
              <w:rPr>
                <w:noProof/>
                <w:webHidden/>
              </w:rPr>
              <w:instrText xml:space="preserve"> PAGEREF _Toc161397706 \h </w:instrText>
            </w:r>
            <w:r w:rsidR="00F64A53">
              <w:rPr>
                <w:noProof/>
                <w:webHidden/>
              </w:rPr>
            </w:r>
            <w:r w:rsidR="00F64A53">
              <w:rPr>
                <w:noProof/>
                <w:webHidden/>
              </w:rPr>
              <w:fldChar w:fldCharType="separate"/>
            </w:r>
            <w:r w:rsidR="00F64A53">
              <w:rPr>
                <w:noProof/>
                <w:webHidden/>
              </w:rPr>
              <w:t>6</w:t>
            </w:r>
            <w:r w:rsidR="00F64A53">
              <w:rPr>
                <w:noProof/>
                <w:webHidden/>
              </w:rPr>
              <w:fldChar w:fldCharType="end"/>
            </w:r>
          </w:hyperlink>
        </w:p>
        <w:p w14:paraId="7BDCDEBC" w14:textId="05053487" w:rsidR="00F64A53" w:rsidRDefault="00000000">
          <w:pPr>
            <w:pStyle w:val="TOC1"/>
            <w:rPr>
              <w:rFonts w:asciiTheme="minorHAnsi" w:eastAsiaTheme="minorEastAsia" w:hAnsiTheme="minorHAnsi"/>
              <w:b w:val="0"/>
              <w:noProof/>
              <w:sz w:val="22"/>
              <w:szCs w:val="22"/>
              <w:lang w:eastAsia="en-AU"/>
            </w:rPr>
          </w:pPr>
          <w:hyperlink w:anchor="_Toc161397707" w:history="1">
            <w:r w:rsidR="00F64A53" w:rsidRPr="00352EE9">
              <w:rPr>
                <w:rStyle w:val="Hyperlink"/>
                <w:noProof/>
              </w:rPr>
              <w:t>Part 2: Elements of the NDIS Code of Conduct</w:t>
            </w:r>
            <w:r w:rsidR="00F64A53">
              <w:rPr>
                <w:noProof/>
                <w:webHidden/>
              </w:rPr>
              <w:tab/>
            </w:r>
            <w:r w:rsidR="00F64A53">
              <w:rPr>
                <w:noProof/>
                <w:webHidden/>
              </w:rPr>
              <w:fldChar w:fldCharType="begin"/>
            </w:r>
            <w:r w:rsidR="00F64A53">
              <w:rPr>
                <w:noProof/>
                <w:webHidden/>
              </w:rPr>
              <w:instrText xml:space="preserve"> PAGEREF _Toc161397707 \h </w:instrText>
            </w:r>
            <w:r w:rsidR="00F64A53">
              <w:rPr>
                <w:noProof/>
                <w:webHidden/>
              </w:rPr>
            </w:r>
            <w:r w:rsidR="00F64A53">
              <w:rPr>
                <w:noProof/>
                <w:webHidden/>
              </w:rPr>
              <w:fldChar w:fldCharType="separate"/>
            </w:r>
            <w:r w:rsidR="00F64A53">
              <w:rPr>
                <w:noProof/>
                <w:webHidden/>
              </w:rPr>
              <w:t>7</w:t>
            </w:r>
            <w:r w:rsidR="00F64A53">
              <w:rPr>
                <w:noProof/>
                <w:webHidden/>
              </w:rPr>
              <w:fldChar w:fldCharType="end"/>
            </w:r>
          </w:hyperlink>
        </w:p>
        <w:p w14:paraId="6359D62B" w14:textId="74509F95" w:rsidR="00F64A53" w:rsidRDefault="00000000">
          <w:pPr>
            <w:pStyle w:val="TOC2"/>
            <w:rPr>
              <w:rFonts w:asciiTheme="minorHAnsi" w:eastAsiaTheme="minorEastAsia" w:hAnsiTheme="minorHAnsi"/>
              <w:b w:val="0"/>
              <w:noProof/>
              <w:color w:val="auto"/>
              <w:szCs w:val="22"/>
              <w:lang w:eastAsia="en-AU"/>
            </w:rPr>
          </w:pPr>
          <w:hyperlink w:anchor="_Toc161397708" w:history="1">
            <w:r w:rsidR="00F64A53" w:rsidRPr="00352EE9">
              <w:rPr>
                <w:rStyle w:val="Hyperlink"/>
                <w:noProof/>
              </w:rPr>
              <w:t>1.</w:t>
            </w:r>
            <w:r w:rsidR="00F64A53">
              <w:rPr>
                <w:rFonts w:asciiTheme="minorHAnsi" w:eastAsiaTheme="minorEastAsia" w:hAnsiTheme="minorHAnsi"/>
                <w:b w:val="0"/>
                <w:noProof/>
                <w:color w:val="auto"/>
                <w:szCs w:val="22"/>
                <w:lang w:eastAsia="en-AU"/>
              </w:rPr>
              <w:tab/>
            </w:r>
            <w:r w:rsidR="00F64A53" w:rsidRPr="00352EE9">
              <w:rPr>
                <w:rStyle w:val="Hyperlink"/>
                <w:noProof/>
              </w:rPr>
              <w:t>Act with respect for individual rights to freedom of expression, self-determination and decision-making in accordance with applicable laws and conventions</w:t>
            </w:r>
            <w:r w:rsidR="00F64A53">
              <w:rPr>
                <w:noProof/>
                <w:webHidden/>
              </w:rPr>
              <w:tab/>
            </w:r>
            <w:r w:rsidR="00F64A53">
              <w:rPr>
                <w:noProof/>
                <w:webHidden/>
              </w:rPr>
              <w:fldChar w:fldCharType="begin"/>
            </w:r>
            <w:r w:rsidR="00F64A53">
              <w:rPr>
                <w:noProof/>
                <w:webHidden/>
              </w:rPr>
              <w:instrText xml:space="preserve"> PAGEREF _Toc161397708 \h </w:instrText>
            </w:r>
            <w:r w:rsidR="00F64A53">
              <w:rPr>
                <w:noProof/>
                <w:webHidden/>
              </w:rPr>
            </w:r>
            <w:r w:rsidR="00F64A53">
              <w:rPr>
                <w:noProof/>
                <w:webHidden/>
              </w:rPr>
              <w:fldChar w:fldCharType="separate"/>
            </w:r>
            <w:r w:rsidR="00F64A53">
              <w:rPr>
                <w:noProof/>
                <w:webHidden/>
              </w:rPr>
              <w:t>7</w:t>
            </w:r>
            <w:r w:rsidR="00F64A53">
              <w:rPr>
                <w:noProof/>
                <w:webHidden/>
              </w:rPr>
              <w:fldChar w:fldCharType="end"/>
            </w:r>
          </w:hyperlink>
        </w:p>
        <w:p w14:paraId="087A23D7" w14:textId="4A0E2619" w:rsidR="00F64A53" w:rsidRDefault="00000000">
          <w:pPr>
            <w:pStyle w:val="TOC2"/>
            <w:rPr>
              <w:rFonts w:asciiTheme="minorHAnsi" w:eastAsiaTheme="minorEastAsia" w:hAnsiTheme="minorHAnsi"/>
              <w:b w:val="0"/>
              <w:noProof/>
              <w:color w:val="auto"/>
              <w:szCs w:val="22"/>
              <w:lang w:eastAsia="en-AU"/>
            </w:rPr>
          </w:pPr>
          <w:hyperlink w:anchor="_Toc161397709" w:history="1">
            <w:r w:rsidR="00F64A53" w:rsidRPr="00352EE9">
              <w:rPr>
                <w:rStyle w:val="Hyperlink"/>
                <w:noProof/>
              </w:rPr>
              <w:t>2.</w:t>
            </w:r>
            <w:r w:rsidR="00F64A53">
              <w:rPr>
                <w:rFonts w:asciiTheme="minorHAnsi" w:eastAsiaTheme="minorEastAsia" w:hAnsiTheme="minorHAnsi"/>
                <w:b w:val="0"/>
                <w:noProof/>
                <w:color w:val="auto"/>
                <w:szCs w:val="22"/>
                <w:lang w:eastAsia="en-AU"/>
              </w:rPr>
              <w:tab/>
            </w:r>
            <w:r w:rsidR="00F64A53" w:rsidRPr="00352EE9">
              <w:rPr>
                <w:rStyle w:val="Hyperlink"/>
                <w:noProof/>
              </w:rPr>
              <w:t>Respect the privacy of people with disability</w:t>
            </w:r>
            <w:r w:rsidR="00F64A53">
              <w:rPr>
                <w:noProof/>
                <w:webHidden/>
              </w:rPr>
              <w:tab/>
            </w:r>
            <w:r w:rsidR="00F64A53">
              <w:rPr>
                <w:noProof/>
                <w:webHidden/>
              </w:rPr>
              <w:fldChar w:fldCharType="begin"/>
            </w:r>
            <w:r w:rsidR="00F64A53">
              <w:rPr>
                <w:noProof/>
                <w:webHidden/>
              </w:rPr>
              <w:instrText xml:space="preserve"> PAGEREF _Toc161397709 \h </w:instrText>
            </w:r>
            <w:r w:rsidR="00F64A53">
              <w:rPr>
                <w:noProof/>
                <w:webHidden/>
              </w:rPr>
            </w:r>
            <w:r w:rsidR="00F64A53">
              <w:rPr>
                <w:noProof/>
                <w:webHidden/>
              </w:rPr>
              <w:fldChar w:fldCharType="separate"/>
            </w:r>
            <w:r w:rsidR="00F64A53">
              <w:rPr>
                <w:noProof/>
                <w:webHidden/>
              </w:rPr>
              <w:t>14</w:t>
            </w:r>
            <w:r w:rsidR="00F64A53">
              <w:rPr>
                <w:noProof/>
                <w:webHidden/>
              </w:rPr>
              <w:fldChar w:fldCharType="end"/>
            </w:r>
          </w:hyperlink>
        </w:p>
        <w:p w14:paraId="50BD9804" w14:textId="098FEC64" w:rsidR="00F64A53" w:rsidRDefault="00000000">
          <w:pPr>
            <w:pStyle w:val="TOC2"/>
            <w:rPr>
              <w:rFonts w:asciiTheme="minorHAnsi" w:eastAsiaTheme="minorEastAsia" w:hAnsiTheme="minorHAnsi"/>
              <w:b w:val="0"/>
              <w:noProof/>
              <w:color w:val="auto"/>
              <w:szCs w:val="22"/>
              <w:lang w:eastAsia="en-AU"/>
            </w:rPr>
          </w:pPr>
          <w:hyperlink w:anchor="_Toc161397710" w:history="1">
            <w:r w:rsidR="00F64A53" w:rsidRPr="00352EE9">
              <w:rPr>
                <w:rStyle w:val="Hyperlink"/>
                <w:noProof/>
              </w:rPr>
              <w:t>3.</w:t>
            </w:r>
            <w:r w:rsidR="00F64A53">
              <w:rPr>
                <w:rFonts w:asciiTheme="minorHAnsi" w:eastAsiaTheme="minorEastAsia" w:hAnsiTheme="minorHAnsi"/>
                <w:b w:val="0"/>
                <w:noProof/>
                <w:color w:val="auto"/>
                <w:szCs w:val="22"/>
                <w:lang w:eastAsia="en-AU"/>
              </w:rPr>
              <w:tab/>
            </w:r>
            <w:r w:rsidR="00F64A53" w:rsidRPr="00352EE9">
              <w:rPr>
                <w:rStyle w:val="Hyperlink"/>
                <w:noProof/>
              </w:rPr>
              <w:t>Provide supports and services in a safe and competent manner, with care and skill</w:t>
            </w:r>
            <w:r w:rsidR="00F64A53">
              <w:rPr>
                <w:noProof/>
                <w:webHidden/>
              </w:rPr>
              <w:tab/>
            </w:r>
            <w:r w:rsidR="00F64A53">
              <w:rPr>
                <w:noProof/>
                <w:webHidden/>
              </w:rPr>
              <w:fldChar w:fldCharType="begin"/>
            </w:r>
            <w:r w:rsidR="00F64A53">
              <w:rPr>
                <w:noProof/>
                <w:webHidden/>
              </w:rPr>
              <w:instrText xml:space="preserve"> PAGEREF _Toc161397710 \h </w:instrText>
            </w:r>
            <w:r w:rsidR="00F64A53">
              <w:rPr>
                <w:noProof/>
                <w:webHidden/>
              </w:rPr>
            </w:r>
            <w:r w:rsidR="00F64A53">
              <w:rPr>
                <w:noProof/>
                <w:webHidden/>
              </w:rPr>
              <w:fldChar w:fldCharType="separate"/>
            </w:r>
            <w:r w:rsidR="00F64A53">
              <w:rPr>
                <w:noProof/>
                <w:webHidden/>
              </w:rPr>
              <w:t>17</w:t>
            </w:r>
            <w:r w:rsidR="00F64A53">
              <w:rPr>
                <w:noProof/>
                <w:webHidden/>
              </w:rPr>
              <w:fldChar w:fldCharType="end"/>
            </w:r>
          </w:hyperlink>
        </w:p>
        <w:p w14:paraId="147DB20A" w14:textId="720E91F3" w:rsidR="00F64A53" w:rsidRDefault="00000000">
          <w:pPr>
            <w:pStyle w:val="TOC2"/>
            <w:rPr>
              <w:rFonts w:asciiTheme="minorHAnsi" w:eastAsiaTheme="minorEastAsia" w:hAnsiTheme="minorHAnsi"/>
              <w:b w:val="0"/>
              <w:noProof/>
              <w:color w:val="auto"/>
              <w:szCs w:val="22"/>
              <w:lang w:eastAsia="en-AU"/>
            </w:rPr>
          </w:pPr>
          <w:hyperlink w:anchor="_Toc161397711" w:history="1">
            <w:r w:rsidR="00F64A53" w:rsidRPr="00352EE9">
              <w:rPr>
                <w:rStyle w:val="Hyperlink"/>
                <w:noProof/>
              </w:rPr>
              <w:t>4.</w:t>
            </w:r>
            <w:r w:rsidR="00F64A53">
              <w:rPr>
                <w:rFonts w:asciiTheme="minorHAnsi" w:eastAsiaTheme="minorEastAsia" w:hAnsiTheme="minorHAnsi"/>
                <w:b w:val="0"/>
                <w:noProof/>
                <w:color w:val="auto"/>
                <w:szCs w:val="22"/>
                <w:lang w:eastAsia="en-AU"/>
              </w:rPr>
              <w:tab/>
            </w:r>
            <w:r w:rsidR="00F64A53" w:rsidRPr="00352EE9">
              <w:rPr>
                <w:rStyle w:val="Hyperlink"/>
                <w:noProof/>
              </w:rPr>
              <w:t>Act with integrity, honesty and transparency</w:t>
            </w:r>
            <w:r w:rsidR="00F64A53">
              <w:rPr>
                <w:noProof/>
                <w:webHidden/>
              </w:rPr>
              <w:tab/>
            </w:r>
            <w:r w:rsidR="00F64A53">
              <w:rPr>
                <w:noProof/>
                <w:webHidden/>
              </w:rPr>
              <w:fldChar w:fldCharType="begin"/>
            </w:r>
            <w:r w:rsidR="00F64A53">
              <w:rPr>
                <w:noProof/>
                <w:webHidden/>
              </w:rPr>
              <w:instrText xml:space="preserve"> PAGEREF _Toc161397711 \h </w:instrText>
            </w:r>
            <w:r w:rsidR="00F64A53">
              <w:rPr>
                <w:noProof/>
                <w:webHidden/>
              </w:rPr>
            </w:r>
            <w:r w:rsidR="00F64A53">
              <w:rPr>
                <w:noProof/>
                <w:webHidden/>
              </w:rPr>
              <w:fldChar w:fldCharType="separate"/>
            </w:r>
            <w:r w:rsidR="00F64A53">
              <w:rPr>
                <w:noProof/>
                <w:webHidden/>
              </w:rPr>
              <w:t>22</w:t>
            </w:r>
            <w:r w:rsidR="00F64A53">
              <w:rPr>
                <w:noProof/>
                <w:webHidden/>
              </w:rPr>
              <w:fldChar w:fldCharType="end"/>
            </w:r>
          </w:hyperlink>
        </w:p>
        <w:p w14:paraId="3523E248" w14:textId="1B742908" w:rsidR="00F64A53" w:rsidRDefault="00000000">
          <w:pPr>
            <w:pStyle w:val="TOC2"/>
            <w:rPr>
              <w:rFonts w:asciiTheme="minorHAnsi" w:eastAsiaTheme="minorEastAsia" w:hAnsiTheme="minorHAnsi"/>
              <w:b w:val="0"/>
              <w:noProof/>
              <w:color w:val="auto"/>
              <w:szCs w:val="22"/>
              <w:lang w:eastAsia="en-AU"/>
            </w:rPr>
          </w:pPr>
          <w:hyperlink w:anchor="_Toc161397712" w:history="1">
            <w:r w:rsidR="00F64A53" w:rsidRPr="00352EE9">
              <w:rPr>
                <w:rStyle w:val="Hyperlink"/>
                <w:noProof/>
              </w:rPr>
              <w:t>5.</w:t>
            </w:r>
            <w:r w:rsidR="00F64A53">
              <w:rPr>
                <w:rFonts w:asciiTheme="minorHAnsi" w:eastAsiaTheme="minorEastAsia" w:hAnsiTheme="minorHAnsi"/>
                <w:b w:val="0"/>
                <w:noProof/>
                <w:color w:val="auto"/>
                <w:szCs w:val="22"/>
                <w:lang w:eastAsia="en-AU"/>
              </w:rPr>
              <w:tab/>
            </w:r>
            <w:r w:rsidR="00F64A53" w:rsidRPr="00352EE9">
              <w:rPr>
                <w:rStyle w:val="Hyperlink"/>
                <w:noProof/>
              </w:rPr>
              <w:t>Promptly take steps to raise and act on concerns about matters that may impact the quality and safety of supports and services provided to people with disability</w:t>
            </w:r>
            <w:r w:rsidR="00F64A53">
              <w:rPr>
                <w:noProof/>
                <w:webHidden/>
              </w:rPr>
              <w:tab/>
            </w:r>
            <w:r w:rsidR="00F64A53">
              <w:rPr>
                <w:noProof/>
                <w:webHidden/>
              </w:rPr>
              <w:fldChar w:fldCharType="begin"/>
            </w:r>
            <w:r w:rsidR="00F64A53">
              <w:rPr>
                <w:noProof/>
                <w:webHidden/>
              </w:rPr>
              <w:instrText xml:space="preserve"> PAGEREF _Toc161397712 \h </w:instrText>
            </w:r>
            <w:r w:rsidR="00F64A53">
              <w:rPr>
                <w:noProof/>
                <w:webHidden/>
              </w:rPr>
            </w:r>
            <w:r w:rsidR="00F64A53">
              <w:rPr>
                <w:noProof/>
                <w:webHidden/>
              </w:rPr>
              <w:fldChar w:fldCharType="separate"/>
            </w:r>
            <w:r w:rsidR="00F64A53">
              <w:rPr>
                <w:noProof/>
                <w:webHidden/>
              </w:rPr>
              <w:t>27</w:t>
            </w:r>
            <w:r w:rsidR="00F64A53">
              <w:rPr>
                <w:noProof/>
                <w:webHidden/>
              </w:rPr>
              <w:fldChar w:fldCharType="end"/>
            </w:r>
          </w:hyperlink>
        </w:p>
        <w:p w14:paraId="3CACA3EC" w14:textId="4FFC5E04" w:rsidR="00F64A53" w:rsidRDefault="00000000">
          <w:pPr>
            <w:pStyle w:val="TOC2"/>
            <w:rPr>
              <w:rFonts w:asciiTheme="minorHAnsi" w:eastAsiaTheme="minorEastAsia" w:hAnsiTheme="minorHAnsi"/>
              <w:b w:val="0"/>
              <w:noProof/>
              <w:color w:val="auto"/>
              <w:szCs w:val="22"/>
              <w:lang w:eastAsia="en-AU"/>
            </w:rPr>
          </w:pPr>
          <w:hyperlink w:anchor="_Toc161397713" w:history="1">
            <w:r w:rsidR="00F64A53" w:rsidRPr="00352EE9">
              <w:rPr>
                <w:rStyle w:val="Hyperlink"/>
                <w:noProof/>
              </w:rPr>
              <w:t>6.</w:t>
            </w:r>
            <w:r w:rsidR="00F64A53">
              <w:rPr>
                <w:rFonts w:asciiTheme="minorHAnsi" w:eastAsiaTheme="minorEastAsia" w:hAnsiTheme="minorHAnsi"/>
                <w:b w:val="0"/>
                <w:noProof/>
                <w:color w:val="auto"/>
                <w:szCs w:val="22"/>
                <w:lang w:eastAsia="en-AU"/>
              </w:rPr>
              <w:tab/>
            </w:r>
            <w:r w:rsidR="00F64A53" w:rsidRPr="00352EE9">
              <w:rPr>
                <w:rStyle w:val="Hyperlink"/>
                <w:noProof/>
              </w:rPr>
              <w:t>Take all reasonable steps to prevent and respond to all forms of violence against, and exploitation, neglect and abuse of, people with disability</w:t>
            </w:r>
            <w:r w:rsidR="00F64A53">
              <w:rPr>
                <w:noProof/>
                <w:webHidden/>
              </w:rPr>
              <w:tab/>
            </w:r>
            <w:r w:rsidR="00F64A53">
              <w:rPr>
                <w:noProof/>
                <w:webHidden/>
              </w:rPr>
              <w:fldChar w:fldCharType="begin"/>
            </w:r>
            <w:r w:rsidR="00F64A53">
              <w:rPr>
                <w:noProof/>
                <w:webHidden/>
              </w:rPr>
              <w:instrText xml:space="preserve"> PAGEREF _Toc161397713 \h </w:instrText>
            </w:r>
            <w:r w:rsidR="00F64A53">
              <w:rPr>
                <w:noProof/>
                <w:webHidden/>
              </w:rPr>
            </w:r>
            <w:r w:rsidR="00F64A53">
              <w:rPr>
                <w:noProof/>
                <w:webHidden/>
              </w:rPr>
              <w:fldChar w:fldCharType="separate"/>
            </w:r>
            <w:r w:rsidR="00F64A53">
              <w:rPr>
                <w:noProof/>
                <w:webHidden/>
              </w:rPr>
              <w:t>29</w:t>
            </w:r>
            <w:r w:rsidR="00F64A53">
              <w:rPr>
                <w:noProof/>
                <w:webHidden/>
              </w:rPr>
              <w:fldChar w:fldCharType="end"/>
            </w:r>
          </w:hyperlink>
        </w:p>
        <w:p w14:paraId="46195E50" w14:textId="1D61D6C7" w:rsidR="00F64A53" w:rsidRDefault="00000000">
          <w:pPr>
            <w:pStyle w:val="TOC2"/>
            <w:rPr>
              <w:rFonts w:asciiTheme="minorHAnsi" w:eastAsiaTheme="minorEastAsia" w:hAnsiTheme="minorHAnsi"/>
              <w:b w:val="0"/>
              <w:noProof/>
              <w:color w:val="auto"/>
              <w:szCs w:val="22"/>
              <w:lang w:eastAsia="en-AU"/>
            </w:rPr>
          </w:pPr>
          <w:hyperlink w:anchor="_Toc161397714" w:history="1">
            <w:r w:rsidR="00F64A53" w:rsidRPr="00352EE9">
              <w:rPr>
                <w:rStyle w:val="Hyperlink"/>
                <w:noProof/>
              </w:rPr>
              <w:t>7.</w:t>
            </w:r>
            <w:r w:rsidR="00F64A53">
              <w:rPr>
                <w:rFonts w:asciiTheme="minorHAnsi" w:eastAsiaTheme="minorEastAsia" w:hAnsiTheme="minorHAnsi"/>
                <w:b w:val="0"/>
                <w:noProof/>
                <w:color w:val="auto"/>
                <w:szCs w:val="22"/>
                <w:lang w:eastAsia="en-AU"/>
              </w:rPr>
              <w:tab/>
            </w:r>
            <w:r w:rsidR="00F64A53" w:rsidRPr="00352EE9">
              <w:rPr>
                <w:rStyle w:val="Hyperlink"/>
                <w:noProof/>
              </w:rPr>
              <w:t>Take all reasonable steps to prevent and respond to sexual misconduct.</w:t>
            </w:r>
            <w:r w:rsidR="00F64A53">
              <w:rPr>
                <w:noProof/>
                <w:webHidden/>
              </w:rPr>
              <w:tab/>
            </w:r>
            <w:r w:rsidR="00F64A53">
              <w:rPr>
                <w:noProof/>
                <w:webHidden/>
              </w:rPr>
              <w:fldChar w:fldCharType="begin"/>
            </w:r>
            <w:r w:rsidR="00F64A53">
              <w:rPr>
                <w:noProof/>
                <w:webHidden/>
              </w:rPr>
              <w:instrText xml:space="preserve"> PAGEREF _Toc161397714 \h </w:instrText>
            </w:r>
            <w:r w:rsidR="00F64A53">
              <w:rPr>
                <w:noProof/>
                <w:webHidden/>
              </w:rPr>
            </w:r>
            <w:r w:rsidR="00F64A53">
              <w:rPr>
                <w:noProof/>
                <w:webHidden/>
              </w:rPr>
              <w:fldChar w:fldCharType="separate"/>
            </w:r>
            <w:r w:rsidR="00F64A53">
              <w:rPr>
                <w:noProof/>
                <w:webHidden/>
              </w:rPr>
              <w:t>33</w:t>
            </w:r>
            <w:r w:rsidR="00F64A53">
              <w:rPr>
                <w:noProof/>
                <w:webHidden/>
              </w:rPr>
              <w:fldChar w:fldCharType="end"/>
            </w:r>
          </w:hyperlink>
        </w:p>
        <w:p w14:paraId="56440B23" w14:textId="5EA4B4AC" w:rsidR="00F64A53" w:rsidRDefault="00000000">
          <w:pPr>
            <w:pStyle w:val="TOC2"/>
            <w:rPr>
              <w:rFonts w:asciiTheme="minorHAnsi" w:eastAsiaTheme="minorEastAsia" w:hAnsiTheme="minorHAnsi"/>
              <w:b w:val="0"/>
              <w:noProof/>
              <w:color w:val="auto"/>
              <w:szCs w:val="22"/>
              <w:lang w:eastAsia="en-AU"/>
            </w:rPr>
          </w:pPr>
          <w:hyperlink w:anchor="_Toc161397715" w:history="1">
            <w:r w:rsidR="00F64A53" w:rsidRPr="00352EE9">
              <w:rPr>
                <w:rStyle w:val="Hyperlink"/>
                <w:noProof/>
              </w:rPr>
              <w:t>8.</w:t>
            </w:r>
            <w:r w:rsidR="00F64A53">
              <w:rPr>
                <w:rFonts w:asciiTheme="minorHAnsi" w:eastAsiaTheme="minorEastAsia" w:hAnsiTheme="minorHAnsi"/>
                <w:b w:val="0"/>
                <w:noProof/>
                <w:color w:val="auto"/>
                <w:szCs w:val="22"/>
                <w:lang w:eastAsia="en-AU"/>
              </w:rPr>
              <w:tab/>
            </w:r>
            <w:r w:rsidR="00F64A53" w:rsidRPr="00352EE9">
              <w:rPr>
                <w:rStyle w:val="Hyperlink"/>
                <w:noProof/>
              </w:rPr>
              <w:t>Prohibition on charging and representing higher prices for the supply of goods for NDIS participants</w:t>
            </w:r>
            <w:r w:rsidR="00F64A53">
              <w:rPr>
                <w:noProof/>
                <w:webHidden/>
              </w:rPr>
              <w:tab/>
            </w:r>
            <w:r w:rsidR="00F64A53">
              <w:rPr>
                <w:noProof/>
                <w:webHidden/>
              </w:rPr>
              <w:fldChar w:fldCharType="begin"/>
            </w:r>
            <w:r w:rsidR="00F64A53">
              <w:rPr>
                <w:noProof/>
                <w:webHidden/>
              </w:rPr>
              <w:instrText xml:space="preserve"> PAGEREF _Toc161397715 \h </w:instrText>
            </w:r>
            <w:r w:rsidR="00F64A53">
              <w:rPr>
                <w:noProof/>
                <w:webHidden/>
              </w:rPr>
            </w:r>
            <w:r w:rsidR="00F64A53">
              <w:rPr>
                <w:noProof/>
                <w:webHidden/>
              </w:rPr>
              <w:fldChar w:fldCharType="separate"/>
            </w:r>
            <w:r w:rsidR="00F64A53">
              <w:rPr>
                <w:noProof/>
                <w:webHidden/>
              </w:rPr>
              <w:t>37</w:t>
            </w:r>
            <w:r w:rsidR="00F64A53">
              <w:rPr>
                <w:noProof/>
                <w:webHidden/>
              </w:rPr>
              <w:fldChar w:fldCharType="end"/>
            </w:r>
          </w:hyperlink>
        </w:p>
        <w:p w14:paraId="0B6C2305" w14:textId="2E768238" w:rsidR="00F64A53" w:rsidRDefault="00000000">
          <w:pPr>
            <w:pStyle w:val="TOC1"/>
            <w:rPr>
              <w:rFonts w:asciiTheme="minorHAnsi" w:eastAsiaTheme="minorEastAsia" w:hAnsiTheme="minorHAnsi"/>
              <w:b w:val="0"/>
              <w:noProof/>
              <w:sz w:val="22"/>
              <w:szCs w:val="22"/>
              <w:lang w:eastAsia="en-AU"/>
            </w:rPr>
          </w:pPr>
          <w:hyperlink w:anchor="_Toc161397716" w:history="1">
            <w:r w:rsidR="00F64A53" w:rsidRPr="00352EE9">
              <w:rPr>
                <w:rStyle w:val="Hyperlink"/>
                <w:noProof/>
              </w:rPr>
              <w:t>Part 3: The NDIS Code of Conduct in Practice</w:t>
            </w:r>
            <w:r w:rsidR="00F64A53">
              <w:rPr>
                <w:noProof/>
                <w:webHidden/>
              </w:rPr>
              <w:tab/>
            </w:r>
            <w:r w:rsidR="00F64A53">
              <w:rPr>
                <w:noProof/>
                <w:webHidden/>
              </w:rPr>
              <w:fldChar w:fldCharType="begin"/>
            </w:r>
            <w:r w:rsidR="00F64A53">
              <w:rPr>
                <w:noProof/>
                <w:webHidden/>
              </w:rPr>
              <w:instrText xml:space="preserve"> PAGEREF _Toc161397716 \h </w:instrText>
            </w:r>
            <w:r w:rsidR="00F64A53">
              <w:rPr>
                <w:noProof/>
                <w:webHidden/>
              </w:rPr>
            </w:r>
            <w:r w:rsidR="00F64A53">
              <w:rPr>
                <w:noProof/>
                <w:webHidden/>
              </w:rPr>
              <w:fldChar w:fldCharType="separate"/>
            </w:r>
            <w:r w:rsidR="00F64A53">
              <w:rPr>
                <w:noProof/>
                <w:webHidden/>
              </w:rPr>
              <w:t>38</w:t>
            </w:r>
            <w:r w:rsidR="00F64A53">
              <w:rPr>
                <w:noProof/>
                <w:webHidden/>
              </w:rPr>
              <w:fldChar w:fldCharType="end"/>
            </w:r>
          </w:hyperlink>
        </w:p>
        <w:p w14:paraId="4E884078" w14:textId="40389B1E" w:rsidR="00F64A53" w:rsidRDefault="00000000">
          <w:pPr>
            <w:pStyle w:val="TOC2"/>
            <w:rPr>
              <w:rFonts w:asciiTheme="minorHAnsi" w:eastAsiaTheme="minorEastAsia" w:hAnsiTheme="minorHAnsi"/>
              <w:b w:val="0"/>
              <w:noProof/>
              <w:color w:val="auto"/>
              <w:szCs w:val="22"/>
              <w:lang w:eastAsia="en-AU"/>
            </w:rPr>
          </w:pPr>
          <w:hyperlink w:anchor="_Toc161397717" w:history="1">
            <w:r w:rsidR="00F64A53" w:rsidRPr="00352EE9">
              <w:rPr>
                <w:rStyle w:val="Hyperlink"/>
                <w:noProof/>
              </w:rPr>
              <w:t>Breaches of the Code</w:t>
            </w:r>
            <w:r w:rsidR="00F64A53">
              <w:rPr>
                <w:noProof/>
                <w:webHidden/>
              </w:rPr>
              <w:tab/>
            </w:r>
            <w:r w:rsidR="00F64A53">
              <w:rPr>
                <w:noProof/>
                <w:webHidden/>
              </w:rPr>
              <w:fldChar w:fldCharType="begin"/>
            </w:r>
            <w:r w:rsidR="00F64A53">
              <w:rPr>
                <w:noProof/>
                <w:webHidden/>
              </w:rPr>
              <w:instrText xml:space="preserve"> PAGEREF _Toc161397717 \h </w:instrText>
            </w:r>
            <w:r w:rsidR="00F64A53">
              <w:rPr>
                <w:noProof/>
                <w:webHidden/>
              </w:rPr>
            </w:r>
            <w:r w:rsidR="00F64A53">
              <w:rPr>
                <w:noProof/>
                <w:webHidden/>
              </w:rPr>
              <w:fldChar w:fldCharType="separate"/>
            </w:r>
            <w:r w:rsidR="00F64A53">
              <w:rPr>
                <w:noProof/>
                <w:webHidden/>
              </w:rPr>
              <w:t>39</w:t>
            </w:r>
            <w:r w:rsidR="00F64A53">
              <w:rPr>
                <w:noProof/>
                <w:webHidden/>
              </w:rPr>
              <w:fldChar w:fldCharType="end"/>
            </w:r>
          </w:hyperlink>
        </w:p>
        <w:p w14:paraId="5C1E2AA3" w14:textId="67D187D2" w:rsidR="00F64A53" w:rsidRDefault="00000000">
          <w:pPr>
            <w:pStyle w:val="TOC2"/>
            <w:rPr>
              <w:rFonts w:asciiTheme="minorHAnsi" w:eastAsiaTheme="minorEastAsia" w:hAnsiTheme="minorHAnsi"/>
              <w:b w:val="0"/>
              <w:noProof/>
              <w:color w:val="auto"/>
              <w:szCs w:val="22"/>
              <w:lang w:eastAsia="en-AU"/>
            </w:rPr>
          </w:pPr>
          <w:hyperlink w:anchor="_Toc161397718" w:history="1">
            <w:r w:rsidR="00F64A53" w:rsidRPr="00352EE9">
              <w:rPr>
                <w:rStyle w:val="Hyperlink"/>
                <w:noProof/>
              </w:rPr>
              <w:t>Consequences of breaching the Code</w:t>
            </w:r>
            <w:r w:rsidR="00F64A53">
              <w:rPr>
                <w:noProof/>
                <w:webHidden/>
              </w:rPr>
              <w:tab/>
            </w:r>
            <w:r w:rsidR="00F64A53">
              <w:rPr>
                <w:noProof/>
                <w:webHidden/>
              </w:rPr>
              <w:fldChar w:fldCharType="begin"/>
            </w:r>
            <w:r w:rsidR="00F64A53">
              <w:rPr>
                <w:noProof/>
                <w:webHidden/>
              </w:rPr>
              <w:instrText xml:space="preserve"> PAGEREF _Toc161397718 \h </w:instrText>
            </w:r>
            <w:r w:rsidR="00F64A53">
              <w:rPr>
                <w:noProof/>
                <w:webHidden/>
              </w:rPr>
            </w:r>
            <w:r w:rsidR="00F64A53">
              <w:rPr>
                <w:noProof/>
                <w:webHidden/>
              </w:rPr>
              <w:fldChar w:fldCharType="separate"/>
            </w:r>
            <w:r w:rsidR="00F64A53">
              <w:rPr>
                <w:noProof/>
                <w:webHidden/>
              </w:rPr>
              <w:t>39</w:t>
            </w:r>
            <w:r w:rsidR="00F64A53">
              <w:rPr>
                <w:noProof/>
                <w:webHidden/>
              </w:rPr>
              <w:fldChar w:fldCharType="end"/>
            </w:r>
          </w:hyperlink>
        </w:p>
        <w:p w14:paraId="0C569066" w14:textId="202BF838" w:rsidR="00F64A53" w:rsidRDefault="00000000">
          <w:pPr>
            <w:pStyle w:val="TOC2"/>
            <w:rPr>
              <w:rFonts w:asciiTheme="minorHAnsi" w:eastAsiaTheme="minorEastAsia" w:hAnsiTheme="minorHAnsi"/>
              <w:b w:val="0"/>
              <w:noProof/>
              <w:color w:val="auto"/>
              <w:szCs w:val="22"/>
              <w:lang w:eastAsia="en-AU"/>
            </w:rPr>
          </w:pPr>
          <w:hyperlink w:anchor="_Toc161397719" w:history="1">
            <w:r w:rsidR="00F64A53" w:rsidRPr="00352EE9">
              <w:rPr>
                <w:rStyle w:val="Hyperlink"/>
                <w:noProof/>
              </w:rPr>
              <w:t>Relationship with other codes</w:t>
            </w:r>
            <w:r w:rsidR="00F64A53">
              <w:rPr>
                <w:noProof/>
                <w:webHidden/>
              </w:rPr>
              <w:tab/>
            </w:r>
            <w:r w:rsidR="00F64A53">
              <w:rPr>
                <w:noProof/>
                <w:webHidden/>
              </w:rPr>
              <w:fldChar w:fldCharType="begin"/>
            </w:r>
            <w:r w:rsidR="00F64A53">
              <w:rPr>
                <w:noProof/>
                <w:webHidden/>
              </w:rPr>
              <w:instrText xml:space="preserve"> PAGEREF _Toc161397719 \h </w:instrText>
            </w:r>
            <w:r w:rsidR="00F64A53">
              <w:rPr>
                <w:noProof/>
                <w:webHidden/>
              </w:rPr>
            </w:r>
            <w:r w:rsidR="00F64A53">
              <w:rPr>
                <w:noProof/>
                <w:webHidden/>
              </w:rPr>
              <w:fldChar w:fldCharType="separate"/>
            </w:r>
            <w:r w:rsidR="00F64A53">
              <w:rPr>
                <w:noProof/>
                <w:webHidden/>
              </w:rPr>
              <w:t>40</w:t>
            </w:r>
            <w:r w:rsidR="00F64A53">
              <w:rPr>
                <w:noProof/>
                <w:webHidden/>
              </w:rPr>
              <w:fldChar w:fldCharType="end"/>
            </w:r>
          </w:hyperlink>
        </w:p>
        <w:p w14:paraId="6FEE6315" w14:textId="2DF3F947" w:rsidR="00F64A53" w:rsidRDefault="00000000">
          <w:pPr>
            <w:pStyle w:val="TOC2"/>
            <w:rPr>
              <w:rFonts w:asciiTheme="minorHAnsi" w:eastAsiaTheme="minorEastAsia" w:hAnsiTheme="minorHAnsi"/>
              <w:b w:val="0"/>
              <w:noProof/>
              <w:color w:val="auto"/>
              <w:szCs w:val="22"/>
              <w:lang w:eastAsia="en-AU"/>
            </w:rPr>
          </w:pPr>
          <w:hyperlink w:anchor="_Toc161397720" w:history="1">
            <w:r w:rsidR="00F64A53" w:rsidRPr="00352EE9">
              <w:rPr>
                <w:rStyle w:val="Hyperlink"/>
                <w:noProof/>
              </w:rPr>
              <w:t>Review of the Guidance</w:t>
            </w:r>
            <w:r w:rsidR="00F64A53">
              <w:rPr>
                <w:noProof/>
                <w:webHidden/>
              </w:rPr>
              <w:tab/>
            </w:r>
            <w:r w:rsidR="00F64A53">
              <w:rPr>
                <w:noProof/>
                <w:webHidden/>
              </w:rPr>
              <w:fldChar w:fldCharType="begin"/>
            </w:r>
            <w:r w:rsidR="00F64A53">
              <w:rPr>
                <w:noProof/>
                <w:webHidden/>
              </w:rPr>
              <w:instrText xml:space="preserve"> PAGEREF _Toc161397720 \h </w:instrText>
            </w:r>
            <w:r w:rsidR="00F64A53">
              <w:rPr>
                <w:noProof/>
                <w:webHidden/>
              </w:rPr>
            </w:r>
            <w:r w:rsidR="00F64A53">
              <w:rPr>
                <w:noProof/>
                <w:webHidden/>
              </w:rPr>
              <w:fldChar w:fldCharType="separate"/>
            </w:r>
            <w:r w:rsidR="00F64A53">
              <w:rPr>
                <w:noProof/>
                <w:webHidden/>
              </w:rPr>
              <w:t>40</w:t>
            </w:r>
            <w:r w:rsidR="00F64A53">
              <w:rPr>
                <w:noProof/>
                <w:webHidden/>
              </w:rPr>
              <w:fldChar w:fldCharType="end"/>
            </w:r>
          </w:hyperlink>
        </w:p>
        <w:p w14:paraId="275C0827" w14:textId="62D6D782" w:rsidR="00F64A53" w:rsidRDefault="00000000">
          <w:pPr>
            <w:pStyle w:val="TOC2"/>
            <w:rPr>
              <w:rFonts w:asciiTheme="minorHAnsi" w:eastAsiaTheme="minorEastAsia" w:hAnsiTheme="minorHAnsi"/>
              <w:b w:val="0"/>
              <w:noProof/>
              <w:color w:val="auto"/>
              <w:szCs w:val="22"/>
              <w:lang w:eastAsia="en-AU"/>
            </w:rPr>
          </w:pPr>
          <w:hyperlink w:anchor="_Toc161397721" w:history="1">
            <w:r w:rsidR="00F64A53" w:rsidRPr="00352EE9">
              <w:rPr>
                <w:rStyle w:val="Hyperlink"/>
                <w:noProof/>
              </w:rPr>
              <w:t>Glossary</w:t>
            </w:r>
            <w:r w:rsidR="00F64A53">
              <w:rPr>
                <w:noProof/>
                <w:webHidden/>
              </w:rPr>
              <w:tab/>
            </w:r>
            <w:r w:rsidR="00F64A53">
              <w:rPr>
                <w:noProof/>
                <w:webHidden/>
              </w:rPr>
              <w:fldChar w:fldCharType="begin"/>
            </w:r>
            <w:r w:rsidR="00F64A53">
              <w:rPr>
                <w:noProof/>
                <w:webHidden/>
              </w:rPr>
              <w:instrText xml:space="preserve"> PAGEREF _Toc161397721 \h </w:instrText>
            </w:r>
            <w:r w:rsidR="00F64A53">
              <w:rPr>
                <w:noProof/>
                <w:webHidden/>
              </w:rPr>
            </w:r>
            <w:r w:rsidR="00F64A53">
              <w:rPr>
                <w:noProof/>
                <w:webHidden/>
              </w:rPr>
              <w:fldChar w:fldCharType="separate"/>
            </w:r>
            <w:r w:rsidR="00F64A53">
              <w:rPr>
                <w:noProof/>
                <w:webHidden/>
              </w:rPr>
              <w:t>41</w:t>
            </w:r>
            <w:r w:rsidR="00F64A53">
              <w:rPr>
                <w:noProof/>
                <w:webHidden/>
              </w:rPr>
              <w:fldChar w:fldCharType="end"/>
            </w:r>
          </w:hyperlink>
        </w:p>
        <w:p w14:paraId="7BD4A1C0" w14:textId="0C2521BB" w:rsidR="00555780" w:rsidRPr="0019726C" w:rsidRDefault="0019726C" w:rsidP="004E6A24">
          <w:pPr>
            <w:rPr>
              <w:sz w:val="24"/>
              <w:szCs w:val="24"/>
            </w:rPr>
          </w:pPr>
          <w:r w:rsidRPr="0019726C">
            <w:rPr>
              <w:rFonts w:asciiTheme="majorHAnsi" w:hAnsiTheme="majorHAnsi"/>
              <w:color w:val="auto"/>
              <w:sz w:val="24"/>
              <w:szCs w:val="24"/>
            </w:rPr>
            <w:fldChar w:fldCharType="end"/>
          </w:r>
        </w:p>
      </w:sdtContent>
    </w:sdt>
    <w:p w14:paraId="13B87DC3" w14:textId="77777777" w:rsidR="00B07AE0" w:rsidRDefault="00B07AE0" w:rsidP="00853C92">
      <w:pPr>
        <w:pStyle w:val="Heading1"/>
      </w:pPr>
      <w:r>
        <w:br w:type="page"/>
      </w:r>
    </w:p>
    <w:p w14:paraId="6931F2C0" w14:textId="49437AC2" w:rsidR="00853C92" w:rsidRDefault="00853C92" w:rsidP="00853C92">
      <w:pPr>
        <w:pStyle w:val="Heading1"/>
      </w:pPr>
      <w:bookmarkStart w:id="0" w:name="_Toc161397703"/>
      <w:r w:rsidRPr="00CA1EA1">
        <w:lastRenderedPageBreak/>
        <w:t>Introduction</w:t>
      </w:r>
      <w:bookmarkEnd w:id="0"/>
      <w:r>
        <w:t xml:space="preserve"> </w:t>
      </w:r>
    </w:p>
    <w:p w14:paraId="6379315A" w14:textId="1A78648B" w:rsidR="00142651" w:rsidRDefault="00853C92" w:rsidP="004129A9">
      <w:pPr>
        <w:pStyle w:val="List1Numbered1"/>
      </w:pPr>
      <w:bookmarkStart w:id="1" w:name="_Hlk506632335"/>
      <w:r w:rsidRPr="00CC5F8B">
        <w:t>The N</w:t>
      </w:r>
      <w:r>
        <w:t xml:space="preserve">ational </w:t>
      </w:r>
      <w:r w:rsidRPr="00CC5F8B">
        <w:t>D</w:t>
      </w:r>
      <w:r>
        <w:t xml:space="preserve">isability </w:t>
      </w:r>
      <w:r w:rsidRPr="00CC5F8B">
        <w:t>I</w:t>
      </w:r>
      <w:r>
        <w:t xml:space="preserve">nsurance </w:t>
      </w:r>
      <w:r w:rsidRPr="00CC5F8B">
        <w:t>S</w:t>
      </w:r>
      <w:r>
        <w:t>cheme (NDIS)</w:t>
      </w:r>
      <w:r w:rsidRPr="00CC5F8B">
        <w:t xml:space="preserve"> Code of Conduct </w:t>
      </w:r>
      <w:r>
        <w:t xml:space="preserve">(the Code) </w:t>
      </w:r>
      <w:r w:rsidRPr="00CC5F8B">
        <w:t xml:space="preserve">is </w:t>
      </w:r>
      <w:r>
        <w:t>set out in</w:t>
      </w:r>
      <w:r w:rsidRPr="00CC5F8B">
        <w:t xml:space="preserve"> the </w:t>
      </w:r>
      <w:hyperlink r:id="rId15" w:history="1">
        <w:r w:rsidR="00142651">
          <w:rPr>
            <w:rStyle w:val="Hyperlink"/>
            <w:i/>
          </w:rPr>
          <w:t>National Disability Insurance Scheme (Code of Conduct) Rules 2018</w:t>
        </w:r>
      </w:hyperlink>
      <w:r w:rsidR="00142651">
        <w:rPr>
          <w:i/>
        </w:rPr>
        <w:t xml:space="preserve">, </w:t>
      </w:r>
      <w:r>
        <w:t xml:space="preserve">which are NDIS rules made under the </w:t>
      </w:r>
      <w:hyperlink r:id="rId16" w:history="1">
        <w:hyperlink r:id="rId17" w:history="1">
          <w:r w:rsidR="00142651">
            <w:rPr>
              <w:rStyle w:val="Hyperlink"/>
              <w:i/>
            </w:rPr>
            <w:t>National Disability insurance Scheme Act 2013</w:t>
          </w:r>
        </w:hyperlink>
        <w:r w:rsidR="00142651">
          <w:t xml:space="preserve"> </w:t>
        </w:r>
        <w:r w:rsidRPr="00142651">
          <w:rPr>
            <w:rStyle w:val="Hyperlink"/>
            <w:color w:val="auto"/>
          </w:rPr>
          <w:t xml:space="preserve"> (NDIS Act)</w:t>
        </w:r>
        <w:r w:rsidRPr="0088277E">
          <w:rPr>
            <w:rStyle w:val="Hyperlink"/>
          </w:rPr>
          <w:t>.</w:t>
        </w:r>
      </w:hyperlink>
      <w:r>
        <w:br/>
      </w:r>
    </w:p>
    <w:p w14:paraId="405E7B9E" w14:textId="5BE9AC9F" w:rsidR="007E7F49" w:rsidRDefault="00142651" w:rsidP="007E7F49">
      <w:pPr>
        <w:pStyle w:val="List1Numbered1"/>
      </w:pPr>
      <w:r>
        <w:t xml:space="preserve">In December 2023, the NDIS Commissioner made a number of significant changes </w:t>
      </w:r>
      <w:r w:rsidR="00AC2348">
        <w:t xml:space="preserve">to </w:t>
      </w:r>
      <w:r>
        <w:t xml:space="preserve">the Code. These changes </w:t>
      </w:r>
      <w:r w:rsidR="007E7F49">
        <w:t>clearly confirm that</w:t>
      </w:r>
      <w:r>
        <w:t xml:space="preserve"> </w:t>
      </w:r>
      <w:r w:rsidR="007E7F49">
        <w:t xml:space="preserve">the </w:t>
      </w:r>
      <w:r>
        <w:t>key personnel of NDIS providers</w:t>
      </w:r>
      <w:r w:rsidR="007E7F49">
        <w:t xml:space="preserve"> are covered by the Code</w:t>
      </w:r>
      <w:r>
        <w:t>. This ensures key personnel are held to the same standard as NDIS providers and workers. The Code also now includes a prohibition on price differentiation when supplying goods to NDIS participants.</w:t>
      </w:r>
    </w:p>
    <w:p w14:paraId="316EC178" w14:textId="30EED80D" w:rsidR="00853C92" w:rsidRPr="003E3F99" w:rsidRDefault="00853C92" w:rsidP="004129A9">
      <w:pPr>
        <w:pStyle w:val="List1Numbered1"/>
      </w:pPr>
      <w:r w:rsidRPr="003E3F99">
        <w:t xml:space="preserve">The Code is designed to work alongside other elements of the quality and safeguarding arrangements to promote a safe and skilled workforce within the NDIS. Providing quality supports </w:t>
      </w:r>
      <w:r w:rsidR="000D3EB9" w:rsidRPr="003E3F99">
        <w:t xml:space="preserve">for people with disability </w:t>
      </w:r>
      <w:r w:rsidRPr="003E3F99">
        <w:t xml:space="preserve">involves not only the right capabilities but also the right attitudes. </w:t>
      </w:r>
      <w:r w:rsidR="002E3DC2" w:rsidRPr="003E3F99">
        <w:t xml:space="preserve">NDIS </w:t>
      </w:r>
      <w:r w:rsidRPr="003E3F99">
        <w:t>providers</w:t>
      </w:r>
      <w:r w:rsidR="00142651">
        <w:t>, their key personnel</w:t>
      </w:r>
      <w:r w:rsidRPr="003E3F99">
        <w:t xml:space="preserve"> </w:t>
      </w:r>
      <w:r w:rsidR="0088435D" w:rsidRPr="003E3F99">
        <w:t>and the people they engage</w:t>
      </w:r>
      <w:r w:rsidR="000D3EB9" w:rsidRPr="003E3F99">
        <w:t xml:space="preserve"> </w:t>
      </w:r>
      <w:r w:rsidRPr="003E3F99">
        <w:t>need to be familiar with the principles underpinning the NDIS, respect the rights of people with disability, aim to prevent harm and respon</w:t>
      </w:r>
      <w:r w:rsidR="003E3F99">
        <w:t>d appropriately if harm occurs.</w:t>
      </w:r>
    </w:p>
    <w:p w14:paraId="0100F5BC" w14:textId="17B5F9A5" w:rsidR="00853C92" w:rsidRDefault="001454C0" w:rsidP="004129A9">
      <w:pPr>
        <w:pStyle w:val="List1Numbered1"/>
      </w:pPr>
      <w:r>
        <w:t xml:space="preserve">The Code’s Guidance for Workers (the Guidance) provides guidance on factors that may be relevant when considering if a worker </w:t>
      </w:r>
      <w:r w:rsidR="000D3EB9">
        <w:t xml:space="preserve">is complying with </w:t>
      </w:r>
      <w:r>
        <w:t xml:space="preserve">the Code. The Code consists of </w:t>
      </w:r>
      <w:r w:rsidR="00B5105F">
        <w:t xml:space="preserve">eight </w:t>
      </w:r>
      <w:r>
        <w:t xml:space="preserve">elements that apply to all </w:t>
      </w:r>
      <w:r w:rsidR="002E3DC2">
        <w:t xml:space="preserve">NDIS </w:t>
      </w:r>
      <w:r>
        <w:t>providers</w:t>
      </w:r>
      <w:r w:rsidR="00F22F68">
        <w:t>, their key personnel</w:t>
      </w:r>
      <w:r>
        <w:t xml:space="preserve"> and workers employed </w:t>
      </w:r>
      <w:r w:rsidR="002E3DC2">
        <w:t xml:space="preserve">or otherwise engaged </w:t>
      </w:r>
      <w:r w:rsidR="000D3EB9">
        <w:t xml:space="preserve">by them </w:t>
      </w:r>
      <w:r>
        <w:t>to deliver supports and services in the NDIS.</w:t>
      </w:r>
    </w:p>
    <w:p w14:paraId="1CDFD84F" w14:textId="15E2C5DC" w:rsidR="00853C92" w:rsidRDefault="00853C92" w:rsidP="004129A9">
      <w:pPr>
        <w:pStyle w:val="List1Numbered1"/>
      </w:pPr>
      <w:r w:rsidRPr="00126D6B">
        <w:t>Th</w:t>
      </w:r>
      <w:r>
        <w:t xml:space="preserve">is Guidance </w:t>
      </w:r>
      <w:r w:rsidRPr="00126D6B">
        <w:t>provide</w:t>
      </w:r>
      <w:r>
        <w:t>s</w:t>
      </w:r>
      <w:r w:rsidRPr="00126D6B">
        <w:t xml:space="preserve"> </w:t>
      </w:r>
      <w:r>
        <w:t>information</w:t>
      </w:r>
      <w:r w:rsidRPr="00126D6B">
        <w:t xml:space="preserve"> and examples about what the Code means in practice</w:t>
      </w:r>
      <w:r w:rsidR="00E92646">
        <w:t xml:space="preserve"> for workers</w:t>
      </w:r>
      <w:r w:rsidRPr="00126D6B">
        <w:t xml:space="preserve">. </w:t>
      </w:r>
      <w:r w:rsidR="001454C0">
        <w:t>It is</w:t>
      </w:r>
      <w:r w:rsidRPr="00126D6B">
        <w:t xml:space="preserve"> not intended to cover all circumstances that may arise </w:t>
      </w:r>
      <w:r w:rsidR="000D3EB9">
        <w:t>or</w:t>
      </w:r>
      <w:r w:rsidR="000D3EB9" w:rsidRPr="00126D6B">
        <w:t xml:space="preserve"> </w:t>
      </w:r>
      <w:r w:rsidRPr="00126D6B">
        <w:t>amount to a breach of the Code.</w:t>
      </w:r>
    </w:p>
    <w:p w14:paraId="527A0C37" w14:textId="77777777" w:rsidR="00853C92" w:rsidRDefault="001454C0" w:rsidP="004129A9">
      <w:pPr>
        <w:pStyle w:val="List1Numbered1"/>
      </w:pPr>
      <w:r>
        <w:t>Workers should</w:t>
      </w:r>
      <w:r w:rsidR="00853C92" w:rsidRPr="00B07799">
        <w:t xml:space="preserve"> consider all conduct associated with the</w:t>
      </w:r>
      <w:r w:rsidR="00853C92">
        <w:t>ir role in the</w:t>
      </w:r>
      <w:r w:rsidR="00853C92" w:rsidRPr="00B07799">
        <w:t xml:space="preserve"> delivery of suppo</w:t>
      </w:r>
      <w:r w:rsidR="00853C92">
        <w:t xml:space="preserve">rts and services under the NDIS and whether that conduct </w:t>
      </w:r>
      <w:r w:rsidR="00853C92" w:rsidRPr="00B07799">
        <w:t>is compliant with the Code.</w:t>
      </w:r>
      <w:r w:rsidR="00853C92">
        <w:t xml:space="preserve"> This Guidance comprises the following parts:</w:t>
      </w:r>
    </w:p>
    <w:p w14:paraId="2F338431" w14:textId="77777777" w:rsidR="00853C92" w:rsidRPr="003E3F99" w:rsidRDefault="00853C92" w:rsidP="003E3F99">
      <w:pPr>
        <w:pStyle w:val="List1Numbered2"/>
        <w:rPr>
          <w:sz w:val="24"/>
          <w:szCs w:val="24"/>
        </w:rPr>
      </w:pPr>
      <w:bookmarkStart w:id="2" w:name="_Hlk506292915"/>
      <w:bookmarkEnd w:id="1"/>
      <w:r w:rsidRPr="003E3F99">
        <w:rPr>
          <w:b/>
          <w:sz w:val="24"/>
          <w:szCs w:val="24"/>
        </w:rPr>
        <w:t>Part 1</w:t>
      </w:r>
      <w:r w:rsidRPr="003E3F99">
        <w:rPr>
          <w:sz w:val="24"/>
          <w:szCs w:val="24"/>
        </w:rPr>
        <w:t xml:space="preserve"> outlines the Code and its role in the NDIS Quality and Safeguarding Framework</w:t>
      </w:r>
      <w:r w:rsidRPr="003E3F99">
        <w:rPr>
          <w:rStyle w:val="FootnoteReference"/>
          <w:sz w:val="24"/>
          <w:szCs w:val="24"/>
        </w:rPr>
        <w:footnoteReference w:id="1"/>
      </w:r>
      <w:r w:rsidRPr="003E3F99">
        <w:rPr>
          <w:sz w:val="24"/>
          <w:szCs w:val="24"/>
        </w:rPr>
        <w:t xml:space="preserve">. </w:t>
      </w:r>
    </w:p>
    <w:p w14:paraId="666324AA" w14:textId="77777777" w:rsidR="00853C92" w:rsidRPr="003E3F99" w:rsidRDefault="00853C92" w:rsidP="003E3F99">
      <w:pPr>
        <w:pStyle w:val="List1Numbered2"/>
        <w:rPr>
          <w:sz w:val="24"/>
          <w:szCs w:val="24"/>
        </w:rPr>
      </w:pPr>
      <w:r w:rsidRPr="003E3F99">
        <w:rPr>
          <w:b/>
          <w:sz w:val="24"/>
          <w:szCs w:val="24"/>
        </w:rPr>
        <w:t>Part 2</w:t>
      </w:r>
      <w:r w:rsidRPr="003E3F99">
        <w:rPr>
          <w:sz w:val="24"/>
          <w:szCs w:val="24"/>
        </w:rPr>
        <w:t xml:space="preserve"> outlines examples of factors that may be taken into consideration when assessing whether </w:t>
      </w:r>
      <w:r w:rsidR="004553A8" w:rsidRPr="003E3F99">
        <w:rPr>
          <w:sz w:val="24"/>
          <w:szCs w:val="24"/>
        </w:rPr>
        <w:t xml:space="preserve">the </w:t>
      </w:r>
      <w:r w:rsidRPr="003E3F99">
        <w:rPr>
          <w:sz w:val="24"/>
          <w:szCs w:val="24"/>
        </w:rPr>
        <w:t xml:space="preserve">conduct of workers </w:t>
      </w:r>
      <w:r w:rsidR="000D3EB9" w:rsidRPr="003E3F99">
        <w:rPr>
          <w:sz w:val="24"/>
          <w:szCs w:val="24"/>
        </w:rPr>
        <w:t xml:space="preserve">complies with </w:t>
      </w:r>
      <w:r w:rsidRPr="003E3F99">
        <w:rPr>
          <w:sz w:val="24"/>
          <w:szCs w:val="24"/>
        </w:rPr>
        <w:t xml:space="preserve">the Code, including further detail and scenarios to assist workers to understand how the Code may apply in these particular </w:t>
      </w:r>
      <w:r w:rsidR="000D3EB9" w:rsidRPr="003E3F99">
        <w:rPr>
          <w:sz w:val="24"/>
          <w:szCs w:val="24"/>
        </w:rPr>
        <w:t>scenarios</w:t>
      </w:r>
      <w:r w:rsidRPr="003E3F99">
        <w:rPr>
          <w:rStyle w:val="FootnoteReference"/>
          <w:sz w:val="24"/>
          <w:szCs w:val="24"/>
        </w:rPr>
        <w:footnoteReference w:id="2"/>
      </w:r>
      <w:r w:rsidRPr="003E3F99">
        <w:rPr>
          <w:sz w:val="24"/>
          <w:szCs w:val="24"/>
        </w:rPr>
        <w:t>.</w:t>
      </w:r>
    </w:p>
    <w:p w14:paraId="048277EF" w14:textId="73FAB559" w:rsidR="00853C92" w:rsidRPr="009A26DE" w:rsidRDefault="00853C92" w:rsidP="009A26DE">
      <w:pPr>
        <w:pStyle w:val="List1Numbered2"/>
        <w:rPr>
          <w:sz w:val="24"/>
          <w:szCs w:val="24"/>
        </w:rPr>
      </w:pPr>
      <w:r w:rsidRPr="009A26DE">
        <w:rPr>
          <w:b/>
          <w:sz w:val="24"/>
          <w:szCs w:val="24"/>
        </w:rPr>
        <w:lastRenderedPageBreak/>
        <w:t>Part 3</w:t>
      </w:r>
      <w:r w:rsidRPr="009A26DE">
        <w:rPr>
          <w:sz w:val="24"/>
          <w:szCs w:val="24"/>
        </w:rPr>
        <w:t xml:space="preserve"> outlines actions that can be taken in relation to breaches of the Code and </w:t>
      </w:r>
      <w:r w:rsidR="000D3EB9" w:rsidRPr="009A26DE">
        <w:rPr>
          <w:sz w:val="24"/>
          <w:szCs w:val="24"/>
        </w:rPr>
        <w:t xml:space="preserve">the Code’s </w:t>
      </w:r>
      <w:r w:rsidR="003E3F99" w:rsidRPr="009A26DE">
        <w:rPr>
          <w:sz w:val="24"/>
          <w:szCs w:val="24"/>
        </w:rPr>
        <w:t>relationship with other codes.</w:t>
      </w:r>
    </w:p>
    <w:p w14:paraId="1C3FCE10" w14:textId="77777777" w:rsidR="00853C92" w:rsidRPr="009A26DE" w:rsidRDefault="001454C0" w:rsidP="000A3C35">
      <w:pPr>
        <w:pStyle w:val="List1Numbered1"/>
      </w:pPr>
      <w:bookmarkStart w:id="3" w:name="_Hlk506632941"/>
      <w:r w:rsidRPr="009A26DE">
        <w:t>T</w:t>
      </w:r>
      <w:r w:rsidR="00853C92" w:rsidRPr="009A26DE">
        <w:t>he NDIS Quality and Safeguards Commission (the</w:t>
      </w:r>
      <w:r w:rsidR="004553A8" w:rsidRPr="009A26DE">
        <w:t xml:space="preserve"> NDIS</w:t>
      </w:r>
      <w:r w:rsidR="00853C92" w:rsidRPr="009A26DE">
        <w:t xml:space="preserve"> Commission) wi</w:t>
      </w:r>
      <w:r w:rsidR="00956804" w:rsidRPr="009A26DE">
        <w:t>ll take a proportionate approach in interpreting and enforcing the Code</w:t>
      </w:r>
      <w:r w:rsidR="00853C92" w:rsidRPr="009A26DE">
        <w:t>, taking into account relevant factors, including:</w:t>
      </w:r>
    </w:p>
    <w:p w14:paraId="56D1052B" w14:textId="3B36FDEB" w:rsidR="00EF1D24" w:rsidRPr="003E3F99" w:rsidRDefault="00EF1D24" w:rsidP="000A3C35">
      <w:pPr>
        <w:pStyle w:val="List1Numbered2"/>
        <w:rPr>
          <w:sz w:val="24"/>
          <w:szCs w:val="24"/>
        </w:rPr>
      </w:pPr>
      <w:r w:rsidRPr="003E3F99">
        <w:rPr>
          <w:sz w:val="24"/>
          <w:szCs w:val="24"/>
        </w:rPr>
        <w:t>the type of supports and services a worker is responsible for delivering</w:t>
      </w:r>
    </w:p>
    <w:p w14:paraId="2BC015CB" w14:textId="47B7E515" w:rsidR="00EF1D24" w:rsidRPr="003E3F99" w:rsidRDefault="00EF1D24" w:rsidP="003E3F99">
      <w:pPr>
        <w:pStyle w:val="List1Numbered2"/>
        <w:rPr>
          <w:sz w:val="24"/>
          <w:szCs w:val="24"/>
        </w:rPr>
      </w:pPr>
      <w:r w:rsidRPr="003E3F99">
        <w:rPr>
          <w:sz w:val="24"/>
          <w:szCs w:val="24"/>
        </w:rPr>
        <w:t>the organisational environment in which these are delivered</w:t>
      </w:r>
    </w:p>
    <w:p w14:paraId="0310D80E" w14:textId="74DC1FC2" w:rsidR="00EF1D24" w:rsidRPr="003E3F99" w:rsidRDefault="00EF1D24" w:rsidP="003E3F99">
      <w:pPr>
        <w:pStyle w:val="List1Numbered2"/>
        <w:rPr>
          <w:sz w:val="24"/>
          <w:szCs w:val="24"/>
        </w:rPr>
      </w:pPr>
      <w:r w:rsidRPr="003E3F99">
        <w:rPr>
          <w:sz w:val="24"/>
          <w:szCs w:val="24"/>
        </w:rPr>
        <w:t>the skills and qualifications of the individual worker</w:t>
      </w:r>
    </w:p>
    <w:p w14:paraId="383D3341" w14:textId="77777777" w:rsidR="00EF1D24" w:rsidRPr="003E3F99" w:rsidRDefault="00EF1D24" w:rsidP="003E3F99">
      <w:pPr>
        <w:pStyle w:val="List1Numbered2"/>
        <w:rPr>
          <w:sz w:val="24"/>
          <w:szCs w:val="24"/>
        </w:rPr>
      </w:pPr>
      <w:r w:rsidRPr="003E3F99">
        <w:rPr>
          <w:sz w:val="24"/>
          <w:szCs w:val="24"/>
        </w:rPr>
        <w:t xml:space="preserve">a participant’s support needs; and </w:t>
      </w:r>
    </w:p>
    <w:p w14:paraId="1EE417DD" w14:textId="77777777" w:rsidR="00EF1D24" w:rsidRPr="003E3F99" w:rsidRDefault="00EF1D24" w:rsidP="003E3F99">
      <w:pPr>
        <w:pStyle w:val="List1Numbered2"/>
        <w:rPr>
          <w:sz w:val="24"/>
          <w:szCs w:val="24"/>
        </w:rPr>
      </w:pPr>
      <w:r w:rsidRPr="003E3F99">
        <w:rPr>
          <w:sz w:val="24"/>
          <w:szCs w:val="24"/>
        </w:rPr>
        <w:t>other relevant circumstances.</w:t>
      </w:r>
    </w:p>
    <w:p w14:paraId="2F743C33" w14:textId="1CF04A62" w:rsidR="00853C92" w:rsidRPr="00753D6E" w:rsidRDefault="00853C92" w:rsidP="00753D6E">
      <w:pPr>
        <w:pStyle w:val="NewHeading2"/>
      </w:pPr>
      <w:bookmarkStart w:id="4" w:name="_Toc161397704"/>
      <w:bookmarkEnd w:id="2"/>
      <w:bookmarkEnd w:id="3"/>
      <w:r w:rsidRPr="00753D6E">
        <w:t xml:space="preserve">Workers </w:t>
      </w:r>
      <w:r w:rsidR="000A3C35">
        <w:t xml:space="preserve">and key personnel </w:t>
      </w:r>
      <w:r w:rsidRPr="00753D6E">
        <w:t xml:space="preserve">covered by the </w:t>
      </w:r>
      <w:r w:rsidR="00E80F3E" w:rsidRPr="00753D6E">
        <w:t>Code</w:t>
      </w:r>
      <w:bookmarkEnd w:id="4"/>
    </w:p>
    <w:p w14:paraId="64904ACE" w14:textId="5740BD8B" w:rsidR="0012157D" w:rsidRDefault="00853C92" w:rsidP="004129A9">
      <w:pPr>
        <w:pStyle w:val="List1Numbered1"/>
      </w:pPr>
      <w:r>
        <w:t>The Code appl</w:t>
      </w:r>
      <w:r w:rsidR="0012157D">
        <w:t>ies</w:t>
      </w:r>
      <w:r>
        <w:t xml:space="preserve"> to all </w:t>
      </w:r>
      <w:r w:rsidR="0012157D">
        <w:t>key personnel</w:t>
      </w:r>
      <w:r w:rsidR="00B94D8D">
        <w:t xml:space="preserve"> as well as</w:t>
      </w:r>
      <w:r w:rsidR="0012157D">
        <w:t xml:space="preserve"> </w:t>
      </w:r>
      <w:r w:rsidR="00681BB2">
        <w:t xml:space="preserve">to all </w:t>
      </w:r>
      <w:r w:rsidRPr="00C87404">
        <w:t xml:space="preserve">workers </w:t>
      </w:r>
      <w:r>
        <w:t xml:space="preserve">employed or otherwise engaged by NDIS providers to deliver supports and services in the NDIS. </w:t>
      </w:r>
    </w:p>
    <w:p w14:paraId="19362BE0" w14:textId="48EA83FF" w:rsidR="00853C92" w:rsidRDefault="00853C92" w:rsidP="004129A9">
      <w:pPr>
        <w:pStyle w:val="List1Numbered1"/>
      </w:pPr>
      <w:r>
        <w:t xml:space="preserve">The term ‘workers’ includes, but is not limited to, </w:t>
      </w:r>
      <w:r w:rsidR="000D3EB9">
        <w:t xml:space="preserve">providers’ </w:t>
      </w:r>
      <w:r>
        <w:t>employees,</w:t>
      </w:r>
      <w:r w:rsidR="00377B22">
        <w:t xml:space="preserve"> </w:t>
      </w:r>
      <w:r>
        <w:t>contractors,</w:t>
      </w:r>
      <w:r w:rsidRPr="00C87404">
        <w:t xml:space="preserve"> </w:t>
      </w:r>
      <w:r>
        <w:t>agents and volunteers</w:t>
      </w:r>
      <w:r w:rsidR="00DC6841">
        <w:t xml:space="preserve"> engaged by an NDIS provider</w:t>
      </w:r>
      <w:r>
        <w:t>.</w:t>
      </w:r>
      <w:r w:rsidR="008D4399">
        <w:t xml:space="preserve"> Where this Guidance refers to a worker’s provider (or words to that effect) it means the NDIS provider that employs or otherwise engages the </w:t>
      </w:r>
      <w:r w:rsidR="000817D8">
        <w:t>person</w:t>
      </w:r>
      <w:r w:rsidR="008D4399">
        <w:t>.</w:t>
      </w:r>
    </w:p>
    <w:p w14:paraId="1E66864E" w14:textId="74924656" w:rsidR="00B94D8D" w:rsidRDefault="00E92646" w:rsidP="00B94D8D">
      <w:pPr>
        <w:pStyle w:val="List1Numbered1"/>
      </w:pPr>
      <w:r>
        <w:t>A member of a</w:t>
      </w:r>
      <w:r w:rsidR="00B94D8D">
        <w:t xml:space="preserve"> NDIS provider’s key personnel, such as a CEO or manager, will also be a worker for the purposes of the Code if they are an employee, contractor or otherwise engaged. </w:t>
      </w:r>
    </w:p>
    <w:p w14:paraId="7860FE99" w14:textId="77777777" w:rsidR="0012157D" w:rsidRPr="001A72C4" w:rsidRDefault="0012157D" w:rsidP="000A3C35">
      <w:pPr>
        <w:pStyle w:val="List1Numbered1"/>
        <w:rPr>
          <w:lang w:val="en-US"/>
        </w:rPr>
      </w:pPr>
      <w:r w:rsidRPr="001A72C4">
        <w:rPr>
          <w:lang w:val="en-US"/>
        </w:rPr>
        <w:t>The key personnel of NDIS providers are defined in section 11 A of the NDIS Act to include:</w:t>
      </w:r>
    </w:p>
    <w:p w14:paraId="3C142912" w14:textId="77777777" w:rsidR="0012157D" w:rsidRPr="001A72C4" w:rsidRDefault="0012157D" w:rsidP="000A3C35">
      <w:pPr>
        <w:pStyle w:val="List1Numbered2"/>
        <w:rPr>
          <w:sz w:val="24"/>
          <w:szCs w:val="24"/>
          <w:lang w:val="en-US"/>
        </w:rPr>
      </w:pPr>
      <w:r w:rsidRPr="001A72C4">
        <w:rPr>
          <w:sz w:val="24"/>
          <w:szCs w:val="24"/>
          <w:lang w:val="en-US"/>
        </w:rPr>
        <w:t>the executive decision makers of an NDIS provider</w:t>
      </w:r>
    </w:p>
    <w:p w14:paraId="6C786A2F" w14:textId="77777777" w:rsidR="0012157D" w:rsidRPr="001A72C4" w:rsidRDefault="0012157D" w:rsidP="000A3C35">
      <w:pPr>
        <w:pStyle w:val="List1Numbered2"/>
        <w:rPr>
          <w:sz w:val="24"/>
          <w:szCs w:val="24"/>
          <w:lang w:val="en-US"/>
        </w:rPr>
      </w:pPr>
      <w:r w:rsidRPr="001A72C4">
        <w:rPr>
          <w:sz w:val="24"/>
          <w:szCs w:val="24"/>
          <w:lang w:val="en-US"/>
        </w:rPr>
        <w:t>any other person with authority, significant influence over or responsibility for planning, direction or controlling the activities of an NDIS provider; and</w:t>
      </w:r>
    </w:p>
    <w:p w14:paraId="628E7453" w14:textId="77777777" w:rsidR="0012157D" w:rsidRPr="001A72C4" w:rsidRDefault="0012157D" w:rsidP="000A3C35">
      <w:pPr>
        <w:pStyle w:val="List1Numbered2"/>
        <w:rPr>
          <w:sz w:val="24"/>
          <w:szCs w:val="24"/>
          <w:lang w:val="en-US"/>
        </w:rPr>
      </w:pPr>
      <w:r w:rsidRPr="001A72C4">
        <w:rPr>
          <w:sz w:val="24"/>
          <w:szCs w:val="24"/>
          <w:lang w:val="en-US"/>
        </w:rPr>
        <w:t>company directors of corporate providers.</w:t>
      </w:r>
    </w:p>
    <w:p w14:paraId="4E3DDE75" w14:textId="77777777" w:rsidR="00853C92" w:rsidRDefault="00853C92" w:rsidP="004129A9">
      <w:pPr>
        <w:pStyle w:val="List1Numbered1"/>
      </w:pPr>
      <w:r>
        <w:t>NDIS providers for the purposes of the Code includes:</w:t>
      </w:r>
    </w:p>
    <w:p w14:paraId="368BFD2E" w14:textId="77777777" w:rsidR="00853C92" w:rsidRPr="009A26DE" w:rsidRDefault="00853C92" w:rsidP="009A26DE">
      <w:pPr>
        <w:pStyle w:val="List1Numbered2"/>
        <w:rPr>
          <w:sz w:val="24"/>
          <w:szCs w:val="24"/>
        </w:rPr>
      </w:pPr>
      <w:r w:rsidRPr="009A26DE">
        <w:rPr>
          <w:sz w:val="24"/>
          <w:szCs w:val="24"/>
        </w:rPr>
        <w:t>registered NDIS providers</w:t>
      </w:r>
    </w:p>
    <w:p w14:paraId="337C9CE9" w14:textId="77777777" w:rsidR="00853C92" w:rsidRPr="009A26DE" w:rsidRDefault="00853C92" w:rsidP="009A26DE">
      <w:pPr>
        <w:pStyle w:val="List1Numbered2"/>
        <w:rPr>
          <w:sz w:val="24"/>
          <w:szCs w:val="24"/>
        </w:rPr>
      </w:pPr>
      <w:r w:rsidRPr="009A26DE">
        <w:rPr>
          <w:sz w:val="24"/>
          <w:szCs w:val="24"/>
        </w:rPr>
        <w:t>unregistered</w:t>
      </w:r>
      <w:r w:rsidR="00FA5E58" w:rsidRPr="009A26DE">
        <w:rPr>
          <w:rStyle w:val="FootnoteReference"/>
          <w:sz w:val="24"/>
          <w:szCs w:val="24"/>
        </w:rPr>
        <w:footnoteReference w:id="3"/>
      </w:r>
      <w:r w:rsidRPr="009A26DE">
        <w:rPr>
          <w:sz w:val="24"/>
          <w:szCs w:val="24"/>
        </w:rPr>
        <w:t xml:space="preserve"> NDIS providers</w:t>
      </w:r>
    </w:p>
    <w:p w14:paraId="4E9C7042" w14:textId="2433EF2F" w:rsidR="00853C92" w:rsidRDefault="00853C92" w:rsidP="009A26DE">
      <w:pPr>
        <w:pStyle w:val="List1Numbered2"/>
        <w:rPr>
          <w:sz w:val="24"/>
          <w:szCs w:val="24"/>
        </w:rPr>
      </w:pPr>
      <w:r w:rsidRPr="009A26DE">
        <w:rPr>
          <w:sz w:val="24"/>
          <w:szCs w:val="24"/>
        </w:rPr>
        <w:lastRenderedPageBreak/>
        <w:t xml:space="preserve">providers delivering </w:t>
      </w:r>
      <w:r w:rsidR="0088277E" w:rsidRPr="009A26DE">
        <w:rPr>
          <w:sz w:val="24"/>
          <w:szCs w:val="24"/>
        </w:rPr>
        <w:t>Disability Support for Older Australians Program</w:t>
      </w:r>
      <w:r w:rsidR="00A95783" w:rsidRPr="009A26DE">
        <w:rPr>
          <w:sz w:val="24"/>
          <w:szCs w:val="24"/>
        </w:rPr>
        <w:t xml:space="preserve"> </w:t>
      </w:r>
      <w:r w:rsidRPr="009A26DE">
        <w:rPr>
          <w:sz w:val="24"/>
          <w:szCs w:val="24"/>
        </w:rPr>
        <w:t>(prescribed</w:t>
      </w:r>
      <w:r w:rsidR="0088277E" w:rsidRPr="009A26DE">
        <w:rPr>
          <w:sz w:val="24"/>
          <w:szCs w:val="24"/>
        </w:rPr>
        <w:t xml:space="preserve"> by the rules to be NDIS P</w:t>
      </w:r>
      <w:r w:rsidR="008E68DB" w:rsidRPr="009A26DE">
        <w:rPr>
          <w:sz w:val="24"/>
          <w:szCs w:val="24"/>
        </w:rPr>
        <w:t>r</w:t>
      </w:r>
      <w:r w:rsidR="0088277E" w:rsidRPr="009A26DE">
        <w:rPr>
          <w:sz w:val="24"/>
          <w:szCs w:val="24"/>
        </w:rPr>
        <w:t>oviders)</w:t>
      </w:r>
    </w:p>
    <w:p w14:paraId="776BA8A0" w14:textId="7A0035D9" w:rsidR="00CE324D" w:rsidRPr="00B94D8D" w:rsidRDefault="00CE324D" w:rsidP="00B94D8D">
      <w:pPr>
        <w:pStyle w:val="List1Numbered2"/>
      </w:pPr>
      <w:r>
        <w:t>providers receiving funding under the arrangements set out in Chapter 2 under the NDIS Act for example, NDIS community partners such as Local Area Coordinators</w:t>
      </w:r>
    </w:p>
    <w:p w14:paraId="76434DB9" w14:textId="373DFB8A" w:rsidR="0012157D" w:rsidRDefault="00853C92" w:rsidP="001A72C4">
      <w:pPr>
        <w:pStyle w:val="List1Numbered2"/>
      </w:pPr>
      <w:r w:rsidRPr="009A26DE">
        <w:rPr>
          <w:sz w:val="24"/>
          <w:szCs w:val="24"/>
        </w:rPr>
        <w:t>A</w:t>
      </w:r>
      <w:r w:rsidR="006E4A79" w:rsidRPr="009A26DE">
        <w:rPr>
          <w:sz w:val="24"/>
          <w:szCs w:val="24"/>
        </w:rPr>
        <w:t>ny other</w:t>
      </w:r>
      <w:r w:rsidRPr="009A26DE">
        <w:rPr>
          <w:sz w:val="24"/>
          <w:szCs w:val="24"/>
        </w:rPr>
        <w:t xml:space="preserve"> person or entity prescribed by the National Disability Insurance Scheme Rules to be an NDIS provider.</w:t>
      </w:r>
    </w:p>
    <w:p w14:paraId="1B652C90" w14:textId="77777777" w:rsidR="00853C92" w:rsidRDefault="00853C92" w:rsidP="00753D6E">
      <w:pPr>
        <w:pStyle w:val="NewHeading2"/>
      </w:pPr>
      <w:bookmarkStart w:id="5" w:name="_Toc161397705"/>
      <w:r>
        <w:t xml:space="preserve">Guidance for </w:t>
      </w:r>
      <w:r w:rsidR="002E3DC2">
        <w:t xml:space="preserve">NDIS </w:t>
      </w:r>
      <w:r>
        <w:t>providers</w:t>
      </w:r>
      <w:bookmarkEnd w:id="5"/>
    </w:p>
    <w:p w14:paraId="136B5D6B" w14:textId="40A15B6B" w:rsidR="00853C92" w:rsidRPr="00B60915" w:rsidRDefault="00853C92" w:rsidP="004129A9">
      <w:pPr>
        <w:pStyle w:val="List1Numbered1"/>
      </w:pPr>
      <w:r>
        <w:t xml:space="preserve">There is also a </w:t>
      </w:r>
      <w:r w:rsidR="00E80F3E">
        <w:t>separate set of guidance called</w:t>
      </w:r>
      <w:r>
        <w:t xml:space="preserve"> the </w:t>
      </w:r>
      <w:r w:rsidRPr="00E80F3E">
        <w:rPr>
          <w:i/>
        </w:rPr>
        <w:t xml:space="preserve">NDIS Code of Conduct Guidance for NDIS </w:t>
      </w:r>
      <w:r w:rsidR="00D47B36">
        <w:rPr>
          <w:i/>
        </w:rPr>
        <w:t>P</w:t>
      </w:r>
      <w:r w:rsidRPr="00E80F3E">
        <w:rPr>
          <w:i/>
        </w:rPr>
        <w:t>roviders</w:t>
      </w:r>
      <w:r>
        <w:t xml:space="preserve">. This guidance explains some factors NDIS providers might consider in ensuring their conduct is compliant with the Code. The expectations an NDIS provider has of its workers and the support that NDIS provider </w:t>
      </w:r>
      <w:r w:rsidR="00E92646">
        <w:t xml:space="preserve">and its key personnel </w:t>
      </w:r>
      <w:r>
        <w:t>gives to its worker</w:t>
      </w:r>
      <w:r w:rsidR="00693C22">
        <w:t>s</w:t>
      </w:r>
      <w:r>
        <w:t xml:space="preserve"> to </w:t>
      </w:r>
      <w:r w:rsidR="00D47B36">
        <w:t xml:space="preserve">comply with </w:t>
      </w:r>
      <w:r>
        <w:t xml:space="preserve">the Code </w:t>
      </w:r>
      <w:r w:rsidR="00E80F3E">
        <w:t>may be relevant</w:t>
      </w:r>
      <w:r>
        <w:t xml:space="preserve"> to the Commissioner’s consideration of whether a worker has breached the Code.</w:t>
      </w:r>
    </w:p>
    <w:p w14:paraId="6659CBC6" w14:textId="77777777" w:rsidR="001A72C4" w:rsidRDefault="001A72C4">
      <w:pPr>
        <w:suppressAutoHyphens w:val="0"/>
        <w:spacing w:before="120" w:after="120" w:line="240" w:lineRule="auto"/>
        <w:rPr>
          <w:rFonts w:asciiTheme="majorHAnsi" w:eastAsiaTheme="majorEastAsia" w:hAnsiTheme="majorHAnsi" w:cstheme="majorBidi"/>
          <w:b/>
          <w:color w:val="612C69"/>
          <w:sz w:val="40"/>
          <w:szCs w:val="40"/>
        </w:rPr>
      </w:pPr>
      <w:r>
        <w:br w:type="page"/>
      </w:r>
    </w:p>
    <w:p w14:paraId="18EB81D4" w14:textId="556A3400" w:rsidR="00853C92" w:rsidRPr="007163F8" w:rsidRDefault="00853C92" w:rsidP="007163F8">
      <w:pPr>
        <w:pStyle w:val="Heading1"/>
      </w:pPr>
      <w:bookmarkStart w:id="6" w:name="_Toc161397706"/>
      <w:r w:rsidRPr="007163F8">
        <w:lastRenderedPageBreak/>
        <w:t>Part 1: The NDIS Code of Conduct</w:t>
      </w:r>
      <w:bookmarkEnd w:id="6"/>
    </w:p>
    <w:p w14:paraId="1DE05F16" w14:textId="04A4FF65" w:rsidR="007E2DA7" w:rsidRDefault="00853C92" w:rsidP="004129A9">
      <w:pPr>
        <w:pStyle w:val="List1Numbered1"/>
      </w:pPr>
      <w:r w:rsidRPr="00242FAB">
        <w:t xml:space="preserve">The </w:t>
      </w:r>
      <w:r>
        <w:t xml:space="preserve">Code </w:t>
      </w:r>
      <w:r w:rsidRPr="00242FAB">
        <w:t xml:space="preserve">is </w:t>
      </w:r>
      <w:r>
        <w:t>an</w:t>
      </w:r>
      <w:r w:rsidRPr="00242FAB">
        <w:t xml:space="preserve"> important </w:t>
      </w:r>
      <w:r>
        <w:t>part of the NDIS Quality and Safeguarding</w:t>
      </w:r>
      <w:r w:rsidRPr="00242FAB">
        <w:t xml:space="preserve"> Framework.</w:t>
      </w:r>
      <w:r>
        <w:t xml:space="preserve"> It promotes the health, safety and wellbeing of persons with disability, by setting out acceptable, appropriate and ethical conduct for NDIS providers</w:t>
      </w:r>
      <w:r w:rsidR="001A72C4">
        <w:t>, key personnel</w:t>
      </w:r>
      <w:r>
        <w:t xml:space="preserve"> and workers </w:t>
      </w:r>
      <w:r w:rsidR="008760ED">
        <w:t xml:space="preserve">delivering </w:t>
      </w:r>
      <w:r>
        <w:t xml:space="preserve">supports or services in the NDIS market. </w:t>
      </w:r>
      <w:r w:rsidRPr="00EB764F">
        <w:t xml:space="preserve">The obligations in the Code are </w:t>
      </w:r>
      <w:r>
        <w:t>fundamental</w:t>
      </w:r>
      <w:bookmarkStart w:id="7" w:name="_Hlk506293612"/>
      <w:r w:rsidRPr="003750B2">
        <w:t xml:space="preserve"> to the rights of people with disability set out in the UN Convention on the Rights of Persons with Disabilities. They are also broad</w:t>
      </w:r>
      <w:r w:rsidR="00D47B36" w:rsidRPr="003750B2">
        <w:t>,</w:t>
      </w:r>
      <w:r w:rsidRPr="003750B2">
        <w:t xml:space="preserve"> to account for the diversity of people with disability and their support requirements</w:t>
      </w:r>
      <w:bookmarkEnd w:id="7"/>
      <w:r w:rsidRPr="003750B2">
        <w:t>.</w:t>
      </w:r>
      <w:r w:rsidRPr="00EB764F">
        <w:t xml:space="preserve"> </w:t>
      </w:r>
    </w:p>
    <w:p w14:paraId="43AC83E4" w14:textId="77777777" w:rsidR="00CC68BE" w:rsidRPr="007E2DA7" w:rsidRDefault="00CC68BE" w:rsidP="00CC68BE">
      <w:r w:rsidRPr="005E3BBB">
        <w:rPr>
          <w:rFonts w:ascii="Segoe UI" w:hAnsi="Segoe UI"/>
          <w:noProof/>
          <w:szCs w:val="22"/>
          <w:lang w:eastAsia="en-AU"/>
        </w:rPr>
        <mc:AlternateContent>
          <mc:Choice Requires="wps">
            <w:drawing>
              <wp:inline distT="0" distB="0" distL="0" distR="0" wp14:anchorId="72A9BAAD" wp14:editId="746B67F8">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738BB1F9" w14:textId="77777777" w:rsidR="0010288D" w:rsidRPr="009A26DE" w:rsidRDefault="0010288D" w:rsidP="009A26DE">
                            <w:pPr>
                              <w:pStyle w:val="PurpleTable"/>
                              <w:jc w:val="center"/>
                              <w:rPr>
                                <w:rFonts w:ascii="Calibri Light" w:hAnsi="Calibri Light" w:cs="Calibri Light"/>
                                <w:sz w:val="32"/>
                                <w:szCs w:val="32"/>
                              </w:rPr>
                            </w:pPr>
                            <w:r w:rsidRPr="009A26DE">
                              <w:rPr>
                                <w:rFonts w:ascii="Calibri Light" w:hAnsi="Calibri Light" w:cs="Calibri Light"/>
                                <w:sz w:val="32"/>
                                <w:szCs w:val="32"/>
                              </w:rPr>
                              <w:t>THE NDIS CODE OF CONDUCT</w:t>
                            </w:r>
                          </w:p>
                          <w:p w14:paraId="51378648" w14:textId="6C659E0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The NDIS Code of Conduct requires workers</w:t>
                            </w:r>
                            <w:r>
                              <w:rPr>
                                <w:rFonts w:ascii="Calibri Light" w:hAnsi="Calibri Light" w:cs="Calibri Light"/>
                                <w:b w:val="0"/>
                                <w:sz w:val="28"/>
                                <w:szCs w:val="28"/>
                              </w:rPr>
                              <w:t>, key personnel</w:t>
                            </w:r>
                            <w:r w:rsidRPr="003B21FE">
                              <w:rPr>
                                <w:rFonts w:ascii="Calibri Light" w:hAnsi="Calibri Light" w:cs="Calibri Light"/>
                                <w:b w:val="0"/>
                                <w:sz w:val="28"/>
                                <w:szCs w:val="28"/>
                              </w:rPr>
                              <w:t xml:space="preserve"> and providers delivering NDIS supports and services to do the following in providing those supports and services:</w:t>
                            </w:r>
                          </w:p>
                          <w:p w14:paraId="5A27567D" w14:textId="7A2FB824"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1. Act with respect for individual rights to freedom of expression, self-determination and decision-making in accordance with applicable laws and conventions.</w:t>
                            </w:r>
                          </w:p>
                          <w:p w14:paraId="322DED8D" w14:textId="1F7AEBD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2. Respect the privacy of people with disability.</w:t>
                            </w:r>
                          </w:p>
                          <w:p w14:paraId="26FF0288" w14:textId="3E2996EC"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3. Provide supports and services in a safe and competent manner, with care and skill.</w:t>
                            </w:r>
                          </w:p>
                          <w:p w14:paraId="2010D9C0" w14:textId="1BD26B2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4. Act with integrity, honesty and transparency.</w:t>
                            </w:r>
                          </w:p>
                          <w:p w14:paraId="417E5305" w14:textId="17915EE2"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5. Promptly take steps to raise and act on concerns about matters that may impact the quality and safety of supports and services provided to people with disability.</w:t>
                            </w:r>
                          </w:p>
                          <w:p w14:paraId="2643D078" w14:textId="7B676EB8"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6. Take all reasonable steps to prevent and respond to all forms of violence against, and exploitation, neglect and abuse of, people with disability.</w:t>
                            </w:r>
                          </w:p>
                          <w:p w14:paraId="12A1436B" w14:textId="2068E081" w:rsidR="0010288D"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7. Take all reasonable steps to prevent and respond to sexual misconduct.</w:t>
                            </w:r>
                          </w:p>
                          <w:p w14:paraId="72797107" w14:textId="05E7645A" w:rsidR="0010288D" w:rsidRPr="003B21FE" w:rsidRDefault="0010288D" w:rsidP="009A26DE">
                            <w:pPr>
                              <w:pStyle w:val="PurpleTable"/>
                              <w:rPr>
                                <w:rFonts w:ascii="Calibri Light" w:hAnsi="Calibri Light" w:cs="Calibri Light"/>
                                <w:b w:val="0"/>
                                <w:sz w:val="28"/>
                                <w:szCs w:val="28"/>
                              </w:rPr>
                            </w:pPr>
                            <w:r>
                              <w:rPr>
                                <w:rFonts w:ascii="Calibri Light" w:hAnsi="Calibri Light" w:cs="Calibri Light"/>
                                <w:b w:val="0"/>
                                <w:sz w:val="28"/>
                                <w:szCs w:val="28"/>
                              </w:rPr>
                              <w:t>8. Not engage in unfair pricing when supplying or promoting goods for NDIS participants.</w:t>
                            </w:r>
                          </w:p>
                        </w:txbxContent>
                      </wps:txbx>
                      <wps:bodyPr rot="0" vert="horz" wrap="square" lIns="91440" tIns="45720" rIns="91440" bIns="45720" anchor="t" anchorCtr="0">
                        <a:spAutoFit/>
                      </wps:bodyPr>
                    </wps:wsp>
                  </a:graphicData>
                </a:graphic>
              </wp:inline>
            </w:drawing>
          </mc:Choice>
          <mc:Fallback>
            <w:pict>
              <v:shapetype w14:anchorId="72A9BAAD"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" fillcolor="#5f2e74 [3215]">
                <v:textbox style="mso-fit-shape-to-text:t">
                  <w:txbxContent>
                    <w:p w14:paraId="738BB1F9" w14:textId="77777777" w:rsidR="0010288D" w:rsidRPr="009A26DE" w:rsidRDefault="0010288D" w:rsidP="009A26DE">
                      <w:pPr>
                        <w:pStyle w:val="PurpleTable"/>
                        <w:jc w:val="center"/>
                        <w:rPr>
                          <w:rFonts w:ascii="Calibri Light" w:hAnsi="Calibri Light" w:cs="Calibri Light"/>
                          <w:sz w:val="32"/>
                          <w:szCs w:val="32"/>
                        </w:rPr>
                      </w:pPr>
                      <w:r w:rsidRPr="009A26DE">
                        <w:rPr>
                          <w:rFonts w:ascii="Calibri Light" w:hAnsi="Calibri Light" w:cs="Calibri Light"/>
                          <w:sz w:val="32"/>
                          <w:szCs w:val="32"/>
                        </w:rPr>
                        <w:t>THE NDIS CODE OF CONDUCT</w:t>
                      </w:r>
                    </w:p>
                    <w:p w14:paraId="51378648" w14:textId="6C659E0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The NDIS Code of Conduct requires workers</w:t>
                      </w:r>
                      <w:r>
                        <w:rPr>
                          <w:rFonts w:ascii="Calibri Light" w:hAnsi="Calibri Light" w:cs="Calibri Light"/>
                          <w:b w:val="0"/>
                          <w:sz w:val="28"/>
                          <w:szCs w:val="28"/>
                        </w:rPr>
                        <w:t>, key personnel</w:t>
                      </w:r>
                      <w:r w:rsidRPr="003B21FE">
                        <w:rPr>
                          <w:rFonts w:ascii="Calibri Light" w:hAnsi="Calibri Light" w:cs="Calibri Light"/>
                          <w:b w:val="0"/>
                          <w:sz w:val="28"/>
                          <w:szCs w:val="28"/>
                        </w:rPr>
                        <w:t xml:space="preserve"> and providers delivering NDIS supports and services to do the following in providing those supports and services:</w:t>
                      </w:r>
                    </w:p>
                    <w:p w14:paraId="5A27567D" w14:textId="7A2FB824"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1. Act with respect for individual rights to freedom of expression, self-determination and decision-making in accordance with applicable laws and conventions.</w:t>
                      </w:r>
                    </w:p>
                    <w:p w14:paraId="322DED8D" w14:textId="1F7AEBD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2. Respect the privacy of people with disability.</w:t>
                      </w:r>
                    </w:p>
                    <w:p w14:paraId="26FF0288" w14:textId="3E2996EC"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3. Provide supports and services in a safe and competent manner, with care and skill.</w:t>
                      </w:r>
                    </w:p>
                    <w:p w14:paraId="2010D9C0" w14:textId="1BD26B27"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4. Act with integrity, honesty and transparency.</w:t>
                      </w:r>
                    </w:p>
                    <w:p w14:paraId="417E5305" w14:textId="17915EE2"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5. Promptly take steps to raise and act on concerns about matters that may impact the quality and safety of supports and services provided to people with disability.</w:t>
                      </w:r>
                    </w:p>
                    <w:p w14:paraId="2643D078" w14:textId="7B676EB8" w:rsidR="0010288D" w:rsidRPr="003B21FE"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6. Take all reasonable steps to prevent and respond to all forms of violence against, and exploitation, neglect and abuse of, people with disability.</w:t>
                      </w:r>
                    </w:p>
                    <w:p w14:paraId="12A1436B" w14:textId="2068E081" w:rsidR="0010288D" w:rsidRDefault="0010288D"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7. Take all reasonable steps to prevent and respond to sexual misconduct.</w:t>
                      </w:r>
                    </w:p>
                    <w:p w14:paraId="72797107" w14:textId="05E7645A" w:rsidR="0010288D" w:rsidRPr="003B21FE" w:rsidRDefault="0010288D" w:rsidP="009A26DE">
                      <w:pPr>
                        <w:pStyle w:val="PurpleTable"/>
                        <w:rPr>
                          <w:rFonts w:ascii="Calibri Light" w:hAnsi="Calibri Light" w:cs="Calibri Light"/>
                          <w:b w:val="0"/>
                          <w:sz w:val="28"/>
                          <w:szCs w:val="28"/>
                        </w:rPr>
                      </w:pPr>
                      <w:r>
                        <w:rPr>
                          <w:rFonts w:ascii="Calibri Light" w:hAnsi="Calibri Light" w:cs="Calibri Light"/>
                          <w:b w:val="0"/>
                          <w:sz w:val="28"/>
                          <w:szCs w:val="28"/>
                        </w:rPr>
                        <w:t>8. Not engage in unfair pricing when supplying or promoting goods for NDIS participants.</w:t>
                      </w:r>
                    </w:p>
                  </w:txbxContent>
                </v:textbox>
                <w10:anchorlock/>
              </v:shape>
            </w:pict>
          </mc:Fallback>
        </mc:AlternateContent>
      </w:r>
    </w:p>
    <w:p w14:paraId="4C4CA4CF" w14:textId="77777777" w:rsidR="00E60E6B" w:rsidRPr="00733B3E" w:rsidRDefault="00E60E6B" w:rsidP="006637F2">
      <w:pPr>
        <w:rPr>
          <w:lang w:val="en-US"/>
        </w:rPr>
      </w:pPr>
      <w:r>
        <w:rPr>
          <w:lang w:val="en-US"/>
        </w:rPr>
        <w:br w:type="page"/>
      </w:r>
    </w:p>
    <w:p w14:paraId="335B7104" w14:textId="347964B9" w:rsidR="00853C92" w:rsidRPr="007163F8" w:rsidRDefault="00853C92" w:rsidP="007163F8">
      <w:pPr>
        <w:pStyle w:val="Heading1"/>
      </w:pPr>
      <w:bookmarkStart w:id="8" w:name="_Toc161397707"/>
      <w:r w:rsidRPr="007163F8">
        <w:lastRenderedPageBreak/>
        <w:t>Part 2: Elements of the NDIS Code of Conduct</w:t>
      </w:r>
      <w:bookmarkEnd w:id="8"/>
    </w:p>
    <w:p w14:paraId="560B7BCC" w14:textId="77777777" w:rsidR="00853C92" w:rsidRDefault="00E80F3E" w:rsidP="004129A9">
      <w:pPr>
        <w:pStyle w:val="List1Numbered1"/>
      </w:pPr>
      <w:r>
        <w:t xml:space="preserve">Compliance with the Code requires workers to consider how they conduct themselves when delivering of supports and services under the NDIS. </w:t>
      </w:r>
      <w:r w:rsidR="00853C92">
        <w:t>This section:</w:t>
      </w:r>
    </w:p>
    <w:p w14:paraId="119916AE" w14:textId="77777777" w:rsidR="00853C92" w:rsidRPr="007163F8" w:rsidRDefault="00853C92" w:rsidP="001A7BB5">
      <w:pPr>
        <w:pStyle w:val="List1Numbered2"/>
        <w:rPr>
          <w:sz w:val="24"/>
          <w:szCs w:val="24"/>
        </w:rPr>
      </w:pPr>
      <w:r w:rsidRPr="007163F8">
        <w:rPr>
          <w:sz w:val="24"/>
          <w:szCs w:val="24"/>
        </w:rPr>
        <w:t xml:space="preserve">Explains why each element of the Code is important and outlines examples of conduct or circumstances that may be taken into consideration when assessing whether a worker has complied with the Code. </w:t>
      </w:r>
    </w:p>
    <w:p w14:paraId="03324DBA" w14:textId="77777777" w:rsidR="001A7BB5" w:rsidRPr="007163F8" w:rsidRDefault="00853C92" w:rsidP="00B07AE0">
      <w:pPr>
        <w:pStyle w:val="List1Numbered2"/>
        <w:rPr>
          <w:sz w:val="24"/>
          <w:szCs w:val="24"/>
        </w:rPr>
      </w:pPr>
      <w:r w:rsidRPr="007163F8">
        <w:rPr>
          <w:sz w:val="24"/>
          <w:szCs w:val="24"/>
        </w:rPr>
        <w:t>Contain</w:t>
      </w:r>
      <w:r w:rsidR="00D47B36" w:rsidRPr="007163F8">
        <w:rPr>
          <w:sz w:val="24"/>
          <w:szCs w:val="24"/>
        </w:rPr>
        <w:t>s</w:t>
      </w:r>
      <w:r w:rsidRPr="007163F8">
        <w:rPr>
          <w:sz w:val="24"/>
          <w:szCs w:val="24"/>
        </w:rPr>
        <w:t xml:space="preserve"> scenarios </w:t>
      </w:r>
      <w:r w:rsidR="00D47B36" w:rsidRPr="007163F8">
        <w:rPr>
          <w:sz w:val="24"/>
          <w:szCs w:val="24"/>
        </w:rPr>
        <w:t xml:space="preserve">that are </w:t>
      </w:r>
      <w:r w:rsidRPr="007163F8">
        <w:rPr>
          <w:sz w:val="24"/>
          <w:szCs w:val="24"/>
        </w:rPr>
        <w:t>example</w:t>
      </w:r>
      <w:r w:rsidR="00D47B36" w:rsidRPr="007163F8">
        <w:rPr>
          <w:sz w:val="24"/>
          <w:szCs w:val="24"/>
        </w:rPr>
        <w:t>s of</w:t>
      </w:r>
      <w:r w:rsidRPr="007163F8">
        <w:rPr>
          <w:sz w:val="24"/>
          <w:szCs w:val="24"/>
        </w:rPr>
        <w:t xml:space="preserve">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w:t>
      </w:r>
      <w:r w:rsidR="001A7BB5" w:rsidRPr="007163F8">
        <w:rPr>
          <w:sz w:val="24"/>
          <w:szCs w:val="24"/>
        </w:rPr>
        <w:t xml:space="preserve">ovider is purely coincidental. </w:t>
      </w:r>
    </w:p>
    <w:p w14:paraId="7C8F88E5" w14:textId="42E53FED" w:rsidR="00853C92" w:rsidRDefault="00853C92" w:rsidP="004129A9">
      <w:pPr>
        <w:pStyle w:val="List1Numbered1"/>
      </w:pPr>
      <w:r w:rsidRPr="00126D6B">
        <w:t xml:space="preserve">NDIS providers </w:t>
      </w:r>
      <w:r w:rsidR="00E92646">
        <w:t xml:space="preserve">and key personnel </w:t>
      </w:r>
      <w:r w:rsidRPr="00126D6B">
        <w:t xml:space="preserve">should use their existing employee engagement, human resource and governance arrangements to ensure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2983BECA" w14:textId="05233A88" w:rsidR="00853C92" w:rsidRPr="00753D6E" w:rsidRDefault="00853C92" w:rsidP="00753D6E">
      <w:pPr>
        <w:pStyle w:val="Heading2"/>
      </w:pPr>
      <w:bookmarkStart w:id="9" w:name="_Toc161397708"/>
      <w:r w:rsidRPr="00753D6E">
        <w:t>Act with respect for individual rights to freedom of expression, self-determination and decision-making in accordance with applicable laws and conventions</w:t>
      </w:r>
      <w:bookmarkEnd w:id="9"/>
    </w:p>
    <w:p w14:paraId="3E3B2021" w14:textId="6E418411" w:rsidR="00853C92" w:rsidRPr="00413BB4" w:rsidRDefault="00853C92" w:rsidP="004129A9">
      <w:pPr>
        <w:pStyle w:val="List1Numbered1"/>
      </w:pPr>
      <w:r>
        <w:t>People with disability have the right to make their own decisions, to be free to live the life they choose, and to have the same rights and freedoms as any</w:t>
      </w:r>
      <w:r w:rsidR="003B21FE">
        <w:t xml:space="preserve"> other member of the community.</w:t>
      </w:r>
    </w:p>
    <w:p w14:paraId="7D4C562B" w14:textId="4492F626" w:rsidR="00853C92" w:rsidRDefault="00853C92" w:rsidP="004129A9">
      <w:pPr>
        <w:pStyle w:val="List1Numbered1"/>
      </w:pPr>
      <w:r w:rsidRPr="00D30EA3">
        <w:t>A</w:t>
      </w:r>
      <w:r>
        <w:t xml:space="preserve"> complex range of intersecting factors including individual and social values, contexts, cultures, policy responses, and histories, shape how disability is understood. Historically, a focus on individual incapacity or the ‘tragedy’ of disability portrayed people with disability as dependent, helpless, and in need of care and protection. This often resulted in their isolation, segregation and excl</w:t>
      </w:r>
      <w:r w:rsidR="00292761">
        <w:t>usion from the wider community. I</w:t>
      </w:r>
      <w:r w:rsidRPr="00413BB4">
        <w:t xml:space="preserve">t is </w:t>
      </w:r>
      <w:r w:rsidR="00292761">
        <w:t xml:space="preserve">now </w:t>
      </w:r>
      <w:r w:rsidRPr="00413BB4">
        <w:t>understood that people with disability have full and equal human rights.</w:t>
      </w:r>
    </w:p>
    <w:p w14:paraId="7492BB0F" w14:textId="08C7F11F" w:rsidR="00853C92" w:rsidRDefault="00853C92" w:rsidP="004129A9">
      <w:pPr>
        <w:pStyle w:val="List1Numbered1"/>
      </w:pPr>
      <w:r>
        <w:t xml:space="preserve">These rights are set out in the </w:t>
      </w:r>
      <w:hyperlink r:id="rId18" w:history="1">
        <w:r w:rsidRPr="0088277E">
          <w:rPr>
            <w:rStyle w:val="Hyperlink"/>
            <w:i/>
          </w:rPr>
          <w:t>United Nations Convention on the Rights of Persons with Disability</w:t>
        </w:r>
        <w:r w:rsidRPr="0088277E">
          <w:rPr>
            <w:rStyle w:val="Hyperlink"/>
          </w:rPr>
          <w:t>.</w:t>
        </w:r>
      </w:hyperlink>
      <w:r>
        <w:t xml:space="preserve"> They include </w:t>
      </w:r>
      <w:r w:rsidRPr="00B83A14">
        <w:t>the right to freedom of expression and the right to make decisions about and exercise control over their own lives.</w:t>
      </w:r>
      <w:r w:rsidRPr="00BC1FC1">
        <w:t xml:space="preserve"> </w:t>
      </w:r>
      <w:bookmarkStart w:id="10" w:name="_Hlk506628615"/>
      <w:r>
        <w:t xml:space="preserve">Choice and control </w:t>
      </w:r>
      <w:bookmarkEnd w:id="10"/>
      <w:r>
        <w:t xml:space="preserve">is a core principle of the NDIS. People with disability have the right to choice and control about who supports them and how </w:t>
      </w:r>
      <w:r w:rsidR="00292761">
        <w:t xml:space="preserve">their </w:t>
      </w:r>
      <w:r>
        <w:t>suppor</w:t>
      </w:r>
      <w:r w:rsidR="003B21FE">
        <w:t xml:space="preserve">ts and services are delivered. </w:t>
      </w:r>
    </w:p>
    <w:p w14:paraId="3C1F3000" w14:textId="77777777" w:rsidR="00853C92" w:rsidRDefault="00853C92" w:rsidP="004129A9">
      <w:pPr>
        <w:pStyle w:val="List1Numbered1"/>
      </w:pPr>
      <w:r w:rsidRPr="003A148C">
        <w:t>Workers</w:t>
      </w:r>
      <w:r>
        <w:t xml:space="preserve"> have obligations under the Code to respect these rights. </w:t>
      </w:r>
      <w:r w:rsidRPr="00C60DB0">
        <w:t xml:space="preserve">Consistent with this element of the Code, factors that may be relevant when assessing if conduct complies with this element of the Code include (but are not limited to) </w:t>
      </w:r>
      <w:r w:rsidR="00292761">
        <w:t>a worker’s actions to</w:t>
      </w:r>
      <w:r w:rsidRPr="00C60DB0">
        <w:t>:</w:t>
      </w:r>
    </w:p>
    <w:p w14:paraId="13814C17" w14:textId="77777777" w:rsidR="00853C92" w:rsidRPr="007163F8" w:rsidRDefault="00853C92" w:rsidP="007163F8">
      <w:pPr>
        <w:pStyle w:val="Heading3"/>
      </w:pPr>
      <w:bookmarkStart w:id="11" w:name="_Hlk506629413"/>
      <w:r w:rsidRPr="007163F8">
        <w:lastRenderedPageBreak/>
        <w:t xml:space="preserve">Deliver services in a way that maintains the rights, standards and principles underpinning the NDIS </w:t>
      </w:r>
      <w:bookmarkEnd w:id="11"/>
    </w:p>
    <w:p w14:paraId="6250CAE5" w14:textId="053BBCB5" w:rsidR="00853C92" w:rsidRDefault="00853C92" w:rsidP="004129A9">
      <w:pPr>
        <w:pStyle w:val="List1Numbered1"/>
      </w:pPr>
      <w:bookmarkStart w:id="12" w:name="_Hlk508347838"/>
      <w:r>
        <w:t xml:space="preserve">The NDIS has been designed to further Australia’s commitment to the </w:t>
      </w:r>
      <w:r w:rsidRPr="00C22DDE">
        <w:rPr>
          <w:i/>
        </w:rPr>
        <w:t>United Nations Convention on the Rights of Persons with Disabilities</w:t>
      </w:r>
      <w:r>
        <w:t xml:space="preserve">, as well as the other </w:t>
      </w:r>
      <w:r w:rsidRPr="007B145E">
        <w:t xml:space="preserve">international human rights treaties </w:t>
      </w:r>
      <w:r>
        <w:t>named in the NDIS Act</w:t>
      </w:r>
      <w:r>
        <w:rPr>
          <w:i/>
        </w:rPr>
        <w:t>.</w:t>
      </w:r>
      <w:r>
        <w:t xml:space="preserve"> NDIS providers and workers have an obligation to respect the rights of people with disability and deliver services in a way that maintains the pri</w:t>
      </w:r>
      <w:r w:rsidR="00AA580B">
        <w:t>nciples underpinning the NDIS</w:t>
      </w:r>
      <w:r w:rsidR="009E737D">
        <w:t xml:space="preserve"> (see section 4 of the NDIS Act)</w:t>
      </w:r>
      <w:r w:rsidR="00AA580B">
        <w:t xml:space="preserve">. </w:t>
      </w:r>
    </w:p>
    <w:p w14:paraId="5084AA67" w14:textId="14DF134D" w:rsidR="00853C92" w:rsidRDefault="00853C92" w:rsidP="004129A9">
      <w:pPr>
        <w:pStyle w:val="List1Numbered1"/>
      </w:pPr>
      <w:r>
        <w:t xml:space="preserve">Registered NDIS </w:t>
      </w:r>
      <w:r w:rsidR="00F741FC">
        <w:t>providers are</w:t>
      </w:r>
      <w:r>
        <w:t xml:space="preserve"> </w:t>
      </w:r>
      <w:r w:rsidRPr="002B5A83">
        <w:t>also oblig</w:t>
      </w:r>
      <w:r>
        <w:t>ed</w:t>
      </w:r>
      <w:r w:rsidRPr="002B5A83">
        <w:t xml:space="preserve"> to </w:t>
      </w:r>
      <w:r>
        <w:t>comply with</w:t>
      </w:r>
      <w:r w:rsidRPr="002B5A83">
        <w:t xml:space="preserve"> the </w:t>
      </w:r>
      <w:r w:rsidRPr="00D75A30">
        <w:t>National Disability Insurance Scheme (Provider Registration and Practice Standards) Rules 2018</w:t>
      </w:r>
      <w:r w:rsidRPr="002B5A83">
        <w:t xml:space="preserve">, which have been developed in line with the </w:t>
      </w:r>
      <w:r w:rsidRPr="00D75A30">
        <w:t>National Standards for Disability Services</w:t>
      </w:r>
      <w:r w:rsidRPr="002B5A83">
        <w:t xml:space="preserve"> and the </w:t>
      </w:r>
      <w:r w:rsidRPr="00D75A30">
        <w:t>National Standards for Mental Health Services</w:t>
      </w:r>
      <w:r w:rsidR="003B21FE">
        <w:t>.</w:t>
      </w:r>
    </w:p>
    <w:p w14:paraId="0C8A0AE3" w14:textId="53B44BA3" w:rsidR="00853C92" w:rsidRDefault="00853C92" w:rsidP="004129A9">
      <w:pPr>
        <w:pStyle w:val="List1Numbered1"/>
      </w:pPr>
      <w:r>
        <w:t xml:space="preserve">Delivering supports and services in accordance with the NDIS rules made under the </w:t>
      </w:r>
      <w:r w:rsidRPr="00032C0E">
        <w:t>NDIS Act</w:t>
      </w:r>
      <w:r>
        <w:t xml:space="preserve"> will maintain the standards and principles and </w:t>
      </w:r>
      <w:r w:rsidR="00AA580B">
        <w:t xml:space="preserve">uphold the </w:t>
      </w:r>
      <w:r>
        <w:t>conventions that underpin the NDIS.</w:t>
      </w:r>
    </w:p>
    <w:p w14:paraId="46C67BDD" w14:textId="76540216" w:rsidR="003B21FE" w:rsidRDefault="003B21FE" w:rsidP="004129A9">
      <w:pPr>
        <w:pStyle w:val="List1Numbered1"/>
        <w:numPr>
          <w:ilvl w:val="0"/>
          <w:numId w:val="0"/>
        </w:numPr>
        <w:ind w:left="426"/>
      </w:pPr>
      <w:r w:rsidRPr="005E3BBB">
        <w:rPr>
          <w:noProof/>
          <w:lang w:eastAsia="en-AU"/>
        </w:rPr>
        <mc:AlternateContent>
          <mc:Choice Requires="wps">
            <w:drawing>
              <wp:inline distT="0" distB="0" distL="0" distR="0" wp14:anchorId="0FE0F9FC" wp14:editId="3546E01D">
                <wp:extent cx="5731200" cy="5968800"/>
                <wp:effectExtent l="19050" t="19050" r="2222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2DF3BF40" w14:textId="77777777" w:rsidR="0010288D" w:rsidRPr="00EA1E6C" w:rsidRDefault="0010288D" w:rsidP="003B21FE">
                            <w:pPr>
                              <w:pStyle w:val="Heading4"/>
                              <w:spacing w:before="120"/>
                              <w:rPr>
                                <w:b/>
                                <w:spacing w:val="4"/>
                              </w:rPr>
                            </w:pPr>
                            <w:r w:rsidRPr="00EA1E6C">
                              <w:rPr>
                                <w:b/>
                              </w:rPr>
                              <w:t>Scenario</w:t>
                            </w:r>
                          </w:p>
                          <w:p w14:paraId="08716CB5"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getting travel training support from LiveWell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2640A83"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feeling humiliated by the situation but insists on getting on the bus so he can get to work on time. The bus driver tells him he is holding everyone up and he should feel bad because these people all have to get to work. </w:t>
                            </w:r>
                          </w:p>
                          <w:p w14:paraId="52F40441" w14:textId="77777777" w:rsidR="0010288D" w:rsidRPr="003B21FE" w:rsidRDefault="0010288D"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wps:txbx>
                      <wps:bodyPr rot="0" vert="horz" wrap="square" lIns="91440" tIns="45720" rIns="91440" bIns="45720" anchor="t" anchorCtr="0">
                        <a:spAutoFit/>
                      </wps:bodyPr>
                    </wps:wsp>
                  </a:graphicData>
                </a:graphic>
              </wp:inline>
            </w:drawing>
          </mc:Choice>
          <mc:Fallback>
            <w:pict>
              <v:shape w14:anchorId="0FE0F9FC"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2EGg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" strokecolor="#5f2e74 [3204]" strokeweight="2.25pt">
                <v:textbox style="mso-fit-shape-to-text:t">
                  <w:txbxContent>
                    <w:p w14:paraId="2DF3BF40" w14:textId="77777777" w:rsidR="0010288D" w:rsidRPr="00EA1E6C" w:rsidRDefault="0010288D" w:rsidP="003B21FE">
                      <w:pPr>
                        <w:pStyle w:val="Heading4"/>
                        <w:spacing w:before="120"/>
                        <w:rPr>
                          <w:b/>
                          <w:spacing w:val="4"/>
                        </w:rPr>
                      </w:pPr>
                      <w:r w:rsidRPr="00EA1E6C">
                        <w:rPr>
                          <w:b/>
                        </w:rPr>
                        <w:t>Scenario</w:t>
                      </w:r>
                    </w:p>
                    <w:p w14:paraId="08716CB5"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getting travel training support from LiveWell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2640A83"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feeling humiliated by the situation but insists on getting on the bus so he can get to work on time. The bus driver tells him he is holding everyone up and he should feel bad because these people all have to get to work. </w:t>
                      </w:r>
                    </w:p>
                    <w:p w14:paraId="52F40441" w14:textId="77777777" w:rsidR="0010288D" w:rsidRPr="003B21FE" w:rsidRDefault="0010288D"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v:textbox>
                <w10:anchorlock/>
              </v:shape>
            </w:pict>
          </mc:Fallback>
        </mc:AlternateContent>
      </w:r>
    </w:p>
    <w:p w14:paraId="7FAAD8BB" w14:textId="5AD639D9" w:rsidR="00704550" w:rsidRDefault="00B02BEA" w:rsidP="003B21FE">
      <w:r w:rsidRPr="005E3BBB">
        <w:rPr>
          <w:rFonts w:ascii="Segoe UI" w:hAnsi="Segoe UI"/>
          <w:noProof/>
          <w:szCs w:val="22"/>
          <w:lang w:eastAsia="en-AU"/>
        </w:rPr>
        <w:lastRenderedPageBreak/>
        <mc:AlternateContent>
          <mc:Choice Requires="wps">
            <w:drawing>
              <wp:inline distT="0" distB="0" distL="0" distR="0" wp14:anchorId="57808F4D" wp14:editId="02310918">
                <wp:extent cx="5731200" cy="5968800"/>
                <wp:effectExtent l="19050" t="19050" r="2222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B625E68" w14:textId="77777777" w:rsidR="0010288D" w:rsidRPr="00EA1E6C" w:rsidRDefault="0010288D" w:rsidP="003B21FE">
                            <w:pPr>
                              <w:pStyle w:val="Heading4"/>
                              <w:spacing w:before="120"/>
                              <w:rPr>
                                <w:b/>
                                <w:spacing w:val="4"/>
                              </w:rPr>
                            </w:pPr>
                            <w:r w:rsidRPr="00EA1E6C">
                              <w:rPr>
                                <w:b/>
                              </w:rPr>
                              <w:t>Scenario</w:t>
                            </w:r>
                          </w:p>
                          <w:p w14:paraId="3FB9B2B6" w14:textId="77777777" w:rsidR="0010288D" w:rsidRPr="003B21FE"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209D5CB" w14:textId="77777777" w:rsidR="0010288D" w:rsidRPr="003B21FE"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5E5BB93E" w14:textId="274285C2" w:rsidR="0010288D"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Lee talks to his friends in the self-advocacy organisation he belongs to about what he can do. They encourage him to tell the manager of Out and About how he feels. Lee also talks to his parents, who support Lee becoming more independent and offer to help him to speak to the support workers.</w:t>
                            </w:r>
                          </w:p>
                          <w:p w14:paraId="2F21E14F"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E121F7F" w14:textId="1CB02248" w:rsidR="0010288D" w:rsidRPr="003B21FE" w:rsidRDefault="0010288D"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wps:txbx>
                      <wps:bodyPr rot="0" vert="horz" wrap="square" lIns="91440" tIns="45720" rIns="91440" bIns="45720" anchor="t" anchorCtr="0">
                        <a:spAutoFit/>
                      </wps:bodyPr>
                    </wps:wsp>
                  </a:graphicData>
                </a:graphic>
              </wp:inline>
            </w:drawing>
          </mc:Choice>
          <mc:Fallback>
            <w:pict>
              <v:shape w14:anchorId="57808F4D" id="_x0000_s1028"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FHA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SiX8jtzsoT8QuQq9emjY61IB/OGtJuQX3vw8CFWfms6UOXU9msyj1&#10;ZMzmiykZeOnZXXqElQRV8MBZf9yENB6JO3dLndzqxPFzJkPKpMjUpWF6ouQv7fTqecbXjwA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A+HO9FHAIAACsEAAAOAAAAAAAAAAAAAAAAAC4CAABkcnMvZTJvRG9jLnhtbFBLAQItABQA&#10;BgAIAAAAIQA2o7g02wAAAAUBAAAPAAAAAAAAAAAAAAAAAHYEAABkcnMvZG93bnJldi54bWxQSwUG&#10;AAAAAAQABADzAAAAfgUAAAAA&#10;" strokecolor="#5f2e74 [3204]" strokeweight="2.25pt">
                <v:textbox style="mso-fit-shape-to-text:t">
                  <w:txbxContent>
                    <w:p w14:paraId="6B625E68" w14:textId="77777777" w:rsidR="0010288D" w:rsidRPr="00EA1E6C" w:rsidRDefault="0010288D" w:rsidP="003B21FE">
                      <w:pPr>
                        <w:pStyle w:val="Heading4"/>
                        <w:spacing w:before="120"/>
                        <w:rPr>
                          <w:b/>
                          <w:spacing w:val="4"/>
                        </w:rPr>
                      </w:pPr>
                      <w:r w:rsidRPr="00EA1E6C">
                        <w:rPr>
                          <w:b/>
                        </w:rPr>
                        <w:t>Scenario</w:t>
                      </w:r>
                    </w:p>
                    <w:p w14:paraId="3FB9B2B6" w14:textId="77777777" w:rsidR="0010288D" w:rsidRPr="003B21FE"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209D5CB" w14:textId="77777777" w:rsidR="0010288D" w:rsidRPr="003B21FE"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5E5BB93E" w14:textId="274285C2" w:rsidR="0010288D" w:rsidRDefault="0010288D" w:rsidP="00B02BEA">
                      <w:pPr>
                        <w:pStyle w:val="ListBullet"/>
                        <w:numPr>
                          <w:ilvl w:val="0"/>
                          <w:numId w:val="0"/>
                        </w:numPr>
                        <w:rPr>
                          <w:rFonts w:ascii="Calibri Light" w:hAnsi="Calibri Light" w:cs="Calibri Light"/>
                        </w:rPr>
                      </w:pPr>
                      <w:r w:rsidRPr="003B21FE">
                        <w:rPr>
                          <w:rFonts w:ascii="Calibri Light" w:hAnsi="Calibri Light" w:cs="Calibri Light"/>
                        </w:rPr>
                        <w:t>Lee talks to his friends in the self-advocacy organisation he belongs to about what he can do. They encourage him to tell the manager of Out and About how he feels. Lee also talks to his parents, who support Lee becoming more independent and offer to help him to speak to the support workers.</w:t>
                      </w:r>
                    </w:p>
                    <w:p w14:paraId="2F21E14F" w14:textId="77777777" w:rsidR="0010288D" w:rsidRPr="003B21FE" w:rsidRDefault="0010288D" w:rsidP="003B21FE">
                      <w:pPr>
                        <w:pStyle w:val="ListBullet"/>
                        <w:numPr>
                          <w:ilvl w:val="0"/>
                          <w:numId w:val="0"/>
                        </w:numPr>
                        <w:rPr>
                          <w:rFonts w:ascii="Calibri Light" w:hAnsi="Calibri Light" w:cs="Calibri Light"/>
                        </w:rPr>
                      </w:pPr>
                      <w:r w:rsidRPr="003B21FE">
                        <w:rPr>
                          <w:rFonts w:ascii="Calibri Light" w:hAnsi="Calibri Light" w:cs="Calibri Light"/>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E121F7F" w14:textId="1CB02248" w:rsidR="0010288D" w:rsidRPr="003B21FE" w:rsidRDefault="0010288D"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v:textbox>
                <w10:anchorlock/>
              </v:shape>
            </w:pict>
          </mc:Fallback>
        </mc:AlternateContent>
      </w:r>
      <w:bookmarkEnd w:id="12"/>
    </w:p>
    <w:p w14:paraId="58498A93" w14:textId="77777777" w:rsidR="00853C92" w:rsidRDefault="00853C92" w:rsidP="007163F8">
      <w:pPr>
        <w:pStyle w:val="Heading3"/>
      </w:pPr>
      <w:r>
        <w:t>Support people with disability to make decisions</w:t>
      </w:r>
    </w:p>
    <w:p w14:paraId="185600FF" w14:textId="1EF578B8" w:rsidR="00853C92" w:rsidRDefault="00853C92" w:rsidP="004129A9">
      <w:pPr>
        <w:pStyle w:val="List1Numbered1"/>
      </w:pPr>
      <w:bookmarkStart w:id="13" w:name="_Hlk508279989"/>
      <w:bookmarkStart w:id="14" w:name="_Toc497405326"/>
      <w:r>
        <w:t xml:space="preserve">People with disability have the right to make choices and should always be assumed to have the capacity to make those choices. This is central to their </w:t>
      </w:r>
      <w:r w:rsidRPr="00C70A27">
        <w:t>individual rights to freedom of expression</w:t>
      </w:r>
      <w:r>
        <w:t xml:space="preserve"> and self-determination.</w:t>
      </w:r>
      <w:r w:rsidRPr="00C70A27" w:rsidDel="002C18B4">
        <w:t xml:space="preserve"> </w:t>
      </w:r>
      <w:r>
        <w:t xml:space="preserve">Adults with disability should </w:t>
      </w:r>
      <w:r w:rsidRPr="00B04C44">
        <w:t xml:space="preserve">receive </w:t>
      </w:r>
      <w:r>
        <w:t xml:space="preserve">the </w:t>
      </w:r>
      <w:r w:rsidRPr="00B04C44">
        <w:t xml:space="preserve">support they need to </w:t>
      </w:r>
      <w:r>
        <w:t>make any decision. Adults with disability have the right to choose</w:t>
      </w:r>
      <w:r w:rsidRPr="00B04C44">
        <w:t xml:space="preserve"> who does and who does not help them</w:t>
      </w:r>
      <w:r>
        <w:t xml:space="preserve"> to make any given decision. Partners, families of choice, families of origin, friends, carers, advocates, support persons and others can play an important role in a person’s life. But not all people with disability need or want support in decision-making. Workers should work directly with the person with disability wherever possible. They should consult them about who, if anyone, they want to involve in decisions and discussions abo</w:t>
      </w:r>
      <w:r w:rsidR="003B21FE">
        <w:t>ut their services and supports.</w:t>
      </w:r>
    </w:p>
    <w:p w14:paraId="3670F713" w14:textId="78B7EB6B" w:rsidR="00853C92" w:rsidRDefault="00853C92" w:rsidP="004129A9">
      <w:pPr>
        <w:pStyle w:val="List1Numbered1"/>
      </w:pPr>
      <w:r>
        <w:lastRenderedPageBreak/>
        <w:t>For</w:t>
      </w:r>
      <w:r w:rsidRPr="002C18B4">
        <w:t xml:space="preserve"> children and young people, families also have an important role. In the early years, workers </w:t>
      </w:r>
      <w:r>
        <w:t>should</w:t>
      </w:r>
      <w:r w:rsidRPr="002C18B4">
        <w:t xml:space="preserve"> work with families to understand </w:t>
      </w:r>
      <w:r>
        <w:t>a</w:t>
      </w:r>
      <w:r w:rsidRPr="002C18B4">
        <w:t xml:space="preserve"> child’s strengths</w:t>
      </w:r>
      <w:r>
        <w:t xml:space="preserve">, </w:t>
      </w:r>
      <w:r w:rsidRPr="002C18B4">
        <w:t>interests and needs</w:t>
      </w:r>
      <w:r>
        <w:t>,</w:t>
      </w:r>
      <w:r w:rsidRPr="002C18B4">
        <w:t xml:space="preserve"> and support them in their caring role. As a child grows up, they will be more involved in decision</w:t>
      </w:r>
      <w:r w:rsidR="001B7BDA">
        <w:t>-</w:t>
      </w:r>
      <w:r w:rsidRPr="002C18B4">
        <w:t xml:space="preserve">making. Workers </w:t>
      </w:r>
      <w:r>
        <w:t>should</w:t>
      </w:r>
      <w:r w:rsidRPr="002C18B4">
        <w:t xml:space="preserve"> involve children and young people in decisions that affect them in ways appropriate to their age and stage of development.  In the case of very young children, this will involve ensuring staff pay attention to the signs children give that communicate t</w:t>
      </w:r>
      <w:r>
        <w:t>heir feelings, ideas and wishes in</w:t>
      </w:r>
      <w:r w:rsidR="003B21FE">
        <w:t>cluding non-verbal indications.</w:t>
      </w:r>
    </w:p>
    <w:p w14:paraId="26C375D6" w14:textId="77777777" w:rsidR="00853C92" w:rsidRDefault="00853C92" w:rsidP="004129A9">
      <w:pPr>
        <w:pStyle w:val="List1Numbered1"/>
      </w:pPr>
      <w:r w:rsidRPr="007821F4">
        <w:t xml:space="preserve">When the person with disability has a legal guardian, </w:t>
      </w:r>
      <w:r>
        <w:t xml:space="preserve">workers </w:t>
      </w:r>
      <w:r w:rsidRPr="007821F4">
        <w:t xml:space="preserve">need to be clear on the decisions in which they need to involve the legal guardian. However, </w:t>
      </w:r>
      <w:r>
        <w:t xml:space="preserve">workers </w:t>
      </w:r>
      <w:r w:rsidRPr="007821F4">
        <w:t xml:space="preserve">still have an obligation to ensure </w:t>
      </w:r>
      <w:r>
        <w:t xml:space="preserve">they </w:t>
      </w:r>
      <w:r w:rsidRPr="007821F4">
        <w:t xml:space="preserve">have the capacity to listen to and support the person to make decisions. </w:t>
      </w:r>
      <w:r>
        <w:t>W</w:t>
      </w:r>
      <w:r w:rsidRPr="007821F4">
        <w:t>orkers can use supported decision</w:t>
      </w:r>
      <w:r w:rsidR="001B7BDA">
        <w:t>-</w:t>
      </w:r>
      <w:r w:rsidRPr="007821F4">
        <w:t>making to do this. Supported decision</w:t>
      </w:r>
      <w:r w:rsidR="001B7BDA">
        <w:t>-</w:t>
      </w:r>
      <w:r w:rsidRPr="007821F4">
        <w:t>making is a model for supporting people with disabilit</w:t>
      </w:r>
      <w:r w:rsidR="009E737D">
        <w:t>y</w:t>
      </w:r>
      <w:r w:rsidRPr="007821F4">
        <w:t xml:space="preserve"> to make decisions. The person with disability weighs options and makes a decision, with the support of an individual or a network of people who they choose to involve because they trust them to provide reliable, unbiased support for decision-making</w:t>
      </w:r>
      <w:r>
        <w:t>.</w:t>
      </w:r>
    </w:p>
    <w:p w14:paraId="338C55BB" w14:textId="77777777" w:rsidR="00443DF5" w:rsidRDefault="00443DF5" w:rsidP="00443DF5">
      <w:r w:rsidRPr="005E3BBB">
        <w:rPr>
          <w:rFonts w:ascii="Segoe UI" w:hAnsi="Segoe UI"/>
          <w:noProof/>
          <w:szCs w:val="22"/>
          <w:lang w:eastAsia="en-AU"/>
        </w:rPr>
        <mc:AlternateContent>
          <mc:Choice Requires="wps">
            <w:drawing>
              <wp:inline distT="0" distB="0" distL="0" distR="0" wp14:anchorId="29AE33A0" wp14:editId="07199913">
                <wp:extent cx="5731200" cy="5968800"/>
                <wp:effectExtent l="19050" t="19050" r="2222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2569D80E" w14:textId="77777777" w:rsidR="0010288D" w:rsidRPr="00EA1E6C" w:rsidRDefault="0010288D" w:rsidP="00FE6E08">
                            <w:pPr>
                              <w:pStyle w:val="Heading4"/>
                              <w:spacing w:before="120"/>
                              <w:rPr>
                                <w:b/>
                                <w:spacing w:val="4"/>
                              </w:rPr>
                            </w:pPr>
                            <w:r w:rsidRPr="00EA1E6C">
                              <w:rPr>
                                <w:b/>
                              </w:rPr>
                              <w:t>Scenario</w:t>
                            </w:r>
                          </w:p>
                          <w:p w14:paraId="5238AC80"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633E792C"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tells her support co-ordinator, Eliza, about this, as she is concerned about not being able to make decisions for herself. They talk to Regina’s mother together. Eliza explains that formal guardianship could impact on Regina’s future decision-making and choice and control. She talks about how Supported Decision Making can be used to help Regina think through and make her own decisions. </w:t>
                            </w:r>
                          </w:p>
                          <w:p w14:paraId="6EBB828B"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2A8C0E7A"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Regina’s mother confirms that this is what Regina wants to do and agrees to try this approach.</w:t>
                            </w:r>
                          </w:p>
                        </w:txbxContent>
                      </wps:txbx>
                      <wps:bodyPr rot="0" vert="horz" wrap="square" lIns="91440" tIns="45720" rIns="91440" bIns="45720" anchor="t" anchorCtr="0">
                        <a:spAutoFit/>
                      </wps:bodyPr>
                    </wps:wsp>
                  </a:graphicData>
                </a:graphic>
              </wp:inline>
            </w:drawing>
          </mc:Choice>
          <mc:Fallback>
            <w:pict>
              <v:shape w14:anchorId="29AE33A0" id="_x0000_s1029"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Dsq4GzHAIAACsEAAAOAAAAAAAAAAAAAAAAAC4CAABkcnMvZTJvRG9jLnhtbFBLAQItABQA&#10;BgAIAAAAIQA2o7g02wAAAAUBAAAPAAAAAAAAAAAAAAAAAHYEAABkcnMvZG93bnJldi54bWxQSwUG&#10;AAAAAAQABADzAAAAfgUAAAAA&#10;" strokecolor="#5f2e74 [3204]" strokeweight="2.25pt">
                <v:textbox style="mso-fit-shape-to-text:t">
                  <w:txbxContent>
                    <w:p w14:paraId="2569D80E" w14:textId="77777777" w:rsidR="0010288D" w:rsidRPr="00EA1E6C" w:rsidRDefault="0010288D" w:rsidP="00FE6E08">
                      <w:pPr>
                        <w:pStyle w:val="Heading4"/>
                        <w:spacing w:before="120"/>
                        <w:rPr>
                          <w:b/>
                          <w:spacing w:val="4"/>
                        </w:rPr>
                      </w:pPr>
                      <w:r w:rsidRPr="00EA1E6C">
                        <w:rPr>
                          <w:b/>
                        </w:rPr>
                        <w:t>Scenario</w:t>
                      </w:r>
                    </w:p>
                    <w:p w14:paraId="5238AC80"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633E792C"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tells her support co-ordinator, Eliza, about this, as she is concerned about not being able to make decisions for herself. They talk to Regina’s mother together. Eliza explains that formal guardianship could impact on Regina’s future decision-making and choice and control. She talks about how Supported Decision Making can be used to help Regina think through and make her own decisions. </w:t>
                      </w:r>
                    </w:p>
                    <w:p w14:paraId="6EBB828B"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2A8C0E7A" w14:textId="77777777" w:rsidR="0010288D" w:rsidRPr="00B07AE0" w:rsidRDefault="0010288D"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Regina’s mother confirms that this is what Regina wants to do and agrees to try this approach.</w:t>
                      </w:r>
                    </w:p>
                  </w:txbxContent>
                </v:textbox>
                <w10:anchorlock/>
              </v:shape>
            </w:pict>
          </mc:Fallback>
        </mc:AlternateContent>
      </w:r>
    </w:p>
    <w:p w14:paraId="29C1A93F" w14:textId="77777777" w:rsidR="00853C92" w:rsidRPr="00055EEE" w:rsidRDefault="00853C92" w:rsidP="007163F8">
      <w:pPr>
        <w:pStyle w:val="Heading3"/>
      </w:pPr>
      <w:bookmarkStart w:id="15" w:name="_Hlk508287744"/>
      <w:bookmarkStart w:id="16" w:name="_Hlk506459650"/>
      <w:bookmarkEnd w:id="13"/>
      <w:bookmarkEnd w:id="14"/>
      <w:r w:rsidRPr="00EE417E">
        <w:rPr>
          <w:lang w:val="en-US"/>
        </w:rPr>
        <w:t>Communicate in a form, language and manner that enables people with disability to understand the information and make known their will and preferences</w:t>
      </w:r>
      <w:bookmarkEnd w:id="15"/>
    </w:p>
    <w:p w14:paraId="0586A637" w14:textId="706A7B6D" w:rsidR="00853C92" w:rsidRDefault="00853C92" w:rsidP="004129A9">
      <w:pPr>
        <w:pStyle w:val="List1Numbered1"/>
      </w:pPr>
      <w:bookmarkStart w:id="17" w:name="_Hlk507074802"/>
      <w:bookmarkEnd w:id="16"/>
      <w:r w:rsidRPr="00D861AA">
        <w:t xml:space="preserve">At the heart of choice and control </w:t>
      </w:r>
      <w:r w:rsidR="002B2A75">
        <w:t xml:space="preserve">is </w:t>
      </w:r>
      <w:r w:rsidRPr="00D861AA">
        <w:t xml:space="preserve">a person’s right to be an informed consumer. </w:t>
      </w:r>
      <w:r w:rsidRPr="00D861AA">
        <w:rPr>
          <w:rFonts w:cs="Arial"/>
        </w:rPr>
        <w:t xml:space="preserve">People with disability have a right to </w:t>
      </w:r>
      <w:r w:rsidRPr="00D861AA">
        <w:t>be</w:t>
      </w:r>
      <w:r w:rsidR="00E505BA">
        <w:t xml:space="preserve"> an</w:t>
      </w:r>
      <w:r w:rsidRPr="00D861AA">
        <w:t xml:space="preserve"> informed</w:t>
      </w:r>
      <w:r w:rsidR="00E505BA">
        <w:t xml:space="preserve"> consumer</w:t>
      </w:r>
      <w:r w:rsidRPr="00D861AA">
        <w:t xml:space="preserve"> about all aspects of the</w:t>
      </w:r>
      <w:r w:rsidR="00630926">
        <w:t xml:space="preserve"> delivery of</w:t>
      </w:r>
      <w:r w:rsidRPr="00D861AA">
        <w:t xml:space="preserve"> service</w:t>
      </w:r>
      <w:r w:rsidR="00630926">
        <w:t>s</w:t>
      </w:r>
      <w:r w:rsidRPr="00D861AA">
        <w:t xml:space="preserve"> </w:t>
      </w:r>
      <w:r w:rsidR="00630926">
        <w:t>to them</w:t>
      </w:r>
      <w:r w:rsidR="00E505BA">
        <w:t>, including clear pricing information,</w:t>
      </w:r>
      <w:r w:rsidR="00630926" w:rsidRPr="00D861AA">
        <w:t xml:space="preserve"> </w:t>
      </w:r>
      <w:r w:rsidRPr="00D861AA">
        <w:t xml:space="preserve">so they can exercise </w:t>
      </w:r>
      <w:r w:rsidRPr="00D861AA">
        <w:lastRenderedPageBreak/>
        <w:t xml:space="preserve">their right </w:t>
      </w:r>
      <w:r w:rsidR="00630926">
        <w:t>of</w:t>
      </w:r>
      <w:r w:rsidR="00630926" w:rsidRPr="00D861AA">
        <w:t xml:space="preserve"> </w:t>
      </w:r>
      <w:r w:rsidRPr="00D861AA">
        <w:t>choice and control about who supports them and how supports and services are delivered, and if they need to change.</w:t>
      </w:r>
    </w:p>
    <w:p w14:paraId="19A334AB" w14:textId="7A078A5A" w:rsidR="00853C92" w:rsidRDefault="00853C92" w:rsidP="004129A9">
      <w:pPr>
        <w:pStyle w:val="List1Numbered1"/>
      </w:pPr>
      <w:r>
        <w:t xml:space="preserve">People with a disability have a right to question, seek additional information </w:t>
      </w:r>
      <w:r w:rsidR="009E737D">
        <w:t>about</w:t>
      </w:r>
      <w:r>
        <w:t xml:space="preserve"> or refuse </w:t>
      </w:r>
      <w:r w:rsidR="00630926">
        <w:t xml:space="preserve">to receive </w:t>
      </w:r>
      <w:r>
        <w:t xml:space="preserve">any part </w:t>
      </w:r>
      <w:r w:rsidR="00F741FC">
        <w:t>of a</w:t>
      </w:r>
      <w:r w:rsidR="00630926">
        <w:t xml:space="preserve"> </w:t>
      </w:r>
      <w:r w:rsidR="003B21FE">
        <w:t>service.</w:t>
      </w:r>
    </w:p>
    <w:p w14:paraId="25284FCD" w14:textId="77777777" w:rsidR="00853C92" w:rsidRPr="00853C92" w:rsidRDefault="00853C92" w:rsidP="004129A9">
      <w:pPr>
        <w:pStyle w:val="List1Numbered1"/>
      </w:pPr>
      <w:r w:rsidRPr="00853C92">
        <w:t xml:space="preserve">In practice, this means </w:t>
      </w:r>
      <w:r w:rsidR="002B2A75">
        <w:t xml:space="preserve">workers </w:t>
      </w:r>
      <w:r w:rsidRPr="00853C92">
        <w:t>should:</w:t>
      </w:r>
    </w:p>
    <w:p w14:paraId="168A307C" w14:textId="77777777" w:rsidR="00630926" w:rsidRPr="001A7BB5" w:rsidRDefault="00853C92" w:rsidP="001A7BB5">
      <w:pPr>
        <w:pStyle w:val="List1Numbered2"/>
        <w:rPr>
          <w:sz w:val="24"/>
          <w:szCs w:val="24"/>
        </w:rPr>
      </w:pPr>
      <w:r w:rsidRPr="001A7BB5">
        <w:rPr>
          <w:sz w:val="24"/>
          <w:szCs w:val="24"/>
        </w:rPr>
        <w:t xml:space="preserve">communicate in a form, language and manner that is accessible and appropriate </w:t>
      </w:r>
    </w:p>
    <w:p w14:paraId="4E72C3B0" w14:textId="77777777" w:rsidR="00853C92" w:rsidRPr="001A7BB5" w:rsidRDefault="00853C92" w:rsidP="001A7BB5">
      <w:pPr>
        <w:pStyle w:val="List1Numbered2"/>
        <w:rPr>
          <w:sz w:val="24"/>
          <w:szCs w:val="24"/>
        </w:rPr>
      </w:pPr>
      <w:r w:rsidRPr="001A7BB5">
        <w:rPr>
          <w:sz w:val="24"/>
          <w:szCs w:val="24"/>
        </w:rPr>
        <w:t xml:space="preserve">be able to use a range of communication tools to communicate with the people they support, using assistive technology and alternative forms of communication, such as email, text messages or symbols. </w:t>
      </w:r>
    </w:p>
    <w:p w14:paraId="23CA0B16" w14:textId="77777777" w:rsidR="00853C92" w:rsidRPr="001A7BB5" w:rsidRDefault="00AA580B" w:rsidP="001A7BB5">
      <w:pPr>
        <w:pStyle w:val="List1Numbered2"/>
        <w:rPr>
          <w:sz w:val="24"/>
          <w:szCs w:val="24"/>
        </w:rPr>
      </w:pPr>
      <w:r w:rsidRPr="001A7BB5">
        <w:rPr>
          <w:sz w:val="24"/>
          <w:szCs w:val="24"/>
        </w:rPr>
        <w:t xml:space="preserve">where the person speaks a language other than English or uses Auslan, organise for someone who speaks their language or uses Auslan (where possible) to assist with important discussions, or </w:t>
      </w:r>
      <w:r w:rsidR="00F741FC" w:rsidRPr="001A7BB5">
        <w:rPr>
          <w:sz w:val="24"/>
          <w:szCs w:val="24"/>
        </w:rPr>
        <w:t>use qualified</w:t>
      </w:r>
      <w:r w:rsidRPr="001A7BB5">
        <w:rPr>
          <w:sz w:val="24"/>
          <w:szCs w:val="24"/>
        </w:rPr>
        <w:t xml:space="preserve"> interpreters, where this support is covered by their NDIS plan. </w:t>
      </w:r>
    </w:p>
    <w:p w14:paraId="1917FDCC" w14:textId="77777777" w:rsidR="00853C92" w:rsidRPr="001A7BB5" w:rsidRDefault="00853C92" w:rsidP="001A7BB5">
      <w:pPr>
        <w:pStyle w:val="List1Numbered2"/>
        <w:rPr>
          <w:sz w:val="24"/>
          <w:szCs w:val="24"/>
        </w:rPr>
      </w:pPr>
      <w:r w:rsidRPr="001A7BB5">
        <w:rPr>
          <w:sz w:val="24"/>
          <w:szCs w:val="24"/>
        </w:rPr>
        <w:t>confirm that the person with disability – and their families, carers or advocates (where relevant) – understands what has been explained, and is aware of potential benefits and risks associated with any part of a proposed plan for the delivery of supports and services.</w:t>
      </w:r>
    </w:p>
    <w:p w14:paraId="4870346E" w14:textId="77777777" w:rsidR="00853C92" w:rsidRPr="001A7BB5" w:rsidRDefault="00853C92" w:rsidP="001A7BB5">
      <w:pPr>
        <w:pStyle w:val="List1Numbered2"/>
        <w:rPr>
          <w:sz w:val="24"/>
          <w:szCs w:val="24"/>
        </w:rPr>
      </w:pPr>
      <w:r w:rsidRPr="001A7BB5">
        <w:rPr>
          <w:sz w:val="24"/>
          <w:szCs w:val="24"/>
        </w:rPr>
        <w:t xml:space="preserve">respond to the will, preferences and concerns of the person with disability in relation to their supports and services – raising requests or complaints to be addressed by the NDIS provider, where necessary. </w:t>
      </w:r>
    </w:p>
    <w:bookmarkEnd w:id="17"/>
    <w:p w14:paraId="13983814" w14:textId="77777777" w:rsidR="00853C92" w:rsidRPr="00753D6E" w:rsidRDefault="00853C92" w:rsidP="00753D6E">
      <w:pPr>
        <w:pStyle w:val="Heading2Introduction"/>
      </w:pPr>
      <w:r w:rsidRPr="00753D6E">
        <w:t>Take into account the expressed values, and beliefs of people with disability, including those relating to culture, faith, ethnicity, gender, gender identity, sexuality and age, as well as disability</w:t>
      </w:r>
    </w:p>
    <w:p w14:paraId="51AC221E" w14:textId="3DE958FF" w:rsidR="00853C92" w:rsidRPr="00B8316C" w:rsidRDefault="00853C92" w:rsidP="004129A9">
      <w:pPr>
        <w:pStyle w:val="List1Numbered1"/>
      </w:pPr>
      <w:r w:rsidRPr="00E045E2">
        <w:t xml:space="preserve">People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p>
    <w:p w14:paraId="53A5C458" w14:textId="66D11D99" w:rsidR="00853C92" w:rsidRPr="00E045E2" w:rsidRDefault="00853C92" w:rsidP="004129A9">
      <w:pPr>
        <w:pStyle w:val="List1Numbered1"/>
      </w:pPr>
      <w:r w:rsidRPr="00B8316C">
        <w:t>Each of these contexts can affect how, when, why, and in what form a person with disability accesses NDIS supports and services. For example, cultural beliefs can shape preferences around who delivers supports and how supports are delivered. Some participants may also feel more comfortable with a worker of a particular gender for supports such as personal care</w:t>
      </w:r>
      <w:r w:rsidR="00091256">
        <w:t>. T</w:t>
      </w:r>
      <w:r w:rsidRPr="00896D4E">
        <w:t>he</w:t>
      </w:r>
      <w:r>
        <w:t xml:space="preserve"> Commonwealth</w:t>
      </w:r>
      <w:r w:rsidRPr="00896D4E">
        <w:t xml:space="preserve"> </w:t>
      </w:r>
      <w:r w:rsidRPr="00D94A67">
        <w:rPr>
          <w:i/>
        </w:rPr>
        <w:t xml:space="preserve">Sex Discrimination Act 1984 </w:t>
      </w:r>
      <w:r>
        <w:t xml:space="preserve">sets out rights in relation to </w:t>
      </w:r>
      <w:r w:rsidRPr="00E045E2">
        <w:t>gender.</w:t>
      </w:r>
    </w:p>
    <w:p w14:paraId="196A4FF1" w14:textId="77777777" w:rsidR="00853C92" w:rsidRPr="00B8316C" w:rsidRDefault="00853C92" w:rsidP="004129A9">
      <w:pPr>
        <w:pStyle w:val="List1Numbered1"/>
      </w:pPr>
      <w:r w:rsidRPr="00E045E2">
        <w:t>In practice, this means workers should</w:t>
      </w:r>
      <w:r w:rsidRPr="00B8316C">
        <w:t>:</w:t>
      </w:r>
    </w:p>
    <w:p w14:paraId="1E89A094" w14:textId="77777777" w:rsidR="00853C92" w:rsidRPr="007163F8" w:rsidRDefault="00853C92" w:rsidP="001A7BB5">
      <w:pPr>
        <w:pStyle w:val="List1Numbered2"/>
        <w:rPr>
          <w:sz w:val="24"/>
          <w:szCs w:val="24"/>
        </w:rPr>
      </w:pPr>
      <w:r w:rsidRPr="007163F8">
        <w:rPr>
          <w:sz w:val="24"/>
          <w:szCs w:val="24"/>
        </w:rPr>
        <w:t xml:space="preserve">have an inclusive attitude </w:t>
      </w:r>
    </w:p>
    <w:p w14:paraId="20E200F2" w14:textId="77777777" w:rsidR="00853C92" w:rsidRPr="007163F8" w:rsidRDefault="00853C92" w:rsidP="001A7BB5">
      <w:pPr>
        <w:pStyle w:val="List1Numbered2"/>
        <w:rPr>
          <w:sz w:val="24"/>
          <w:szCs w:val="24"/>
        </w:rPr>
      </w:pPr>
      <w:r w:rsidRPr="007163F8">
        <w:rPr>
          <w:sz w:val="24"/>
          <w:szCs w:val="24"/>
        </w:rPr>
        <w:lastRenderedPageBreak/>
        <w:t xml:space="preserve">acknowledge and consider individual contexts, values and histories </w:t>
      </w:r>
    </w:p>
    <w:p w14:paraId="194AF9B7" w14:textId="77777777" w:rsidR="00853C92" w:rsidRPr="007163F8" w:rsidRDefault="00853C92" w:rsidP="001A7BB5">
      <w:pPr>
        <w:pStyle w:val="List1Numbered2"/>
        <w:rPr>
          <w:sz w:val="24"/>
          <w:szCs w:val="24"/>
        </w:rPr>
      </w:pPr>
      <w:r w:rsidRPr="007163F8">
        <w:rPr>
          <w:sz w:val="24"/>
          <w:szCs w:val="24"/>
        </w:rPr>
        <w:t xml:space="preserve">work in a way that enables people with disability to feel as comfortable and safe as possible in their day-to-day interactions with workers </w:t>
      </w:r>
    </w:p>
    <w:p w14:paraId="6C5AA4FD" w14:textId="77777777" w:rsidR="00853C92" w:rsidRPr="007163F8" w:rsidRDefault="00853C92" w:rsidP="001A7BB5">
      <w:pPr>
        <w:pStyle w:val="List1Numbered2"/>
        <w:rPr>
          <w:sz w:val="24"/>
          <w:szCs w:val="24"/>
        </w:rPr>
      </w:pPr>
      <w:r w:rsidRPr="007163F8">
        <w:rPr>
          <w:sz w:val="24"/>
          <w:szCs w:val="24"/>
        </w:rPr>
        <w:t>encourage people with disability to communicate their preferences for how their supports are delivered</w:t>
      </w:r>
    </w:p>
    <w:p w14:paraId="6C7870FF" w14:textId="77777777" w:rsidR="00853C92" w:rsidRPr="007163F8" w:rsidRDefault="00853C92" w:rsidP="001A7BB5">
      <w:pPr>
        <w:pStyle w:val="List1Numbered2"/>
        <w:rPr>
          <w:sz w:val="24"/>
          <w:szCs w:val="24"/>
        </w:rPr>
      </w:pPr>
      <w:r w:rsidRPr="007163F8">
        <w:rPr>
          <w:sz w:val="24"/>
          <w:szCs w:val="24"/>
        </w:rPr>
        <w:t>offer people with disability culturally-sensitive activities</w:t>
      </w:r>
    </w:p>
    <w:p w14:paraId="6393E6D6" w14:textId="77777777" w:rsidR="00853C92" w:rsidRPr="007163F8" w:rsidRDefault="00853C92" w:rsidP="001A7BB5">
      <w:pPr>
        <w:pStyle w:val="List1Numbered2"/>
        <w:rPr>
          <w:sz w:val="24"/>
          <w:szCs w:val="24"/>
        </w:rPr>
      </w:pPr>
      <w:r w:rsidRPr="007163F8">
        <w:rPr>
          <w:sz w:val="24"/>
          <w:szCs w:val="24"/>
        </w:rPr>
        <w:t>respond to needs related to gender.</w:t>
      </w:r>
    </w:p>
    <w:p w14:paraId="3C0B97DA" w14:textId="77777777" w:rsidR="004314B9" w:rsidRDefault="004314B9" w:rsidP="004314B9">
      <w:r w:rsidRPr="005E3BBB">
        <w:rPr>
          <w:rFonts w:ascii="Segoe UI" w:hAnsi="Segoe UI"/>
          <w:noProof/>
          <w:szCs w:val="22"/>
          <w:lang w:eastAsia="en-AU"/>
        </w:rPr>
        <mc:AlternateContent>
          <mc:Choice Requires="wps">
            <w:drawing>
              <wp:inline distT="0" distB="0" distL="0" distR="0" wp14:anchorId="4E212C21" wp14:editId="2E1646A1">
                <wp:extent cx="5731200" cy="5968800"/>
                <wp:effectExtent l="19050" t="19050" r="22225"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4FDFA1D6" w14:textId="77777777" w:rsidR="0010288D" w:rsidRPr="00EA1E6C" w:rsidRDefault="0010288D" w:rsidP="00FE6E08">
                            <w:pPr>
                              <w:pStyle w:val="Heading4"/>
                              <w:spacing w:before="120"/>
                              <w:rPr>
                                <w:b/>
                                <w:spacing w:val="4"/>
                              </w:rPr>
                            </w:pPr>
                            <w:r w:rsidRPr="00EA1E6C">
                              <w:rPr>
                                <w:b/>
                              </w:rPr>
                              <w:t>Scenario</w:t>
                            </w:r>
                          </w:p>
                          <w:p w14:paraId="0E096C7E"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A93CDBB"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33483C00"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7532A742"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33479852" w14:textId="77777777" w:rsidR="0010288D" w:rsidRPr="00B07AE0" w:rsidRDefault="0010288D" w:rsidP="004314B9">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 and his family accept this arrangement for four days per week but contact another provider to see if they have male support workers to provide care.</w:t>
                            </w:r>
                          </w:p>
                        </w:txbxContent>
                      </wps:txbx>
                      <wps:bodyPr rot="0" vert="horz" wrap="square" lIns="91440" tIns="45720" rIns="91440" bIns="45720" anchor="t" anchorCtr="0">
                        <a:spAutoFit/>
                      </wps:bodyPr>
                    </wps:wsp>
                  </a:graphicData>
                </a:graphic>
              </wp:inline>
            </w:drawing>
          </mc:Choice>
          <mc:Fallback>
            <w:pict>
              <v:shape w14:anchorId="4E212C21" id="_x0000_s1030"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dHA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bLgs/g3cruD8kTsIvTqpWmjQw34h7OWlFtw//sgUHFmPlvq0PVkNotS&#10;T8ZsvpiSgZee3aVHWElQBQ+c9cdNSOORuHO31MmtThw/ZzKkTIpMXRqmJ0r+0k6vnmd8/Qg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ARphsdHAIAACsEAAAOAAAAAAAAAAAAAAAAAC4CAABkcnMvZTJvRG9jLnhtbFBLAQItABQA&#10;BgAIAAAAIQA2o7g02wAAAAUBAAAPAAAAAAAAAAAAAAAAAHYEAABkcnMvZG93bnJldi54bWxQSwUG&#10;AAAAAAQABADzAAAAfgUAAAAA&#10;" strokecolor="#5f2e74 [3204]" strokeweight="2.25pt">
                <v:textbox style="mso-fit-shape-to-text:t">
                  <w:txbxContent>
                    <w:p w14:paraId="4FDFA1D6" w14:textId="77777777" w:rsidR="0010288D" w:rsidRPr="00EA1E6C" w:rsidRDefault="0010288D" w:rsidP="00FE6E08">
                      <w:pPr>
                        <w:pStyle w:val="Heading4"/>
                        <w:spacing w:before="120"/>
                        <w:rPr>
                          <w:b/>
                          <w:spacing w:val="4"/>
                        </w:rPr>
                      </w:pPr>
                      <w:r w:rsidRPr="00EA1E6C">
                        <w:rPr>
                          <w:b/>
                        </w:rPr>
                        <w:t>Scenario</w:t>
                      </w:r>
                    </w:p>
                    <w:p w14:paraId="0E096C7E"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A93CDBB"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33483C00"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7532A742" w14:textId="77777777" w:rsidR="0010288D" w:rsidRPr="00B07AE0" w:rsidRDefault="0010288D" w:rsidP="004314B9">
                      <w:pPr>
                        <w:pStyle w:val="ListBullet"/>
                        <w:numPr>
                          <w:ilvl w:val="0"/>
                          <w:numId w:val="0"/>
                        </w:numPr>
                        <w:rPr>
                          <w:rFonts w:ascii="Calibri Light" w:hAnsi="Calibri Light" w:cs="Calibri Light"/>
                        </w:rPr>
                      </w:pPr>
                      <w:r w:rsidRPr="00B07AE0">
                        <w:rPr>
                          <w:rFonts w:ascii="Calibri Light" w:hAnsi="Calibri Light" w:cs="Calibri Light"/>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33479852" w14:textId="77777777" w:rsidR="0010288D" w:rsidRPr="00B07AE0" w:rsidRDefault="0010288D" w:rsidP="004314B9">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 and his family accept this arrangement for four days per week but contact another provider to see if they have male support workers to provide care.</w:t>
                      </w:r>
                    </w:p>
                  </w:txbxContent>
                </v:textbox>
                <w10:anchorlock/>
              </v:shape>
            </w:pict>
          </mc:Fallback>
        </mc:AlternateContent>
      </w:r>
    </w:p>
    <w:p w14:paraId="23CD668E" w14:textId="49EDB49A" w:rsidR="00853C92" w:rsidRPr="00753D6E" w:rsidRDefault="00853C92" w:rsidP="00753D6E">
      <w:pPr>
        <w:pStyle w:val="Heading2"/>
      </w:pPr>
      <w:bookmarkStart w:id="18" w:name="_Toc161397709"/>
      <w:r w:rsidRPr="00753D6E">
        <w:t>Respect the privacy of people with disability</w:t>
      </w:r>
      <w:bookmarkEnd w:id="18"/>
      <w:r w:rsidRPr="00753D6E">
        <w:t xml:space="preserve"> </w:t>
      </w:r>
    </w:p>
    <w:p w14:paraId="19E41FB1" w14:textId="3B0B725F" w:rsidR="009E737D" w:rsidRPr="003750B2" w:rsidRDefault="00853C92" w:rsidP="004129A9">
      <w:pPr>
        <w:pStyle w:val="List1Numbered1"/>
      </w:pPr>
      <w:r>
        <w:t xml:space="preserve">Privacy is a human right. Rights related to privacy are set out in Commonwealth </w:t>
      </w:r>
      <w:r w:rsidRPr="00D820BE">
        <w:rPr>
          <w:i/>
        </w:rPr>
        <w:t>Privacy Act 1988</w:t>
      </w:r>
      <w:r w:rsidRPr="00D820BE">
        <w:t xml:space="preserve"> </w:t>
      </w:r>
      <w:r>
        <w:t xml:space="preserve">and State and Territory privacy laws. People with disability have a </w:t>
      </w:r>
      <w:r>
        <w:lastRenderedPageBreak/>
        <w:t>right to privacy including in relation to the collection, use and disclosure of information concerning them</w:t>
      </w:r>
      <w:r w:rsidR="009E737D">
        <w:t>.</w:t>
      </w:r>
      <w:r w:rsidR="009E737D" w:rsidRPr="009E737D">
        <w:t xml:space="preserve"> </w:t>
      </w:r>
      <w:r w:rsidR="009E737D">
        <w:t xml:space="preserve">Examples of personal information include a person’s name, address, date of birth and details about their health or disability. </w:t>
      </w:r>
    </w:p>
    <w:p w14:paraId="2E91656B"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AA580B">
        <w:t>worker</w:t>
      </w:r>
      <w:r w:rsidR="000C7DD3">
        <w:t>’s</w:t>
      </w:r>
      <w:r w:rsidR="00AA580B">
        <w:t xml:space="preserve"> actions to:</w:t>
      </w:r>
    </w:p>
    <w:p w14:paraId="1AEC8627" w14:textId="77777777" w:rsidR="00853C92" w:rsidRPr="003750B2" w:rsidRDefault="00853C92" w:rsidP="007163F8">
      <w:pPr>
        <w:pStyle w:val="Heading3"/>
        <w:rPr>
          <w:lang w:val="en-US"/>
        </w:rPr>
      </w:pPr>
      <w:bookmarkStart w:id="19" w:name="_Hlk508287816"/>
      <w:r w:rsidRPr="003750B2">
        <w:rPr>
          <w:lang w:val="en-US"/>
        </w:rPr>
        <w:t>Comply with Commonwealth and State and Territory privacy laws</w:t>
      </w:r>
      <w:bookmarkEnd w:id="19"/>
    </w:p>
    <w:p w14:paraId="7EE33632" w14:textId="371A4EA2" w:rsidR="00853C92" w:rsidRDefault="00853C92" w:rsidP="004129A9">
      <w:pPr>
        <w:pStyle w:val="List1Numbered1"/>
      </w:pPr>
      <w:r>
        <w:t xml:space="preserve">Workers should respect and protect the privacy of all people connected with the delivery of NDIS supports and services, including people with disability, in accordance with Commonwealth and State and Territory privacy laws and the </w:t>
      </w:r>
      <w:r w:rsidRPr="008266D4">
        <w:t>NDIS Act</w:t>
      </w:r>
      <w:r>
        <w:t>. Workers should also follow their NDIS provider’s privacy policy and procedures where they exist and are not inconsistent with these laws.</w:t>
      </w:r>
      <w:bookmarkStart w:id="20" w:name="_Hlk507065267"/>
      <w:bookmarkStart w:id="21" w:name="_Hlk506300193"/>
    </w:p>
    <w:p w14:paraId="6DA3068F" w14:textId="77777777" w:rsidR="00853C92" w:rsidRPr="00853C92" w:rsidRDefault="00853C92" w:rsidP="004129A9">
      <w:pPr>
        <w:pStyle w:val="List1Numbered1"/>
      </w:pPr>
      <w:bookmarkStart w:id="22" w:name="_Hlk508348873"/>
      <w:r w:rsidRPr="00853C92">
        <w:t xml:space="preserve">Consistent with this privacy framework, workers should explain to persons with disability: </w:t>
      </w:r>
    </w:p>
    <w:p w14:paraId="223F9975" w14:textId="77777777" w:rsidR="00853C92" w:rsidRPr="007163F8" w:rsidRDefault="00853C92" w:rsidP="001A7BB5">
      <w:pPr>
        <w:pStyle w:val="List1Numbered2"/>
        <w:rPr>
          <w:sz w:val="24"/>
          <w:szCs w:val="24"/>
        </w:rPr>
      </w:pPr>
      <w:r w:rsidRPr="007163F8">
        <w:rPr>
          <w:sz w:val="24"/>
          <w:szCs w:val="24"/>
        </w:rPr>
        <w:t xml:space="preserve">the kinds of personal information </w:t>
      </w:r>
      <w:r w:rsidR="00E609C5" w:rsidRPr="007163F8">
        <w:rPr>
          <w:sz w:val="24"/>
          <w:szCs w:val="24"/>
        </w:rPr>
        <w:t xml:space="preserve">about them </w:t>
      </w:r>
      <w:r w:rsidRPr="007163F8">
        <w:rPr>
          <w:sz w:val="24"/>
          <w:szCs w:val="24"/>
        </w:rPr>
        <w:t>that will be collected and held, including recorded /audio and visual material</w:t>
      </w:r>
    </w:p>
    <w:p w14:paraId="7CEEDA91" w14:textId="77777777" w:rsidR="00853C92" w:rsidRPr="007163F8" w:rsidRDefault="00853C92" w:rsidP="001A7BB5">
      <w:pPr>
        <w:pStyle w:val="List1Numbered2"/>
        <w:rPr>
          <w:sz w:val="24"/>
          <w:szCs w:val="24"/>
        </w:rPr>
      </w:pPr>
      <w:r w:rsidRPr="007163F8">
        <w:rPr>
          <w:sz w:val="24"/>
          <w:szCs w:val="24"/>
        </w:rPr>
        <w:t>why this information is held</w:t>
      </w:r>
    </w:p>
    <w:p w14:paraId="7243EE4D" w14:textId="77777777" w:rsidR="00853C92" w:rsidRPr="007163F8" w:rsidRDefault="00853C92" w:rsidP="001A7BB5">
      <w:pPr>
        <w:pStyle w:val="List1Numbered2"/>
        <w:rPr>
          <w:sz w:val="24"/>
          <w:szCs w:val="24"/>
        </w:rPr>
      </w:pPr>
      <w:r w:rsidRPr="007163F8">
        <w:rPr>
          <w:sz w:val="24"/>
          <w:szCs w:val="24"/>
        </w:rPr>
        <w:t>who will have access to this information</w:t>
      </w:r>
    </w:p>
    <w:p w14:paraId="3319E31B" w14:textId="77777777" w:rsidR="00853C92" w:rsidRPr="007163F8" w:rsidRDefault="00853C92" w:rsidP="001A7BB5">
      <w:pPr>
        <w:pStyle w:val="List1Numbered2"/>
        <w:rPr>
          <w:sz w:val="24"/>
          <w:szCs w:val="24"/>
        </w:rPr>
      </w:pPr>
      <w:r w:rsidRPr="007163F8">
        <w:rPr>
          <w:sz w:val="24"/>
          <w:szCs w:val="24"/>
        </w:rPr>
        <w:t>how they will ensure the information is secure</w:t>
      </w:r>
    </w:p>
    <w:p w14:paraId="032A4247" w14:textId="77777777" w:rsidR="00853C92" w:rsidRPr="007163F8" w:rsidRDefault="00853C92" w:rsidP="001A7BB5">
      <w:pPr>
        <w:pStyle w:val="List1Numbered2"/>
        <w:rPr>
          <w:sz w:val="24"/>
          <w:szCs w:val="24"/>
        </w:rPr>
      </w:pPr>
      <w:r w:rsidRPr="007163F8">
        <w:rPr>
          <w:sz w:val="24"/>
          <w:szCs w:val="24"/>
        </w:rPr>
        <w:t>how this information will be used</w:t>
      </w:r>
      <w:bookmarkStart w:id="23" w:name="_Hlk506300117"/>
    </w:p>
    <w:bookmarkEnd w:id="23"/>
    <w:p w14:paraId="073D4B81" w14:textId="77777777" w:rsidR="00853C92" w:rsidRPr="007163F8" w:rsidRDefault="00853C92" w:rsidP="001A7BB5">
      <w:pPr>
        <w:pStyle w:val="List1Numbered2"/>
        <w:rPr>
          <w:sz w:val="24"/>
          <w:szCs w:val="24"/>
        </w:rPr>
      </w:pPr>
      <w:r w:rsidRPr="007163F8">
        <w:rPr>
          <w:sz w:val="24"/>
          <w:szCs w:val="24"/>
        </w:rPr>
        <w:t xml:space="preserve">how to access and amend information held about them </w:t>
      </w:r>
    </w:p>
    <w:p w14:paraId="55863FB3" w14:textId="11FC0E68" w:rsidR="00853C92" w:rsidRPr="00853C92" w:rsidRDefault="00853C92" w:rsidP="001A7BB5">
      <w:pPr>
        <w:pStyle w:val="List1Numbered2"/>
      </w:pPr>
      <w:r w:rsidRPr="007163F8">
        <w:rPr>
          <w:sz w:val="24"/>
          <w:szCs w:val="24"/>
        </w:rPr>
        <w:t>how to make a complaint if they feel that the NDIS provider has breached their privacy obligations.</w:t>
      </w:r>
    </w:p>
    <w:bookmarkEnd w:id="22"/>
    <w:p w14:paraId="1A468A77" w14:textId="77777777" w:rsidR="00853C92" w:rsidRDefault="00853C92" w:rsidP="004129A9">
      <w:pPr>
        <w:pStyle w:val="List1Numbered1"/>
      </w:pPr>
      <w:r w:rsidRPr="00853C92">
        <w:t xml:space="preserve">Workers should also be aware of the kinds of circumstances where other legal obligations may provide an exemption </w:t>
      </w:r>
      <w:r w:rsidR="00E609C5">
        <w:t xml:space="preserve">from a requirement </w:t>
      </w:r>
      <w:r w:rsidRPr="00853C92">
        <w:t>to obtain informed consent from an individual. This might include mandatory reporting requirements on child protection matters, and obligations to report incidences of violence, exploitation, neglect and abuse, and sexual misconduct to the Commission and police.</w:t>
      </w:r>
    </w:p>
    <w:p w14:paraId="1F3AB69F" w14:textId="77777777" w:rsidR="00382C55" w:rsidRPr="00382C55" w:rsidRDefault="00382C55" w:rsidP="00382C55">
      <w:pPr>
        <w:rPr>
          <w:rFonts w:cs="Arial"/>
        </w:rPr>
      </w:pPr>
      <w:r w:rsidRPr="005E3BBB">
        <w:rPr>
          <w:rFonts w:ascii="Segoe UI" w:hAnsi="Segoe UI"/>
          <w:noProof/>
          <w:szCs w:val="22"/>
          <w:lang w:eastAsia="en-AU"/>
        </w:rPr>
        <w:lastRenderedPageBreak/>
        <mc:AlternateContent>
          <mc:Choice Requires="wps">
            <w:drawing>
              <wp:inline distT="0" distB="0" distL="0" distR="0" wp14:anchorId="412700D7" wp14:editId="2DF48575">
                <wp:extent cx="5731200" cy="5968800"/>
                <wp:effectExtent l="19050" t="19050" r="2222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3D5E656F" w14:textId="77777777" w:rsidR="0010288D" w:rsidRPr="00EA1E6C" w:rsidRDefault="0010288D" w:rsidP="00FE6E08">
                            <w:pPr>
                              <w:pStyle w:val="Heading4"/>
                              <w:spacing w:before="120"/>
                              <w:rPr>
                                <w:b/>
                                <w:spacing w:val="4"/>
                              </w:rPr>
                            </w:pPr>
                            <w:r w:rsidRPr="00EA1E6C">
                              <w:rPr>
                                <w:b/>
                              </w:rPr>
                              <w:t>Scenario</w:t>
                            </w:r>
                          </w:p>
                          <w:p w14:paraId="69FD9A20"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410EA879"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6A62048B"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4D55397D"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she meets her new support coordinator, Ben, she tells him that she is very concerned about her privacy. Ben assures her that he will not talk to other people in the community about what she tells him; they will just use the information to help her connect with supports and services. </w:t>
                            </w:r>
                          </w:p>
                          <w:p w14:paraId="598B46F3"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Still upset and concerned about her conversations with Alexis and Francis, Brooke decides to make a complaint to their employer, Sunny Coast Support Solutions.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wps:txbx>
                      <wps:bodyPr rot="0" vert="horz" wrap="square" lIns="91440" tIns="45720" rIns="91440" bIns="45720" anchor="t" anchorCtr="0">
                        <a:spAutoFit/>
                      </wps:bodyPr>
                    </wps:wsp>
                  </a:graphicData>
                </a:graphic>
              </wp:inline>
            </w:drawing>
          </mc:Choice>
          <mc:Fallback>
            <w:pict>
              <v:shape w14:anchorId="412700D7" id="_x0000_s1031"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XrHA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4iH8jtzsoT8QuQq9emjY61IB/OGtJuQX3vw8CFWfms6UOXU9msyj1&#10;ZMzmiykZeOnZXXqElQRV8MBZf9yENB6JO3dLndzqxPFzJkPKpMjUpWF6ouQv7fTqecbXjwA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DDEXXrHAIAACsEAAAOAAAAAAAAAAAAAAAAAC4CAABkcnMvZTJvRG9jLnhtbFBLAQItABQA&#10;BgAIAAAAIQA2o7g02wAAAAUBAAAPAAAAAAAAAAAAAAAAAHYEAABkcnMvZG93bnJldi54bWxQSwUG&#10;AAAAAAQABADzAAAAfgUAAAAA&#10;" strokecolor="#5f2e74 [3204]" strokeweight="2.25pt">
                <v:textbox style="mso-fit-shape-to-text:t">
                  <w:txbxContent>
                    <w:p w14:paraId="3D5E656F" w14:textId="77777777" w:rsidR="0010288D" w:rsidRPr="00EA1E6C" w:rsidRDefault="0010288D" w:rsidP="00FE6E08">
                      <w:pPr>
                        <w:pStyle w:val="Heading4"/>
                        <w:spacing w:before="120"/>
                        <w:rPr>
                          <w:b/>
                          <w:spacing w:val="4"/>
                        </w:rPr>
                      </w:pPr>
                      <w:r w:rsidRPr="00EA1E6C">
                        <w:rPr>
                          <w:b/>
                        </w:rPr>
                        <w:t>Scenario</w:t>
                      </w:r>
                    </w:p>
                    <w:p w14:paraId="69FD9A20"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410EA879"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6A62048B"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4D55397D"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she meets her new support coordinator, Ben, she tells him that she is very concerned about her privacy. Ben assures her that he will not talk to other people in the community about what she tells him; they will just use the information to help her connect with supports and services. </w:t>
                      </w:r>
                    </w:p>
                    <w:p w14:paraId="598B46F3"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Still upset and concerned about her conversations with Alexis and Francis, Brooke decides to make a complaint to their employer, Sunny Coast Support Solutions.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v:textbox>
                <w10:anchorlock/>
              </v:shape>
            </w:pict>
          </mc:Fallback>
        </mc:AlternateContent>
      </w:r>
    </w:p>
    <w:bookmarkEnd w:id="20"/>
    <w:bookmarkEnd w:id="21"/>
    <w:p w14:paraId="2A7CBEDD" w14:textId="77777777" w:rsidR="00853C92" w:rsidRPr="00721BA0" w:rsidRDefault="00853C92" w:rsidP="007163F8">
      <w:pPr>
        <w:pStyle w:val="Heading3"/>
      </w:pPr>
      <w:r w:rsidRPr="00721BA0">
        <w:t xml:space="preserve">Deliver services in a dignified way that maintains personal privacy. </w:t>
      </w:r>
    </w:p>
    <w:p w14:paraId="0EB2FA9B" w14:textId="77777777" w:rsidR="00853C92" w:rsidRDefault="00853C92" w:rsidP="004129A9">
      <w:pPr>
        <w:pStyle w:val="List1Numbered1"/>
      </w:pPr>
      <w:r>
        <w:t>Privacy extends beyond a careful approach to handling personal information to the way in which services are delivered to people with disability. Workers should be aware of the privacy needs and preferences of people with disability and deliver services in a way that maintains personal dignity. This includes:</w:t>
      </w:r>
    </w:p>
    <w:p w14:paraId="0344C961" w14:textId="77777777" w:rsidR="00853C92" w:rsidRPr="001A7BB5" w:rsidRDefault="00853C92" w:rsidP="001A7BB5">
      <w:pPr>
        <w:pStyle w:val="List1Numbered2"/>
        <w:rPr>
          <w:sz w:val="24"/>
          <w:szCs w:val="24"/>
        </w:rPr>
      </w:pPr>
      <w:r w:rsidRPr="001A7BB5">
        <w:rPr>
          <w:sz w:val="24"/>
          <w:szCs w:val="24"/>
        </w:rPr>
        <w:t>maintaining the confidentiality of the person’s personal information</w:t>
      </w:r>
    </w:p>
    <w:p w14:paraId="00EE4324" w14:textId="77777777" w:rsidR="00632421" w:rsidRPr="001A7BB5" w:rsidRDefault="00A66F4C" w:rsidP="001A7BB5">
      <w:pPr>
        <w:pStyle w:val="List1Numbered2"/>
        <w:rPr>
          <w:sz w:val="24"/>
          <w:szCs w:val="24"/>
        </w:rPr>
      </w:pPr>
      <w:r w:rsidRPr="001A7BB5">
        <w:rPr>
          <w:sz w:val="24"/>
          <w:szCs w:val="24"/>
        </w:rPr>
        <w:t xml:space="preserve">explaining and </w:t>
      </w:r>
      <w:r w:rsidR="00853C92" w:rsidRPr="001A7BB5">
        <w:rPr>
          <w:sz w:val="24"/>
          <w:szCs w:val="24"/>
        </w:rPr>
        <w:t>requesting permission to perform procedures that involve physical touch or the invasion of personal space</w:t>
      </w:r>
    </w:p>
    <w:p w14:paraId="4F9278B2" w14:textId="77777777" w:rsidR="00632421" w:rsidRPr="001A7BB5" w:rsidRDefault="00853C92" w:rsidP="001A7BB5">
      <w:pPr>
        <w:pStyle w:val="List1Numbered2"/>
        <w:rPr>
          <w:sz w:val="24"/>
          <w:szCs w:val="24"/>
        </w:rPr>
      </w:pPr>
      <w:r w:rsidRPr="001A7BB5">
        <w:rPr>
          <w:sz w:val="24"/>
          <w:szCs w:val="24"/>
        </w:rPr>
        <w:lastRenderedPageBreak/>
        <w:t>the timely provision of services to prevent embarrassment and discomfort such as toilet breaks or the changing of incontinence pads</w:t>
      </w:r>
    </w:p>
    <w:p w14:paraId="412D337A" w14:textId="77777777" w:rsidR="00853C92" w:rsidRPr="001A7BB5" w:rsidRDefault="00853C92" w:rsidP="001A7BB5">
      <w:pPr>
        <w:pStyle w:val="List1Numbered2"/>
        <w:rPr>
          <w:sz w:val="24"/>
          <w:szCs w:val="24"/>
        </w:rPr>
      </w:pPr>
      <w:r w:rsidRPr="001A7BB5">
        <w:rPr>
          <w:sz w:val="24"/>
          <w:szCs w:val="24"/>
        </w:rPr>
        <w:t xml:space="preserve">considering everyday personal privacy needs such as being able to shower and dress in a private and comfortable space.  </w:t>
      </w:r>
    </w:p>
    <w:p w14:paraId="7E1CAEDA" w14:textId="77777777" w:rsidR="00382C55" w:rsidRDefault="00382C55" w:rsidP="00382C55">
      <w:r w:rsidRPr="005E3BBB">
        <w:rPr>
          <w:rFonts w:ascii="Segoe UI" w:hAnsi="Segoe UI"/>
          <w:noProof/>
          <w:szCs w:val="22"/>
          <w:lang w:eastAsia="en-AU"/>
        </w:rPr>
        <mc:AlternateContent>
          <mc:Choice Requires="wps">
            <w:drawing>
              <wp:inline distT="0" distB="0" distL="0" distR="0" wp14:anchorId="1C00563F" wp14:editId="728E1773">
                <wp:extent cx="5731200" cy="5968800"/>
                <wp:effectExtent l="19050" t="19050" r="22225"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795240E7" w14:textId="77777777" w:rsidR="0010288D" w:rsidRPr="00EA1E6C" w:rsidRDefault="0010288D" w:rsidP="00FE6E08">
                            <w:pPr>
                              <w:pStyle w:val="Heading4"/>
                              <w:spacing w:before="120"/>
                              <w:rPr>
                                <w:b/>
                                <w:spacing w:val="4"/>
                              </w:rPr>
                            </w:pPr>
                            <w:r w:rsidRPr="00EA1E6C">
                              <w:rPr>
                                <w:b/>
                              </w:rPr>
                              <w:t>Scenario</w:t>
                            </w:r>
                          </w:p>
                          <w:p w14:paraId="0989E5EF"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A46A8B7"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When Glen’s brother Nigel visits, Nigel notices a distinct change in Glen’s mood. He appears withdrawn and unhappy. Nigel asks Glen whether something has happened. Glen tells him he dreads showering when David is working. </w:t>
                            </w:r>
                          </w:p>
                          <w:p w14:paraId="53C3325F"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27041B4"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David apologises to Glen. He now stores Glen’s clothes on the hook in the bathroom and helps Glen to dress in the privacy of the bathroom straight after his shower.</w:t>
                            </w:r>
                          </w:p>
                        </w:txbxContent>
                      </wps:txbx>
                      <wps:bodyPr rot="0" vert="horz" wrap="square" lIns="91440" tIns="45720" rIns="91440" bIns="45720" anchor="t" anchorCtr="0">
                        <a:spAutoFit/>
                      </wps:bodyPr>
                    </wps:wsp>
                  </a:graphicData>
                </a:graphic>
              </wp:inline>
            </w:drawing>
          </mc:Choice>
          <mc:Fallback>
            <w:pict>
              <v:shape w14:anchorId="1C00563F" id="_x0000_s1032"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D0z7cqHAIAACsEAAAOAAAAAAAAAAAAAAAAAC4CAABkcnMvZTJvRG9jLnhtbFBLAQItABQA&#10;BgAIAAAAIQA2o7g02wAAAAUBAAAPAAAAAAAAAAAAAAAAAHYEAABkcnMvZG93bnJldi54bWxQSwUG&#10;AAAAAAQABADzAAAAfgUAAAAA&#10;" strokecolor="#5f2e74 [3204]" strokeweight="2.25pt">
                <v:textbox style="mso-fit-shape-to-text:t">
                  <w:txbxContent>
                    <w:p w14:paraId="795240E7" w14:textId="77777777" w:rsidR="0010288D" w:rsidRPr="00EA1E6C" w:rsidRDefault="0010288D" w:rsidP="00FE6E08">
                      <w:pPr>
                        <w:pStyle w:val="Heading4"/>
                        <w:spacing w:before="120"/>
                        <w:rPr>
                          <w:b/>
                          <w:spacing w:val="4"/>
                        </w:rPr>
                      </w:pPr>
                      <w:r w:rsidRPr="00EA1E6C">
                        <w:rPr>
                          <w:b/>
                        </w:rPr>
                        <w:t>Scenario</w:t>
                      </w:r>
                    </w:p>
                    <w:p w14:paraId="0989E5EF"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A46A8B7"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When Glen’s brother Nigel visits, Nigel notices a distinct change in Glen’s mood. He appears withdrawn and unhappy. Nigel asks Glen whether something has happened. Glen tells him he dreads showering when David is working. </w:t>
                      </w:r>
                    </w:p>
                    <w:p w14:paraId="53C3325F" w14:textId="77777777" w:rsidR="0010288D" w:rsidRPr="00B07AE0" w:rsidRDefault="0010288D" w:rsidP="00382C55">
                      <w:pPr>
                        <w:pStyle w:val="ListBullet"/>
                        <w:numPr>
                          <w:ilvl w:val="0"/>
                          <w:numId w:val="0"/>
                        </w:numPr>
                        <w:rPr>
                          <w:rFonts w:ascii="Calibri Light" w:hAnsi="Calibri Light" w:cs="Calibri Light"/>
                        </w:rPr>
                      </w:pPr>
                      <w:r w:rsidRPr="00B07AE0">
                        <w:rPr>
                          <w:rFonts w:ascii="Calibri Light" w:hAnsi="Calibri Light" w:cs="Calibri Light"/>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27041B4" w14:textId="77777777" w:rsidR="0010288D" w:rsidRPr="00B07AE0" w:rsidRDefault="0010288D"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David apologises to Glen. He now stores Glen’s clothes on the hook in the bathroom and helps Glen to dress in the privacy of the bathroom straight after his shower.</w:t>
                      </w:r>
                    </w:p>
                  </w:txbxContent>
                </v:textbox>
                <w10:anchorlock/>
              </v:shape>
            </w:pict>
          </mc:Fallback>
        </mc:AlternateContent>
      </w:r>
    </w:p>
    <w:p w14:paraId="2D6CD1BD" w14:textId="6E19213F" w:rsidR="00853C92" w:rsidRPr="00753D6E" w:rsidRDefault="00853C92" w:rsidP="00753D6E">
      <w:pPr>
        <w:pStyle w:val="Heading2"/>
      </w:pPr>
      <w:bookmarkStart w:id="24" w:name="_Toc161397710"/>
      <w:r w:rsidRPr="00753D6E">
        <w:t>Provide supports and services in a safe and competent manner, with care and skill</w:t>
      </w:r>
      <w:bookmarkEnd w:id="24"/>
      <w:r w:rsidRPr="00753D6E">
        <w:t xml:space="preserve"> </w:t>
      </w:r>
    </w:p>
    <w:p w14:paraId="42B712E8" w14:textId="5DBA94A5" w:rsidR="00853C92" w:rsidRPr="00FD41DB" w:rsidRDefault="00853C92" w:rsidP="004129A9">
      <w:pPr>
        <w:pStyle w:val="List1Numbered1"/>
      </w:pPr>
      <w:r w:rsidRPr="00FD41DB">
        <w:t>Obligations under the NDIS Act are intended to ensure safe and quality service delivery to support positive outcomes for people with disability.</w:t>
      </w:r>
    </w:p>
    <w:p w14:paraId="045D208E" w14:textId="77777777" w:rsidR="00853C92" w:rsidRDefault="00853C92" w:rsidP="004129A9">
      <w:pPr>
        <w:pStyle w:val="List1Numbered1"/>
      </w:pPr>
      <w:r>
        <w:t xml:space="preserve">When a person with disability seeks supports and services under the NDIS, they have the right to receive those supports and services in a safe manner and from workers with relevant expertise. </w:t>
      </w:r>
      <w:r w:rsidRPr="00C60DB0">
        <w:t xml:space="preserve">Consistent with this element of the Code, factors that may be relevant when assessing if conduct complies with this element of the Code include (but are not limited to) </w:t>
      </w:r>
      <w:r w:rsidR="00DC6180">
        <w:t>workers</w:t>
      </w:r>
      <w:r w:rsidR="000252DA">
        <w:t>’</w:t>
      </w:r>
      <w:r w:rsidR="00DC6180">
        <w:t xml:space="preserve"> actions to</w:t>
      </w:r>
      <w:r w:rsidRPr="00C60DB0">
        <w:t>:</w:t>
      </w:r>
    </w:p>
    <w:p w14:paraId="03B6AC00" w14:textId="77777777" w:rsidR="00853C92" w:rsidRDefault="00853C92" w:rsidP="007163F8">
      <w:pPr>
        <w:pStyle w:val="Heading3"/>
      </w:pPr>
      <w:bookmarkStart w:id="25" w:name="_Hlk508287927"/>
      <w:r>
        <w:lastRenderedPageBreak/>
        <w:t>Obtain and maintain the expertise and competence necessary for the supports and services delivered</w:t>
      </w:r>
      <w:bookmarkEnd w:id="25"/>
    </w:p>
    <w:p w14:paraId="11F12943" w14:textId="77777777" w:rsidR="00853C92" w:rsidRDefault="00853C92" w:rsidP="004129A9">
      <w:pPr>
        <w:pStyle w:val="List1Numbered1"/>
      </w:pPr>
      <w:r>
        <w:t>Adequate worker expertise and competence is central to safe and skilful service delivery. In practice, having the required expertise and competence for a role means workers:</w:t>
      </w:r>
    </w:p>
    <w:p w14:paraId="6BC897B9" w14:textId="77777777" w:rsidR="00853C92" w:rsidRPr="007163F8" w:rsidRDefault="00853C92" w:rsidP="001A7BB5">
      <w:pPr>
        <w:pStyle w:val="List1Numbered2"/>
        <w:rPr>
          <w:sz w:val="24"/>
          <w:szCs w:val="24"/>
        </w:rPr>
      </w:pPr>
      <w:r w:rsidRPr="007163F8">
        <w:rPr>
          <w:sz w:val="24"/>
          <w:szCs w:val="24"/>
        </w:rPr>
        <w:t>adopting the values underpinning the NDIS, including choice and control and person-centred approaches</w:t>
      </w:r>
    </w:p>
    <w:p w14:paraId="097190BE" w14:textId="77777777" w:rsidR="00853C92" w:rsidRPr="007163F8" w:rsidRDefault="00853C92" w:rsidP="001A7BB5">
      <w:pPr>
        <w:pStyle w:val="List1Numbered2"/>
        <w:rPr>
          <w:sz w:val="24"/>
          <w:szCs w:val="24"/>
        </w:rPr>
      </w:pPr>
      <w:r w:rsidRPr="007163F8">
        <w:rPr>
          <w:sz w:val="24"/>
          <w:szCs w:val="24"/>
        </w:rPr>
        <w:t>being honest with their employer and the people with disability they support about their qualifications and ability to provide particular supports and services, as well the limits of their knowledge, skills and experience</w:t>
      </w:r>
    </w:p>
    <w:p w14:paraId="64CA784D" w14:textId="77777777" w:rsidR="00CF7A98" w:rsidRPr="007163F8" w:rsidRDefault="00853C92" w:rsidP="001A7BB5">
      <w:pPr>
        <w:pStyle w:val="List1Numbered2"/>
        <w:rPr>
          <w:sz w:val="24"/>
          <w:szCs w:val="24"/>
        </w:rPr>
      </w:pPr>
      <w:r w:rsidRPr="007163F8">
        <w:rPr>
          <w:sz w:val="24"/>
          <w:szCs w:val="24"/>
        </w:rPr>
        <w:t xml:space="preserve">having </w:t>
      </w:r>
      <w:r w:rsidR="001C630A" w:rsidRPr="007163F8">
        <w:rPr>
          <w:sz w:val="24"/>
          <w:szCs w:val="24"/>
        </w:rPr>
        <w:t xml:space="preserve">any </w:t>
      </w:r>
      <w:r w:rsidRPr="007163F8">
        <w:rPr>
          <w:sz w:val="24"/>
          <w:szCs w:val="24"/>
        </w:rPr>
        <w:t>qualifications required for the role</w:t>
      </w:r>
    </w:p>
    <w:p w14:paraId="4676136A" w14:textId="77777777" w:rsidR="00CF7A98" w:rsidRPr="007163F8" w:rsidRDefault="00853C92" w:rsidP="001A7BB5">
      <w:pPr>
        <w:pStyle w:val="List1Numbered2"/>
        <w:rPr>
          <w:sz w:val="24"/>
          <w:szCs w:val="24"/>
        </w:rPr>
      </w:pPr>
      <w:r w:rsidRPr="007163F8">
        <w:rPr>
          <w:sz w:val="24"/>
          <w:szCs w:val="24"/>
          <w:lang w:val="en"/>
        </w:rPr>
        <w:t>developing and maintaining the knowledge and skills required for their role (for example, through training and supervision provided by their employer)</w:t>
      </w:r>
    </w:p>
    <w:p w14:paraId="3AD3A37F" w14:textId="77777777" w:rsidR="00577785" w:rsidRPr="007163F8" w:rsidRDefault="00853C92" w:rsidP="001A7BB5">
      <w:pPr>
        <w:pStyle w:val="List1Numbered2"/>
        <w:rPr>
          <w:sz w:val="24"/>
          <w:szCs w:val="24"/>
        </w:rPr>
      </w:pPr>
      <w:r w:rsidRPr="007163F8">
        <w:rPr>
          <w:sz w:val="24"/>
          <w:szCs w:val="24"/>
        </w:rPr>
        <w:t>being familiar with and adhering to policies and procedures established by their employer.</w:t>
      </w:r>
    </w:p>
    <w:p w14:paraId="64341EBE" w14:textId="77777777" w:rsidR="00F15EF1" w:rsidRDefault="00F15EF1" w:rsidP="00F15EF1">
      <w:r w:rsidRPr="005E3BBB">
        <w:rPr>
          <w:rFonts w:ascii="Segoe UI" w:hAnsi="Segoe UI"/>
          <w:noProof/>
          <w:szCs w:val="22"/>
          <w:lang w:eastAsia="en-AU"/>
        </w:rPr>
        <mc:AlternateContent>
          <mc:Choice Requires="wps">
            <w:drawing>
              <wp:inline distT="0" distB="0" distL="0" distR="0" wp14:anchorId="23110682" wp14:editId="6C7C15AF">
                <wp:extent cx="5731200" cy="5968800"/>
                <wp:effectExtent l="19050" t="19050" r="2222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9DF8ED" w14:textId="77777777" w:rsidR="0010288D" w:rsidRPr="00EA1E6C" w:rsidRDefault="0010288D" w:rsidP="00FE6E08">
                            <w:pPr>
                              <w:pStyle w:val="Heading4"/>
                              <w:spacing w:before="120"/>
                              <w:rPr>
                                <w:b/>
                                <w:spacing w:val="4"/>
                              </w:rPr>
                            </w:pPr>
                            <w:r w:rsidRPr="00EA1E6C">
                              <w:rPr>
                                <w:b/>
                              </w:rPr>
                              <w:t>Scenario</w:t>
                            </w:r>
                          </w:p>
                          <w:p w14:paraId="12308804"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has a psychosocial and physical disability. He really dislikes showering and can become aggressive with the support workers who help him to shower. This is why his behaviour support plan requires that two workers support him to shower. </w:t>
                            </w:r>
                          </w:p>
                          <w:p w14:paraId="6ADEAB1C"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B575112"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struggles with Frank when the shower is turned on and he ends up falling over. After checking that Jordan is okay, and helping him to dress, Frank calls his supervisor. </w:t>
                            </w:r>
                          </w:p>
                          <w:p w14:paraId="5FCE2223"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supervisor establishes that Frank was unaware of the requirements outlined in Jordan’s behaviour support plan and then advises that if a situation like this arises again Frank should contact him to discuss an appropriate plan of action.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23110682" id="_x0000_s1033"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cHA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bLgi/g3cruD8kTsIvTqpWmjQw34h7OWlFtw//sgUHFmPlvq0PVkNotS&#10;T8ZsvpiSgZee3aVHWElQBQ+c9cdNSOORuHO31MmtThw/ZzKkTIpMXRqmJ0r+0k6vnmd8/Qg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AmeNncHAIAACsEAAAOAAAAAAAAAAAAAAAAAC4CAABkcnMvZTJvRG9jLnhtbFBLAQItABQA&#10;BgAIAAAAIQA2o7g02wAAAAUBAAAPAAAAAAAAAAAAAAAAAHYEAABkcnMvZG93bnJldi54bWxQSwUG&#10;AAAAAAQABADzAAAAfgUAAAAA&#10;" strokecolor="#5f2e74 [3204]" strokeweight="2.25pt">
                <v:textbox style="mso-fit-shape-to-text:t">
                  <w:txbxContent>
                    <w:p w14:paraId="649DF8ED" w14:textId="77777777" w:rsidR="0010288D" w:rsidRPr="00EA1E6C" w:rsidRDefault="0010288D" w:rsidP="00FE6E08">
                      <w:pPr>
                        <w:pStyle w:val="Heading4"/>
                        <w:spacing w:before="120"/>
                        <w:rPr>
                          <w:b/>
                          <w:spacing w:val="4"/>
                        </w:rPr>
                      </w:pPr>
                      <w:r w:rsidRPr="00EA1E6C">
                        <w:rPr>
                          <w:b/>
                        </w:rPr>
                        <w:t>Scenario</w:t>
                      </w:r>
                    </w:p>
                    <w:p w14:paraId="12308804"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has a psychosocial and physical disability. He really dislikes showering and can become aggressive with the support workers who help him to shower. This is why his behaviour support plan requires that two workers support him to shower. </w:t>
                      </w:r>
                    </w:p>
                    <w:p w14:paraId="6ADEAB1C"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B575112"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struggles with Frank when the shower is turned on and he ends up falling over. After checking that Jordan is okay, and helping him to dress, Frank calls his supervisor. </w:t>
                      </w:r>
                    </w:p>
                    <w:p w14:paraId="5FCE2223" w14:textId="77777777" w:rsidR="0010288D" w:rsidRPr="00B07AE0" w:rsidRDefault="0010288D"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supervisor establishes that Frank was unaware of the requirements outlined in Jordan’s behaviour support plan and then advises that if a situation like this arises again Frank should contact him to discuss an appropriate plan of action.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3E8C5689" w14:textId="77777777" w:rsidR="00853C92" w:rsidRDefault="00853C92" w:rsidP="004129A9">
      <w:pPr>
        <w:pStyle w:val="List1Numbered1"/>
      </w:pPr>
      <w:r>
        <w:t xml:space="preserve">NDIS providers should not direct their workers to undertake duties they are not qualified or skilled to </w:t>
      </w:r>
      <w:r w:rsidR="001C630A">
        <w:t>undertake</w:t>
      </w:r>
      <w:r>
        <w:t xml:space="preserve">. If an NDIS provider, a person with disability, or their family or carer directs a worker to deliver supports and services for which they do not </w:t>
      </w:r>
      <w:r>
        <w:lastRenderedPageBreak/>
        <w:t>have the n</w:t>
      </w:r>
      <w:r w:rsidRPr="00252635">
        <w:t>ecessary training, competence and qualifications</w:t>
      </w:r>
      <w:r>
        <w:t xml:space="preserve">, workers should decline to do so. Workers can also make a report to the Commission that such a direction has been made. </w:t>
      </w:r>
      <w:hyperlink r:id="rId19" w:history="1">
        <w:r w:rsidR="00B527A2" w:rsidRPr="00607947">
          <w:t>In some circumstances, there are w</w:t>
        </w:r>
        <w:r w:rsidRPr="00607947">
          <w:t>histle</w:t>
        </w:r>
        <w:r w:rsidR="00970ECF" w:rsidRPr="00607947">
          <w:t>-</w:t>
        </w:r>
        <w:r w:rsidRPr="00607947">
          <w:t>blower</w:t>
        </w:r>
      </w:hyperlink>
      <w:r w:rsidR="00607947" w:rsidRPr="00607947">
        <w:t xml:space="preserve"> </w:t>
      </w:r>
      <w:r>
        <w:t xml:space="preserve">protections for workers who raise issues with the </w:t>
      </w:r>
      <w:r w:rsidR="0053202E">
        <w:t xml:space="preserve">NDIS </w:t>
      </w:r>
      <w:r>
        <w:t>Commission, so their NDIS provider cannot take or threaten to take adverse action against them for pursuing this course of action.</w:t>
      </w:r>
      <w:r w:rsidR="00E76DA5">
        <w:t xml:space="preserve"> </w:t>
      </w:r>
    </w:p>
    <w:p w14:paraId="28E094BF" w14:textId="77777777" w:rsidR="00853C92" w:rsidRDefault="00853C92" w:rsidP="007163F8">
      <w:pPr>
        <w:pStyle w:val="Heading3"/>
      </w:pPr>
      <w:r>
        <w:t>Provide services consistent with relevant professional codes</w:t>
      </w:r>
    </w:p>
    <w:p w14:paraId="4AB72818" w14:textId="08F9D30D" w:rsidR="00853C92" w:rsidRDefault="00853C92" w:rsidP="004129A9">
      <w:pPr>
        <w:pStyle w:val="List1Numbered1"/>
      </w:pPr>
      <w:bookmarkStart w:id="26" w:name="_Hlk506470208"/>
      <w:r w:rsidRPr="003B7220">
        <w:t xml:space="preserve">Workers who are members of a professional association or other relevant body with existing professional codes of conduct (for example nurses, psychologists and health care workers) are required to deliver services consistent with their relevant professional code as well as with </w:t>
      </w:r>
      <w:r w:rsidR="00104171">
        <w:t>this</w:t>
      </w:r>
      <w:r w:rsidRPr="003B7220">
        <w:t xml:space="preserve"> Code </w:t>
      </w:r>
      <w:r w:rsidR="00463E64">
        <w:t>and</w:t>
      </w:r>
      <w:r w:rsidR="00221EF4">
        <w:t xml:space="preserve"> any other applicable regulatory framework</w:t>
      </w:r>
      <w:r w:rsidRPr="003B7220">
        <w:t>. Th</w:t>
      </w:r>
      <w:r w:rsidR="00E74CA6">
        <w:t>is</w:t>
      </w:r>
      <w:r w:rsidRPr="003B7220">
        <w:t xml:space="preserve"> Code has been developed with reference to other relevant professional codes to ensure a consistency of practice and minimal additional regulatory burden. The </w:t>
      </w:r>
      <w:r w:rsidR="00E74CA6">
        <w:t xml:space="preserve">NDIS </w:t>
      </w:r>
      <w:r w:rsidRPr="003B7220">
        <w:t>Commission may work with professional regulatory bodies in investigating alleged breaches where a worker’s conduct may be contrary to both the NDIS and their</w:t>
      </w:r>
      <w:r w:rsidR="003B21FE">
        <w:t xml:space="preserve"> professional codes of conduct.</w:t>
      </w:r>
    </w:p>
    <w:p w14:paraId="6F8A1036" w14:textId="073780D9" w:rsidR="00853C92" w:rsidRDefault="00853C92" w:rsidP="004129A9">
      <w:pPr>
        <w:pStyle w:val="List1Numbered1"/>
      </w:pPr>
      <w:r>
        <w:t xml:space="preserve">Where </w:t>
      </w:r>
      <w:r w:rsidR="00BB11A3">
        <w:t xml:space="preserve">a </w:t>
      </w:r>
      <w:r>
        <w:t>worker</w:t>
      </w:r>
      <w:r w:rsidR="00BB11A3">
        <w:t xml:space="preserve"> is found to have</w:t>
      </w:r>
      <w:r>
        <w:t xml:space="preserve"> breach</w:t>
      </w:r>
      <w:r w:rsidR="00BB11A3">
        <w:t>ed</w:t>
      </w:r>
      <w:r>
        <w:t xml:space="preserve"> the Code, the Commission may report the breach to their professional association</w:t>
      </w:r>
      <w:r w:rsidR="00463E64">
        <w:t xml:space="preserve"> or another</w:t>
      </w:r>
      <w:r>
        <w:t xml:space="preserve"> relevant body.</w:t>
      </w:r>
      <w:r w:rsidRPr="00D13A2A">
        <w:t xml:space="preserve"> </w:t>
      </w:r>
      <w:r>
        <w:t>Additionally, if a worker is found</w:t>
      </w:r>
      <w:r w:rsidR="00BB11A3">
        <w:t xml:space="preserve"> by a professional association</w:t>
      </w:r>
      <w:r>
        <w:t xml:space="preserve"> not to have complied with their</w:t>
      </w:r>
      <w:r w:rsidR="00F741FC">
        <w:t xml:space="preserve"> </w:t>
      </w:r>
      <w:r>
        <w:t xml:space="preserve">professional code in providing supports and services under the NDIS, the Commission </w:t>
      </w:r>
      <w:r w:rsidR="00104171">
        <w:t xml:space="preserve">may </w:t>
      </w:r>
      <w:r>
        <w:t>consider whether they may have also breached the Code.</w:t>
      </w:r>
    </w:p>
    <w:bookmarkEnd w:id="26"/>
    <w:p w14:paraId="1E9CCC40" w14:textId="77777777" w:rsidR="00853C92" w:rsidRDefault="00853C92" w:rsidP="007163F8">
      <w:pPr>
        <w:pStyle w:val="Heading3"/>
      </w:pPr>
      <w:r>
        <w:t>Meet relevant work, health and safety requirements</w:t>
      </w:r>
    </w:p>
    <w:p w14:paraId="005464A2" w14:textId="47A1787F" w:rsidR="00853C92" w:rsidRDefault="00853C92" w:rsidP="004129A9">
      <w:pPr>
        <w:pStyle w:val="List1Numbered1"/>
      </w:pPr>
      <w:r w:rsidRPr="00AF0E99">
        <w:t xml:space="preserve">Work health and safety laws in each </w:t>
      </w:r>
      <w:r>
        <w:t>S</w:t>
      </w:r>
      <w:r w:rsidRPr="00AF0E99">
        <w:t xml:space="preserve">tate and </w:t>
      </w:r>
      <w:r>
        <w:t>T</w:t>
      </w:r>
      <w:r w:rsidRPr="00AF0E99">
        <w:t>erritory provide a framework for protecting the health, safety and welfare of workers and other people who might be affected by work activities</w:t>
      </w:r>
      <w:r>
        <w:t>, including people with disability, their family and carers</w:t>
      </w:r>
      <w:r w:rsidRPr="00AF0E99">
        <w:t>.</w:t>
      </w:r>
    </w:p>
    <w:p w14:paraId="40A542DD" w14:textId="77777777" w:rsidR="00101C00" w:rsidRDefault="00853C92" w:rsidP="004129A9">
      <w:pPr>
        <w:pStyle w:val="List1Numbered1"/>
      </w:pPr>
      <w:r>
        <w:t xml:space="preserve">Workers should ensure they comply with work health and safety </w:t>
      </w:r>
      <w:r w:rsidRPr="009577C3">
        <w:t>requirements set out in the relevant</w:t>
      </w:r>
      <w:r>
        <w:t xml:space="preserve"> acts and regulations in their </w:t>
      </w:r>
      <w:r w:rsidRPr="009577C3">
        <w:t>State or Territory and may face penalties for failure to do so. Further information about specific work health and safety requirements in each jurisdiction can be found at</w:t>
      </w:r>
      <w:r w:rsidR="008C5AF2">
        <w:t>:</w:t>
      </w:r>
      <w:r w:rsidRPr="009577C3">
        <w:t xml:space="preserve"> </w:t>
      </w:r>
      <w:hyperlink r:id="rId20" w:history="1">
        <w:r w:rsidRPr="0058304C">
          <w:rPr>
            <w:rStyle w:val="Hyperlink"/>
            <w:rFonts w:eastAsiaTheme="majorEastAsia"/>
          </w:rPr>
          <w:t>https://www.business.gov.au/info/run/workplace-health-and-safety/whs-oh-and-s-acts-regulations-and-codes-of-practice</w:t>
        </w:r>
        <w:r w:rsidRPr="0058304C">
          <w:rPr>
            <w:rStyle w:val="Hyperlink"/>
          </w:rPr>
          <w:t>.</w:t>
        </w:r>
      </w:hyperlink>
      <w:r>
        <w:t xml:space="preserve"> </w:t>
      </w:r>
    </w:p>
    <w:p w14:paraId="1F02F1FA" w14:textId="77777777" w:rsidR="00C4325C" w:rsidRDefault="00C4325C" w:rsidP="00C4325C">
      <w:r w:rsidRPr="005E3BBB">
        <w:rPr>
          <w:rFonts w:ascii="Segoe UI" w:hAnsi="Segoe UI"/>
          <w:noProof/>
          <w:szCs w:val="22"/>
          <w:lang w:eastAsia="en-AU"/>
        </w:rPr>
        <w:lastRenderedPageBreak/>
        <mc:AlternateContent>
          <mc:Choice Requires="wps">
            <w:drawing>
              <wp:inline distT="0" distB="0" distL="0" distR="0" wp14:anchorId="53D69044" wp14:editId="5C251907">
                <wp:extent cx="5731200" cy="5968800"/>
                <wp:effectExtent l="19050" t="1905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035C3A87" w14:textId="77777777" w:rsidR="0010288D" w:rsidRPr="00EA1E6C" w:rsidRDefault="0010288D" w:rsidP="00FE6E08">
                            <w:pPr>
                              <w:pStyle w:val="Heading4"/>
                              <w:spacing w:before="120"/>
                              <w:rPr>
                                <w:b/>
                                <w:spacing w:val="4"/>
                              </w:rPr>
                            </w:pPr>
                            <w:r w:rsidRPr="00EA1E6C">
                              <w:rPr>
                                <w:b/>
                              </w:rPr>
                              <w:t>Scenario</w:t>
                            </w:r>
                          </w:p>
                          <w:p w14:paraId="276ABAB2" w14:textId="77777777" w:rsidR="0010288D" w:rsidRPr="00B07AE0" w:rsidRDefault="0010288D" w:rsidP="00C4325C">
                            <w:pPr>
                              <w:pStyle w:val="ListBullet"/>
                              <w:numPr>
                                <w:ilvl w:val="0"/>
                                <w:numId w:val="0"/>
                              </w:numPr>
                              <w:rPr>
                                <w:rFonts w:ascii="Calibri Light" w:hAnsi="Calibri Light" w:cs="Calibri Light"/>
                              </w:rPr>
                            </w:pPr>
                            <w:r w:rsidRPr="00B07AE0">
                              <w:rPr>
                                <w:rFonts w:ascii="Calibri Light" w:hAnsi="Calibri Light" w:cs="Calibri Light"/>
                              </w:rP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4488FDD4" w14:textId="77777777" w:rsidR="0010288D" w:rsidRPr="00B07AE0" w:rsidRDefault="0010288D" w:rsidP="00C4325C">
                            <w:pPr>
                              <w:pStyle w:val="ListBullet"/>
                              <w:numPr>
                                <w:ilvl w:val="0"/>
                                <w:numId w:val="0"/>
                              </w:numPr>
                              <w:rPr>
                                <w:rFonts w:ascii="Calibri Light" w:hAnsi="Calibri Light" w:cs="Calibri Light"/>
                              </w:rPr>
                            </w:pPr>
                            <w:r w:rsidRPr="00B07AE0">
                              <w:rPr>
                                <w:rFonts w:ascii="Calibri Light" w:hAnsi="Calibri Light" w:cs="Calibri Light"/>
                              </w:rP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567E8C93" w14:textId="77777777" w:rsidR="0010288D" w:rsidRPr="00B07AE0" w:rsidRDefault="0010288D" w:rsidP="00C4325C">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wps:txbx>
                      <wps:bodyPr rot="0" vert="horz" wrap="square" lIns="91440" tIns="45720" rIns="91440" bIns="45720" anchor="t" anchorCtr="0">
                        <a:spAutoFit/>
                      </wps:bodyPr>
                    </wps:wsp>
                  </a:graphicData>
                </a:graphic>
              </wp:inline>
            </w:drawing>
          </mc:Choice>
          <mc:Fallback>
            <w:pict>
              <v:shape w14:anchorId="53D69044" id="_x0000_s103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KsHAIAACs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IA4t/I7Q7KE7GL0KuXpo0ONeAfzlpSbsH974NAxZn5bKlD15PZLEo9&#10;GbP5YkoGXnp2lx5hJUEVPHDWHzchjUfizt1SJ7c6cfycyZAyKTJ1aZieKPlLO716nvH1IwA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BP0vKsHAIAACsEAAAOAAAAAAAAAAAAAAAAAC4CAABkcnMvZTJvRG9jLnhtbFBLAQItABQA&#10;BgAIAAAAIQA2o7g02wAAAAUBAAAPAAAAAAAAAAAAAAAAAHYEAABkcnMvZG93bnJldi54bWxQSwUG&#10;AAAAAAQABADzAAAAfgUAAAAA&#10;" strokecolor="#5f2e74 [3204]" strokeweight="2.25pt">
                <v:textbox style="mso-fit-shape-to-text:t">
                  <w:txbxContent>
                    <w:p w14:paraId="035C3A87" w14:textId="77777777" w:rsidR="0010288D" w:rsidRPr="00EA1E6C" w:rsidRDefault="0010288D" w:rsidP="00FE6E08">
                      <w:pPr>
                        <w:pStyle w:val="Heading4"/>
                        <w:spacing w:before="120"/>
                        <w:rPr>
                          <w:b/>
                          <w:spacing w:val="4"/>
                        </w:rPr>
                      </w:pPr>
                      <w:r w:rsidRPr="00EA1E6C">
                        <w:rPr>
                          <w:b/>
                        </w:rPr>
                        <w:t>Scenario</w:t>
                      </w:r>
                    </w:p>
                    <w:p w14:paraId="276ABAB2" w14:textId="77777777" w:rsidR="0010288D" w:rsidRPr="00B07AE0" w:rsidRDefault="0010288D" w:rsidP="00C4325C">
                      <w:pPr>
                        <w:pStyle w:val="ListBullet"/>
                        <w:numPr>
                          <w:ilvl w:val="0"/>
                          <w:numId w:val="0"/>
                        </w:numPr>
                        <w:rPr>
                          <w:rFonts w:ascii="Calibri Light" w:hAnsi="Calibri Light" w:cs="Calibri Light"/>
                        </w:rPr>
                      </w:pPr>
                      <w:r w:rsidRPr="00B07AE0">
                        <w:rPr>
                          <w:rFonts w:ascii="Calibri Light" w:hAnsi="Calibri Light" w:cs="Calibri Light"/>
                        </w:rP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4488FDD4" w14:textId="77777777" w:rsidR="0010288D" w:rsidRPr="00B07AE0" w:rsidRDefault="0010288D" w:rsidP="00C4325C">
                      <w:pPr>
                        <w:pStyle w:val="ListBullet"/>
                        <w:numPr>
                          <w:ilvl w:val="0"/>
                          <w:numId w:val="0"/>
                        </w:numPr>
                        <w:rPr>
                          <w:rFonts w:ascii="Calibri Light" w:hAnsi="Calibri Light" w:cs="Calibri Light"/>
                        </w:rPr>
                      </w:pPr>
                      <w:r w:rsidRPr="00B07AE0">
                        <w:rPr>
                          <w:rFonts w:ascii="Calibri Light" w:hAnsi="Calibri Light" w:cs="Calibri Light"/>
                        </w:rP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567E8C93" w14:textId="77777777" w:rsidR="0010288D" w:rsidRPr="00B07AE0" w:rsidRDefault="0010288D" w:rsidP="00C4325C">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v:textbox>
                <w10:anchorlock/>
              </v:shape>
            </w:pict>
          </mc:Fallback>
        </mc:AlternateContent>
      </w:r>
    </w:p>
    <w:p w14:paraId="4F09D5F1" w14:textId="77777777" w:rsidR="00853C92" w:rsidRDefault="00853C92" w:rsidP="007163F8">
      <w:pPr>
        <w:pStyle w:val="Heading3"/>
      </w:pPr>
      <w:r>
        <w:t xml:space="preserve">Provide services </w:t>
      </w:r>
      <w:r w:rsidR="00463E64">
        <w:t xml:space="preserve">only when </w:t>
      </w:r>
      <w:r>
        <w:t>free from the influence of alcohol or drugs</w:t>
      </w:r>
    </w:p>
    <w:p w14:paraId="47615B63" w14:textId="77777777" w:rsidR="00853C92" w:rsidRPr="0090695A" w:rsidRDefault="00853C92" w:rsidP="004129A9">
      <w:pPr>
        <w:pStyle w:val="List1Numbered1"/>
      </w:pPr>
      <w:r>
        <w:t xml:space="preserve">Workers should not provide services or supports while under the influence of drugs or alcohol. Workers who are taking prescription or over the counter drugs that may affect their ability to support people with disability should obtain advice from the prescribing practitioner or dispensing pharmacist and declare it to their NDIS provider and/or the </w:t>
      </w:r>
      <w:r w:rsidR="00463E64">
        <w:t>person with disability</w:t>
      </w:r>
      <w:r>
        <w:t xml:space="preserve"> if they are engaged directly by th</w:t>
      </w:r>
      <w:r w:rsidR="005C5AC2">
        <w:t>at</w:t>
      </w:r>
      <w:r>
        <w:t xml:space="preserve"> person. If the advice from the prescribing practitioner or dispensing pharmacist indicates the ability to work may be impaired, workers should not provide services or supports until the </w:t>
      </w:r>
      <w:r w:rsidRPr="001A0CA7">
        <w:rPr>
          <w:rFonts w:cs="Arial"/>
          <w:lang w:val="en-GB"/>
        </w:rPr>
        <w:t xml:space="preserve">prescribing practitioner or dispensing pharmacist </w:t>
      </w:r>
      <w:r>
        <w:rPr>
          <w:rFonts w:cs="Arial"/>
          <w:lang w:val="en-GB"/>
        </w:rPr>
        <w:t>says</w:t>
      </w:r>
      <w:r w:rsidRPr="001A0CA7">
        <w:rPr>
          <w:rFonts w:cs="Arial"/>
          <w:lang w:val="en-GB"/>
        </w:rPr>
        <w:t xml:space="preserve"> it is safe to do so</w:t>
      </w:r>
      <w:r>
        <w:t xml:space="preserve">. </w:t>
      </w:r>
    </w:p>
    <w:p w14:paraId="7CFBC0D3" w14:textId="77777777" w:rsidR="00853C92" w:rsidRPr="00407A03" w:rsidRDefault="00853C92" w:rsidP="007163F8">
      <w:pPr>
        <w:pStyle w:val="Heading3"/>
      </w:pPr>
      <w:r w:rsidRPr="00407A03">
        <w:t>Ensure appropriate and accurate records are kept</w:t>
      </w:r>
    </w:p>
    <w:p w14:paraId="61215304" w14:textId="1E3E1BD2" w:rsidR="00853C92" w:rsidRDefault="00853C92" w:rsidP="004129A9">
      <w:pPr>
        <w:pStyle w:val="List1Numbered1"/>
      </w:pPr>
      <w:r>
        <w:t>Part of providing supports and services in a safe and competent manner is maintaining accurate records to ensure continuity of supports between workers and i</w:t>
      </w:r>
      <w:r w:rsidR="003B21FE">
        <w:t xml:space="preserve">nform future service delivery. </w:t>
      </w:r>
    </w:p>
    <w:p w14:paraId="567A9DBD" w14:textId="77777777" w:rsidR="00853C92" w:rsidRDefault="00853C92" w:rsidP="004129A9">
      <w:pPr>
        <w:pStyle w:val="List1Numbered1"/>
      </w:pPr>
      <w:r>
        <w:t xml:space="preserve">As well as following </w:t>
      </w:r>
      <w:r w:rsidR="00F741FC">
        <w:t>applicable security</w:t>
      </w:r>
      <w:r>
        <w:t xml:space="preserve"> procedures for record management, workers should:</w:t>
      </w:r>
    </w:p>
    <w:p w14:paraId="39023AF8" w14:textId="77777777" w:rsidR="00853C92" w:rsidRPr="001A7BB5" w:rsidRDefault="00853C92" w:rsidP="001A7BB5">
      <w:pPr>
        <w:pStyle w:val="List1Numbered2"/>
        <w:rPr>
          <w:sz w:val="24"/>
          <w:szCs w:val="24"/>
        </w:rPr>
      </w:pPr>
      <w:r w:rsidRPr="001A7BB5">
        <w:rPr>
          <w:sz w:val="24"/>
          <w:szCs w:val="24"/>
        </w:rPr>
        <w:t xml:space="preserve">show respect for people with disability by avoiding </w:t>
      </w:r>
      <w:r w:rsidR="005C5AC2" w:rsidRPr="001A7BB5">
        <w:rPr>
          <w:sz w:val="24"/>
          <w:szCs w:val="24"/>
        </w:rPr>
        <w:t xml:space="preserve">the inclusion of </w:t>
      </w:r>
      <w:r w:rsidRPr="001A7BB5">
        <w:rPr>
          <w:sz w:val="24"/>
          <w:szCs w:val="24"/>
        </w:rPr>
        <w:t>demeaning or derogatory language or remarks</w:t>
      </w:r>
      <w:r w:rsidR="00221EF4" w:rsidRPr="001A7BB5">
        <w:rPr>
          <w:sz w:val="24"/>
          <w:szCs w:val="24"/>
        </w:rPr>
        <w:t xml:space="preserve"> in record</w:t>
      </w:r>
      <w:r w:rsidR="005C5AC2" w:rsidRPr="001A7BB5">
        <w:rPr>
          <w:sz w:val="24"/>
          <w:szCs w:val="24"/>
        </w:rPr>
        <w:t>s</w:t>
      </w:r>
    </w:p>
    <w:p w14:paraId="259D17BC" w14:textId="77777777" w:rsidR="00853C92" w:rsidRPr="001A7BB5" w:rsidRDefault="00853C92" w:rsidP="001A7BB5">
      <w:pPr>
        <w:pStyle w:val="List1Numbered2"/>
        <w:rPr>
          <w:sz w:val="24"/>
          <w:szCs w:val="24"/>
        </w:rPr>
      </w:pPr>
      <w:r w:rsidRPr="001A7BB5">
        <w:rPr>
          <w:sz w:val="24"/>
          <w:szCs w:val="24"/>
        </w:rPr>
        <w:lastRenderedPageBreak/>
        <w:t>keep accurate, up-to-date and legible records that report relevant details of a participant’s service history, medication and support needs</w:t>
      </w:r>
    </w:p>
    <w:p w14:paraId="16A44065" w14:textId="77777777" w:rsidR="00853C92" w:rsidRPr="001A7BB5" w:rsidRDefault="00853C92" w:rsidP="001A7BB5">
      <w:pPr>
        <w:pStyle w:val="List1Numbered2"/>
        <w:rPr>
          <w:sz w:val="24"/>
          <w:szCs w:val="24"/>
        </w:rPr>
      </w:pPr>
      <w:r w:rsidRPr="001A7BB5">
        <w:rPr>
          <w:sz w:val="24"/>
          <w:szCs w:val="24"/>
        </w:rPr>
        <w:t>detail any allegations and incidents that may have occurred, including alleged breaches of the Code, where they were involved</w:t>
      </w:r>
      <w:r w:rsidR="005C5AC2" w:rsidRPr="001A7BB5">
        <w:rPr>
          <w:sz w:val="24"/>
          <w:szCs w:val="24"/>
        </w:rPr>
        <w:t xml:space="preserve"> in</w:t>
      </w:r>
      <w:r w:rsidRPr="001A7BB5">
        <w:rPr>
          <w:sz w:val="24"/>
          <w:szCs w:val="24"/>
        </w:rPr>
        <w:t xml:space="preserve">, </w:t>
      </w:r>
      <w:r w:rsidR="00F741FC" w:rsidRPr="001A7BB5">
        <w:rPr>
          <w:sz w:val="24"/>
          <w:szCs w:val="24"/>
        </w:rPr>
        <w:t>witnessed or</w:t>
      </w:r>
      <w:r w:rsidRPr="001A7BB5">
        <w:rPr>
          <w:sz w:val="24"/>
          <w:szCs w:val="24"/>
        </w:rPr>
        <w:t xml:space="preserve"> informed of these</w:t>
      </w:r>
    </w:p>
    <w:p w14:paraId="364725E7" w14:textId="77777777" w:rsidR="00853C92" w:rsidRPr="001A7BB5" w:rsidRDefault="00853C92" w:rsidP="001A7BB5">
      <w:pPr>
        <w:pStyle w:val="List1Numbered2"/>
        <w:rPr>
          <w:sz w:val="24"/>
          <w:szCs w:val="24"/>
        </w:rPr>
      </w:pPr>
      <w:r w:rsidRPr="001A7BB5">
        <w:rPr>
          <w:sz w:val="24"/>
          <w:szCs w:val="24"/>
        </w:rPr>
        <w:t xml:space="preserve">record any other issues that may have arisen while providing services </w:t>
      </w:r>
    </w:p>
    <w:p w14:paraId="6285E622" w14:textId="77777777" w:rsidR="00853C92" w:rsidRPr="001A7BB5" w:rsidRDefault="00853C92" w:rsidP="001A7BB5">
      <w:pPr>
        <w:pStyle w:val="List1Numbered2"/>
        <w:rPr>
          <w:sz w:val="24"/>
          <w:szCs w:val="24"/>
        </w:rPr>
      </w:pPr>
      <w:bookmarkStart w:id="27" w:name="_Hlk506303345"/>
      <w:r w:rsidRPr="001A7BB5">
        <w:rPr>
          <w:sz w:val="24"/>
          <w:szCs w:val="24"/>
        </w:rPr>
        <w:t>maintain sufficient detail to facilitate continuity of participant supports and inform future service delivery.</w:t>
      </w:r>
    </w:p>
    <w:bookmarkEnd w:id="27"/>
    <w:p w14:paraId="45DA90AD" w14:textId="77777777" w:rsidR="00853C92" w:rsidRDefault="00853C92" w:rsidP="001A7BB5">
      <w:pPr>
        <w:pStyle w:val="List1Numbered2"/>
      </w:pPr>
      <w:r w:rsidRPr="001A7BB5">
        <w:rPr>
          <w:sz w:val="24"/>
          <w:szCs w:val="24"/>
        </w:rPr>
        <w:t>Records should be created at the time of an event or action, or as soon as possible afterwards.</w:t>
      </w:r>
    </w:p>
    <w:p w14:paraId="6CED0D05" w14:textId="3B566BAA" w:rsidR="00853C92" w:rsidRDefault="00853C92" w:rsidP="00753D6E">
      <w:pPr>
        <w:pStyle w:val="Heading2"/>
      </w:pPr>
      <w:bookmarkStart w:id="28" w:name="_Toc161397711"/>
      <w:r>
        <w:t>Act with integrity, honesty and transparency</w:t>
      </w:r>
      <w:bookmarkEnd w:id="28"/>
      <w:r>
        <w:t xml:space="preserve"> </w:t>
      </w:r>
    </w:p>
    <w:p w14:paraId="5D19604A" w14:textId="21364B44" w:rsidR="00853C92" w:rsidRDefault="00853C92" w:rsidP="004129A9">
      <w:pPr>
        <w:pStyle w:val="List1Numbered1"/>
      </w:pPr>
      <w:r>
        <w:t xml:space="preserve">Integrity, honesty and transparency are crucial to developing the trust-based relationships between people with </w:t>
      </w:r>
      <w:r w:rsidR="006A269E">
        <w:t xml:space="preserve">disability, NDIS </w:t>
      </w:r>
      <w:r w:rsidR="00636DD9">
        <w:t>p</w:t>
      </w:r>
      <w:r w:rsidR="006A269E">
        <w:t>roviders</w:t>
      </w:r>
      <w:r>
        <w:t xml:space="preserve"> and workers that are required for</w:t>
      </w:r>
      <w:r w:rsidR="003B21FE">
        <w:t xml:space="preserve"> high-quality service delivery.</w:t>
      </w:r>
    </w:p>
    <w:p w14:paraId="318FF13E" w14:textId="445BDFCB" w:rsidR="00853C92" w:rsidRDefault="00853C92" w:rsidP="004129A9">
      <w:pPr>
        <w:pStyle w:val="List1Numbered1"/>
      </w:pPr>
      <w:r>
        <w:t xml:space="preserve">For </w:t>
      </w:r>
      <w:r w:rsidR="00BB11A3">
        <w:t xml:space="preserve">people with disability </w:t>
      </w:r>
      <w:r>
        <w:t>to be informed consumers, they need accurate information about their</w:t>
      </w:r>
      <w:r w:rsidR="00A04458">
        <w:t xml:space="preserve"> </w:t>
      </w:r>
      <w:r w:rsidR="008E68DB">
        <w:t>service</w:t>
      </w:r>
      <w:r w:rsidR="002E3DC2">
        <w:t xml:space="preserve"> </w:t>
      </w:r>
      <w:r>
        <w:t>provider</w:t>
      </w:r>
      <w:r w:rsidR="008E68DB">
        <w:t>s</w:t>
      </w:r>
      <w:r>
        <w:t>, the services they receive, and any real or perceived conflicts of interest of the people working with them</w:t>
      </w:r>
      <w:r w:rsidR="008E68DB">
        <w:t>. People with disability</w:t>
      </w:r>
      <w:r>
        <w:t xml:space="preserve"> should be able to make decisions in their best in</w:t>
      </w:r>
      <w:r w:rsidR="001F0BEB">
        <w:t>terest, free from inducements,</w:t>
      </w:r>
      <w:r>
        <w:t xml:space="preserve"> pressure</w:t>
      </w:r>
      <w:r w:rsidR="001F0BEB">
        <w:t>, deception and exploitation</w:t>
      </w:r>
      <w:r w:rsidR="008E68DB">
        <w:t>.</w:t>
      </w:r>
      <w:r w:rsidR="003B21FE">
        <w:t xml:space="preserve"> </w:t>
      </w:r>
    </w:p>
    <w:p w14:paraId="7A26A2C0" w14:textId="77777777" w:rsidR="00853C92" w:rsidRDefault="00853C92" w:rsidP="004129A9">
      <w:pPr>
        <w:pStyle w:val="List1Numbered1"/>
      </w:pPr>
      <w:bookmarkStart w:id="29" w:name="_Hlk508288109"/>
      <w:r w:rsidRPr="00C60DB0">
        <w:t xml:space="preserve">Consistent with this element of the Code, factors that may be relevant when assessing if conduct complies with this element of the Code include (but are not limited to) </w:t>
      </w:r>
      <w:r w:rsidR="00DC6180">
        <w:t>worker’s actions to</w:t>
      </w:r>
      <w:r w:rsidRPr="00C60DB0">
        <w:t>:</w:t>
      </w:r>
    </w:p>
    <w:p w14:paraId="373E87AD" w14:textId="77777777" w:rsidR="00853C92" w:rsidRPr="00407A03" w:rsidRDefault="00853C92" w:rsidP="007163F8">
      <w:pPr>
        <w:pStyle w:val="Heading3"/>
      </w:pPr>
      <w:r w:rsidRPr="00407A03">
        <w:t>Provid</w:t>
      </w:r>
      <w:r>
        <w:t>e</w:t>
      </w:r>
      <w:r w:rsidRPr="00407A03">
        <w:t xml:space="preserve"> accurate information about themselves to clients and their </w:t>
      </w:r>
      <w:r>
        <w:t>NDIS provider</w:t>
      </w:r>
      <w:bookmarkEnd w:id="29"/>
    </w:p>
    <w:p w14:paraId="74E7CF49" w14:textId="59BB6B58" w:rsidR="00853C92" w:rsidRDefault="00853C92" w:rsidP="004129A9">
      <w:pPr>
        <w:pStyle w:val="List1Numbered1"/>
      </w:pPr>
      <w:r>
        <w:t>It is essential that people with disability have accurate information about the qualifications and competencies of the workers who deliver their supports and services. As such, workers should be transparent about the qualifications, skills, experience and competencies they possess to deliver those supports and services, and any limitations of their skills</w:t>
      </w:r>
      <w:r w:rsidR="005C5AC2">
        <w:t>, experience or</w:t>
      </w:r>
      <w:r w:rsidR="003B21FE">
        <w:t xml:space="preserve"> competencies.</w:t>
      </w:r>
    </w:p>
    <w:p w14:paraId="7C0822BF" w14:textId="77777777" w:rsidR="00853C92" w:rsidRDefault="00853C92" w:rsidP="004129A9">
      <w:pPr>
        <w:pStyle w:val="List1Numbered1"/>
      </w:pPr>
      <w:r>
        <w:t>A worker’s capacity to deliver supports and services safely is also a key consideration. Workers should disclose to their NDIS provider and to people with disability if they have:</w:t>
      </w:r>
    </w:p>
    <w:p w14:paraId="5F29E3B5" w14:textId="77777777" w:rsidR="00853C92" w:rsidRPr="001A7BB5" w:rsidRDefault="00853C92" w:rsidP="001A7BB5">
      <w:pPr>
        <w:pStyle w:val="List1Numbered2"/>
        <w:rPr>
          <w:sz w:val="24"/>
          <w:szCs w:val="24"/>
        </w:rPr>
      </w:pPr>
      <w:r w:rsidRPr="001A7BB5">
        <w:rPr>
          <w:sz w:val="24"/>
          <w:szCs w:val="24"/>
        </w:rPr>
        <w:t>not obtained an NDIS worker screening check for roles that involve more than incidental contact with people with disability</w:t>
      </w:r>
    </w:p>
    <w:p w14:paraId="65118D5D" w14:textId="77777777" w:rsidR="00853C92" w:rsidRPr="001A7BB5" w:rsidRDefault="00853C92" w:rsidP="001A7BB5">
      <w:pPr>
        <w:pStyle w:val="List1Numbered2"/>
        <w:rPr>
          <w:sz w:val="24"/>
          <w:szCs w:val="24"/>
        </w:rPr>
      </w:pPr>
      <w:r w:rsidRPr="001A7BB5">
        <w:rPr>
          <w:sz w:val="24"/>
          <w:szCs w:val="24"/>
        </w:rPr>
        <w:t>failed a worker screening clearance</w:t>
      </w:r>
    </w:p>
    <w:p w14:paraId="6D69173A" w14:textId="77777777" w:rsidR="00853C92" w:rsidRPr="001A7BB5" w:rsidRDefault="00853C92" w:rsidP="001A7BB5">
      <w:pPr>
        <w:pStyle w:val="List1Numbered2"/>
        <w:rPr>
          <w:sz w:val="24"/>
          <w:szCs w:val="24"/>
        </w:rPr>
      </w:pPr>
      <w:r w:rsidRPr="001A7BB5">
        <w:rPr>
          <w:sz w:val="24"/>
          <w:szCs w:val="24"/>
        </w:rPr>
        <w:t>been subject to an employment proceeding related to work with a person with disability in which the findings were substantiated</w:t>
      </w:r>
    </w:p>
    <w:p w14:paraId="73AD023B" w14:textId="77777777" w:rsidR="00853C92" w:rsidRPr="001A7BB5" w:rsidRDefault="00853C92" w:rsidP="001A7BB5">
      <w:pPr>
        <w:pStyle w:val="List1Numbered2"/>
        <w:rPr>
          <w:sz w:val="24"/>
          <w:szCs w:val="24"/>
        </w:rPr>
      </w:pPr>
      <w:r w:rsidRPr="001A7BB5">
        <w:rPr>
          <w:sz w:val="24"/>
          <w:szCs w:val="24"/>
        </w:rPr>
        <w:lastRenderedPageBreak/>
        <w:t xml:space="preserve">been subject to a finding of professional misconduct. </w:t>
      </w:r>
    </w:p>
    <w:p w14:paraId="4F3B7C81" w14:textId="77777777" w:rsidR="00101C00" w:rsidRDefault="00101C00" w:rsidP="00101C00">
      <w:pPr>
        <w:pStyle w:val="ListBullet"/>
        <w:numPr>
          <w:ilvl w:val="0"/>
          <w:numId w:val="0"/>
        </w:numPr>
        <w:ind w:left="360" w:hanging="360"/>
      </w:pPr>
      <w:r w:rsidRPr="005E3BBB">
        <w:rPr>
          <w:rFonts w:ascii="Segoe UI" w:hAnsi="Segoe UI"/>
          <w:noProof/>
          <w:szCs w:val="22"/>
        </w:rPr>
        <mc:AlternateContent>
          <mc:Choice Requires="wps">
            <w:drawing>
              <wp:inline distT="0" distB="0" distL="0" distR="0" wp14:anchorId="0864A7F3" wp14:editId="5B81B9CC">
                <wp:extent cx="5731200" cy="5968800"/>
                <wp:effectExtent l="19050" t="19050" r="2222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1D3769BC" w14:textId="77777777" w:rsidR="0010288D" w:rsidRPr="00EA1E6C" w:rsidRDefault="0010288D" w:rsidP="00FE6E08">
                            <w:pPr>
                              <w:pStyle w:val="Heading4"/>
                              <w:spacing w:before="120"/>
                              <w:rPr>
                                <w:b/>
                                <w:spacing w:val="4"/>
                              </w:rPr>
                            </w:pPr>
                            <w:r w:rsidRPr="00EA1E6C">
                              <w:rPr>
                                <w:b/>
                              </w:rPr>
                              <w:t>Scenario</w:t>
                            </w:r>
                          </w:p>
                          <w:p w14:paraId="6E11B7A6"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Jen seeks support for emotional regulation and anger therapy from ABC Provider. Hamish has recently been hired as a counsellor and Jen is his first client. Jen becomes irritated and throws a chair across the room. Hamish is unaware how to handle the situation and shouts loudly at Jen, making her very upset and uncomfortable. </w:t>
                            </w:r>
                          </w:p>
                          <w:p w14:paraId="38BF55D0"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After ensuring Jen is okay and talking to her about a new counsellor, ABC Provider questions Hamish about the incident. They uncover that Hamish was not qualified to engage in emotional regulation and anger therapy as he has no experience or training in this despite claiming that he had on his CV. </w:t>
                            </w:r>
                          </w:p>
                          <w:p w14:paraId="1F4BE5CE"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ABC Provider dismisses Hamish from his role as counsellor for providing false information about his qualifications. However, ABC Provider failed to call any of the references that Hamish provided to authenticate his accomplishments and did not attempt to further verify any of his qualifications. Upon realising their recruitment checking procedures were inadequate, ABC Provider altered their policy to ensure better vetting processes.</w:t>
                            </w:r>
                          </w:p>
                        </w:txbxContent>
                      </wps:txbx>
                      <wps:bodyPr rot="0" vert="horz" wrap="square" lIns="91440" tIns="45720" rIns="91440" bIns="45720" anchor="t" anchorCtr="0">
                        <a:spAutoFit/>
                      </wps:bodyPr>
                    </wps:wsp>
                  </a:graphicData>
                </a:graphic>
              </wp:inline>
            </w:drawing>
          </mc:Choice>
          <mc:Fallback>
            <w:pict>
              <v:shape w14:anchorId="0864A7F3" id="_x0000_s1035"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xaHAIAACsEAAAOAAAAZHJzL2Uyb0RvYy54bWysU9tu2zAMfR+wfxD0vjjJkjYx4hRdugwD&#10;ugvQ7QMUWY6FyaJGKbGzry8lu2navQ3TgyCK0iF5eLi66RrDjgq9BlvwyWjMmbISSm33Bf/5Y/tu&#10;w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6/cT6iRnknzz5dViQUaMIfKn7w59+KSgYfFQcKSuJnhxvPehf/r0JEbzYHS51cYkA/e7&#10;jUF2FKSAbVoD+otnxrK24NPF/HreU/ACI6pRnVGElMqGnohX0RodSM5GNwWnMmj1AovcfbRlElsQ&#10;2vRnqtDYgczIX89k6HYd02XBl/Fv5HYH5YnYRejVS9NGhxrwD2ctKbfg/vdBoOLMfLbUoeVkNotS&#10;T8Zsfj0lAy89u0uPsJKgCh4464+bkMYjceduqZNbnTh+zmRImRSZujRMT5T8pZ1ePc/4+hE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CdZZxaHAIAACsEAAAOAAAAAAAAAAAAAAAAAC4CAABkcnMvZTJvRG9jLnhtbFBLAQItABQA&#10;BgAIAAAAIQA2o7g02wAAAAUBAAAPAAAAAAAAAAAAAAAAAHYEAABkcnMvZG93bnJldi54bWxQSwUG&#10;AAAAAAQABADzAAAAfgUAAAAA&#10;" strokecolor="#5f2e74 [3204]" strokeweight="2.25pt">
                <v:textbox style="mso-fit-shape-to-text:t">
                  <w:txbxContent>
                    <w:p w14:paraId="1D3769BC" w14:textId="77777777" w:rsidR="0010288D" w:rsidRPr="00EA1E6C" w:rsidRDefault="0010288D" w:rsidP="00FE6E08">
                      <w:pPr>
                        <w:pStyle w:val="Heading4"/>
                        <w:spacing w:before="120"/>
                        <w:rPr>
                          <w:b/>
                          <w:spacing w:val="4"/>
                        </w:rPr>
                      </w:pPr>
                      <w:r w:rsidRPr="00EA1E6C">
                        <w:rPr>
                          <w:b/>
                        </w:rPr>
                        <w:t>Scenario</w:t>
                      </w:r>
                    </w:p>
                    <w:p w14:paraId="6E11B7A6"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Jen seeks support for emotional regulation and anger therapy from ABC Provider. Hamish has recently been hired as a counsellor and Jen is his first client. Jen becomes irritated and throws a chair across the room. Hamish is unaware how to handle the situation and shouts loudly at Jen, making her very upset and uncomfortable. </w:t>
                      </w:r>
                    </w:p>
                    <w:p w14:paraId="38BF55D0"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After ensuring Jen is okay and talking to her about a new counsellor, ABC Provider questions Hamish about the incident. They uncover that Hamish was not qualified to engage in emotional regulation and anger therapy as he has no experience or training in this despite claiming that he had on his CV. </w:t>
                      </w:r>
                    </w:p>
                    <w:p w14:paraId="1F4BE5CE" w14:textId="77777777" w:rsidR="0010288D" w:rsidRPr="00B07AE0" w:rsidRDefault="0010288D"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ABC Provider dismisses Hamish from his role as counsellor for providing false information about his qualifications. However, ABC Provider failed to call any of the references that Hamish provided to authenticate his accomplishments and did not attempt to further verify any of his qualifications. Upon realising their recruitment checking procedures were inadequate, ABC Provider altered their policy to ensure better vetting processes.</w:t>
                      </w:r>
                    </w:p>
                  </w:txbxContent>
                </v:textbox>
                <w10:anchorlock/>
              </v:shape>
            </w:pict>
          </mc:Fallback>
        </mc:AlternateContent>
      </w:r>
    </w:p>
    <w:p w14:paraId="3824506F" w14:textId="77777777" w:rsidR="00853C92" w:rsidRDefault="00853C92" w:rsidP="007163F8">
      <w:pPr>
        <w:pStyle w:val="Heading3"/>
      </w:pPr>
      <w:r>
        <w:t>Support informed consent by providing accurate information relating to service provision</w:t>
      </w:r>
      <w:r w:rsidRPr="000801B3">
        <w:t xml:space="preserve"> </w:t>
      </w:r>
    </w:p>
    <w:p w14:paraId="642E778E" w14:textId="14034067" w:rsidR="00853C92" w:rsidRDefault="00853C92" w:rsidP="004129A9">
      <w:pPr>
        <w:pStyle w:val="List1Numbered1"/>
      </w:pPr>
      <w:r>
        <w:t xml:space="preserve">People with disability have a right to accurate, accessible and timely information about the cost and efficacy of available supports and services. This information may include: easily understood comparative costs </w:t>
      </w:r>
      <w:r w:rsidR="00E34312">
        <w:t xml:space="preserve">of </w:t>
      </w:r>
      <w:r>
        <w:t>service options; research supporting the effectiveness of supports; and the risks an</w:t>
      </w:r>
      <w:r w:rsidR="003B21FE">
        <w:t xml:space="preserve">d benefits of service options. </w:t>
      </w:r>
    </w:p>
    <w:p w14:paraId="65AD7C7E" w14:textId="77777777" w:rsidR="00853C92" w:rsidRDefault="00853C92" w:rsidP="004129A9">
      <w:pPr>
        <w:pStyle w:val="List1Numbered1"/>
      </w:pPr>
      <w:r>
        <w:t>People with disability expect workers to provide information and answer questions in a way that assists and promotes informed decision-making by people with disability. As such, workers should not make claims about the efficacy of treatments or supports that cannot be substantiated independently.</w:t>
      </w:r>
    </w:p>
    <w:p w14:paraId="4B8DDBEB" w14:textId="77777777" w:rsidR="00853C92" w:rsidRDefault="00853C92" w:rsidP="007163F8">
      <w:pPr>
        <w:pStyle w:val="Heading3"/>
      </w:pPr>
      <w:r>
        <w:t>Maintain integrity by declaring and avoiding any real or perceived conflicts of interest</w:t>
      </w:r>
    </w:p>
    <w:p w14:paraId="1C3AA0AA" w14:textId="3CE21DCE" w:rsidR="00853C92" w:rsidRDefault="00853C92" w:rsidP="004129A9">
      <w:pPr>
        <w:pStyle w:val="List1Numbered1"/>
      </w:pPr>
      <w:r>
        <w:t xml:space="preserve">Both persons with disability and NDIS providers need to know when a worker </w:t>
      </w:r>
      <w:r w:rsidR="00850271">
        <w:t>or a member of it</w:t>
      </w:r>
      <w:r w:rsidR="00100822">
        <w:t xml:space="preserve">s key personnel </w:t>
      </w:r>
      <w:r>
        <w:t>has</w:t>
      </w:r>
      <w:r w:rsidRPr="00F70970">
        <w:t xml:space="preserve"> a</w:t>
      </w:r>
      <w:r>
        <w:t xml:space="preserve"> conflict of </w:t>
      </w:r>
      <w:r w:rsidRPr="00F70970">
        <w:t xml:space="preserve">interest </w:t>
      </w:r>
      <w:r>
        <w:t xml:space="preserve">– potential or real – </w:t>
      </w:r>
      <w:r w:rsidRPr="00F70970">
        <w:t xml:space="preserve">that </w:t>
      </w:r>
      <w:r>
        <w:t>may impact on their delivery of supports and services. This includes, but is not limited to:</w:t>
      </w:r>
    </w:p>
    <w:p w14:paraId="10324884" w14:textId="77777777" w:rsidR="00853C92" w:rsidRPr="001A7BB5" w:rsidRDefault="00853C92" w:rsidP="001A7BB5">
      <w:pPr>
        <w:pStyle w:val="List1Numbered2"/>
        <w:rPr>
          <w:sz w:val="24"/>
          <w:szCs w:val="24"/>
        </w:rPr>
      </w:pPr>
      <w:r w:rsidRPr="001A7BB5">
        <w:rPr>
          <w:sz w:val="24"/>
          <w:szCs w:val="24"/>
        </w:rPr>
        <w:t>personal relationships with the person with a disability, their family, friends or carers</w:t>
      </w:r>
    </w:p>
    <w:p w14:paraId="7414B09D" w14:textId="77777777" w:rsidR="00853C92" w:rsidRPr="001A7BB5" w:rsidRDefault="00853C92" w:rsidP="001A7BB5">
      <w:pPr>
        <w:pStyle w:val="List1Numbered2"/>
        <w:rPr>
          <w:sz w:val="24"/>
          <w:szCs w:val="24"/>
        </w:rPr>
      </w:pPr>
      <w:r w:rsidRPr="001A7BB5">
        <w:rPr>
          <w:sz w:val="24"/>
          <w:szCs w:val="24"/>
        </w:rPr>
        <w:t xml:space="preserve">financial or commercial interest in an organisation or company providing products, services or supports to people with disability </w:t>
      </w:r>
    </w:p>
    <w:p w14:paraId="58C86DDF" w14:textId="58D5240C" w:rsidR="00853C92" w:rsidRDefault="00853C92" w:rsidP="001A7BB5">
      <w:pPr>
        <w:pStyle w:val="List1Numbered2"/>
      </w:pPr>
      <w:r w:rsidRPr="001A7BB5">
        <w:rPr>
          <w:sz w:val="24"/>
          <w:szCs w:val="24"/>
        </w:rPr>
        <w:lastRenderedPageBreak/>
        <w:t xml:space="preserve">beliefs and values </w:t>
      </w:r>
      <w:r w:rsidR="00011384">
        <w:rPr>
          <w:sz w:val="24"/>
          <w:szCs w:val="24"/>
        </w:rPr>
        <w:t xml:space="preserve">that </w:t>
      </w:r>
      <w:r w:rsidRPr="001A7BB5">
        <w:rPr>
          <w:sz w:val="24"/>
          <w:szCs w:val="24"/>
        </w:rPr>
        <w:t>may impact on the delivery of supports or services.</w:t>
      </w:r>
    </w:p>
    <w:p w14:paraId="1C2BE126" w14:textId="6C742EE8" w:rsidR="00853C92" w:rsidRDefault="00853C92" w:rsidP="004129A9">
      <w:pPr>
        <w:pStyle w:val="List1Numbered1"/>
      </w:pPr>
      <w:r>
        <w:t>Workers should be transparent in regards to any conflict of interest and comply with their NDIS provider’s policies and guidance for declaring and avoiding any real or perceived conflicts of interest.</w:t>
      </w:r>
    </w:p>
    <w:p w14:paraId="5A69402D" w14:textId="77777777" w:rsidR="0083772F" w:rsidRDefault="0083772F" w:rsidP="0083772F">
      <w:r w:rsidRPr="005E3BBB">
        <w:rPr>
          <w:rFonts w:ascii="Segoe UI" w:hAnsi="Segoe UI"/>
          <w:noProof/>
          <w:szCs w:val="22"/>
          <w:lang w:eastAsia="en-AU"/>
        </w:rPr>
        <mc:AlternateContent>
          <mc:Choice Requires="wps">
            <w:drawing>
              <wp:inline distT="0" distB="0" distL="0" distR="0" wp14:anchorId="462B5F94" wp14:editId="37DCDB05">
                <wp:extent cx="5731200" cy="5968800"/>
                <wp:effectExtent l="19050" t="19050" r="2222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736509FF" w14:textId="77777777" w:rsidR="0010288D" w:rsidRPr="00EA1E6C" w:rsidRDefault="0010288D" w:rsidP="00FE6E08">
                            <w:pPr>
                              <w:pStyle w:val="Heading4"/>
                              <w:spacing w:before="120"/>
                              <w:rPr>
                                <w:b/>
                                <w:spacing w:val="4"/>
                              </w:rPr>
                            </w:pPr>
                            <w:r w:rsidRPr="00EA1E6C">
                              <w:rPr>
                                <w:b/>
                              </w:rPr>
                              <w:t>Scenario</w:t>
                            </w:r>
                          </w:p>
                          <w:p w14:paraId="5F2BB1FD"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Mena, who has a physical disability, has recently engaged Tim to assist her with her weekly shopping. Mena and Tim develop a close yet professional relationship in which Mena often asks Tim for advice. </w:t>
                            </w:r>
                          </w:p>
                          <w:p w14:paraId="2A581ED6"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Tim comes to pick Mena up one day, he comments that the grass in the front yard is too long and that Mena should probably get it cut. He then proceeds to tell Mena that he knows a really good lawn mowing business, LawnMowerz, and that he can organise for them to come the next day to mow the lawn. Mena agrees and LawnMowerz cuts the lawn the following day. That’s when Mena finds out that Tim’s brother owns LawnMowerz.</w:t>
                            </w:r>
                          </w:p>
                          <w:p w14:paraId="11A3CF1D"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wps:txbx>
                      <wps:bodyPr rot="0" vert="horz" wrap="square" lIns="91440" tIns="45720" rIns="91440" bIns="45720" anchor="t" anchorCtr="0">
                        <a:spAutoFit/>
                      </wps:bodyPr>
                    </wps:wsp>
                  </a:graphicData>
                </a:graphic>
              </wp:inline>
            </w:drawing>
          </mc:Choice>
          <mc:Fallback>
            <w:pict>
              <v:shape w14:anchorId="462B5F94" id="_x0000_s103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StHAIAACw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" strokecolor="#5f2e74 [3204]" strokeweight="2.25pt">
                <v:textbox style="mso-fit-shape-to-text:t">
                  <w:txbxContent>
                    <w:p w14:paraId="736509FF" w14:textId="77777777" w:rsidR="0010288D" w:rsidRPr="00EA1E6C" w:rsidRDefault="0010288D" w:rsidP="00FE6E08">
                      <w:pPr>
                        <w:pStyle w:val="Heading4"/>
                        <w:spacing w:before="120"/>
                        <w:rPr>
                          <w:b/>
                          <w:spacing w:val="4"/>
                        </w:rPr>
                      </w:pPr>
                      <w:r w:rsidRPr="00EA1E6C">
                        <w:rPr>
                          <w:b/>
                        </w:rPr>
                        <w:t>Scenario</w:t>
                      </w:r>
                    </w:p>
                    <w:p w14:paraId="5F2BB1FD"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Mena, who has a physical disability, has recently engaged Tim to assist her with her weekly shopping. Mena and Tim develop a close yet professional relationship in which Mena often asks Tim for advice. </w:t>
                      </w:r>
                    </w:p>
                    <w:p w14:paraId="2A581ED6"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Tim comes to pick Mena up one day, he comments that the grass in the front yard is too long and that Mena should probably get it cut. He then proceeds to tell Mena that he knows a really good lawn mowing business, LawnMowerz, and that he can organise for them to come the next day to mow the lawn. Mena agrees and LawnMowerz cuts the lawn the following day. That’s when Mena finds out that Tim’s brother owns LawnMowerz.</w:t>
                      </w:r>
                    </w:p>
                    <w:p w14:paraId="11A3CF1D" w14:textId="77777777" w:rsidR="0010288D" w:rsidRPr="00B07AE0" w:rsidRDefault="0010288D"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v:textbox>
                <w10:anchorlock/>
              </v:shape>
            </w:pict>
          </mc:Fallback>
        </mc:AlternateContent>
      </w:r>
    </w:p>
    <w:p w14:paraId="12CFE23B" w14:textId="77777777" w:rsidR="00853C92" w:rsidRDefault="00853C92" w:rsidP="007163F8">
      <w:pPr>
        <w:pStyle w:val="Heading3"/>
      </w:pPr>
      <w:r w:rsidRPr="00850271">
        <w:t>Avoid giving, asking for or accepting inducements or gifts that may influence decision-making and service provision</w:t>
      </w:r>
    </w:p>
    <w:p w14:paraId="4C26A9C7" w14:textId="48DF870C" w:rsidR="00853C92" w:rsidRDefault="00853C92" w:rsidP="004129A9">
      <w:pPr>
        <w:pStyle w:val="List1Numbered1"/>
      </w:pPr>
      <w:r>
        <w:t xml:space="preserve">People with disability, their family, carers or advocates should </w:t>
      </w:r>
      <w:r>
        <w:rPr>
          <w:color w:val="1F497D"/>
        </w:rPr>
        <w:t>not</w:t>
      </w:r>
      <w:r>
        <w:t xml:space="preserve"> be required or expected to give any sort of inducement to a worker in order to influence decision-making or service delivery. This includes, but is not limited to: additional fees, </w:t>
      </w:r>
      <w:r w:rsidR="00504DA9">
        <w:t xml:space="preserve">separate amounts of </w:t>
      </w:r>
      <w:r>
        <w:t>money, goods, food, f</w:t>
      </w:r>
      <w:r w:rsidR="003B21FE">
        <w:t>avours or services of any kind.</w:t>
      </w:r>
    </w:p>
    <w:p w14:paraId="024C27EA" w14:textId="6624840F" w:rsidR="00853C92" w:rsidRDefault="00853C92" w:rsidP="004129A9">
      <w:pPr>
        <w:pStyle w:val="List1Numbered1"/>
      </w:pPr>
      <w:r>
        <w:t>Workers may give or accept gifts of minor value, such as a card or a box of chocolates as a ‘thank you’ or for special events, such as birthdays. However, in these instances, workers should be mindful of their NDIS provider’s policies and guidance on giving and accepting gifts. Where workers are unsure, they are encouraged to consult their manager or NDIS provider.</w:t>
      </w:r>
    </w:p>
    <w:p w14:paraId="3EA3EFB5" w14:textId="6BBABFEC" w:rsidR="00853C92" w:rsidRDefault="00853C92" w:rsidP="004129A9">
      <w:pPr>
        <w:pStyle w:val="List1Numbered1"/>
      </w:pPr>
      <w:r>
        <w:t xml:space="preserve">Workers should also avoid giving, asking for, or accepting any inducements or gifts from other service providers or organisations in exchange for referrals, favourable decisions or any other market benefits, particularly where it might impact on the integrity of the information provided to support </w:t>
      </w:r>
      <w:r w:rsidR="00504DA9">
        <w:t xml:space="preserve">a </w:t>
      </w:r>
      <w:r w:rsidR="00F741FC">
        <w:t>participant’s choice</w:t>
      </w:r>
      <w:r w:rsidR="00504DA9">
        <w:t xml:space="preserve"> of service provider</w:t>
      </w:r>
      <w:r>
        <w:t>.</w:t>
      </w:r>
    </w:p>
    <w:p w14:paraId="322FD956" w14:textId="77777777" w:rsidR="00853C92" w:rsidRDefault="00853C92" w:rsidP="007163F8">
      <w:pPr>
        <w:pStyle w:val="Heading3"/>
      </w:pPr>
      <w:r>
        <w:lastRenderedPageBreak/>
        <w:t xml:space="preserve">Avoid </w:t>
      </w:r>
      <w:r w:rsidR="00DE374F">
        <w:t xml:space="preserve">engaging in, </w:t>
      </w:r>
      <w:r>
        <w:t xml:space="preserve">participating in or promoting sharp </w:t>
      </w:r>
      <w:r w:rsidRPr="00980C1E">
        <w:t>practices</w:t>
      </w:r>
    </w:p>
    <w:p w14:paraId="70B175E8" w14:textId="54E366BC" w:rsidR="00853C92" w:rsidRDefault="00853C92" w:rsidP="004129A9">
      <w:pPr>
        <w:pStyle w:val="List1Numbered1"/>
      </w:pPr>
      <w:r w:rsidRPr="00721BA0">
        <w:t>The</w:t>
      </w:r>
      <w:r>
        <w:t xml:space="preserve"> term ‘sharp practices’ refers to a range of practices involving unfair treatment or taking advantage of people, including over-servicing, high pressure sales and inducements. Some sharp practices may undermine the integrity of </w:t>
      </w:r>
      <w:r w:rsidR="002E3DC2">
        <w:t xml:space="preserve">NDIS </w:t>
      </w:r>
      <w:r>
        <w:t xml:space="preserve">providers, workers and/or the NDIS sector as a whole. Although not </w:t>
      </w:r>
      <w:r w:rsidR="00504DA9">
        <w:t xml:space="preserve">necessarily </w:t>
      </w:r>
      <w:r>
        <w:t xml:space="preserve">unlawful, sharp practices are considered unethical, dishonest and not in the interests of the </w:t>
      </w:r>
      <w:r w:rsidR="00607947">
        <w:t>person with disability</w:t>
      </w:r>
      <w:r w:rsidR="003B21FE">
        <w:t>.</w:t>
      </w:r>
    </w:p>
    <w:p w14:paraId="630531ED" w14:textId="10E6B814" w:rsidR="00853C92" w:rsidRDefault="00853C92" w:rsidP="004129A9">
      <w:pPr>
        <w:pStyle w:val="List1Numbered1"/>
      </w:pPr>
      <w:r w:rsidRPr="00721BA0">
        <w:t>People</w:t>
      </w:r>
      <w:r>
        <w:t xml:space="preserve"> with disability expect that workers do not participate in or promote sharp practices. This includes</w:t>
      </w:r>
      <w:r w:rsidR="00E46227">
        <w:t xml:space="preserve"> not</w:t>
      </w:r>
      <w:r>
        <w:t>:</w:t>
      </w:r>
    </w:p>
    <w:p w14:paraId="5959399F" w14:textId="77777777" w:rsidR="00853C92" w:rsidRPr="001A7BB5" w:rsidRDefault="00853C92" w:rsidP="001A7BB5">
      <w:pPr>
        <w:pStyle w:val="List1Numbered2"/>
        <w:rPr>
          <w:sz w:val="24"/>
          <w:szCs w:val="24"/>
        </w:rPr>
      </w:pPr>
      <w:r w:rsidRPr="001A7BB5">
        <w:rPr>
          <w:sz w:val="24"/>
          <w:szCs w:val="24"/>
        </w:rPr>
        <w:t xml:space="preserve">providing services or expending funds contrary to a person with disability’s approved plan </w:t>
      </w:r>
    </w:p>
    <w:p w14:paraId="4F047183" w14:textId="77777777" w:rsidR="00DE374F" w:rsidRPr="001A7BB5" w:rsidRDefault="00853C92" w:rsidP="001A7BB5">
      <w:pPr>
        <w:pStyle w:val="List1Numbered2"/>
        <w:rPr>
          <w:sz w:val="24"/>
          <w:szCs w:val="24"/>
        </w:rPr>
      </w:pPr>
      <w:r w:rsidRPr="001A7BB5">
        <w:rPr>
          <w:sz w:val="24"/>
          <w:szCs w:val="24"/>
        </w:rPr>
        <w:t xml:space="preserve">asking for or accepting any additional fees for providing the service </w:t>
      </w:r>
      <w:bookmarkStart w:id="30" w:name="_Hlk508349867"/>
    </w:p>
    <w:p w14:paraId="788385E1" w14:textId="77777777" w:rsidR="00DE374F" w:rsidRPr="001A7BB5" w:rsidRDefault="00DE374F" w:rsidP="001A7BB5">
      <w:pPr>
        <w:pStyle w:val="List1Numbered2"/>
        <w:rPr>
          <w:sz w:val="24"/>
          <w:szCs w:val="24"/>
        </w:rPr>
      </w:pPr>
      <w:r w:rsidRPr="001A7BB5">
        <w:rPr>
          <w:sz w:val="24"/>
          <w:szCs w:val="24"/>
        </w:rPr>
        <w:t xml:space="preserve">offering inducements </w:t>
      </w:r>
      <w:bookmarkEnd w:id="30"/>
      <w:r w:rsidRPr="001A7BB5">
        <w:rPr>
          <w:sz w:val="24"/>
          <w:szCs w:val="24"/>
        </w:rPr>
        <w:t xml:space="preserve">or rewards that have no particular link to a person’s NDIS plan </w:t>
      </w:r>
      <w:bookmarkStart w:id="31" w:name="_Hlk507073210"/>
      <w:r w:rsidRPr="001A7BB5">
        <w:rPr>
          <w:sz w:val="24"/>
          <w:szCs w:val="24"/>
        </w:rPr>
        <w:t>and that could be perceived to encourage people to take up or continue with an organisation or a particular service option</w:t>
      </w:r>
      <w:bookmarkEnd w:id="31"/>
    </w:p>
    <w:p w14:paraId="68B3FA07" w14:textId="77777777" w:rsidR="00DE374F" w:rsidRPr="001A7BB5" w:rsidRDefault="00853C92" w:rsidP="001A7BB5">
      <w:pPr>
        <w:pStyle w:val="List1Numbered2"/>
        <w:rPr>
          <w:sz w:val="24"/>
          <w:szCs w:val="24"/>
        </w:rPr>
      </w:pPr>
      <w:r w:rsidRPr="001A7BB5">
        <w:rPr>
          <w:sz w:val="24"/>
          <w:szCs w:val="24"/>
        </w:rPr>
        <w:t>e</w:t>
      </w:r>
      <w:r w:rsidR="00DE374F" w:rsidRPr="001A7BB5">
        <w:rPr>
          <w:sz w:val="24"/>
          <w:szCs w:val="24"/>
        </w:rPr>
        <w:t>ngaging in high-pressure sales</w:t>
      </w:r>
    </w:p>
    <w:p w14:paraId="5B8BD0F5" w14:textId="61476B2F" w:rsidR="00DE374F" w:rsidRPr="001A7BB5" w:rsidRDefault="00DE374F" w:rsidP="001A7BB5">
      <w:pPr>
        <w:pStyle w:val="List1Numbered2"/>
        <w:rPr>
          <w:sz w:val="24"/>
          <w:szCs w:val="24"/>
        </w:rPr>
      </w:pPr>
      <w:r w:rsidRPr="001A7BB5">
        <w:rPr>
          <w:sz w:val="24"/>
          <w:szCs w:val="24"/>
        </w:rPr>
        <w:t>charging a participant more than another person for</w:t>
      </w:r>
      <w:r w:rsidR="006A269E" w:rsidRPr="001A7BB5">
        <w:rPr>
          <w:sz w:val="24"/>
          <w:szCs w:val="24"/>
        </w:rPr>
        <w:t xml:space="preserve"> </w:t>
      </w:r>
      <w:r w:rsidR="00E46227" w:rsidRPr="001A7BB5">
        <w:rPr>
          <w:sz w:val="24"/>
          <w:szCs w:val="24"/>
        </w:rPr>
        <w:t>substantially</w:t>
      </w:r>
      <w:r w:rsidRPr="001A7BB5">
        <w:rPr>
          <w:sz w:val="24"/>
          <w:szCs w:val="24"/>
        </w:rPr>
        <w:t xml:space="preserve"> the same product, support or service</w:t>
      </w:r>
      <w:r w:rsidR="00A07EA6">
        <w:rPr>
          <w:sz w:val="24"/>
          <w:szCs w:val="24"/>
        </w:rPr>
        <w:t xml:space="preserve"> without reasonable justification</w:t>
      </w:r>
      <w:r w:rsidRPr="001A7BB5">
        <w:rPr>
          <w:sz w:val="24"/>
          <w:szCs w:val="24"/>
        </w:rPr>
        <w:t xml:space="preserve">; and </w:t>
      </w:r>
    </w:p>
    <w:p w14:paraId="22FE57F5" w14:textId="7825AFCE" w:rsidR="00853C92" w:rsidRPr="003B21FE" w:rsidRDefault="00DE374F" w:rsidP="003B21FE">
      <w:pPr>
        <w:pStyle w:val="List1Numbered2"/>
        <w:rPr>
          <w:sz w:val="24"/>
          <w:szCs w:val="24"/>
        </w:rPr>
      </w:pPr>
      <w:r w:rsidRPr="001A7BB5">
        <w:rPr>
          <w:sz w:val="24"/>
          <w:szCs w:val="24"/>
        </w:rPr>
        <w:t xml:space="preserve">promoting, advertising and publishing higher prices for </w:t>
      </w:r>
      <w:r w:rsidR="00E46227" w:rsidRPr="001A7BB5">
        <w:rPr>
          <w:sz w:val="24"/>
          <w:szCs w:val="24"/>
        </w:rPr>
        <w:t xml:space="preserve">substantially  the same </w:t>
      </w:r>
      <w:r w:rsidRPr="001A7BB5">
        <w:rPr>
          <w:sz w:val="24"/>
          <w:szCs w:val="24"/>
        </w:rPr>
        <w:t>product, supports or services for participants as compared with other people</w:t>
      </w:r>
      <w:r w:rsidR="00A07EA6">
        <w:rPr>
          <w:sz w:val="24"/>
          <w:szCs w:val="24"/>
        </w:rPr>
        <w:t xml:space="preserve"> without reasonable justification</w:t>
      </w:r>
      <w:r w:rsidRPr="001A7BB5">
        <w:rPr>
          <w:sz w:val="24"/>
          <w:szCs w:val="24"/>
        </w:rPr>
        <w:t>.</w:t>
      </w:r>
    </w:p>
    <w:p w14:paraId="7FE935BC" w14:textId="51163BF5" w:rsidR="00A54DBF" w:rsidRPr="00DE374F" w:rsidRDefault="00A54DBF" w:rsidP="004129A9">
      <w:pPr>
        <w:pStyle w:val="List1Numbered1"/>
      </w:pPr>
      <w:r w:rsidRPr="00A54DBF">
        <w:t xml:space="preserve">NDIS </w:t>
      </w:r>
      <w:r>
        <w:t>workers</w:t>
      </w:r>
      <w:r w:rsidRPr="00A54DBF">
        <w:t xml:space="preserve"> </w:t>
      </w:r>
      <w:r w:rsidR="00B05A8D">
        <w:t xml:space="preserve">and key personnel </w:t>
      </w:r>
      <w:r w:rsidRPr="00A54DBF">
        <w:t>a</w:t>
      </w:r>
      <w:r>
        <w:t>lso need to ensure that they</w:t>
      </w:r>
      <w:r w:rsidRPr="00A54DBF">
        <w:t xml:space="preserve"> are aware of their obligations not to participate in sharp practices.</w:t>
      </w:r>
    </w:p>
    <w:p w14:paraId="30BF590C" w14:textId="77777777" w:rsidR="00853C92" w:rsidRDefault="00853C92" w:rsidP="004129A9">
      <w:pPr>
        <w:pStyle w:val="List1Numbered1"/>
      </w:pPr>
      <w:r>
        <w:t>S</w:t>
      </w:r>
      <w:r w:rsidRPr="001C0F89">
        <w:t xml:space="preserve">ome </w:t>
      </w:r>
      <w:r w:rsidRPr="00980C1E">
        <w:t xml:space="preserve">unethical </w:t>
      </w:r>
      <w:r>
        <w:t xml:space="preserve">and unlawful </w:t>
      </w:r>
      <w:r w:rsidRPr="00980C1E">
        <w:t>practices</w:t>
      </w:r>
      <w:r w:rsidRPr="001C0F89">
        <w:t>, such as misleading or deceptive conduct,</w:t>
      </w:r>
      <w:r>
        <w:t xml:space="preserve"> and coercive or exploitative conduct, as well as being a potential breach of this element of the Code, </w:t>
      </w:r>
      <w:r w:rsidRPr="001C0F89">
        <w:t xml:space="preserve">may </w:t>
      </w:r>
      <w:bookmarkStart w:id="32" w:name="_Hlk508379805"/>
      <w:r w:rsidRPr="001C0F89">
        <w:t xml:space="preserve">also </w:t>
      </w:r>
      <w:r>
        <w:t xml:space="preserve">be </w:t>
      </w:r>
      <w:bookmarkEnd w:id="32"/>
      <w:r>
        <w:t xml:space="preserve">a breach of the laws and regulations </w:t>
      </w:r>
      <w:r w:rsidR="00F84F7D">
        <w:t>administered</w:t>
      </w:r>
      <w:r w:rsidR="008E6BB2">
        <w:t xml:space="preserve"> by</w:t>
      </w:r>
      <w:r>
        <w:t xml:space="preserve"> other regulatory authorities. </w:t>
      </w:r>
    </w:p>
    <w:p w14:paraId="37C7DCA1" w14:textId="4DAB4C36" w:rsidR="009E539E" w:rsidRDefault="009E539E" w:rsidP="009E539E">
      <w:r w:rsidRPr="005E3BBB">
        <w:rPr>
          <w:rFonts w:ascii="Segoe UI" w:hAnsi="Segoe UI"/>
          <w:noProof/>
          <w:szCs w:val="22"/>
          <w:lang w:eastAsia="en-AU"/>
        </w:rPr>
        <w:lastRenderedPageBreak/>
        <mc:AlternateContent>
          <mc:Choice Requires="wps">
            <w:drawing>
              <wp:inline distT="0" distB="0" distL="0" distR="0" wp14:anchorId="2720F91B" wp14:editId="69CF7EAE">
                <wp:extent cx="5731200" cy="3980872"/>
                <wp:effectExtent l="19050" t="19050" r="22225" b="1968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0872"/>
                        </a:xfrm>
                        <a:prstGeom prst="rect">
                          <a:avLst/>
                        </a:prstGeom>
                        <a:solidFill>
                          <a:srgbClr val="FFFFFF"/>
                        </a:solidFill>
                        <a:ln w="28575">
                          <a:solidFill>
                            <a:schemeClr val="accent1"/>
                          </a:solidFill>
                          <a:miter lim="800000"/>
                          <a:headEnd/>
                          <a:tailEnd/>
                        </a:ln>
                      </wps:spPr>
                      <wps:txbx>
                        <w:txbxContent>
                          <w:p w14:paraId="541F0ACF" w14:textId="77777777" w:rsidR="0010288D" w:rsidRPr="00EA1E6C" w:rsidRDefault="0010288D" w:rsidP="00FE6E08">
                            <w:pPr>
                              <w:pStyle w:val="Heading4"/>
                              <w:spacing w:before="120"/>
                              <w:rPr>
                                <w:b/>
                                <w:spacing w:val="4"/>
                              </w:rPr>
                            </w:pPr>
                            <w:r w:rsidRPr="00EA1E6C">
                              <w:rPr>
                                <w:b/>
                              </w:rPr>
                              <w:t>Scenario</w:t>
                            </w:r>
                          </w:p>
                          <w:p w14:paraId="771564D1"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Klas receives daily personal care support from two support workers, Alex and Andrew. Alex and Andrew accompany Klas when he holidays at the beach, a few hours’ drive away, so that they can continue to provide his supports.</w:t>
                            </w:r>
                          </w:p>
                          <w:p w14:paraId="0AC9992B"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Klas starts talking excitedly about his next holiday at the beach, Andrew shows him a brochure for Bali and convinces Klas that he should take his next trip there. Klas resists – he likes the beach nearby. But over a few weeks Andrew convinces him to book a two-week holiday in an expensive hotel in Bali and to pay him a higher hourly rate for the trip.</w:t>
                            </w:r>
                          </w:p>
                          <w:p w14:paraId="7305C82E"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Klas’s parents hear what has happened, they explain to Klas that what Andrew did is wrong, and together they contact Andrew’s employer and the Commission. </w:t>
                            </w:r>
                          </w:p>
                          <w:p w14:paraId="1DF3E050" w14:textId="6A6F982C" w:rsidR="0010288D" w:rsidRPr="00B07AE0" w:rsidRDefault="0010288D" w:rsidP="00175716">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provider investigates the incident and finds Andrew pressured Klas with the intent of personal gain rather than placing his needs at the centre of service delivery. After discussing it with Klas,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wps:txbx>
                      <wps:bodyPr rot="0" vert="horz" wrap="square" lIns="91440" tIns="45720" rIns="91440" bIns="45720" anchor="t" anchorCtr="0">
                        <a:noAutofit/>
                      </wps:bodyPr>
                    </wps:wsp>
                  </a:graphicData>
                </a:graphic>
              </wp:inline>
            </w:drawing>
          </mc:Choice>
          <mc:Fallback>
            <w:pict>
              <v:shape w14:anchorId="2720F91B" id="_x0000_s1037" type="#_x0000_t202" style="width:451.3pt;height:3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" strokecolor="#5f2e74 [3204]" strokeweight="2.25pt">
                <v:textbox>
                  <w:txbxContent>
                    <w:p w14:paraId="541F0ACF" w14:textId="77777777" w:rsidR="0010288D" w:rsidRPr="00EA1E6C" w:rsidRDefault="0010288D" w:rsidP="00FE6E08">
                      <w:pPr>
                        <w:pStyle w:val="Heading4"/>
                        <w:spacing w:before="120"/>
                        <w:rPr>
                          <w:b/>
                          <w:spacing w:val="4"/>
                        </w:rPr>
                      </w:pPr>
                      <w:r w:rsidRPr="00EA1E6C">
                        <w:rPr>
                          <w:b/>
                        </w:rPr>
                        <w:t>Scenario</w:t>
                      </w:r>
                    </w:p>
                    <w:p w14:paraId="771564D1"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Klas receives daily personal care support from two support workers, Alex and Andrew. Alex and Andrew accompany Klas when he holidays at the beach, a few hours’ drive away, so that they can continue to provide his supports.</w:t>
                      </w:r>
                    </w:p>
                    <w:p w14:paraId="0AC9992B"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Klas starts talking excitedly about his next holiday at the beach, Andrew shows him a brochure for Bali and convinces Klas that he should take his next trip there. Klas resists – he likes the beach nearby. But over a few weeks Andrew convinces him to book a two-week holiday in an expensive hotel in Bali and to pay him a higher hourly rate for the trip.</w:t>
                      </w:r>
                    </w:p>
                    <w:p w14:paraId="7305C82E" w14:textId="77777777" w:rsidR="0010288D" w:rsidRPr="00B07AE0" w:rsidRDefault="0010288D"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Klas’s parents hear what has happened, they explain to Klas that what Andrew did is wrong, and together they contact Andrew’s employer and the Commission. </w:t>
                      </w:r>
                    </w:p>
                    <w:p w14:paraId="1DF3E050" w14:textId="6A6F982C" w:rsidR="0010288D" w:rsidRPr="00B07AE0" w:rsidRDefault="0010288D" w:rsidP="00175716">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provider investigates the incident and finds Andrew pressured Klas with the intent of personal gain rather than placing his needs at the centre of service delivery. After discussing it with Klas,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v:textbox>
                <w10:anchorlock/>
              </v:shape>
            </w:pict>
          </mc:Fallback>
        </mc:AlternateContent>
      </w:r>
    </w:p>
    <w:p w14:paraId="3F979E04" w14:textId="1C92DE0E" w:rsidR="00B07AE0" w:rsidRDefault="00B07AE0" w:rsidP="009E539E">
      <w:r w:rsidRPr="005E3BBB">
        <w:rPr>
          <w:rFonts w:ascii="Segoe UI" w:hAnsi="Segoe UI"/>
          <w:noProof/>
          <w:szCs w:val="22"/>
          <w:lang w:eastAsia="en-AU"/>
        </w:rPr>
        <w:lastRenderedPageBreak/>
        <mc:AlternateContent>
          <mc:Choice Requires="wps">
            <w:drawing>
              <wp:inline distT="0" distB="0" distL="0" distR="0" wp14:anchorId="495D7389" wp14:editId="67782D78">
                <wp:extent cx="5731200" cy="4848225"/>
                <wp:effectExtent l="19050" t="19050" r="2222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848225"/>
                        </a:xfrm>
                        <a:prstGeom prst="rect">
                          <a:avLst/>
                        </a:prstGeom>
                        <a:solidFill>
                          <a:srgbClr val="FFFFFF"/>
                        </a:solidFill>
                        <a:ln w="28575">
                          <a:solidFill>
                            <a:schemeClr val="accent1"/>
                          </a:solidFill>
                          <a:miter lim="800000"/>
                          <a:headEnd/>
                          <a:tailEnd/>
                        </a:ln>
                      </wps:spPr>
                      <wps:txbx>
                        <w:txbxContent>
                          <w:p w14:paraId="30E6A5B4" w14:textId="77777777" w:rsidR="0010288D" w:rsidRPr="00EA1E6C" w:rsidRDefault="0010288D" w:rsidP="00B07AE0">
                            <w:pPr>
                              <w:pStyle w:val="Heading4"/>
                              <w:spacing w:before="120"/>
                              <w:rPr>
                                <w:b/>
                                <w:spacing w:val="4"/>
                              </w:rPr>
                            </w:pPr>
                            <w:r w:rsidRPr="00EA1E6C">
                              <w:rPr>
                                <w:b/>
                              </w:rPr>
                              <w:t>Scenario</w:t>
                            </w:r>
                          </w:p>
                          <w:p w14:paraId="08D911BE" w14:textId="58EF1EED" w:rsidR="0010288D" w:rsidRPr="00B07AE0" w:rsidRDefault="0010288D"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is an NDIS participant who has been attending an individual physiotherapist fortnightly over the last 3 months. At today’s appointment, Nicole advises the physiotherapist that she is a participant and has a NDIS plan. The physiotherapist advises that ‘the correct’ paperwork needs to be completed and requests that Nicole provides the details of her NDIS plan. Nicole provides these details to continue receiving services from her physiotherapist.   </w:t>
                            </w:r>
                          </w:p>
                          <w:p w14:paraId="0A8A6664" w14:textId="13B84334" w:rsidR="0010288D" w:rsidRPr="00B07AE0" w:rsidRDefault="0010288D"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next appointment, the physiotherapist charges Nicole at a higher rate</w:t>
                            </w:r>
                            <w:r>
                              <w:rPr>
                                <w:rFonts w:ascii="Calibri Light" w:eastAsia="Times New Roman" w:hAnsi="Calibri Light" w:cs="Calibri Light"/>
                                <w:color w:val="auto"/>
                                <w:spacing w:val="4"/>
                                <w:sz w:val="24"/>
                                <w:szCs w:val="24"/>
                                <w:lang w:eastAsia="en-AU"/>
                              </w:rPr>
                              <w:t xml:space="preserve"> than she paid for previous appointments</w:t>
                            </w:r>
                            <w:r w:rsidRPr="00B07AE0">
                              <w:rPr>
                                <w:rFonts w:ascii="Calibri Light" w:eastAsia="Times New Roman" w:hAnsi="Calibri Light" w:cs="Calibri Light"/>
                                <w:color w:val="auto"/>
                                <w:spacing w:val="4"/>
                                <w:sz w:val="24"/>
                                <w:szCs w:val="24"/>
                                <w:lang w:eastAsia="en-AU"/>
                              </w:rPr>
                              <w:t xml:space="preserve">. Nicole misses her following appointment and is later told by the physiotherapist not to worry, as the cost of the missed appointment will be covered by her plan. </w:t>
                            </w:r>
                            <w:r>
                              <w:rPr>
                                <w:rFonts w:ascii="Calibri Light" w:eastAsia="Times New Roman" w:hAnsi="Calibri Light" w:cs="Calibri Light"/>
                                <w:color w:val="auto"/>
                                <w:spacing w:val="4"/>
                                <w:sz w:val="24"/>
                                <w:szCs w:val="24"/>
                                <w:lang w:eastAsia="en-AU"/>
                              </w:rPr>
                              <w:t>Previously</w:t>
                            </w:r>
                            <w:r w:rsidRPr="00B07AE0">
                              <w:rPr>
                                <w:rFonts w:ascii="Calibri Light" w:eastAsia="Times New Roman" w:hAnsi="Calibri Light" w:cs="Calibri Light"/>
                                <w:color w:val="auto"/>
                                <w:spacing w:val="4"/>
                                <w:sz w:val="24"/>
                                <w:szCs w:val="24"/>
                                <w:lang w:eastAsia="en-AU"/>
                              </w:rPr>
                              <w:t xml:space="preserve"> if Nicole was to miss a physiotherapy appointment, the physiotherapist would not charge her. Nicole believes that the physiotherapist is now charging her differently only because </w:t>
                            </w:r>
                            <w:r>
                              <w:rPr>
                                <w:rFonts w:ascii="Calibri Light" w:eastAsia="Times New Roman" w:hAnsi="Calibri Light" w:cs="Calibri Light"/>
                                <w:color w:val="auto"/>
                                <w:spacing w:val="4"/>
                                <w:sz w:val="24"/>
                                <w:szCs w:val="24"/>
                                <w:lang w:eastAsia="en-AU"/>
                              </w:rPr>
                              <w:t xml:space="preserve">the clinic now knows </w:t>
                            </w:r>
                            <w:r w:rsidRPr="00B07AE0">
                              <w:rPr>
                                <w:rFonts w:ascii="Calibri Light" w:eastAsia="Times New Roman" w:hAnsi="Calibri Light" w:cs="Calibri Light"/>
                                <w:color w:val="auto"/>
                                <w:spacing w:val="4"/>
                                <w:sz w:val="24"/>
                                <w:szCs w:val="24"/>
                                <w:lang w:eastAsia="en-AU"/>
                              </w:rPr>
                              <w:t xml:space="preserve">she is a participant. Nicole is now concerned that her plan money is going to be used up quickly. </w:t>
                            </w:r>
                          </w:p>
                          <w:p w14:paraId="1E577792" w14:textId="1EF6DAC3" w:rsidR="0010288D" w:rsidRPr="00213B2B" w:rsidRDefault="0010288D" w:rsidP="00B93BAE">
                            <w:pPr>
                              <w:spacing w:after="0" w:line="240" w:lineRule="auto"/>
                              <w:rPr>
                                <w:rFonts w:ascii="Arial" w:eastAsia="Times New Roman" w:hAnsi="Arial" w:cs="Arial"/>
                                <w:b/>
                                <w:color w:val="auto"/>
                                <w:spacing w:val="4"/>
                                <w:szCs w:val="22"/>
                                <w:lang w:eastAsia="en-AU"/>
                              </w:rPr>
                            </w:pPr>
                            <w:r w:rsidRPr="00B07AE0">
                              <w:rPr>
                                <w:rFonts w:ascii="Calibri Light" w:eastAsia="Times New Roman" w:hAnsi="Calibri Light" w:cs="Calibri Light"/>
                                <w:color w:val="auto"/>
                                <w:spacing w:val="4"/>
                                <w:sz w:val="24"/>
                                <w:szCs w:val="24"/>
                                <w:lang w:eastAsia="en-AU"/>
                              </w:rPr>
                              <w:t xml:space="preserve">Nicole speaks to the NDIS Commission about her concerns. The NDIS Commission undertakes further enquiries into the Physiotherapist’s pricing structure for NDIS participants and others and uncovers </w:t>
                            </w:r>
                            <w:r>
                              <w:rPr>
                                <w:rFonts w:ascii="Calibri Light" w:eastAsia="Times New Roman" w:hAnsi="Calibri Light" w:cs="Calibri Light"/>
                                <w:color w:val="auto"/>
                                <w:spacing w:val="4"/>
                                <w:sz w:val="24"/>
                                <w:szCs w:val="24"/>
                                <w:lang w:eastAsia="en-AU"/>
                              </w:rPr>
                              <w:t xml:space="preserve">this </w:t>
                            </w:r>
                            <w:r w:rsidRPr="00B07AE0">
                              <w:rPr>
                                <w:rFonts w:ascii="Calibri Light" w:eastAsia="Times New Roman" w:hAnsi="Calibri Light" w:cs="Calibri Light"/>
                                <w:color w:val="auto"/>
                                <w:spacing w:val="4"/>
                                <w:sz w:val="24"/>
                                <w:szCs w:val="24"/>
                                <w:lang w:eastAsia="en-AU"/>
                              </w:rPr>
                              <w:t xml:space="preserve">systemic price differentiation. The NDIS Commission issues a Compliance Notice requiring the physiotherapist to cease these practices that are in breach of the Code. Further, the NDIS Commission </w:t>
                            </w:r>
                            <w:r>
                              <w:rPr>
                                <w:rFonts w:ascii="Calibri Light" w:eastAsia="Times New Roman" w:hAnsi="Calibri Light" w:cs="Calibri Light"/>
                                <w:color w:val="auto"/>
                                <w:spacing w:val="4"/>
                                <w:sz w:val="24"/>
                                <w:szCs w:val="24"/>
                                <w:lang w:eastAsia="en-AU"/>
                              </w:rPr>
                              <w:t>consults</w:t>
                            </w:r>
                            <w:r w:rsidRPr="00B07AE0">
                              <w:rPr>
                                <w:rFonts w:ascii="Calibri Light" w:eastAsia="Times New Roman" w:hAnsi="Calibri Light" w:cs="Calibri Light"/>
                                <w:color w:val="auto"/>
                                <w:spacing w:val="4"/>
                                <w:sz w:val="24"/>
                                <w:szCs w:val="24"/>
                                <w:lang w:eastAsia="en-AU"/>
                              </w:rPr>
                              <w:t xml:space="preserve"> with the ACCC and other regulatory bodies to determine if the physiotherapist may be subject to further penalties.</w:t>
                            </w:r>
                          </w:p>
                        </w:txbxContent>
                      </wps:txbx>
                      <wps:bodyPr rot="0" vert="horz" wrap="square" lIns="91440" tIns="45720" rIns="91440" bIns="45720" anchor="t" anchorCtr="0">
                        <a:noAutofit/>
                      </wps:bodyPr>
                    </wps:wsp>
                  </a:graphicData>
                </a:graphic>
              </wp:inline>
            </w:drawing>
          </mc:Choice>
          <mc:Fallback>
            <w:pict>
              <v:shape w14:anchorId="495D7389" id="_x0000_s1038" type="#_x0000_t202" style="width:451.3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" strokecolor="#5f2e74 [3204]" strokeweight="2.25pt">
                <v:textbox>
                  <w:txbxContent>
                    <w:p w14:paraId="30E6A5B4" w14:textId="77777777" w:rsidR="0010288D" w:rsidRPr="00EA1E6C" w:rsidRDefault="0010288D" w:rsidP="00B07AE0">
                      <w:pPr>
                        <w:pStyle w:val="Heading4"/>
                        <w:spacing w:before="120"/>
                        <w:rPr>
                          <w:b/>
                          <w:spacing w:val="4"/>
                        </w:rPr>
                      </w:pPr>
                      <w:r w:rsidRPr="00EA1E6C">
                        <w:rPr>
                          <w:b/>
                        </w:rPr>
                        <w:t>Scenario</w:t>
                      </w:r>
                    </w:p>
                    <w:p w14:paraId="08D911BE" w14:textId="58EF1EED" w:rsidR="0010288D" w:rsidRPr="00B07AE0" w:rsidRDefault="0010288D"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is an NDIS participant who has been attending an individual physiotherapist fortnightly over the last 3 months. At today’s appointment, Nicole advises the physiotherapist that she is a participant and has a NDIS plan. The physiotherapist advises that ‘the correct’ paperwork needs to be completed and requests that Nicole provides the details of her NDIS plan. Nicole provides these details to continue receiving services from her physiotherapist.   </w:t>
                      </w:r>
                    </w:p>
                    <w:p w14:paraId="0A8A6664" w14:textId="13B84334" w:rsidR="0010288D" w:rsidRPr="00B07AE0" w:rsidRDefault="0010288D"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next appointment, the physiotherapist charges Nicole at a higher rate</w:t>
                      </w:r>
                      <w:r>
                        <w:rPr>
                          <w:rFonts w:ascii="Calibri Light" w:eastAsia="Times New Roman" w:hAnsi="Calibri Light" w:cs="Calibri Light"/>
                          <w:color w:val="auto"/>
                          <w:spacing w:val="4"/>
                          <w:sz w:val="24"/>
                          <w:szCs w:val="24"/>
                          <w:lang w:eastAsia="en-AU"/>
                        </w:rPr>
                        <w:t xml:space="preserve"> than she paid for previous appointments</w:t>
                      </w:r>
                      <w:r w:rsidRPr="00B07AE0">
                        <w:rPr>
                          <w:rFonts w:ascii="Calibri Light" w:eastAsia="Times New Roman" w:hAnsi="Calibri Light" w:cs="Calibri Light"/>
                          <w:color w:val="auto"/>
                          <w:spacing w:val="4"/>
                          <w:sz w:val="24"/>
                          <w:szCs w:val="24"/>
                          <w:lang w:eastAsia="en-AU"/>
                        </w:rPr>
                        <w:t xml:space="preserve">. Nicole misses her following appointment and is later told by the physiotherapist not to worry, as the cost of the missed appointment will be covered by her plan. </w:t>
                      </w:r>
                      <w:r>
                        <w:rPr>
                          <w:rFonts w:ascii="Calibri Light" w:eastAsia="Times New Roman" w:hAnsi="Calibri Light" w:cs="Calibri Light"/>
                          <w:color w:val="auto"/>
                          <w:spacing w:val="4"/>
                          <w:sz w:val="24"/>
                          <w:szCs w:val="24"/>
                          <w:lang w:eastAsia="en-AU"/>
                        </w:rPr>
                        <w:t>Previously</w:t>
                      </w:r>
                      <w:r w:rsidRPr="00B07AE0">
                        <w:rPr>
                          <w:rFonts w:ascii="Calibri Light" w:eastAsia="Times New Roman" w:hAnsi="Calibri Light" w:cs="Calibri Light"/>
                          <w:color w:val="auto"/>
                          <w:spacing w:val="4"/>
                          <w:sz w:val="24"/>
                          <w:szCs w:val="24"/>
                          <w:lang w:eastAsia="en-AU"/>
                        </w:rPr>
                        <w:t xml:space="preserve"> if Nicole was to miss a physiotherapy appointment, the physiotherapist would not charge her. Nicole believes that the physiotherapist is now charging her differently only because </w:t>
                      </w:r>
                      <w:r>
                        <w:rPr>
                          <w:rFonts w:ascii="Calibri Light" w:eastAsia="Times New Roman" w:hAnsi="Calibri Light" w:cs="Calibri Light"/>
                          <w:color w:val="auto"/>
                          <w:spacing w:val="4"/>
                          <w:sz w:val="24"/>
                          <w:szCs w:val="24"/>
                          <w:lang w:eastAsia="en-AU"/>
                        </w:rPr>
                        <w:t xml:space="preserve">the clinic now knows </w:t>
                      </w:r>
                      <w:r w:rsidRPr="00B07AE0">
                        <w:rPr>
                          <w:rFonts w:ascii="Calibri Light" w:eastAsia="Times New Roman" w:hAnsi="Calibri Light" w:cs="Calibri Light"/>
                          <w:color w:val="auto"/>
                          <w:spacing w:val="4"/>
                          <w:sz w:val="24"/>
                          <w:szCs w:val="24"/>
                          <w:lang w:eastAsia="en-AU"/>
                        </w:rPr>
                        <w:t xml:space="preserve">she is a participant. Nicole is now concerned that her plan money is going to be used up quickly. </w:t>
                      </w:r>
                    </w:p>
                    <w:p w14:paraId="1E577792" w14:textId="1EF6DAC3" w:rsidR="0010288D" w:rsidRPr="00213B2B" w:rsidRDefault="0010288D" w:rsidP="00B93BAE">
                      <w:pPr>
                        <w:spacing w:after="0" w:line="240" w:lineRule="auto"/>
                        <w:rPr>
                          <w:rFonts w:ascii="Arial" w:eastAsia="Times New Roman" w:hAnsi="Arial" w:cs="Arial"/>
                          <w:b/>
                          <w:color w:val="auto"/>
                          <w:spacing w:val="4"/>
                          <w:szCs w:val="22"/>
                          <w:lang w:eastAsia="en-AU"/>
                        </w:rPr>
                      </w:pPr>
                      <w:r w:rsidRPr="00B07AE0">
                        <w:rPr>
                          <w:rFonts w:ascii="Calibri Light" w:eastAsia="Times New Roman" w:hAnsi="Calibri Light" w:cs="Calibri Light"/>
                          <w:color w:val="auto"/>
                          <w:spacing w:val="4"/>
                          <w:sz w:val="24"/>
                          <w:szCs w:val="24"/>
                          <w:lang w:eastAsia="en-AU"/>
                        </w:rPr>
                        <w:t xml:space="preserve">Nicole speaks to the NDIS Commission about her concerns. The NDIS Commission undertakes further enquiries into the Physiotherapist’s pricing structure for NDIS participants and others and uncovers </w:t>
                      </w:r>
                      <w:r>
                        <w:rPr>
                          <w:rFonts w:ascii="Calibri Light" w:eastAsia="Times New Roman" w:hAnsi="Calibri Light" w:cs="Calibri Light"/>
                          <w:color w:val="auto"/>
                          <w:spacing w:val="4"/>
                          <w:sz w:val="24"/>
                          <w:szCs w:val="24"/>
                          <w:lang w:eastAsia="en-AU"/>
                        </w:rPr>
                        <w:t xml:space="preserve">this </w:t>
                      </w:r>
                      <w:r w:rsidRPr="00B07AE0">
                        <w:rPr>
                          <w:rFonts w:ascii="Calibri Light" w:eastAsia="Times New Roman" w:hAnsi="Calibri Light" w:cs="Calibri Light"/>
                          <w:color w:val="auto"/>
                          <w:spacing w:val="4"/>
                          <w:sz w:val="24"/>
                          <w:szCs w:val="24"/>
                          <w:lang w:eastAsia="en-AU"/>
                        </w:rPr>
                        <w:t xml:space="preserve">systemic price differentiation. The NDIS Commission issues a Compliance Notice requiring the physiotherapist to cease these practices that are in breach of the Code. Further, the NDIS Commission </w:t>
                      </w:r>
                      <w:r>
                        <w:rPr>
                          <w:rFonts w:ascii="Calibri Light" w:eastAsia="Times New Roman" w:hAnsi="Calibri Light" w:cs="Calibri Light"/>
                          <w:color w:val="auto"/>
                          <w:spacing w:val="4"/>
                          <w:sz w:val="24"/>
                          <w:szCs w:val="24"/>
                          <w:lang w:eastAsia="en-AU"/>
                        </w:rPr>
                        <w:t>consults</w:t>
                      </w:r>
                      <w:r w:rsidRPr="00B07AE0">
                        <w:rPr>
                          <w:rFonts w:ascii="Calibri Light" w:eastAsia="Times New Roman" w:hAnsi="Calibri Light" w:cs="Calibri Light"/>
                          <w:color w:val="auto"/>
                          <w:spacing w:val="4"/>
                          <w:sz w:val="24"/>
                          <w:szCs w:val="24"/>
                          <w:lang w:eastAsia="en-AU"/>
                        </w:rPr>
                        <w:t xml:space="preserve"> with the ACCC and other regulatory bodies to determine if the physiotherapist may be subject to further penalties.</w:t>
                      </w:r>
                    </w:p>
                  </w:txbxContent>
                </v:textbox>
                <w10:anchorlock/>
              </v:shape>
            </w:pict>
          </mc:Fallback>
        </mc:AlternateContent>
      </w:r>
    </w:p>
    <w:p w14:paraId="0967D9F8" w14:textId="03D4B495" w:rsidR="00853C92" w:rsidRPr="00357281" w:rsidRDefault="00853C92" w:rsidP="00753D6E">
      <w:pPr>
        <w:pStyle w:val="Heading2"/>
      </w:pPr>
      <w:bookmarkStart w:id="33" w:name="_Toc161397712"/>
      <w:r w:rsidRPr="00357281">
        <w:t>Promptly take steps to raise and act on concerns about matters that may impact the quality and safety of supports and services provided to people with disability</w:t>
      </w:r>
      <w:bookmarkEnd w:id="33"/>
      <w:r w:rsidRPr="00357281">
        <w:t xml:space="preserve"> </w:t>
      </w:r>
    </w:p>
    <w:p w14:paraId="7021AB86" w14:textId="20091E5E" w:rsidR="00853C92" w:rsidRDefault="00853C92" w:rsidP="004129A9">
      <w:pPr>
        <w:pStyle w:val="List1Numbered1"/>
      </w:pPr>
      <w:r>
        <w:t>People with disability have the right to safe and quality supports and services under t</w:t>
      </w:r>
      <w:r w:rsidR="003B21FE">
        <w:t xml:space="preserve">he NDIS. </w:t>
      </w:r>
    </w:p>
    <w:p w14:paraId="56BE28DE" w14:textId="54700D84" w:rsidR="00853C92" w:rsidRDefault="00853C92" w:rsidP="004129A9">
      <w:pPr>
        <w:pStyle w:val="List1Numbered1"/>
      </w:pPr>
      <w:r>
        <w:t xml:space="preserve">Workers have a role in contributing to the delivery of safe and quality supports and services by taking action when they notice issues </w:t>
      </w:r>
      <w:r w:rsidR="00DC6180">
        <w:t xml:space="preserve">including </w:t>
      </w:r>
      <w:r>
        <w:t>raising concerns. Workers also play an active role in improving supports and services by listening to people with disability to gain their feedback on ways to improve their experience</w:t>
      </w:r>
      <w:r w:rsidR="00DC6180">
        <w:t>.</w:t>
      </w:r>
    </w:p>
    <w:p w14:paraId="5832A9C8" w14:textId="77777777" w:rsidR="00853C92" w:rsidRDefault="009F7D84" w:rsidP="004129A9">
      <w:pPr>
        <w:pStyle w:val="List1Numbered1"/>
      </w:pPr>
      <w:r>
        <w:t>F</w:t>
      </w:r>
      <w:r w:rsidR="00853C92" w:rsidRPr="00C60DB0">
        <w:t xml:space="preserve">actors that may be relevant when assessing if conduct complies with this element of the Code include (but are not limited to) </w:t>
      </w:r>
      <w:r w:rsidR="00DC6180">
        <w:t>worker’s actions to</w:t>
      </w:r>
      <w:r w:rsidR="00853C92" w:rsidRPr="00C60DB0">
        <w:t>:</w:t>
      </w:r>
    </w:p>
    <w:p w14:paraId="2AA85565" w14:textId="77777777" w:rsidR="00853C92" w:rsidRDefault="00853C92" w:rsidP="007163F8">
      <w:pPr>
        <w:pStyle w:val="Heading3"/>
      </w:pPr>
      <w:bookmarkStart w:id="34" w:name="_Hlk508288411"/>
      <w:r>
        <w:lastRenderedPageBreak/>
        <w:t>Take immediate action</w:t>
      </w:r>
      <w:bookmarkEnd w:id="34"/>
    </w:p>
    <w:p w14:paraId="16E0C136" w14:textId="7D449EEC" w:rsidR="00853C92" w:rsidRDefault="00853C92" w:rsidP="004129A9">
      <w:pPr>
        <w:pStyle w:val="List1Numbered1"/>
      </w:pPr>
      <w:r>
        <w:t xml:space="preserve">People with disability expect that workers </w:t>
      </w:r>
      <w:r w:rsidR="009F7D84">
        <w:t xml:space="preserve">enquire and </w:t>
      </w:r>
      <w:r>
        <w:t>are aware of their needs and aspirations, as well as how supports and services they de</w:t>
      </w:r>
      <w:r w:rsidR="003B21FE">
        <w:t xml:space="preserve">liver are meeting these needs. </w:t>
      </w:r>
    </w:p>
    <w:p w14:paraId="4760ECF7" w14:textId="6BC6C571" w:rsidR="00853C92" w:rsidRPr="007D5D8A" w:rsidRDefault="00853C92" w:rsidP="004129A9">
      <w:pPr>
        <w:pStyle w:val="List1Numbered1"/>
      </w:pPr>
      <w:r>
        <w:t xml:space="preserve">When a worker identifies a potential issue, or an issue arises regarding the quality and safety of supports and services, they should take immediate action to address it. The first step is to ensure </w:t>
      </w:r>
      <w:r w:rsidR="00F84F7D">
        <w:t xml:space="preserve">that </w:t>
      </w:r>
      <w:r>
        <w:t>the person who the issue concerns is safe. The worker should also consult with the person with disability about how they would like to resolve any issues a</w:t>
      </w:r>
      <w:r w:rsidR="003B21FE">
        <w:t xml:space="preserve">nd create a safer environment. </w:t>
      </w:r>
    </w:p>
    <w:p w14:paraId="6C6F89FB" w14:textId="77777777" w:rsidR="00853C92" w:rsidRDefault="00853C92" w:rsidP="004129A9">
      <w:pPr>
        <w:pStyle w:val="List1Numbered1"/>
      </w:pPr>
      <w:r>
        <w:t xml:space="preserve">Actions might be as simple as adjusting some aspect of service delivery to better meet a person’s needs, for example changing the timing of meals. In other instances, simple changes can make the environment safer, for example, moving a piece of furniture to make it easier to manoeuvre a wheelchair. In more complex cases, a response might involve </w:t>
      </w:r>
      <w:r w:rsidR="009F7D84">
        <w:t xml:space="preserve">conducting a risk assessment, </w:t>
      </w:r>
      <w:r>
        <w:t>raising the issue within the organisation or with another relevant authority.</w:t>
      </w:r>
    </w:p>
    <w:p w14:paraId="0E0D629D" w14:textId="77777777" w:rsidR="00853C92" w:rsidRDefault="00853C92" w:rsidP="007163F8">
      <w:pPr>
        <w:pStyle w:val="Heading3"/>
      </w:pPr>
      <w:r>
        <w:t>Raise concerns with their NDIS provider and/or the Commission</w:t>
      </w:r>
    </w:p>
    <w:p w14:paraId="328CE166" w14:textId="664F5561" w:rsidR="00853C92" w:rsidRDefault="00853C92" w:rsidP="004129A9">
      <w:pPr>
        <w:pStyle w:val="List1Numbered1"/>
      </w:pPr>
      <w:r>
        <w:t>Workers have an important role in supporting safe and quality service delivery and in preventing violence, abuse, neglect an</w:t>
      </w:r>
      <w:r w:rsidR="003B21FE">
        <w:t>d exploitation (see section 6).</w:t>
      </w:r>
    </w:p>
    <w:p w14:paraId="61AFE104" w14:textId="5A619E13" w:rsidR="00853C92" w:rsidRDefault="00853C92" w:rsidP="004129A9">
      <w:pPr>
        <w:pStyle w:val="List1Numbered1"/>
      </w:pPr>
      <w:r>
        <w:t xml:space="preserve">Workers should be familiar with their NDIS provider’s systems for complaints and incident management and </w:t>
      </w:r>
      <w:r w:rsidR="003B21FE">
        <w:t xml:space="preserve">follow established procedures. </w:t>
      </w:r>
    </w:p>
    <w:p w14:paraId="335843ED" w14:textId="77777777" w:rsidR="00853C92" w:rsidRDefault="00853C92" w:rsidP="004129A9">
      <w:pPr>
        <w:pStyle w:val="List1Numbered1"/>
      </w:pPr>
      <w:r>
        <w:t xml:space="preserve">Registered NDIS providers have an obligation to implement and maintain an incident management system and </w:t>
      </w:r>
      <w:r w:rsidR="009F7D84">
        <w:t>notify</w:t>
      </w:r>
      <w:r>
        <w:t xml:space="preserve"> the Commission </w:t>
      </w:r>
      <w:r w:rsidR="009F7D84">
        <w:t xml:space="preserve">of </w:t>
      </w:r>
      <w:r>
        <w:t>reportable incidents in accordance with the</w:t>
      </w:r>
      <w:r w:rsidRPr="00F55094">
        <w:t xml:space="preserve"> </w:t>
      </w:r>
      <w:r w:rsidRPr="00AB737A">
        <w:rPr>
          <w:i/>
        </w:rPr>
        <w:t>National Disability Insurance Scheme (Reportable Incidents) Rules 2018</w:t>
      </w:r>
      <w:r>
        <w:rPr>
          <w:i/>
        </w:rPr>
        <w:t>.</w:t>
      </w:r>
      <w:r>
        <w:t xml:space="preserve"> Reportable incidents </w:t>
      </w:r>
      <w:r w:rsidR="009F7D84">
        <w:t>are</w:t>
      </w:r>
      <w:r>
        <w:t>:</w:t>
      </w:r>
    </w:p>
    <w:p w14:paraId="5C329D08" w14:textId="77777777" w:rsidR="00853C92" w:rsidRPr="001A7BB5" w:rsidRDefault="00853C92" w:rsidP="001A7BB5">
      <w:pPr>
        <w:pStyle w:val="List1Numbered2"/>
        <w:rPr>
          <w:sz w:val="24"/>
          <w:szCs w:val="24"/>
        </w:rPr>
      </w:pPr>
      <w:r w:rsidRPr="001A7BB5">
        <w:rPr>
          <w:sz w:val="24"/>
          <w:szCs w:val="24"/>
        </w:rPr>
        <w:t>the death of a person with disability</w:t>
      </w:r>
    </w:p>
    <w:p w14:paraId="1CBF361E" w14:textId="77777777" w:rsidR="00853C92" w:rsidRPr="001A7BB5" w:rsidRDefault="00853C92" w:rsidP="001A7BB5">
      <w:pPr>
        <w:pStyle w:val="List1Numbered2"/>
        <w:rPr>
          <w:sz w:val="24"/>
          <w:szCs w:val="24"/>
        </w:rPr>
      </w:pPr>
      <w:r w:rsidRPr="001A7BB5">
        <w:rPr>
          <w:sz w:val="24"/>
          <w:szCs w:val="24"/>
        </w:rPr>
        <w:t>serious injury of a person with disability</w:t>
      </w:r>
    </w:p>
    <w:p w14:paraId="6E8BDA30" w14:textId="77777777" w:rsidR="00853C92" w:rsidRPr="001A7BB5" w:rsidRDefault="00853C92" w:rsidP="001A7BB5">
      <w:pPr>
        <w:pStyle w:val="List1Numbered2"/>
        <w:rPr>
          <w:sz w:val="24"/>
          <w:szCs w:val="24"/>
        </w:rPr>
      </w:pPr>
      <w:r w:rsidRPr="001A7BB5">
        <w:rPr>
          <w:sz w:val="24"/>
          <w:szCs w:val="24"/>
        </w:rPr>
        <w:t>abuse or neglect of a person with disability</w:t>
      </w:r>
    </w:p>
    <w:p w14:paraId="063E539C" w14:textId="77777777" w:rsidR="00853C92" w:rsidRPr="001A7BB5" w:rsidRDefault="00853C92" w:rsidP="001A7BB5">
      <w:pPr>
        <w:pStyle w:val="List1Numbered2"/>
        <w:rPr>
          <w:sz w:val="24"/>
          <w:szCs w:val="24"/>
        </w:rPr>
      </w:pPr>
      <w:r w:rsidRPr="001A7BB5">
        <w:rPr>
          <w:sz w:val="24"/>
          <w:szCs w:val="24"/>
        </w:rPr>
        <w:t>unlawful sexual or physical contact with, or assault of, a person with disability</w:t>
      </w:r>
    </w:p>
    <w:p w14:paraId="201A3801" w14:textId="77777777" w:rsidR="00853C92" w:rsidRPr="001A7BB5" w:rsidRDefault="00853C92" w:rsidP="001A7BB5">
      <w:pPr>
        <w:pStyle w:val="List1Numbered2"/>
        <w:rPr>
          <w:sz w:val="24"/>
          <w:szCs w:val="24"/>
        </w:rPr>
      </w:pPr>
      <w:r w:rsidRPr="001A7BB5">
        <w:rPr>
          <w:sz w:val="24"/>
          <w:szCs w:val="24"/>
        </w:rPr>
        <w:t>sexual misconduct committed against, or in the presence of, a person with disability, including grooming of the person for sexual activity</w:t>
      </w:r>
    </w:p>
    <w:p w14:paraId="28E337E9" w14:textId="63F5CF01" w:rsidR="00853C92" w:rsidRDefault="00853C92" w:rsidP="001A7BB5">
      <w:pPr>
        <w:pStyle w:val="List1Numbered2"/>
      </w:pPr>
      <w:r w:rsidRPr="001A7BB5">
        <w:rPr>
          <w:sz w:val="24"/>
          <w:szCs w:val="24"/>
        </w:rPr>
        <w:t>the use of a restrictive practice in relation to a person with disability, other than where the use is in accordance with an authorisation (however described) of a state or territory in relation to the person.</w:t>
      </w:r>
    </w:p>
    <w:p w14:paraId="2FE4AC4E" w14:textId="3FB93598" w:rsidR="0069044E" w:rsidRDefault="0069044E" w:rsidP="004129A9">
      <w:pPr>
        <w:pStyle w:val="List1Numbered1"/>
      </w:pPr>
      <w:r>
        <w:t xml:space="preserve">Workers </w:t>
      </w:r>
      <w:r w:rsidR="002E3DC2">
        <w:t>of</w:t>
      </w:r>
      <w:r>
        <w:t xml:space="preserve"> </w:t>
      </w:r>
      <w:r w:rsidR="0046766E">
        <w:t xml:space="preserve">a </w:t>
      </w:r>
      <w:r>
        <w:t xml:space="preserve">registered </w:t>
      </w:r>
      <w:r w:rsidR="002E3DC2">
        <w:t xml:space="preserve">NDIS </w:t>
      </w:r>
      <w:r>
        <w:t>provider should familiarise themselves with the</w:t>
      </w:r>
      <w:r w:rsidR="0046766E">
        <w:t xml:space="preserve"> provider</w:t>
      </w:r>
      <w:r>
        <w:t>’s incident management system</w:t>
      </w:r>
      <w:r w:rsidR="005D2194">
        <w:t xml:space="preserve"> to meet their reportable incidents obligations</w:t>
      </w:r>
      <w:r>
        <w:t xml:space="preserve">. </w:t>
      </w:r>
    </w:p>
    <w:p w14:paraId="72B2EAD3" w14:textId="2B3C0A04" w:rsidR="00853C92" w:rsidRDefault="00853C92" w:rsidP="004129A9">
      <w:pPr>
        <w:pStyle w:val="List1Numbered1"/>
      </w:pPr>
      <w:r>
        <w:lastRenderedPageBreak/>
        <w:t>When directly or immediately addressing a quality or safety issue is not feasible for a worker, they should raise the issue with their NDIS provider (whether registered or unregistered) or other relevant author</w:t>
      </w:r>
      <w:r w:rsidR="003B21FE">
        <w:t xml:space="preserve">ities, such as the Commission. </w:t>
      </w:r>
    </w:p>
    <w:p w14:paraId="54E78D39" w14:textId="201E671F" w:rsidR="00853C92" w:rsidRDefault="00853C92" w:rsidP="004129A9">
      <w:pPr>
        <w:pStyle w:val="List1Numbered1"/>
      </w:pPr>
      <w:r>
        <w:t xml:space="preserve">Workers are encouraged to raise issues with the Commission if they believe they are not being dealt with appropriately within the organisation. </w:t>
      </w:r>
      <w:r w:rsidR="00970ECF">
        <w:t>In some circumstances there are</w:t>
      </w:r>
      <w:r w:rsidR="002B43BA">
        <w:t xml:space="preserve"> whistle-blower </w:t>
      </w:r>
      <w:r w:rsidR="00425272">
        <w:t xml:space="preserve">protections </w:t>
      </w:r>
      <w:r>
        <w:t xml:space="preserve">for workers </w:t>
      </w:r>
      <w:r w:rsidR="00970ECF">
        <w:t xml:space="preserve">who </w:t>
      </w:r>
      <w:r>
        <w:t>raise issues with the Commission</w:t>
      </w:r>
      <w:r w:rsidR="00970ECF">
        <w:t>er</w:t>
      </w:r>
      <w:r>
        <w:t>, so their NDIS provider cannot take or threaten to take adverse action against them for p</w:t>
      </w:r>
      <w:r w:rsidR="003B21FE">
        <w:t xml:space="preserve">ursuing this course of action. </w:t>
      </w:r>
    </w:p>
    <w:p w14:paraId="5221A530" w14:textId="718EA3D6" w:rsidR="00853C92" w:rsidRDefault="00853C92" w:rsidP="004129A9">
      <w:pPr>
        <w:pStyle w:val="List1Numbered1"/>
      </w:pPr>
      <w:r>
        <w:t>People with disability, their family, friends and advocates may also raise issues or make complaints. Workers are expected to support people making a complaint through these processes and also advise people that they can raise concerns or complaints with the Commission.</w:t>
      </w:r>
      <w:r w:rsidRPr="000A5676">
        <w:t xml:space="preserve"> </w:t>
      </w:r>
    </w:p>
    <w:p w14:paraId="6FCB0856" w14:textId="77777777" w:rsidR="00853C92" w:rsidRDefault="00853C92" w:rsidP="004129A9">
      <w:pPr>
        <w:pStyle w:val="List1Numbered1"/>
      </w:pPr>
      <w:r>
        <w:t>Workers should never threaten or take adverse action against someone who proposes to make a complaint, has made a complaint or is involved in report</w:t>
      </w:r>
      <w:r w:rsidR="009F7D84">
        <w:t>ing an</w:t>
      </w:r>
      <w:r>
        <w:t xml:space="preserve"> incident.</w:t>
      </w:r>
    </w:p>
    <w:p w14:paraId="5B0BCCA4" w14:textId="77777777" w:rsidR="00853C92" w:rsidRPr="00E93FFE" w:rsidRDefault="00853C92" w:rsidP="007163F8">
      <w:pPr>
        <w:pStyle w:val="Heading3"/>
      </w:pPr>
      <w:bookmarkStart w:id="35" w:name="_Hlk506320215"/>
      <w:r w:rsidRPr="00E93FFE">
        <w:t>Contribute to improving supports and services</w:t>
      </w:r>
    </w:p>
    <w:p w14:paraId="6FC1F180" w14:textId="7F2A4369" w:rsidR="003B5617" w:rsidRDefault="00853C92" w:rsidP="004129A9">
      <w:pPr>
        <w:pStyle w:val="List1Numbered1"/>
      </w:pPr>
      <w:r w:rsidRPr="00E93FFE">
        <w:t xml:space="preserve">Complaints and incidents are important sources of information for </w:t>
      </w:r>
      <w:r>
        <w:t>workers</w:t>
      </w:r>
      <w:r w:rsidRPr="00E93FFE">
        <w:t xml:space="preserve"> to improve the supports and services they provide.</w:t>
      </w:r>
    </w:p>
    <w:p w14:paraId="7E5AB21C" w14:textId="0DAB554C" w:rsidR="00853C92" w:rsidRDefault="00853C92" w:rsidP="004129A9">
      <w:pPr>
        <w:pStyle w:val="List1Numbered1"/>
      </w:pPr>
      <w:r>
        <w:t xml:space="preserve">Workers should </w:t>
      </w:r>
      <w:r w:rsidRPr="00E93FFE">
        <w:t>contribute to the resolution of complaints and incidents and the implementation of any changes to the way services are delivered</w:t>
      </w:r>
      <w:r>
        <w:t xml:space="preserve"> to improve supports and services as a result of a complaint or incident</w:t>
      </w:r>
      <w:r w:rsidRPr="00E93FFE">
        <w:t>.</w:t>
      </w:r>
    </w:p>
    <w:p w14:paraId="786FCAB0" w14:textId="77777777" w:rsidR="00853C92" w:rsidRPr="00E93FFE" w:rsidRDefault="00711B71" w:rsidP="004129A9">
      <w:pPr>
        <w:pStyle w:val="List1Numbered1"/>
      </w:pPr>
      <w:r>
        <w:t>Workers should also comply with any reasonable direction given by the</w:t>
      </w:r>
      <w:r w:rsidR="00BD10AA">
        <w:t xml:space="preserve"> provider</w:t>
      </w:r>
      <w:r>
        <w:t xml:space="preserve"> regarding how they can personally contribute to providing a better service experience for people with disability, their families, carers and advocates. This includes complying with directions to modify their conduct or </w:t>
      </w:r>
      <w:r w:rsidR="00BD10AA">
        <w:t xml:space="preserve">the </w:t>
      </w:r>
      <w:r>
        <w:t xml:space="preserve">way they deliver services in order to address a complaint. </w:t>
      </w:r>
    </w:p>
    <w:p w14:paraId="73BFBF24" w14:textId="65F03A4E" w:rsidR="00853C92" w:rsidRDefault="00853C92" w:rsidP="00753D6E">
      <w:pPr>
        <w:pStyle w:val="Heading2"/>
      </w:pPr>
      <w:bookmarkStart w:id="36" w:name="_Toc161397713"/>
      <w:bookmarkEnd w:id="35"/>
      <w:r w:rsidRPr="00EA5047">
        <w:t>Take all reasonable steps to prevent and respond to all forms of violence</w:t>
      </w:r>
      <w:r>
        <w:t xml:space="preserve"> against</w:t>
      </w:r>
      <w:r w:rsidRPr="00EA5047">
        <w:t>,</w:t>
      </w:r>
      <w:r>
        <w:t xml:space="preserve"> and</w:t>
      </w:r>
      <w:r w:rsidRPr="00EA5047">
        <w:t xml:space="preserve"> exploitation, neglect and abuse</w:t>
      </w:r>
      <w:r>
        <w:t xml:space="preserve"> of, people with disability</w:t>
      </w:r>
      <w:bookmarkEnd w:id="36"/>
      <w:r>
        <w:t xml:space="preserve"> </w:t>
      </w:r>
    </w:p>
    <w:p w14:paraId="1E14B600" w14:textId="5B97033D" w:rsidR="00853C92" w:rsidRDefault="00853C92" w:rsidP="004129A9">
      <w:pPr>
        <w:pStyle w:val="List1Numbered1"/>
      </w:pPr>
      <w:r w:rsidRPr="001638EB">
        <w:t>Evidence demonstrates that people with disability are at a far greater risk of experiencing violence, abuse, neglect and exploitation than others in the population and this often goes un-recognised and un-addressed</w:t>
      </w:r>
      <w:r w:rsidRPr="001638EB">
        <w:rPr>
          <w:vertAlign w:val="superscript"/>
        </w:rPr>
        <w:footnoteReference w:id="4"/>
      </w:r>
      <w:r w:rsidRPr="001638EB">
        <w:t xml:space="preserve">. Women and girls with disability are at far greater risk of violence, and children and young people with disability </w:t>
      </w:r>
      <w:r w:rsidRPr="001638EB">
        <w:lastRenderedPageBreak/>
        <w:t>experience violence and abuse at approximately three times the rate of children without disability.</w:t>
      </w:r>
    </w:p>
    <w:p w14:paraId="1B96E376" w14:textId="4C244C90" w:rsidR="00853C92" w:rsidRDefault="00853C92" w:rsidP="004129A9">
      <w:pPr>
        <w:pStyle w:val="List1Numbered1"/>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w:t>
      </w:r>
      <w:r w:rsidR="003B21FE">
        <w:t>eglect; and wilful deprivation.</w:t>
      </w:r>
    </w:p>
    <w:p w14:paraId="06A0E7F5" w14:textId="128B3418" w:rsidR="00853C92" w:rsidRDefault="00853C92" w:rsidP="004129A9">
      <w:pPr>
        <w:pStyle w:val="List1Numbered1"/>
      </w:pPr>
      <w:r>
        <w:t xml:space="preserve">Workers </w:t>
      </w:r>
      <w:r w:rsidR="005C2083">
        <w:t xml:space="preserve">and key personnel </w:t>
      </w:r>
      <w:r>
        <w:t>play an important role in helping to prevent, intervene early and respond to violence, abuse, neglect and exploitation, and must</w:t>
      </w:r>
      <w:r w:rsidR="003B21FE">
        <w:t xml:space="preserve"> not engage in these practices.</w:t>
      </w:r>
    </w:p>
    <w:p w14:paraId="65EF5D6C"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C63536">
        <w:t>a worker’s actions to</w:t>
      </w:r>
      <w:r w:rsidRPr="00C60DB0">
        <w:t>:</w:t>
      </w:r>
    </w:p>
    <w:p w14:paraId="2ADFD3A6" w14:textId="77777777" w:rsidR="00853C92" w:rsidRDefault="00853C92" w:rsidP="007163F8">
      <w:pPr>
        <w:pStyle w:val="Heading3"/>
      </w:pPr>
      <w:r>
        <w:t xml:space="preserve">Not commit or participate in any form of </w:t>
      </w:r>
      <w:r w:rsidRPr="00D95BDD">
        <w:t>violence, abuse, neglect and exploitation</w:t>
      </w:r>
      <w:r>
        <w:t xml:space="preserve"> of people with disability</w:t>
      </w:r>
    </w:p>
    <w:p w14:paraId="67C751DB" w14:textId="033B777A" w:rsidR="00853C92" w:rsidRPr="0078538B" w:rsidRDefault="00963812" w:rsidP="004129A9">
      <w:pPr>
        <w:pStyle w:val="List1Numbered1"/>
      </w:pPr>
      <w:r>
        <w:t>V</w:t>
      </w:r>
      <w:r w:rsidR="00853C92">
        <w:t xml:space="preserve">iolence, abuse, neglect </w:t>
      </w:r>
      <w:r>
        <w:t>or</w:t>
      </w:r>
      <w:r w:rsidR="00853C92">
        <w:t xml:space="preserve"> exploitation</w:t>
      </w:r>
      <w:r>
        <w:t xml:space="preserve"> of people with disability is never appropriate and</w:t>
      </w:r>
      <w:r w:rsidR="00853C92">
        <w:t xml:space="preserve"> NDIS providers will be expected to take prompt action against a worker </w:t>
      </w:r>
      <w:r w:rsidR="005C2083">
        <w:t xml:space="preserve">or member of key personnel </w:t>
      </w:r>
      <w:r w:rsidR="00853C92">
        <w:t xml:space="preserve">who does engage in these practices, including reporting to the Commission and the police. The Commission will also </w:t>
      </w:r>
      <w:r>
        <w:t>require the investigation of</w:t>
      </w:r>
      <w:r w:rsidR="00853C92">
        <w:t xml:space="preserve"> any alleged incident and, where necessary, </w:t>
      </w:r>
      <w:r w:rsidR="009F7D84">
        <w:t>the police be informed</w:t>
      </w:r>
      <w:r w:rsidR="00853C92">
        <w:t xml:space="preserve">. </w:t>
      </w:r>
      <w:r w:rsidR="00146364">
        <w:t>The Commission may also take action in relation to non-compliances with the Code.</w:t>
      </w:r>
      <w:r w:rsidR="00853C92">
        <w:t xml:space="preserve"> </w:t>
      </w:r>
    </w:p>
    <w:p w14:paraId="649C347E" w14:textId="77777777" w:rsidR="00853C92" w:rsidRDefault="00853C92" w:rsidP="007163F8">
      <w:pPr>
        <w:pStyle w:val="Heading3"/>
      </w:pPr>
      <w:r>
        <w:t xml:space="preserve">Adhere to organisational policies and relevant laws, and fully cooperate with the Commission in relation to incidents of </w:t>
      </w:r>
      <w:r w:rsidRPr="00D95BDD">
        <w:t>violence, abuse, neglect and exploitation</w:t>
      </w:r>
    </w:p>
    <w:p w14:paraId="5796C23A" w14:textId="237C92FF" w:rsidR="00853C92" w:rsidRDefault="00853C92" w:rsidP="004129A9">
      <w:pPr>
        <w:pStyle w:val="List1Numbered1"/>
      </w:pPr>
      <w:r>
        <w:t xml:space="preserve">Workers should work closely with their </w:t>
      </w:r>
      <w:r w:rsidR="002E3DC2">
        <w:t xml:space="preserve">NDIS </w:t>
      </w:r>
      <w:r>
        <w:t xml:space="preserve">provider and the Commission in preventing violence, abuse, neglect and exploitation and: </w:t>
      </w:r>
    </w:p>
    <w:p w14:paraId="4DA61FF5" w14:textId="77777777" w:rsidR="00853C92" w:rsidRDefault="00853C92" w:rsidP="004129A9">
      <w:pPr>
        <w:pStyle w:val="List1Numbered1"/>
      </w:pPr>
      <w:r>
        <w:t xml:space="preserve">familiarise themselves with and follow </w:t>
      </w:r>
      <w:r w:rsidR="009F7D84">
        <w:t>the provider’s</w:t>
      </w:r>
      <w:r>
        <w:t xml:space="preserve"> policies, systems and procedures to prevent and respond to violence, abuse, neglect and exploitation</w:t>
      </w:r>
    </w:p>
    <w:p w14:paraId="7924E1A0" w14:textId="77777777" w:rsidR="00853C92" w:rsidRDefault="009F7D84" w:rsidP="004129A9">
      <w:pPr>
        <w:pStyle w:val="List1Numbered1"/>
      </w:pPr>
      <w:r>
        <w:t>comply with</w:t>
      </w:r>
      <w:r w:rsidR="00853C92">
        <w:t xml:space="preserve"> all relevant laws related to violence, exploitation, abuse and neglect</w:t>
      </w:r>
    </w:p>
    <w:p w14:paraId="16F0BF59" w14:textId="77777777" w:rsidR="00853C92" w:rsidRPr="008D5ECA" w:rsidRDefault="00853C92" w:rsidP="004129A9">
      <w:pPr>
        <w:pStyle w:val="List1Numbered1"/>
      </w:pPr>
      <w:r>
        <w:t>fully cooperate with any related investigative action taken by either the Commission or other relevant authorities, including the police.</w:t>
      </w:r>
    </w:p>
    <w:p w14:paraId="2CE97580" w14:textId="77777777" w:rsidR="00853C92" w:rsidRDefault="00853C92" w:rsidP="007163F8">
      <w:pPr>
        <w:pStyle w:val="Heading3"/>
      </w:pPr>
      <w:r>
        <w:t xml:space="preserve">Identify and respond to situations that could lead to </w:t>
      </w:r>
      <w:r w:rsidRPr="00D95BDD">
        <w:t>violence, abuse, neglect and exploitation</w:t>
      </w:r>
    </w:p>
    <w:p w14:paraId="699F664E" w14:textId="1E0C9641" w:rsidR="004C5E51" w:rsidRDefault="00853C92" w:rsidP="004129A9">
      <w:pPr>
        <w:pStyle w:val="List1Numbered1"/>
      </w:pPr>
      <w:r>
        <w:t xml:space="preserve">In addition to following organisational policies and all relevant laws, workers should use their own initiative to be alert to situations that may give rise to violence, </w:t>
      </w:r>
      <w:r>
        <w:lastRenderedPageBreak/>
        <w:t>exploitation, abuse and neglect and take all appropriate steps within</w:t>
      </w:r>
      <w:r w:rsidR="002D0BE5" w:rsidRPr="002D0BE5">
        <w:t xml:space="preserve"> </w:t>
      </w:r>
      <w:r w:rsidR="002D0BE5">
        <w:t>their control to avert such situations.</w:t>
      </w:r>
    </w:p>
    <w:p w14:paraId="2324B134" w14:textId="77777777" w:rsidR="004C5E51" w:rsidRDefault="00E674A5" w:rsidP="004C5E51">
      <w:r w:rsidRPr="005E3BBB">
        <w:rPr>
          <w:rFonts w:ascii="Segoe UI" w:hAnsi="Segoe UI"/>
          <w:noProof/>
          <w:szCs w:val="22"/>
          <w:lang w:eastAsia="en-AU"/>
        </w:rPr>
        <mc:AlternateContent>
          <mc:Choice Requires="wps">
            <w:drawing>
              <wp:inline distT="0" distB="0" distL="0" distR="0" wp14:anchorId="458D1731" wp14:editId="59C645A8">
                <wp:extent cx="5731200" cy="4322618"/>
                <wp:effectExtent l="19050" t="19050" r="22225" b="2095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322618"/>
                        </a:xfrm>
                        <a:prstGeom prst="rect">
                          <a:avLst/>
                        </a:prstGeom>
                        <a:solidFill>
                          <a:srgbClr val="FFFFFF"/>
                        </a:solidFill>
                        <a:ln w="28575">
                          <a:solidFill>
                            <a:schemeClr val="accent1"/>
                          </a:solidFill>
                          <a:miter lim="800000"/>
                          <a:headEnd/>
                          <a:tailEnd/>
                        </a:ln>
                      </wps:spPr>
                      <wps:txbx>
                        <w:txbxContent>
                          <w:p w14:paraId="32AD7E8A" w14:textId="77777777" w:rsidR="0010288D" w:rsidRPr="00EA1E6C" w:rsidRDefault="0010288D" w:rsidP="00FE6E08">
                            <w:pPr>
                              <w:pStyle w:val="Heading4"/>
                              <w:spacing w:before="120"/>
                              <w:rPr>
                                <w:b/>
                                <w:spacing w:val="4"/>
                              </w:rPr>
                            </w:pPr>
                            <w:r w:rsidRPr="00EA1E6C">
                              <w:rPr>
                                <w:b/>
                              </w:rPr>
                              <w:t>Scenario</w:t>
                            </w:r>
                          </w:p>
                          <w:p w14:paraId="4CC58E1B"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 xml:space="preserve">Steve, a participant, lives with his father Ron. Both Steve and Ron have an intellectual disability and schizophrenia.  </w:t>
                            </w:r>
                          </w:p>
                          <w:p w14:paraId="51E982D7"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Peter, Steve’s psychosocial support worker arrives at Steve and Ron’s house on a hot 39-degree summer day. He notices that Steve is sitting in a jumper and tracksuit pants and is obviously hot and sweating. Ron is lying on his bed in his underwear.</w:t>
                            </w:r>
                          </w:p>
                          <w:p w14:paraId="064D5491"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5FB1E5B6"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Later that evening the support agency that employs Peter receives a phone call from the hospital to tell them that Steve was admitted with severe dehydration due to the heat – he had been found unconscious at home.</w:t>
                            </w:r>
                          </w:p>
                          <w:p w14:paraId="46C6694F"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The provider initiates an internal investigation and notifies the Commission of the reportable incident. The provider finds that while Peter responded to the wishes of his client’s father, he failed in his duty of care to his client, Steve, by not informing his supervisor of his concerns for Steve and Ron’s safety. Given the seriousness of the issue, the provider directs him to undertake additional training regarding heat stress and his duty of care obligations.</w:t>
                            </w:r>
                          </w:p>
                        </w:txbxContent>
                      </wps:txbx>
                      <wps:bodyPr rot="0" vert="horz" wrap="square" lIns="91440" tIns="45720" rIns="91440" bIns="45720" anchor="t" anchorCtr="0">
                        <a:noAutofit/>
                      </wps:bodyPr>
                    </wps:wsp>
                  </a:graphicData>
                </a:graphic>
              </wp:inline>
            </w:drawing>
          </mc:Choice>
          <mc:Fallback>
            <w:pict>
              <v:shape w14:anchorId="458D1731" id="_x0000_s1039" type="#_x0000_t202" style="width:451.3pt;height:3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" strokecolor="#5f2e74 [3204]" strokeweight="2.25pt">
                <v:textbox>
                  <w:txbxContent>
                    <w:p w14:paraId="32AD7E8A" w14:textId="77777777" w:rsidR="0010288D" w:rsidRPr="00EA1E6C" w:rsidRDefault="0010288D" w:rsidP="00FE6E08">
                      <w:pPr>
                        <w:pStyle w:val="Heading4"/>
                        <w:spacing w:before="120"/>
                        <w:rPr>
                          <w:b/>
                          <w:spacing w:val="4"/>
                        </w:rPr>
                      </w:pPr>
                      <w:r w:rsidRPr="00EA1E6C">
                        <w:rPr>
                          <w:b/>
                        </w:rPr>
                        <w:t>Scenario</w:t>
                      </w:r>
                    </w:p>
                    <w:p w14:paraId="4CC58E1B"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 xml:space="preserve">Steve, a participant, lives with his father Ron. Both Steve and Ron have an intellectual disability and schizophrenia.  </w:t>
                      </w:r>
                    </w:p>
                    <w:p w14:paraId="51E982D7"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Peter, Steve’s psychosocial support worker arrives at Steve and Ron’s house on a hot 39-degree summer day. He notices that Steve is sitting in a jumper and tracksuit pants and is obviously hot and sweating. Ron is lying on his bed in his underwear.</w:t>
                      </w:r>
                    </w:p>
                    <w:p w14:paraId="064D5491"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5FB1E5B6"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Later that evening the support agency that employs Peter receives a phone call from the hospital to tell them that Steve was admitted with severe dehydration due to the heat – he had been found unconscious at home.</w:t>
                      </w:r>
                    </w:p>
                    <w:p w14:paraId="46C6694F" w14:textId="77777777" w:rsidR="0010288D" w:rsidRPr="00B07AE0" w:rsidRDefault="0010288D" w:rsidP="00B07AE0">
                      <w:pPr>
                        <w:pStyle w:val="ListBullet"/>
                        <w:numPr>
                          <w:ilvl w:val="0"/>
                          <w:numId w:val="0"/>
                        </w:numPr>
                        <w:rPr>
                          <w:rFonts w:ascii="Calibri Light" w:hAnsi="Calibri Light" w:cs="Calibri Light"/>
                        </w:rPr>
                      </w:pPr>
                      <w:r w:rsidRPr="00B07AE0">
                        <w:rPr>
                          <w:rFonts w:ascii="Calibri Light" w:hAnsi="Calibri Light" w:cs="Calibri Light"/>
                        </w:rPr>
                        <w:t>The provider initiates an internal investigation and notifies the Commission of the reportable incident. The provider finds that while Peter responded to the wishes of his client’s father, he failed in his duty of care to his client, Steve, by not informing his supervisor of his concerns for Steve and Ron’s safety. Given the seriousness of the issue, the provider directs him to undertake additional training regarding heat stress and his duty of care obligations.</w:t>
                      </w:r>
                    </w:p>
                  </w:txbxContent>
                </v:textbox>
                <w10:anchorlock/>
              </v:shape>
            </w:pict>
          </mc:Fallback>
        </mc:AlternateContent>
      </w:r>
    </w:p>
    <w:p w14:paraId="51AEDCD3" w14:textId="77777777" w:rsidR="00853C92" w:rsidRPr="00BB0D69" w:rsidRDefault="00853C92" w:rsidP="007163F8">
      <w:pPr>
        <w:pStyle w:val="Heading3"/>
      </w:pPr>
      <w:r w:rsidRPr="00EE417E">
        <w:t xml:space="preserve">Report incidents of violence, exploitation, neglect or abuse to their </w:t>
      </w:r>
      <w:r>
        <w:t>NDIS provider</w:t>
      </w:r>
      <w:r w:rsidRPr="00EE417E">
        <w:t>, the Commission and, as appropriate, to other relevant authorities</w:t>
      </w:r>
    </w:p>
    <w:p w14:paraId="3C5A68B0" w14:textId="4C11B462" w:rsidR="00853C92" w:rsidRPr="00897DFA" w:rsidRDefault="00853C92" w:rsidP="004129A9">
      <w:pPr>
        <w:pStyle w:val="List1Numbered1"/>
      </w:pPr>
      <w:r w:rsidRPr="00897DFA">
        <w:t>If an incident or act of violence, abuse, neglect or exploitation does occur, the primary focus of both NDIS providers and workers should be to ensure that the person(s) affected is safe.</w:t>
      </w:r>
    </w:p>
    <w:p w14:paraId="736F0033" w14:textId="562FDEDB" w:rsidR="00853C92" w:rsidRDefault="00853C92" w:rsidP="004129A9">
      <w:pPr>
        <w:pStyle w:val="List1Numbered1"/>
      </w:pPr>
      <w:r>
        <w:t xml:space="preserve">If an incident or act of violence, abuse, neglect or exploitation does occur, </w:t>
      </w:r>
      <w:r w:rsidR="00834C6C">
        <w:t>w</w:t>
      </w:r>
      <w:r>
        <w:t>orkers</w:t>
      </w:r>
      <w:r w:rsidR="008468E2">
        <w:t>, after ensuring the safety of the person(s) affected,</w:t>
      </w:r>
      <w:r>
        <w:t xml:space="preserve"> should immediately report the incident to their supervisor and/or any other authorities, including the police where appropriate. Workers also need to be aware of, and abide by, any State or Territory ma</w:t>
      </w:r>
      <w:r w:rsidR="003B21FE">
        <w:t>ndatory reporting requirements.</w:t>
      </w:r>
    </w:p>
    <w:p w14:paraId="0467A3AF" w14:textId="77777777" w:rsidR="00853C92" w:rsidRDefault="00853C92" w:rsidP="004129A9">
      <w:pPr>
        <w:pStyle w:val="List1Numbered1"/>
      </w:pPr>
      <w:r>
        <w:t>If a worker considers that a</w:t>
      </w:r>
      <w:r w:rsidR="001A1963">
        <w:t>n</w:t>
      </w:r>
      <w:r>
        <w:t xml:space="preserve"> NDIS provider has not responded appropriately or if they think the matter might be of more systemic significance (for example, a</w:t>
      </w:r>
      <w:r w:rsidRPr="009D2112">
        <w:t xml:space="preserve"> pattern of violence, or a pattern of the provider brushing off incidents or relocating problem staff</w:t>
      </w:r>
      <w:r>
        <w:t xml:space="preserve">), they are encouraged to report the incident to the Commission. The Commission has legislative powers to protect workers and other people who report incidents to the Commission from adverse action or threats of adverse action by the provider. </w:t>
      </w:r>
      <w:r w:rsidR="001A1963">
        <w:lastRenderedPageBreak/>
        <w:t xml:space="preserve">Note </w:t>
      </w:r>
      <w:r>
        <w:t xml:space="preserve">the </w:t>
      </w:r>
      <w:hyperlink r:id="rId21" w:history="1">
        <w:r w:rsidR="00970ECF" w:rsidRPr="003750B2">
          <w:t>w</w:t>
        </w:r>
        <w:r w:rsidRPr="003750B2">
          <w:t>histle</w:t>
        </w:r>
        <w:r w:rsidR="00970ECF" w:rsidRPr="003750B2">
          <w:t>-</w:t>
        </w:r>
        <w:r w:rsidRPr="003750B2">
          <w:t>blower</w:t>
        </w:r>
      </w:hyperlink>
      <w:r>
        <w:t xml:space="preserve"> protections that are in place </w:t>
      </w:r>
      <w:r w:rsidR="00970ECF">
        <w:t xml:space="preserve">in some circumstances </w:t>
      </w:r>
      <w:r>
        <w:t xml:space="preserve">for workers who raise issues with the Commission, </w:t>
      </w:r>
      <w:r w:rsidR="001A1963">
        <w:t xml:space="preserve">which protects them from </w:t>
      </w:r>
      <w:r>
        <w:t>adverse action against them for pursuing this course of action.</w:t>
      </w:r>
    </w:p>
    <w:p w14:paraId="16FF2D7E" w14:textId="77777777" w:rsidR="00E674A5" w:rsidRDefault="00E674A5" w:rsidP="00E674A5">
      <w:r w:rsidRPr="005E3BBB">
        <w:rPr>
          <w:rFonts w:ascii="Segoe UI" w:hAnsi="Segoe UI"/>
          <w:noProof/>
          <w:szCs w:val="22"/>
          <w:lang w:eastAsia="en-AU"/>
        </w:rPr>
        <mc:AlternateContent>
          <mc:Choice Requires="wps">
            <w:drawing>
              <wp:inline distT="0" distB="0" distL="0" distR="0" wp14:anchorId="5CCBA08C" wp14:editId="2F204E7D">
                <wp:extent cx="5731200" cy="5968800"/>
                <wp:effectExtent l="19050" t="19050" r="2222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B501E0" w14:textId="77777777" w:rsidR="0010288D" w:rsidRPr="00EA1E6C" w:rsidRDefault="0010288D" w:rsidP="00FE6E08">
                            <w:pPr>
                              <w:pStyle w:val="Heading4"/>
                              <w:spacing w:before="120"/>
                              <w:rPr>
                                <w:b/>
                                <w:spacing w:val="4"/>
                              </w:rPr>
                            </w:pPr>
                            <w:r w:rsidRPr="00EA1E6C">
                              <w:rPr>
                                <w:b/>
                              </w:rPr>
                              <w:t>Scenario</w:t>
                            </w:r>
                          </w:p>
                          <w:p w14:paraId="2E2064A5"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Angela is living in shared accommodation in a small regional area in northern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2BC1CFEB"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Tamara follows HousingPlus’s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45522E85"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Tamara is worried that taking her concerns to the Commission may compromise her employment, but she re-reads the Code of Conduct and understands that she has whistle-blower protections and an important role in ensuring the situation is addressed. Together, Angela and Tamara make a complaint to the Commission. The Commission investigates.</w:t>
                            </w:r>
                          </w:p>
                        </w:txbxContent>
                      </wps:txbx>
                      <wps:bodyPr rot="0" vert="horz" wrap="square" lIns="91440" tIns="45720" rIns="91440" bIns="45720" anchor="t" anchorCtr="0">
                        <a:spAutoFit/>
                      </wps:bodyPr>
                    </wps:wsp>
                  </a:graphicData>
                </a:graphic>
              </wp:inline>
            </w:drawing>
          </mc:Choice>
          <mc:Fallback>
            <w:pict>
              <v:shape w14:anchorId="5CCBA08C" id="_x0000_s1040"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zCHQIAACw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" strokecolor="#5f2e74 [3204]" strokeweight="2.25pt">
                <v:textbox style="mso-fit-shape-to-text:t">
                  <w:txbxContent>
                    <w:p w14:paraId="64B501E0" w14:textId="77777777" w:rsidR="0010288D" w:rsidRPr="00EA1E6C" w:rsidRDefault="0010288D" w:rsidP="00FE6E08">
                      <w:pPr>
                        <w:pStyle w:val="Heading4"/>
                        <w:spacing w:before="120"/>
                        <w:rPr>
                          <w:b/>
                          <w:spacing w:val="4"/>
                        </w:rPr>
                      </w:pPr>
                      <w:r w:rsidRPr="00EA1E6C">
                        <w:rPr>
                          <w:b/>
                        </w:rPr>
                        <w:t>Scenario</w:t>
                      </w:r>
                    </w:p>
                    <w:p w14:paraId="2E2064A5"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Angela is living in shared accommodation in a small regional area in northern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2BC1CFEB"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Tamara follows HousingPlus’s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45522E85"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Tamara is worried that taking her concerns to the Commission may compromise her employment, but she re-reads the Code of Conduct and understands that she has whistle-blower protections and an important role in ensuring the situation is addressed. Together, Angela and Tamara make a complaint to the Commission. The Commission investigates.</w:t>
                      </w:r>
                    </w:p>
                  </w:txbxContent>
                </v:textbox>
                <w10:anchorlock/>
              </v:shape>
            </w:pict>
          </mc:Fallback>
        </mc:AlternateContent>
      </w:r>
    </w:p>
    <w:p w14:paraId="56810819" w14:textId="77777777" w:rsidR="00853C92" w:rsidRPr="00EE417E" w:rsidRDefault="00853C92" w:rsidP="007163F8">
      <w:pPr>
        <w:pStyle w:val="Heading3"/>
      </w:pPr>
      <w:r>
        <w:t xml:space="preserve">Contribute to the reduction and elimination of restrictive practices </w:t>
      </w:r>
    </w:p>
    <w:p w14:paraId="2F20924E" w14:textId="64ECC273" w:rsidR="00853C92" w:rsidRDefault="00853C92" w:rsidP="004129A9">
      <w:pPr>
        <w:pStyle w:val="List1Numbered1"/>
      </w:pPr>
      <w:r>
        <w:t xml:space="preserve">A restrictive practice is any practice or intervention that has the effect of restricting the rights or freedom of movement </w:t>
      </w:r>
      <w:r w:rsidR="003B21FE">
        <w:t xml:space="preserve">of a person with disability. </w:t>
      </w:r>
    </w:p>
    <w:p w14:paraId="0F999168" w14:textId="15E30650" w:rsidR="00853C92" w:rsidRDefault="00853C92" w:rsidP="004129A9">
      <w:pPr>
        <w:pStyle w:val="List1Numbered1"/>
      </w:pPr>
      <w:r>
        <w:t xml:space="preserve">The </w:t>
      </w:r>
      <w:r w:rsidRPr="00EE417E">
        <w:rPr>
          <w:i/>
        </w:rPr>
        <w:t>National Disability Insurance Scheme (Restrictive Practices and Behaviour Support) Rules 2018</w:t>
      </w:r>
      <w:r>
        <w:t xml:space="preserve"> (Restrictive Practices and Behaviour Support Rules) describe regulated restrictive practices as involving seclusion, </w:t>
      </w:r>
      <w:r w:rsidR="00834C6C">
        <w:t xml:space="preserve">or </w:t>
      </w:r>
      <w:r>
        <w:t>chemical, mechanical, physical or environmental restraint. In the past, restrictive practices were often used as a first line of response for people with behaviours of concern (behaviours that pose a risk of harm to the person or others). It is now recognised that restrictive practices can represent serious human rights infringements and that routine use has often been harmful and exacerbated the behaviours</w:t>
      </w:r>
      <w:r w:rsidR="003B21FE">
        <w:t xml:space="preserve"> they were intended to address.</w:t>
      </w:r>
    </w:p>
    <w:p w14:paraId="116BF8CF" w14:textId="6F47CCD0" w:rsidR="00853C92" w:rsidRDefault="00853C92" w:rsidP="004129A9">
      <w:pPr>
        <w:pStyle w:val="List1Numbered1"/>
      </w:pPr>
      <w:r>
        <w:t xml:space="preserve">The Commonwealth and States and Territories are committed to reducing and eliminating the use of restrictive practices, consistent with the recommendation of the United Nations Committee on the Rights of Persons with Disabilities, and </w:t>
      </w:r>
      <w:r w:rsidR="00834C6C">
        <w:t>in 2014</w:t>
      </w:r>
      <w:r>
        <w:t xml:space="preserve"> endorsed the National Framework for Reducing and Eliminating the Use of Restrictive Practices in</w:t>
      </w:r>
      <w:r w:rsidR="003B21FE">
        <w:t xml:space="preserve"> the Disability Service Sector.</w:t>
      </w:r>
    </w:p>
    <w:p w14:paraId="7634CF40" w14:textId="77777777" w:rsidR="00853C92" w:rsidRPr="00E674A5" w:rsidRDefault="00853C92" w:rsidP="004129A9">
      <w:pPr>
        <w:pStyle w:val="List1Numbered1"/>
        <w:rPr>
          <w:i/>
        </w:rPr>
      </w:pPr>
      <w:r>
        <w:t xml:space="preserve">Workers should work in partnership with their NDIS provider, to contribute to the reduction and elimination of restrictive practices. There are specific requirements </w:t>
      </w:r>
      <w:r>
        <w:lastRenderedPageBreak/>
        <w:t xml:space="preserve">around restrictive practices and behaviour support set out in the </w:t>
      </w:r>
      <w:r w:rsidRPr="00EE417E">
        <w:t>Restrictive Practices and Behaviour Support Rules.</w:t>
      </w:r>
      <w:r>
        <w:rPr>
          <w:i/>
        </w:rPr>
        <w:t xml:space="preserve"> </w:t>
      </w:r>
      <w:r>
        <w:t xml:space="preserve">Guidance on these Rules can be </w:t>
      </w:r>
      <w:r w:rsidR="00F741FC">
        <w:t>found on</w:t>
      </w:r>
      <w:r w:rsidR="008E6E3F">
        <w:t xml:space="preserve"> the NDIS Commission’s website.</w:t>
      </w:r>
    </w:p>
    <w:p w14:paraId="62FFB0FA" w14:textId="77777777" w:rsidR="00E674A5" w:rsidRPr="00E674A5" w:rsidRDefault="00E674A5" w:rsidP="00E674A5">
      <w:pPr>
        <w:rPr>
          <w:i/>
        </w:rPr>
      </w:pPr>
      <w:r w:rsidRPr="005E3BBB">
        <w:rPr>
          <w:rFonts w:ascii="Segoe UI" w:hAnsi="Segoe UI"/>
          <w:noProof/>
          <w:szCs w:val="22"/>
          <w:lang w:eastAsia="en-AU"/>
        </w:rPr>
        <mc:AlternateContent>
          <mc:Choice Requires="wps">
            <w:drawing>
              <wp:inline distT="0" distB="0" distL="0" distR="0" wp14:anchorId="0CD349BD" wp14:editId="744E3B01">
                <wp:extent cx="5731200" cy="4645891"/>
                <wp:effectExtent l="19050" t="19050" r="22225"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645891"/>
                        </a:xfrm>
                        <a:prstGeom prst="rect">
                          <a:avLst/>
                        </a:prstGeom>
                        <a:solidFill>
                          <a:srgbClr val="FFFFFF"/>
                        </a:solidFill>
                        <a:ln w="28575">
                          <a:solidFill>
                            <a:schemeClr val="accent1"/>
                          </a:solidFill>
                          <a:miter lim="800000"/>
                          <a:headEnd/>
                          <a:tailEnd/>
                        </a:ln>
                      </wps:spPr>
                      <wps:txbx>
                        <w:txbxContent>
                          <w:p w14:paraId="23F0A12C" w14:textId="77777777" w:rsidR="0010288D" w:rsidRPr="00EA1E6C" w:rsidRDefault="0010288D" w:rsidP="00FE6E08">
                            <w:pPr>
                              <w:pStyle w:val="Heading4"/>
                              <w:spacing w:before="120"/>
                              <w:rPr>
                                <w:b/>
                                <w:spacing w:val="4"/>
                              </w:rPr>
                            </w:pPr>
                            <w:r w:rsidRPr="00EA1E6C">
                              <w:rPr>
                                <w:b/>
                              </w:rPr>
                              <w:t>Scenario</w:t>
                            </w:r>
                          </w:p>
                          <w:p w14:paraId="3BC97DE4"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3BEF6068"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695241AE" w14:textId="77777777" w:rsidR="0010288D" w:rsidRPr="0095796A" w:rsidRDefault="0010288D" w:rsidP="00E674A5">
                            <w:pPr>
                              <w:rPr>
                                <w:rFonts w:ascii="Arial" w:eastAsia="Times New Roman" w:hAnsi="Arial" w:cs="Times New Roman"/>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provider removes the locks on the cupboards and fridges, while the Practitioner works with Jane’s support workers to educate them on Jane’s condition. The Behaviour Support Practitioner also talks to Jane about her shoplifting behaviour and identifies a need to engage a clinician to help her deal with her lack of self-confidence and risk-taking behaviours more generally.</w:t>
                            </w:r>
                          </w:p>
                        </w:txbxContent>
                      </wps:txbx>
                      <wps:bodyPr rot="0" vert="horz" wrap="square" lIns="91440" tIns="45720" rIns="91440" bIns="45720" anchor="t" anchorCtr="0">
                        <a:noAutofit/>
                      </wps:bodyPr>
                    </wps:wsp>
                  </a:graphicData>
                </a:graphic>
              </wp:inline>
            </w:drawing>
          </mc:Choice>
          <mc:Fallback>
            <w:pict>
              <v:shape w14:anchorId="0CD349BD" id="_x0000_s1041" type="#_x0000_t202" style="width:451.3pt;height:3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" strokecolor="#5f2e74 [3204]" strokeweight="2.25pt">
                <v:textbox>
                  <w:txbxContent>
                    <w:p w14:paraId="23F0A12C" w14:textId="77777777" w:rsidR="0010288D" w:rsidRPr="00EA1E6C" w:rsidRDefault="0010288D" w:rsidP="00FE6E08">
                      <w:pPr>
                        <w:pStyle w:val="Heading4"/>
                        <w:spacing w:before="120"/>
                        <w:rPr>
                          <w:b/>
                          <w:spacing w:val="4"/>
                        </w:rPr>
                      </w:pPr>
                      <w:r w:rsidRPr="00EA1E6C">
                        <w:rPr>
                          <w:b/>
                        </w:rPr>
                        <w:t>Scenario</w:t>
                      </w:r>
                    </w:p>
                    <w:p w14:paraId="3BC97DE4"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3BEF6068"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695241AE" w14:textId="77777777" w:rsidR="0010288D" w:rsidRPr="0095796A" w:rsidRDefault="0010288D" w:rsidP="00E674A5">
                      <w:pPr>
                        <w:rPr>
                          <w:rFonts w:ascii="Arial" w:eastAsia="Times New Roman" w:hAnsi="Arial" w:cs="Times New Roman"/>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provider removes the locks on the cupboards and fridges, while the Practitioner works with Jane’s support workers to educate them on Jane’s condition. The Behaviour Support Practitioner also talks to Jane about her shoplifting behaviour and identifies a need to engage a clinician to help her deal with her lack of self-confidence and risk-taking behaviours more generally.</w:t>
                      </w:r>
                    </w:p>
                  </w:txbxContent>
                </v:textbox>
                <w10:anchorlock/>
              </v:shape>
            </w:pict>
          </mc:Fallback>
        </mc:AlternateContent>
      </w:r>
    </w:p>
    <w:p w14:paraId="063541DD" w14:textId="196BB331" w:rsidR="00853C92" w:rsidRPr="00357281" w:rsidRDefault="00853C92" w:rsidP="00753D6E">
      <w:pPr>
        <w:pStyle w:val="Heading2"/>
      </w:pPr>
      <w:bookmarkStart w:id="37" w:name="_Toc161397714"/>
      <w:bookmarkStart w:id="38" w:name="_Hlk507096647"/>
      <w:r>
        <w:t>Take all reasonable steps to prevent and respond to sexual misconduct.</w:t>
      </w:r>
      <w:bookmarkEnd w:id="37"/>
    </w:p>
    <w:p w14:paraId="442C62FF" w14:textId="37A16836" w:rsidR="00853C92" w:rsidRPr="00E034F9" w:rsidRDefault="00853C92" w:rsidP="004129A9">
      <w:pPr>
        <w:pStyle w:val="List1Numbered1"/>
      </w:pPr>
      <w:bookmarkStart w:id="39" w:name="_Hlk507096678"/>
      <w:bookmarkEnd w:id="38"/>
      <w:r w:rsidRPr="00E034F9">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w:t>
      </w:r>
    </w:p>
    <w:p w14:paraId="75DEB4D0" w14:textId="2797EC6C" w:rsidR="00853C92" w:rsidRDefault="00853C92" w:rsidP="004129A9">
      <w:pPr>
        <w:pStyle w:val="List1Numbered1"/>
      </w:pPr>
      <w:r>
        <w:t>People with disability are at an increased risk of all forms of sexual v</w:t>
      </w:r>
      <w:r w:rsidR="003B21FE">
        <w:t xml:space="preserve">iolence and sexual misconduct. </w:t>
      </w:r>
    </w:p>
    <w:p w14:paraId="7BCB8A24" w14:textId="30FACB67" w:rsidR="00853C92" w:rsidRDefault="00853C92" w:rsidP="004129A9">
      <w:pPr>
        <w:pStyle w:val="List1Numbered1"/>
      </w:pPr>
      <w:r w:rsidRPr="002C6AE3">
        <w:t xml:space="preserve">Sexual misconduct is a broad term encompassing any unwelcome acts or behaviours that are experienced by the person with disability as being sexual in nature. This includes physical and verbal actions committed without consent or by force, </w:t>
      </w:r>
      <w:r w:rsidRPr="002C6AE3">
        <w:lastRenderedPageBreak/>
        <w:t>intimidation, coercion or manipulation. It includes sexual violence and exploitation but is not limited to actions which constitute a criminal</w:t>
      </w:r>
      <w:r w:rsidR="003B21FE">
        <w:t xml:space="preserve"> offence. </w:t>
      </w:r>
    </w:p>
    <w:p w14:paraId="4A7F8D93" w14:textId="4AD53A68" w:rsidR="00853C92" w:rsidRDefault="00853C92" w:rsidP="004129A9">
      <w:pPr>
        <w:pStyle w:val="List1Numbered1"/>
      </w:pPr>
      <w:r>
        <w:t xml:space="preserve">The support relationship between a worker and a person with disability they support relies on a high degree of trust which </w:t>
      </w:r>
      <w:r w:rsidR="00963812">
        <w:t>can never be exploited or</w:t>
      </w:r>
      <w:r>
        <w:t xml:space="preserve"> </w:t>
      </w:r>
      <w:r w:rsidR="00963812">
        <w:t>betrayed.</w:t>
      </w:r>
      <w:r>
        <w:t xml:space="preserve"> Workers should n</w:t>
      </w:r>
      <w:r w:rsidR="00963812">
        <w:t xml:space="preserve">ever </w:t>
      </w:r>
      <w:r>
        <w:t xml:space="preserve">engage in sexual misconduct </w:t>
      </w:r>
      <w:r w:rsidR="008B5EF1">
        <w:t xml:space="preserve">with respect to persons with disability </w:t>
      </w:r>
      <w:r>
        <w:t xml:space="preserve">and they have a key role in reporting </w:t>
      </w:r>
      <w:r w:rsidR="008B5EF1">
        <w:t xml:space="preserve">such </w:t>
      </w:r>
      <w:r w:rsidR="003B21FE">
        <w:t>misconduct.</w:t>
      </w:r>
    </w:p>
    <w:p w14:paraId="1A671C0B"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the </w:t>
      </w:r>
      <w:r w:rsidR="00697B8D">
        <w:t>worker’s actions to</w:t>
      </w:r>
      <w:r w:rsidRPr="00C60DB0">
        <w:t>:</w:t>
      </w:r>
    </w:p>
    <w:p w14:paraId="00AB8B18" w14:textId="77777777" w:rsidR="00853C92" w:rsidRDefault="00853C92" w:rsidP="007163F8">
      <w:pPr>
        <w:pStyle w:val="Heading3"/>
      </w:pPr>
      <w:bookmarkStart w:id="40" w:name="_Hlk508288616"/>
      <w:bookmarkStart w:id="41" w:name="_Hlk507096862"/>
      <w:bookmarkEnd w:id="39"/>
      <w:r>
        <w:t>Not commit or participate in any form of sexual misconduct or inappropriate relationship</w:t>
      </w:r>
      <w:bookmarkEnd w:id="40"/>
    </w:p>
    <w:p w14:paraId="5003DAEE" w14:textId="0A05C83B" w:rsidR="00853C92" w:rsidRDefault="00853C92" w:rsidP="004129A9">
      <w:pPr>
        <w:pStyle w:val="List1Numbered1"/>
      </w:pPr>
      <w:bookmarkStart w:id="42" w:name="_Hlk506470220"/>
      <w:bookmarkStart w:id="43" w:name="_Hlk507097018"/>
      <w:bookmarkEnd w:id="41"/>
      <w:r>
        <w:t xml:space="preserve">When delivering services, workers are </w:t>
      </w:r>
      <w:r w:rsidRPr="00EC45EA">
        <w:t>expect</w:t>
      </w:r>
      <w:r>
        <w:t>ed to adhere to</w:t>
      </w:r>
      <w:r w:rsidRPr="00EC45EA">
        <w:t xml:space="preserve"> the highest standards of behaviour</w:t>
      </w:r>
      <w:r>
        <w:t xml:space="preserve">, </w:t>
      </w:r>
      <w:r w:rsidR="008B5EF1">
        <w:t>be</w:t>
      </w:r>
      <w:r w:rsidRPr="00EC45EA">
        <w:t xml:space="preserve"> respectful and take every action to make sure people with disability are safe. This means having professional boundaries in place for relationships between staff and people with disability, </w:t>
      </w:r>
      <w:r>
        <w:t xml:space="preserve">and </w:t>
      </w:r>
      <w:r w:rsidRPr="00EC45EA">
        <w:t>preventing and responding to any inappropriate behaviours by anyone to</w:t>
      </w:r>
      <w:r w:rsidR="008B5EF1">
        <w:t>wards</w:t>
      </w:r>
      <w:r w:rsidRPr="00EC45EA">
        <w:t xml:space="preserve"> a person with disability, including sexual misconduct. </w:t>
      </w:r>
    </w:p>
    <w:p w14:paraId="3EF2B3AE" w14:textId="226E6FCE" w:rsidR="00853C92" w:rsidRPr="00603961" w:rsidRDefault="00FA5E58" w:rsidP="004129A9">
      <w:pPr>
        <w:pStyle w:val="List1Numbered1"/>
      </w:pPr>
      <w:r>
        <w:t xml:space="preserve">NDIS </w:t>
      </w:r>
      <w:r w:rsidR="00853C92">
        <w:t>p</w:t>
      </w:r>
      <w:r w:rsidR="00853C92" w:rsidRPr="00B12BAF">
        <w:t xml:space="preserve">roviders </w:t>
      </w:r>
      <w:r w:rsidR="00853C92">
        <w:t>are required to</w:t>
      </w:r>
      <w:r w:rsidR="00853C92" w:rsidRPr="00B12BAF">
        <w:t xml:space="preserve"> develop policy and guidance to prevent and respond to sexual misconduct. This must explicitly indicate</w:t>
      </w:r>
      <w:r w:rsidR="00853C92">
        <w:br/>
        <w:t xml:space="preserve">that workers will not commit </w:t>
      </w:r>
      <w:r w:rsidR="00853C92" w:rsidRPr="00AF6915">
        <w:t xml:space="preserve">sexual misconduct or </w:t>
      </w:r>
      <w:r w:rsidR="00853C92">
        <w:t>engage in</w:t>
      </w:r>
      <w:r w:rsidR="00853C92" w:rsidRPr="00AF6915">
        <w:t xml:space="preserve"> inappropriate relationships </w:t>
      </w:r>
      <w:r w:rsidR="00853C92">
        <w:t>with</w:t>
      </w:r>
      <w:r w:rsidR="00853C92" w:rsidRPr="00AF6915">
        <w:t xml:space="preserve"> persons with disability </w:t>
      </w:r>
      <w:r w:rsidR="00853C92" w:rsidRPr="00603961">
        <w:rPr>
          <w:iCs/>
        </w:rPr>
        <w:t>they support, or knowingly engage in them with the families and carers of people with disability they support</w:t>
      </w:r>
      <w:r w:rsidR="003B21FE">
        <w:rPr>
          <w:iCs/>
        </w:rPr>
        <w:t>.</w:t>
      </w:r>
    </w:p>
    <w:p w14:paraId="7FE3E9A2" w14:textId="77777777" w:rsidR="00853C92" w:rsidRPr="00603961" w:rsidRDefault="00853C92" w:rsidP="004129A9">
      <w:pPr>
        <w:pStyle w:val="List1Numbered1"/>
      </w:pPr>
      <w:r w:rsidRPr="00603961">
        <w:t>An NDIS provider’s guidance for their workers should:</w:t>
      </w:r>
    </w:p>
    <w:p w14:paraId="6586DA5E" w14:textId="77777777" w:rsidR="00853C92" w:rsidRPr="00603961" w:rsidRDefault="00853C92" w:rsidP="004129A9">
      <w:pPr>
        <w:pStyle w:val="List1Numbered1"/>
      </w:pPr>
      <w:r w:rsidRPr="00603961">
        <w:t>distinguish between sexual misconduct and appropriate conversations around a participant’s sexual support or family planning needs</w:t>
      </w:r>
    </w:p>
    <w:p w14:paraId="0174455C" w14:textId="77777777" w:rsidR="00853C92" w:rsidRPr="00603961" w:rsidRDefault="00853C92" w:rsidP="004129A9">
      <w:pPr>
        <w:pStyle w:val="List1Numbered1"/>
      </w:pPr>
      <w:r w:rsidRPr="00603961">
        <w:t>distinguish between inappropriate touching and appropriate touching</w:t>
      </w:r>
    </w:p>
    <w:p w14:paraId="64957B8A" w14:textId="77777777" w:rsidR="00853C92" w:rsidRPr="00603961" w:rsidRDefault="00853C92" w:rsidP="004129A9">
      <w:pPr>
        <w:pStyle w:val="List1Numbered1"/>
      </w:pPr>
      <w:r w:rsidRPr="00603961">
        <w:t xml:space="preserve">guide workers in setting boundaries with the person they are working with </w:t>
      </w:r>
    </w:p>
    <w:p w14:paraId="55B141E9" w14:textId="29B6EAC0" w:rsidR="00853C92" w:rsidRPr="00603961" w:rsidRDefault="00853C92" w:rsidP="004129A9">
      <w:pPr>
        <w:pStyle w:val="List1Numbered1"/>
      </w:pPr>
      <w:r w:rsidRPr="00603961">
        <w:t>guide workers in determining whe</w:t>
      </w:r>
      <w:r w:rsidR="00D05744">
        <w:t>the</w:t>
      </w:r>
      <w:r w:rsidRPr="00603961">
        <w:t xml:space="preserve">r their own or others’ relationships </w:t>
      </w:r>
      <w:r w:rsidR="00A64C85">
        <w:t xml:space="preserve">have </w:t>
      </w:r>
      <w:r w:rsidRPr="00603961">
        <w:t xml:space="preserve">become inappropriate and instruct them to cease </w:t>
      </w:r>
      <w:r w:rsidR="00A64C85">
        <w:t>any such</w:t>
      </w:r>
      <w:r w:rsidR="00A64C85" w:rsidRPr="00603961">
        <w:t xml:space="preserve"> </w:t>
      </w:r>
      <w:r w:rsidR="003B21FE">
        <w:t>relationship.</w:t>
      </w:r>
    </w:p>
    <w:p w14:paraId="0C3A78B7" w14:textId="438B0550" w:rsidR="00853C92" w:rsidRDefault="00220CEA" w:rsidP="004129A9">
      <w:pPr>
        <w:pStyle w:val="List1Numbered1"/>
      </w:pPr>
      <w:r w:rsidRPr="00220CEA">
        <w:t xml:space="preserve">More detailed information on the behaviours that may constitute sexual misconduct is contained in the Glossary, which is not exhaustive. </w:t>
      </w:r>
      <w:bookmarkStart w:id="44" w:name="_Hlk508380205"/>
      <w:bookmarkStart w:id="45" w:name="_Hlk508350757"/>
    </w:p>
    <w:p w14:paraId="3A35BBA1" w14:textId="47202C23" w:rsidR="00853C92" w:rsidRDefault="00853C92" w:rsidP="004129A9">
      <w:pPr>
        <w:pStyle w:val="List1Numbered1"/>
      </w:pPr>
      <w:r w:rsidRPr="00F70809">
        <w:t>There is a distinction between sexual misconduct and appropriate conversations around a person with disability’s sexual support or family planning needs; and inappropriate touching versus appropriate touchin</w:t>
      </w:r>
      <w:r>
        <w:t xml:space="preserve">g. </w:t>
      </w:r>
      <w:bookmarkEnd w:id="44"/>
      <w:bookmarkEnd w:id="45"/>
      <w:r>
        <w:t>I</w:t>
      </w:r>
      <w:r w:rsidRPr="005A3B86">
        <w:t>n understanding behaviour that involves an inappropriate and overly personal or intimate relationship with, conduct towards, or focus on a pe</w:t>
      </w:r>
      <w:r w:rsidR="00A64C85">
        <w:t>rson</w:t>
      </w:r>
      <w:r>
        <w:t xml:space="preserve"> with disability,</w:t>
      </w:r>
      <w:r w:rsidRPr="005A3B86">
        <w:t xml:space="preserve"> workers </w:t>
      </w:r>
      <w:r>
        <w:t>should ref</w:t>
      </w:r>
      <w:r w:rsidRPr="005A3B86">
        <w:t>er to</w:t>
      </w:r>
      <w:r>
        <w:t xml:space="preserve"> any</w:t>
      </w:r>
      <w:r w:rsidRPr="005A3B86">
        <w:t xml:space="preserve"> guid</w:t>
      </w:r>
      <w:r>
        <w:t xml:space="preserve">ance </w:t>
      </w:r>
      <w:r w:rsidRPr="005A3B86">
        <w:t xml:space="preserve">issued by the Commission and guidance issued by their </w:t>
      </w:r>
      <w:r>
        <w:t>NDIS provider</w:t>
      </w:r>
      <w:r w:rsidRPr="005A3B86">
        <w:t>.</w:t>
      </w:r>
      <w:r w:rsidR="003B21FE">
        <w:t xml:space="preserve"> </w:t>
      </w:r>
    </w:p>
    <w:p w14:paraId="3A6BDD57" w14:textId="50F25C4B" w:rsidR="00853C92" w:rsidRDefault="00853C92" w:rsidP="004129A9">
      <w:pPr>
        <w:pStyle w:val="List1Numbered1"/>
      </w:pPr>
      <w:r>
        <w:lastRenderedPageBreak/>
        <w:t xml:space="preserve">Workers should set boundaries with the person </w:t>
      </w:r>
      <w:r w:rsidR="00A64C85">
        <w:t xml:space="preserve">with disability with </w:t>
      </w:r>
      <w:r>
        <w:t>who</w:t>
      </w:r>
      <w:r w:rsidR="00A64C85">
        <w:t>m</w:t>
      </w:r>
      <w:r>
        <w:t xml:space="preserve"> they are working by having conversations with the person about their role. If workers find the nature of their relationship with the person they support changing, they have the responsibility to bring this immediately to the attention of their NDI</w:t>
      </w:r>
      <w:r w:rsidR="003B21FE">
        <w:t xml:space="preserve">S provider. </w:t>
      </w:r>
    </w:p>
    <w:p w14:paraId="571721E1" w14:textId="77777777" w:rsidR="00853C92" w:rsidRDefault="00A64C85" w:rsidP="004129A9">
      <w:pPr>
        <w:pStyle w:val="List1Numbered1"/>
      </w:pPr>
      <w:r>
        <w:t>The professional standards or codes of conduct of s</w:t>
      </w:r>
      <w:r w:rsidR="00853C92">
        <w:t>ome professions also have prohibitions on close personal, physical or emotional relationships. The Commission may refer a breach of the Code to other regulators of professional codes for their consideration in relation to a breach of the relevant code</w:t>
      </w:r>
      <w:r>
        <w:t>. The Commission may also take compliance action in relation to non-compliances with the Code</w:t>
      </w:r>
      <w:r w:rsidR="00853C92">
        <w:t xml:space="preserve">. </w:t>
      </w:r>
    </w:p>
    <w:p w14:paraId="2D7B9553" w14:textId="77777777" w:rsidR="00E674A5" w:rsidRDefault="00E674A5" w:rsidP="00E674A5">
      <w:r w:rsidRPr="005E3BBB">
        <w:rPr>
          <w:rFonts w:ascii="Segoe UI" w:hAnsi="Segoe UI"/>
          <w:noProof/>
          <w:szCs w:val="22"/>
          <w:lang w:eastAsia="en-AU"/>
        </w:rPr>
        <mc:AlternateContent>
          <mc:Choice Requires="wps">
            <w:drawing>
              <wp:inline distT="0" distB="0" distL="0" distR="0" wp14:anchorId="14C6597A" wp14:editId="59CA2C92">
                <wp:extent cx="5731200" cy="6253018"/>
                <wp:effectExtent l="19050" t="19050" r="22225" b="146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253018"/>
                        </a:xfrm>
                        <a:prstGeom prst="rect">
                          <a:avLst/>
                        </a:prstGeom>
                        <a:solidFill>
                          <a:srgbClr val="FFFFFF"/>
                        </a:solidFill>
                        <a:ln w="28575">
                          <a:solidFill>
                            <a:schemeClr val="accent1"/>
                          </a:solidFill>
                          <a:miter lim="800000"/>
                          <a:headEnd/>
                          <a:tailEnd/>
                        </a:ln>
                      </wps:spPr>
                      <wps:txbx>
                        <w:txbxContent>
                          <w:p w14:paraId="33B3F655" w14:textId="77777777" w:rsidR="0010288D" w:rsidRPr="00EA1E6C" w:rsidRDefault="0010288D" w:rsidP="00FE6E08">
                            <w:pPr>
                              <w:pStyle w:val="Heading4"/>
                              <w:spacing w:before="120"/>
                              <w:rPr>
                                <w:b/>
                                <w:spacing w:val="4"/>
                              </w:rPr>
                            </w:pPr>
                            <w:r w:rsidRPr="00EA1E6C">
                              <w:rPr>
                                <w:b/>
                              </w:rPr>
                              <w:t>Scenario</w:t>
                            </w:r>
                          </w:p>
                          <w:p w14:paraId="6197BBFD"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1513CDE0"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33CDD29B"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Australian Psychological Society Code of Ethics.</w:t>
                            </w:r>
                          </w:p>
                          <w:p w14:paraId="7A15620A" w14:textId="764A6188"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given the option of choosing a different psychologist, which he accepts. </w:t>
                            </w:r>
                          </w:p>
                          <w:p w14:paraId="58735F57" w14:textId="77777777" w:rsidR="0010288D" w:rsidRPr="00B07AE0" w:rsidRDefault="0010288D" w:rsidP="00FE6E08">
                            <w:pPr>
                              <w:pStyle w:val="ListBullet"/>
                              <w:numPr>
                                <w:ilvl w:val="0"/>
                                <w:numId w:val="0"/>
                              </w:numPr>
                              <w:rPr>
                                <w:rFonts w:ascii="Calibri Light" w:hAnsi="Calibri Light" w:cs="Calibri Light"/>
                              </w:rPr>
                            </w:pPr>
                            <w:r w:rsidRPr="00B07AE0">
                              <w:rPr>
                                <w:rFonts w:ascii="Calibri Light" w:hAnsi="Calibri Light" w:cs="Calibri Light"/>
                              </w:rP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1E8CA521" w14:textId="037A698F" w:rsidR="0010288D" w:rsidRPr="00B07AE0" w:rsidRDefault="0010288D" w:rsidP="00FE6E08">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wps:txbx>
                      <wps:bodyPr rot="0" vert="horz" wrap="square" lIns="91440" tIns="45720" rIns="91440" bIns="45720" anchor="t" anchorCtr="0">
                        <a:noAutofit/>
                      </wps:bodyPr>
                    </wps:wsp>
                  </a:graphicData>
                </a:graphic>
              </wp:inline>
            </w:drawing>
          </mc:Choice>
          <mc:Fallback>
            <w:pict>
              <v:shape w14:anchorId="14C6597A" id="_x0000_s1042" type="#_x0000_t202" style="width:451.3pt;height:49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" strokecolor="#5f2e74 [3204]" strokeweight="2.25pt">
                <v:textbox>
                  <w:txbxContent>
                    <w:p w14:paraId="33B3F655" w14:textId="77777777" w:rsidR="0010288D" w:rsidRPr="00EA1E6C" w:rsidRDefault="0010288D" w:rsidP="00FE6E08">
                      <w:pPr>
                        <w:pStyle w:val="Heading4"/>
                        <w:spacing w:before="120"/>
                        <w:rPr>
                          <w:b/>
                          <w:spacing w:val="4"/>
                        </w:rPr>
                      </w:pPr>
                      <w:r w:rsidRPr="00EA1E6C">
                        <w:rPr>
                          <w:b/>
                        </w:rPr>
                        <w:t>Scenario</w:t>
                      </w:r>
                    </w:p>
                    <w:p w14:paraId="6197BBFD"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1513CDE0"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33CDD29B"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Australian Psychological Society Code of Ethics.</w:t>
                      </w:r>
                    </w:p>
                    <w:p w14:paraId="7A15620A" w14:textId="764A6188"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given the option of choosing a different psychologist, which he accepts. </w:t>
                      </w:r>
                    </w:p>
                    <w:p w14:paraId="58735F57" w14:textId="77777777" w:rsidR="0010288D" w:rsidRPr="00B07AE0" w:rsidRDefault="0010288D" w:rsidP="00FE6E08">
                      <w:pPr>
                        <w:pStyle w:val="ListBullet"/>
                        <w:numPr>
                          <w:ilvl w:val="0"/>
                          <w:numId w:val="0"/>
                        </w:numPr>
                        <w:rPr>
                          <w:rFonts w:ascii="Calibri Light" w:hAnsi="Calibri Light" w:cs="Calibri Light"/>
                        </w:rPr>
                      </w:pPr>
                      <w:r w:rsidRPr="00B07AE0">
                        <w:rPr>
                          <w:rFonts w:ascii="Calibri Light" w:hAnsi="Calibri Light" w:cs="Calibri Light"/>
                        </w:rP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1E8CA521" w14:textId="037A698F" w:rsidR="0010288D" w:rsidRPr="00B07AE0" w:rsidRDefault="0010288D" w:rsidP="00FE6E08">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v:textbox>
                <w10:anchorlock/>
              </v:shape>
            </w:pict>
          </mc:Fallback>
        </mc:AlternateContent>
      </w:r>
    </w:p>
    <w:p w14:paraId="791C49CC" w14:textId="3232207F" w:rsidR="00E674A5" w:rsidRDefault="00E674A5" w:rsidP="00E674A5"/>
    <w:p w14:paraId="4D47FD3C" w14:textId="77777777" w:rsidR="00853C92" w:rsidRPr="00E674A5" w:rsidRDefault="00E674A5" w:rsidP="007163F8">
      <w:pPr>
        <w:pStyle w:val="Heading3"/>
      </w:pPr>
      <w:r w:rsidRPr="005E3BBB">
        <w:rPr>
          <w:noProof/>
          <w:lang w:eastAsia="en-AU"/>
        </w:rPr>
        <w:lastRenderedPageBreak/>
        <mc:AlternateContent>
          <mc:Choice Requires="wps">
            <w:drawing>
              <wp:inline distT="0" distB="0" distL="0" distR="0" wp14:anchorId="7B6C15B4" wp14:editId="7ED24F9D">
                <wp:extent cx="5731200" cy="5968800"/>
                <wp:effectExtent l="19050" t="19050" r="22225"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3D9F0DC2" w14:textId="77777777" w:rsidR="0010288D" w:rsidRPr="00EA1E6C" w:rsidRDefault="0010288D" w:rsidP="00FE6E08">
                            <w:pPr>
                              <w:pStyle w:val="Heading4"/>
                              <w:spacing w:before="120"/>
                              <w:rPr>
                                <w:b/>
                                <w:spacing w:val="4"/>
                              </w:rPr>
                            </w:pPr>
                            <w:r w:rsidRPr="00EA1E6C">
                              <w:rPr>
                                <w:b/>
                              </w:rPr>
                              <w:t>Scenario</w:t>
                            </w:r>
                          </w:p>
                          <w:p w14:paraId="33A1B099"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5D00BBC4"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00303469"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54574A54"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Commission passes the findings on to the NDIS Worker Screening Unit that cleared Peter and asks them to consider whether these findings impact on Peter’s clearance outcome.</w:t>
                            </w:r>
                          </w:p>
                        </w:txbxContent>
                      </wps:txbx>
                      <wps:bodyPr rot="0" vert="horz" wrap="square" lIns="91440" tIns="45720" rIns="91440" bIns="45720" anchor="t" anchorCtr="0">
                        <a:spAutoFit/>
                      </wps:bodyPr>
                    </wps:wsp>
                  </a:graphicData>
                </a:graphic>
              </wp:inline>
            </w:drawing>
          </mc:Choice>
          <mc:Fallback>
            <w:pict>
              <v:shape w14:anchorId="7B6C15B4" id="_x0000_s1043"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4DHQIAACw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" strokecolor="#5f2e74 [3204]" strokeweight="2.25pt">
                <v:textbox style="mso-fit-shape-to-text:t">
                  <w:txbxContent>
                    <w:p w14:paraId="3D9F0DC2" w14:textId="77777777" w:rsidR="0010288D" w:rsidRPr="00EA1E6C" w:rsidRDefault="0010288D" w:rsidP="00FE6E08">
                      <w:pPr>
                        <w:pStyle w:val="Heading4"/>
                        <w:spacing w:before="120"/>
                        <w:rPr>
                          <w:b/>
                          <w:spacing w:val="4"/>
                        </w:rPr>
                      </w:pPr>
                      <w:r w:rsidRPr="00EA1E6C">
                        <w:rPr>
                          <w:b/>
                        </w:rPr>
                        <w:t>Scenario</w:t>
                      </w:r>
                    </w:p>
                    <w:p w14:paraId="33A1B099"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5D00BBC4"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00303469" w14:textId="77777777" w:rsidR="0010288D" w:rsidRPr="00B07AE0" w:rsidRDefault="0010288D" w:rsidP="00E674A5">
                      <w:pPr>
                        <w:pStyle w:val="ListBullet"/>
                        <w:numPr>
                          <w:ilvl w:val="0"/>
                          <w:numId w:val="0"/>
                        </w:numPr>
                        <w:rPr>
                          <w:rFonts w:ascii="Calibri Light" w:hAnsi="Calibri Light" w:cs="Calibri Light"/>
                        </w:rPr>
                      </w:pPr>
                      <w:r w:rsidRPr="00B07AE0">
                        <w:rPr>
                          <w:rFonts w:ascii="Calibri Light" w:hAnsi="Calibri Light" w:cs="Calibri Light"/>
                        </w:rP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54574A54"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Commission passes the findings on to the NDIS Worker Screening Unit that cleared Peter and asks them to consider whether these findings impact on Peter’s clearance outcome.</w:t>
                      </w:r>
                    </w:p>
                  </w:txbxContent>
                </v:textbox>
                <w10:anchorlock/>
              </v:shape>
            </w:pict>
          </mc:Fallback>
        </mc:AlternateContent>
      </w:r>
    </w:p>
    <w:p w14:paraId="5DCAD6D0" w14:textId="1ED28448" w:rsidR="00853C92" w:rsidRPr="00607947" w:rsidRDefault="00853C92" w:rsidP="007163F8">
      <w:pPr>
        <w:pStyle w:val="Heading3"/>
      </w:pPr>
      <w:bookmarkStart w:id="46" w:name="_Hlk508288660"/>
      <w:bookmarkEnd w:id="42"/>
      <w:bookmarkEnd w:id="43"/>
      <w:r w:rsidRPr="00607947">
        <w:t>Report sexual misconduct or inappropriate relationships to their NDIS provider, the Commission and other relevant authorities</w:t>
      </w:r>
      <w:bookmarkEnd w:id="46"/>
    </w:p>
    <w:p w14:paraId="499FD89B" w14:textId="537F865B" w:rsidR="00853C92" w:rsidRPr="006320EC" w:rsidRDefault="00853C92" w:rsidP="004129A9">
      <w:pPr>
        <w:pStyle w:val="List1Numbered1"/>
      </w:pPr>
      <w:r>
        <w:t xml:space="preserve">Workers should </w:t>
      </w:r>
      <w:r w:rsidR="00F15B38">
        <w:t xml:space="preserve">report any </w:t>
      </w:r>
      <w:r>
        <w:t>sexual misconduct, unlawful sexual or physical conduct or inappropriate relationships to their NDIS provider, the Commission and any other relevant authorities, such as the police, child protection authorities and professional bodies</w:t>
      </w:r>
      <w:r w:rsidR="00A64C85">
        <w:t>. This</w:t>
      </w:r>
      <w:r w:rsidR="00CF482B">
        <w:t xml:space="preserve"> includ</w:t>
      </w:r>
      <w:r w:rsidR="00A64C85">
        <w:t>es</w:t>
      </w:r>
      <w:r w:rsidR="00CF482B">
        <w:t xml:space="preserve"> </w:t>
      </w:r>
      <w:r>
        <w:t>abuse towards a participant from a third party such as a family member or carer</w:t>
      </w:r>
      <w:r w:rsidR="00CF482B">
        <w:t>.</w:t>
      </w:r>
      <w:r w:rsidR="004129A9">
        <w:t xml:space="preserve"> </w:t>
      </w:r>
    </w:p>
    <w:p w14:paraId="1445937E" w14:textId="77777777" w:rsidR="00853C92" w:rsidRDefault="00853C92" w:rsidP="004129A9">
      <w:pPr>
        <w:pStyle w:val="List1Numbered1"/>
      </w:pPr>
      <w:r>
        <w:t>Workers also have a responsibility to support people with disability so they feel safe to make a complaint about alleged sexual misconduct without fear of retribution or loss of services. Wor</w:t>
      </w:r>
      <w:r w:rsidRPr="000F63EB">
        <w:t xml:space="preserve">kers </w:t>
      </w:r>
      <w:r>
        <w:t>have a responsibility to take steps to facilitate</w:t>
      </w:r>
      <w:r w:rsidRPr="000F63EB">
        <w:t xml:space="preserve"> access to</w:t>
      </w:r>
      <w:r>
        <w:t xml:space="preserve"> </w:t>
      </w:r>
      <w:r w:rsidRPr="000F63EB">
        <w:t>independent advocacy support</w:t>
      </w:r>
      <w:r>
        <w:t xml:space="preserve"> or support </w:t>
      </w:r>
      <w:r w:rsidRPr="000F63EB">
        <w:t>for harm or trauma experienced</w:t>
      </w:r>
      <w:r>
        <w:t xml:space="preserve"> if the person desires this support</w:t>
      </w:r>
      <w:r w:rsidRPr="000F63EB">
        <w:t>.</w:t>
      </w:r>
    </w:p>
    <w:p w14:paraId="4C3812CD" w14:textId="77777777" w:rsidR="00E674A5" w:rsidRDefault="00E674A5" w:rsidP="00E674A5">
      <w:r w:rsidRPr="005E3BBB">
        <w:rPr>
          <w:rFonts w:ascii="Segoe UI" w:hAnsi="Segoe UI"/>
          <w:noProof/>
          <w:szCs w:val="22"/>
          <w:lang w:eastAsia="en-AU"/>
        </w:rPr>
        <w:lastRenderedPageBreak/>
        <mc:AlternateContent>
          <mc:Choice Requires="wps">
            <w:drawing>
              <wp:inline distT="0" distB="0" distL="0" distR="0" wp14:anchorId="4264B45A" wp14:editId="21D9DC34">
                <wp:extent cx="5731200" cy="5968800"/>
                <wp:effectExtent l="19050" t="19050" r="2222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2B4ACD" w14:textId="77777777" w:rsidR="0010288D" w:rsidRPr="00EA1E6C" w:rsidRDefault="0010288D" w:rsidP="00FE6E08">
                            <w:pPr>
                              <w:pStyle w:val="Heading4"/>
                              <w:spacing w:before="120"/>
                              <w:rPr>
                                <w:b/>
                                <w:spacing w:val="4"/>
                              </w:rPr>
                            </w:pPr>
                            <w:r w:rsidRPr="00EA1E6C">
                              <w:rPr>
                                <w:b/>
                              </w:rPr>
                              <w:t>Scenario</w:t>
                            </w:r>
                          </w:p>
                          <w:p w14:paraId="7E7423BB" w14:textId="77777777" w:rsidR="0010288D" w:rsidRPr="00B07AE0" w:rsidRDefault="0010288D"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488BA5C2" w14:textId="77777777" w:rsidR="0010288D" w:rsidRPr="00B07AE0" w:rsidRDefault="0010288D"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3062E1D0"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Lisa reassures Rob that it is okay to speak up about what he is experiencing as unwelcome contact. Rob raises the issue with Mark. Mark is unaware that his actions were making Rob uncomfortable, explains this to Rob, and stops the practice immediately.</w:t>
                            </w:r>
                          </w:p>
                        </w:txbxContent>
                      </wps:txbx>
                      <wps:bodyPr rot="0" vert="horz" wrap="square" lIns="91440" tIns="45720" rIns="91440" bIns="45720" anchor="t" anchorCtr="0">
                        <a:spAutoFit/>
                      </wps:bodyPr>
                    </wps:wsp>
                  </a:graphicData>
                </a:graphic>
              </wp:inline>
            </w:drawing>
          </mc:Choice>
          <mc:Fallback>
            <w:pict>
              <v:shape w14:anchorId="4264B45A" id="_x0000_s104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" strokecolor="#5f2e74 [3204]" strokeweight="2.25pt">
                <v:textbox style="mso-fit-shape-to-text:t">
                  <w:txbxContent>
                    <w:p w14:paraId="642B4ACD" w14:textId="77777777" w:rsidR="0010288D" w:rsidRPr="00EA1E6C" w:rsidRDefault="0010288D" w:rsidP="00FE6E08">
                      <w:pPr>
                        <w:pStyle w:val="Heading4"/>
                        <w:spacing w:before="120"/>
                        <w:rPr>
                          <w:b/>
                          <w:spacing w:val="4"/>
                        </w:rPr>
                      </w:pPr>
                      <w:r w:rsidRPr="00EA1E6C">
                        <w:rPr>
                          <w:b/>
                        </w:rPr>
                        <w:t>Scenario</w:t>
                      </w:r>
                    </w:p>
                    <w:p w14:paraId="7E7423BB" w14:textId="77777777" w:rsidR="0010288D" w:rsidRPr="00B07AE0" w:rsidRDefault="0010288D"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488BA5C2" w14:textId="77777777" w:rsidR="0010288D" w:rsidRPr="00B07AE0" w:rsidRDefault="0010288D"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3062E1D0" w14:textId="77777777" w:rsidR="0010288D" w:rsidRPr="00B07AE0" w:rsidRDefault="0010288D"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Lisa reassures Rob that it is okay to speak up about what he is experiencing as unwelcome contact. Rob raises the issue with Mark. Mark is unaware that his actions were making Rob uncomfortable, explains this to Rob, and stops the practice immediately.</w:t>
                      </w:r>
                    </w:p>
                  </w:txbxContent>
                </v:textbox>
                <w10:anchorlock/>
              </v:shape>
            </w:pict>
          </mc:Fallback>
        </mc:AlternateContent>
      </w:r>
    </w:p>
    <w:p w14:paraId="6B934378" w14:textId="5F128507" w:rsidR="00AB13E7" w:rsidRPr="00AB13E7" w:rsidRDefault="00AB13E7" w:rsidP="00AB13E7">
      <w:pPr>
        <w:pStyle w:val="Heading2"/>
      </w:pPr>
      <w:bookmarkStart w:id="47" w:name="_Toc161397715"/>
      <w:r>
        <w:t>Prohibition on charging and representing higher prices for the supply of goods for NDIS participants</w:t>
      </w:r>
      <w:bookmarkEnd w:id="47"/>
      <w:r w:rsidRPr="00C05B63">
        <w:t xml:space="preserve"> </w:t>
      </w:r>
    </w:p>
    <w:p w14:paraId="167B8AD1" w14:textId="77777777" w:rsidR="00A70F66" w:rsidRDefault="00AB13E7" w:rsidP="00A70F66">
      <w:pPr>
        <w:pStyle w:val="List1Numbered1"/>
      </w:pPr>
      <w:r w:rsidRPr="00A70F66">
        <w:rPr>
          <w:rFonts w:cstheme="minorHAnsi"/>
        </w:rPr>
        <w:t xml:space="preserve">NDIS participants have the right to equality and non-discrimination when purchasing goods in the NDIS market. They also have the right to access appropriate and affordable services, devices and other assistance for disability-related needs. </w:t>
      </w:r>
    </w:p>
    <w:p w14:paraId="54E55945" w14:textId="77777777" w:rsidR="00A70F66" w:rsidRDefault="00AB13E7" w:rsidP="00A70F66">
      <w:pPr>
        <w:pStyle w:val="List1Numbered1"/>
      </w:pPr>
      <w:r w:rsidRPr="00A70F66">
        <w:rPr>
          <w:rFonts w:cstheme="minorHAnsi"/>
        </w:rPr>
        <w:t>Unless they have a reasonable justification, a</w:t>
      </w:r>
      <w:r w:rsidR="003F4A37" w:rsidRPr="00A70F66">
        <w:rPr>
          <w:rFonts w:cstheme="minorHAnsi"/>
        </w:rPr>
        <w:t xml:space="preserve">n NDIS provider, </w:t>
      </w:r>
      <w:r w:rsidRPr="00A70F66">
        <w:rPr>
          <w:rFonts w:cstheme="minorHAnsi"/>
        </w:rPr>
        <w:t xml:space="preserve">its key personnel </w:t>
      </w:r>
      <w:r w:rsidR="003F4A37" w:rsidRPr="00A70F66">
        <w:rPr>
          <w:rFonts w:cstheme="minorHAnsi"/>
        </w:rPr>
        <w:t xml:space="preserve">and workers </w:t>
      </w:r>
      <w:r w:rsidRPr="00A70F66">
        <w:rPr>
          <w:rFonts w:cstheme="minorHAnsi"/>
        </w:rPr>
        <w:t>must not charge a participant more than another person for the same or substantially the same goods. They must also not represent that the price is higher for supplying a participant. Representing includes telling, promoting, advertising and publishing.</w:t>
      </w:r>
    </w:p>
    <w:p w14:paraId="0F6DC290" w14:textId="77777777" w:rsidR="00A70F66" w:rsidRDefault="00AB13E7" w:rsidP="00A70F66">
      <w:pPr>
        <w:pStyle w:val="List1Numbered1"/>
      </w:pPr>
      <w:r w:rsidRPr="00A70F66">
        <w:rPr>
          <w:rFonts w:cstheme="minorHAnsi"/>
        </w:rPr>
        <w:t>This conduct is known as ‘price differentiation’ and is prohibited. It discriminates against people with disability who are accessing the NDIS and it potentially reduces the funds available in a participant’s plan to purchase reasonable and necessary supports.</w:t>
      </w:r>
    </w:p>
    <w:p w14:paraId="7C740490" w14:textId="77777777" w:rsidR="00A70F66" w:rsidRDefault="00AB13E7" w:rsidP="00A70F66">
      <w:pPr>
        <w:pStyle w:val="List1Numbered1"/>
      </w:pPr>
      <w:r w:rsidRPr="00A70F66">
        <w:rPr>
          <w:rFonts w:cstheme="minorHAnsi"/>
        </w:rPr>
        <w:t xml:space="preserve">The prohibition covers circumstances where the goods involved are either the same or substantially the same. For example, price differentiation where the goods are of a different colour but otherwise identical is prohibited. If the goods are significantly modified or customised, they will not be substantially the same. </w:t>
      </w:r>
    </w:p>
    <w:p w14:paraId="59080656" w14:textId="662763F5" w:rsidR="00AB13E7" w:rsidRDefault="00AB13E7" w:rsidP="007163F8">
      <w:pPr>
        <w:pStyle w:val="List1Numbered1"/>
      </w:pPr>
      <w:r w:rsidRPr="00A70F66">
        <w:rPr>
          <w:rFonts w:cstheme="minorHAnsi"/>
        </w:rPr>
        <w:t>A reasonable justification for differences in pricing may include fluctuations in the market price for the goods over time, different warranties or services being attached to them or different volumes of the goods being supplied.</w:t>
      </w:r>
    </w:p>
    <w:p w14:paraId="538C10E9" w14:textId="19D275C9" w:rsidR="00AB13E7" w:rsidRDefault="00AB13E7" w:rsidP="00677822">
      <w:r>
        <w:rPr>
          <w:rFonts w:ascii="Segoe UI" w:hAnsi="Segoe UI"/>
          <w:noProof/>
          <w:szCs w:val="22"/>
          <w:lang w:eastAsia="en-AU"/>
        </w:rPr>
        <w:lastRenderedPageBreak/>
        <mc:AlternateContent>
          <mc:Choice Requires="wps">
            <w:drawing>
              <wp:inline distT="0" distB="0" distL="0" distR="0" wp14:anchorId="61194043" wp14:editId="090663B6">
                <wp:extent cx="5731510" cy="5495925"/>
                <wp:effectExtent l="19050" t="19050" r="2159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495925"/>
                        </a:xfrm>
                        <a:prstGeom prst="rect">
                          <a:avLst/>
                        </a:prstGeom>
                        <a:solidFill>
                          <a:srgbClr val="FFFFFF"/>
                        </a:solidFill>
                        <a:ln w="28575">
                          <a:solidFill>
                            <a:schemeClr val="accent1"/>
                          </a:solidFill>
                          <a:miter lim="800000"/>
                          <a:headEnd/>
                          <a:tailEnd/>
                        </a:ln>
                      </wps:spPr>
                      <wps:txbx>
                        <w:txbxContent>
                          <w:p w14:paraId="53C7DDDE" w14:textId="77777777" w:rsidR="0010288D" w:rsidRDefault="0010288D" w:rsidP="00AB13E7">
                            <w:pPr>
                              <w:pStyle w:val="Heading4"/>
                              <w:spacing w:before="120"/>
                              <w:rPr>
                                <w:b/>
                              </w:rPr>
                            </w:pPr>
                            <w:r>
                              <w:rPr>
                                <w:b/>
                              </w:rPr>
                              <w:t>Scenario</w:t>
                            </w:r>
                          </w:p>
                          <w:p w14:paraId="3597817D" w14:textId="5334C0D1"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NDIS participant Rahit is undergoing a functional review with </w:t>
                            </w:r>
                            <w:r w:rsidR="00D549E2">
                              <w:rPr>
                                <w:rFonts w:ascii="Calibri Light" w:eastAsia="Times New Roman" w:hAnsi="Calibri Light" w:cs="Calibri Light"/>
                                <w:color w:val="auto"/>
                                <w:spacing w:val="4"/>
                                <w:sz w:val="24"/>
                                <w:szCs w:val="24"/>
                                <w:lang w:eastAsia="en-AU"/>
                              </w:rPr>
                              <w:t>an Occupational Therapist</w:t>
                            </w:r>
                            <w:r w:rsidR="00D549E2"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after a ‘near miss’ fall in the shower. </w:t>
                            </w:r>
                            <w:r w:rsidR="0046107B">
                              <w:rPr>
                                <w:rFonts w:ascii="Calibri Light" w:eastAsia="Times New Roman" w:hAnsi="Calibri Light" w:cs="Calibri Light"/>
                                <w:color w:val="auto"/>
                                <w:spacing w:val="4"/>
                                <w:sz w:val="24"/>
                                <w:szCs w:val="24"/>
                                <w:lang w:eastAsia="en-AU"/>
                              </w:rPr>
                              <w:t>The therapist</w:t>
                            </w:r>
                            <w:r w:rsidR="0046107B"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advises that Rahit would benefit from having a shower chair and that he can source one </w:t>
                            </w:r>
                            <w:r w:rsidR="0046107B">
                              <w:rPr>
                                <w:rFonts w:ascii="Calibri Light" w:eastAsia="Times New Roman" w:hAnsi="Calibri Light" w:cs="Calibri Light"/>
                                <w:color w:val="auto"/>
                                <w:spacing w:val="4"/>
                                <w:sz w:val="24"/>
                                <w:szCs w:val="24"/>
                                <w:lang w:eastAsia="en-AU"/>
                              </w:rPr>
                              <w:t xml:space="preserve">from </w:t>
                            </w:r>
                            <w:r w:rsidR="00C85F14">
                              <w:rPr>
                                <w:rFonts w:ascii="Calibri Light" w:eastAsia="Times New Roman" w:hAnsi="Calibri Light" w:cs="Calibri Light"/>
                                <w:color w:val="auto"/>
                                <w:spacing w:val="4"/>
                                <w:sz w:val="24"/>
                                <w:szCs w:val="24"/>
                                <w:lang w:eastAsia="en-AU"/>
                              </w:rPr>
                              <w:t>Sanjay’s</w:t>
                            </w:r>
                            <w:r w:rsidR="0046107B">
                              <w:rPr>
                                <w:rFonts w:ascii="Calibri Light" w:eastAsia="Times New Roman" w:hAnsi="Calibri Light" w:cs="Calibri Light"/>
                                <w:color w:val="auto"/>
                                <w:spacing w:val="4"/>
                                <w:sz w:val="24"/>
                                <w:szCs w:val="24"/>
                                <w:lang w:eastAsia="en-AU"/>
                              </w:rPr>
                              <w:t xml:space="preserve"> Assistive Technology Store</w:t>
                            </w:r>
                            <w:r w:rsidR="00F64A53">
                              <w:rPr>
                                <w:rFonts w:ascii="Calibri Light" w:eastAsia="Times New Roman" w:hAnsi="Calibri Light" w:cs="Calibri Light"/>
                                <w:color w:val="auto"/>
                                <w:spacing w:val="4"/>
                                <w:sz w:val="24"/>
                                <w:szCs w:val="24"/>
                                <w:lang w:eastAsia="en-AU"/>
                              </w:rPr>
                              <w:t>, a registered NDIS provider</w:t>
                            </w:r>
                            <w:r w:rsidRPr="00B07AE0">
                              <w:rPr>
                                <w:rFonts w:ascii="Calibri Light" w:eastAsia="Times New Roman" w:hAnsi="Calibri Light" w:cs="Calibri Light"/>
                                <w:color w:val="auto"/>
                                <w:spacing w:val="4"/>
                                <w:sz w:val="24"/>
                                <w:szCs w:val="24"/>
                                <w:lang w:eastAsia="en-AU"/>
                              </w:rPr>
                              <w:t xml:space="preserve">. Rahit </w:t>
                            </w:r>
                            <w:r w:rsidR="0046107B">
                              <w:rPr>
                                <w:rFonts w:ascii="Calibri Light" w:eastAsia="Times New Roman" w:hAnsi="Calibri Light" w:cs="Calibri Light"/>
                                <w:color w:val="auto"/>
                                <w:spacing w:val="4"/>
                                <w:sz w:val="24"/>
                                <w:szCs w:val="24"/>
                                <w:lang w:eastAsia="en-AU"/>
                              </w:rPr>
                              <w:t>p</w:t>
                            </w:r>
                            <w:r w:rsidR="00D549E2">
                              <w:rPr>
                                <w:rFonts w:ascii="Calibri Light" w:eastAsia="Times New Roman" w:hAnsi="Calibri Light" w:cs="Calibri Light"/>
                                <w:color w:val="auto"/>
                                <w:spacing w:val="4"/>
                                <w:sz w:val="24"/>
                                <w:szCs w:val="24"/>
                                <w:lang w:eastAsia="en-AU"/>
                              </w:rPr>
                              <w:t>urchases</w:t>
                            </w:r>
                            <w:r w:rsidR="0046107B"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the shower chair and the cost </w:t>
                            </w:r>
                            <w:r w:rsidR="0046107B">
                              <w:rPr>
                                <w:rFonts w:ascii="Calibri Light" w:eastAsia="Times New Roman" w:hAnsi="Calibri Light" w:cs="Calibri Light"/>
                                <w:color w:val="auto"/>
                                <w:spacing w:val="4"/>
                                <w:sz w:val="24"/>
                                <w:szCs w:val="24"/>
                                <w:lang w:eastAsia="en-AU"/>
                              </w:rPr>
                              <w:t xml:space="preserve">of $170 is </w:t>
                            </w:r>
                            <w:r w:rsidRPr="00B07AE0">
                              <w:rPr>
                                <w:rFonts w:ascii="Calibri Light" w:eastAsia="Times New Roman" w:hAnsi="Calibri Light" w:cs="Calibri Light"/>
                                <w:color w:val="auto"/>
                                <w:spacing w:val="4"/>
                                <w:sz w:val="24"/>
                                <w:szCs w:val="24"/>
                                <w:lang w:eastAsia="en-AU"/>
                              </w:rPr>
                              <w:t xml:space="preserve">placed against his NDIS plan. Rahit has dinner with his family and tells them about the OT review, the shower chair and the cost. </w:t>
                            </w:r>
                          </w:p>
                          <w:p w14:paraId="104F6B36" w14:textId="7D715131"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week, Rahit’s daughter speaks to a friend who got </w:t>
                            </w:r>
                            <w:r w:rsidR="00C85F14">
                              <w:rPr>
                                <w:rFonts w:ascii="Calibri Light" w:eastAsia="Times New Roman" w:hAnsi="Calibri Light" w:cs="Calibri Light"/>
                                <w:color w:val="auto"/>
                                <w:spacing w:val="4"/>
                                <w:sz w:val="24"/>
                                <w:szCs w:val="24"/>
                                <w:lang w:eastAsia="en-AU"/>
                              </w:rPr>
                              <w:t>the same</w:t>
                            </w:r>
                            <w:r w:rsidRPr="00B07AE0">
                              <w:rPr>
                                <w:rFonts w:ascii="Calibri Light" w:eastAsia="Times New Roman" w:hAnsi="Calibri Light" w:cs="Calibri Light"/>
                                <w:color w:val="auto"/>
                                <w:spacing w:val="4"/>
                                <w:sz w:val="24"/>
                                <w:szCs w:val="24"/>
                                <w:lang w:eastAsia="en-AU"/>
                              </w:rPr>
                              <w:t xml:space="preserve"> shower chair from </w:t>
                            </w:r>
                            <w:r w:rsidR="00C85F14">
                              <w:rPr>
                                <w:rFonts w:ascii="Calibri Light" w:eastAsia="Times New Roman" w:hAnsi="Calibri Light" w:cs="Calibri Light"/>
                                <w:color w:val="auto"/>
                                <w:spacing w:val="4"/>
                                <w:sz w:val="24"/>
                                <w:szCs w:val="24"/>
                                <w:lang w:eastAsia="en-AU"/>
                              </w:rPr>
                              <w:t>the same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for her grandfather, who is not a participant. The friend tells Rahit’s daughter than the chair cost her only $100. Rahit’s daughter feels that Rahit is being taken advantage of because he has an NDIS plan. Rahit’s daughter phones </w:t>
                            </w:r>
                            <w:r w:rsidR="00C85F14">
                              <w:rPr>
                                <w:rFonts w:ascii="Calibri Light" w:eastAsia="Times New Roman" w:hAnsi="Calibri Light" w:cs="Calibri Light"/>
                                <w:color w:val="auto"/>
                                <w:spacing w:val="4"/>
                                <w:sz w:val="24"/>
                                <w:szCs w:val="24"/>
                                <w:lang w:eastAsia="en-AU"/>
                              </w:rPr>
                              <w:t>the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and asks why there is a $70 price difference for a similar item. </w:t>
                            </w:r>
                            <w:r w:rsidR="00C85F14">
                              <w:rPr>
                                <w:rFonts w:ascii="Calibri Light" w:eastAsia="Times New Roman" w:hAnsi="Calibri Light" w:cs="Calibri Light"/>
                                <w:color w:val="auto"/>
                                <w:spacing w:val="4"/>
                                <w:sz w:val="24"/>
                                <w:szCs w:val="24"/>
                                <w:lang w:eastAsia="en-AU"/>
                              </w:rPr>
                              <w:t>The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responds and says that it is due to NDIS participant pricing.</w:t>
                            </w:r>
                          </w:p>
                          <w:p w14:paraId="51D09F14" w14:textId="3EF49AFC"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Rahit’s daughter makes a complaint to the NDIS Commission. The NDIS Commission </w:t>
                            </w:r>
                            <w:r w:rsidR="000B4F50">
                              <w:rPr>
                                <w:rFonts w:ascii="Calibri Light" w:eastAsia="Times New Roman" w:hAnsi="Calibri Light" w:cs="Calibri Light"/>
                                <w:color w:val="auto"/>
                                <w:spacing w:val="4"/>
                                <w:sz w:val="24"/>
                                <w:szCs w:val="24"/>
                                <w:lang w:eastAsia="en-AU"/>
                              </w:rPr>
                              <w:t>makes</w:t>
                            </w:r>
                            <w:r w:rsidR="000B4F50"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enquiries into Sanjay’s </w:t>
                            </w:r>
                            <w:r w:rsidR="00C85F14">
                              <w:rPr>
                                <w:rFonts w:ascii="Calibri Light" w:eastAsia="Times New Roman" w:hAnsi="Calibri Light" w:cs="Calibri Light"/>
                                <w:color w:val="auto"/>
                                <w:spacing w:val="4"/>
                                <w:sz w:val="24"/>
                                <w:szCs w:val="24"/>
                                <w:lang w:eastAsia="en-AU"/>
                              </w:rPr>
                              <w:t>Assistive Technology Store’s</w:t>
                            </w:r>
                            <w:r w:rsidR="007F6EC6">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pricing structure for the provision of disability related </w:t>
                            </w:r>
                            <w:r>
                              <w:rPr>
                                <w:rFonts w:ascii="Calibri Light" w:eastAsia="Times New Roman" w:hAnsi="Calibri Light" w:cs="Calibri Light"/>
                                <w:color w:val="auto"/>
                                <w:spacing w:val="4"/>
                                <w:sz w:val="24"/>
                                <w:szCs w:val="24"/>
                                <w:lang w:eastAsia="en-AU"/>
                              </w:rPr>
                              <w:t>goods</w:t>
                            </w:r>
                            <w:r w:rsidRPr="00B07AE0">
                              <w:rPr>
                                <w:rFonts w:ascii="Calibri Light" w:eastAsia="Times New Roman" w:hAnsi="Calibri Light" w:cs="Calibri Light"/>
                                <w:color w:val="auto"/>
                                <w:spacing w:val="4"/>
                                <w:sz w:val="24"/>
                                <w:szCs w:val="24"/>
                                <w:lang w:eastAsia="en-AU"/>
                              </w:rPr>
                              <w:t xml:space="preserve">. A further investigation uncovers that </w:t>
                            </w:r>
                            <w:r w:rsidR="00C85F14">
                              <w:rPr>
                                <w:rFonts w:ascii="Calibri Light" w:eastAsia="Times New Roman" w:hAnsi="Calibri Light" w:cs="Calibri Light"/>
                                <w:color w:val="auto"/>
                                <w:spacing w:val="4"/>
                                <w:sz w:val="24"/>
                                <w:szCs w:val="24"/>
                                <w:lang w:eastAsia="en-AU"/>
                              </w:rPr>
                              <w:t>the store’s</w:t>
                            </w:r>
                            <w:r w:rsidR="000B4F50"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business practice is to deliberately price </w:t>
                            </w:r>
                            <w:r>
                              <w:rPr>
                                <w:rFonts w:ascii="Calibri Light" w:eastAsia="Times New Roman" w:hAnsi="Calibri Light" w:cs="Calibri Light"/>
                                <w:color w:val="auto"/>
                                <w:spacing w:val="4"/>
                                <w:sz w:val="24"/>
                                <w:szCs w:val="24"/>
                                <w:lang w:eastAsia="en-AU"/>
                              </w:rPr>
                              <w:t>goods</w:t>
                            </w:r>
                            <w:r w:rsidRPr="00B07AE0">
                              <w:rPr>
                                <w:rFonts w:ascii="Calibri Light" w:eastAsia="Times New Roman" w:hAnsi="Calibri Light" w:cs="Calibri Light"/>
                                <w:color w:val="auto"/>
                                <w:spacing w:val="4"/>
                                <w:sz w:val="24"/>
                                <w:szCs w:val="24"/>
                                <w:lang w:eastAsia="en-AU"/>
                              </w:rPr>
                              <w:t xml:space="preserve"> substantially higher than identical items offered as non-NDIS related supports.  This price differentiation is found to be occurring across several </w:t>
                            </w:r>
                            <w:r w:rsidR="00C85F14">
                              <w:rPr>
                                <w:rFonts w:ascii="Calibri Light" w:eastAsia="Times New Roman" w:hAnsi="Calibri Light" w:cs="Calibri Light"/>
                                <w:color w:val="auto"/>
                                <w:spacing w:val="4"/>
                                <w:sz w:val="24"/>
                                <w:szCs w:val="24"/>
                                <w:lang w:eastAsia="en-AU"/>
                              </w:rPr>
                              <w:t>Sanjay’s Assistive Technology stores and without</w:t>
                            </w:r>
                            <w:r w:rsidR="00C85F14" w:rsidRPr="00B07AE0">
                              <w:rPr>
                                <w:rFonts w:ascii="Calibri Light" w:eastAsia="Times New Roman" w:hAnsi="Calibri Light" w:cs="Calibri Light"/>
                                <w:color w:val="auto"/>
                                <w:spacing w:val="4"/>
                                <w:sz w:val="24"/>
                                <w:szCs w:val="24"/>
                                <w:lang w:eastAsia="en-AU"/>
                              </w:rPr>
                              <w:t xml:space="preserve"> </w:t>
                            </w:r>
                            <w:r>
                              <w:rPr>
                                <w:rFonts w:ascii="Calibri Light" w:eastAsia="Times New Roman" w:hAnsi="Calibri Light" w:cs="Calibri Light"/>
                                <w:color w:val="auto"/>
                                <w:spacing w:val="4"/>
                                <w:sz w:val="24"/>
                                <w:szCs w:val="24"/>
                                <w:lang w:eastAsia="en-AU"/>
                              </w:rPr>
                              <w:t>reasonable justification</w:t>
                            </w:r>
                            <w:r w:rsidRPr="00B07AE0">
                              <w:rPr>
                                <w:rFonts w:ascii="Calibri Light" w:eastAsia="Times New Roman" w:hAnsi="Calibri Light" w:cs="Calibri Light"/>
                                <w:color w:val="auto"/>
                                <w:spacing w:val="4"/>
                                <w:sz w:val="24"/>
                                <w:szCs w:val="24"/>
                                <w:lang w:eastAsia="en-AU"/>
                              </w:rPr>
                              <w:t xml:space="preserve">. The NDIS Commission arranges a meeting with </w:t>
                            </w:r>
                            <w:r w:rsidR="00C85F14">
                              <w:rPr>
                                <w:rFonts w:ascii="Calibri Light" w:eastAsia="Times New Roman" w:hAnsi="Calibri Light" w:cs="Calibri Light"/>
                                <w:color w:val="auto"/>
                                <w:spacing w:val="4"/>
                                <w:sz w:val="24"/>
                                <w:szCs w:val="24"/>
                                <w:lang w:eastAsia="en-AU"/>
                              </w:rPr>
                              <w:t>the business owner</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to explain the Code of Conduct breach and asks what </w:t>
                            </w:r>
                            <w:r w:rsidR="00C85F14">
                              <w:rPr>
                                <w:rFonts w:ascii="Calibri Light" w:eastAsia="Times New Roman" w:hAnsi="Calibri Light" w:cs="Calibri Light"/>
                                <w:color w:val="auto"/>
                                <w:spacing w:val="4"/>
                                <w:sz w:val="24"/>
                                <w:szCs w:val="24"/>
                                <w:lang w:eastAsia="en-AU"/>
                              </w:rPr>
                              <w:t>they</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plans to do to rectify.  The NDIS Commission also works with the ACCC to share information and explore if any other breaches of Australian Consumer law have occurred. </w:t>
                            </w:r>
                          </w:p>
                        </w:txbxContent>
                      </wps:txbx>
                      <wps:bodyPr rot="0" vert="horz" wrap="square" lIns="91440" tIns="45720" rIns="91440" bIns="45720" anchor="t" anchorCtr="0">
                        <a:noAutofit/>
                      </wps:bodyPr>
                    </wps:wsp>
                  </a:graphicData>
                </a:graphic>
              </wp:inline>
            </w:drawing>
          </mc:Choice>
          <mc:Fallback>
            <w:pict>
              <v:shape w14:anchorId="61194043" id="_x0000_s1045" type="#_x0000_t202" style="width:451.3pt;height:4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" strokecolor="#5f2e74 [3204]" strokeweight="2.25pt">
                <v:textbox>
                  <w:txbxContent>
                    <w:p w14:paraId="53C7DDDE" w14:textId="77777777" w:rsidR="0010288D" w:rsidRDefault="0010288D" w:rsidP="00AB13E7">
                      <w:pPr>
                        <w:pStyle w:val="Heading4"/>
                        <w:spacing w:before="120"/>
                        <w:rPr>
                          <w:b/>
                        </w:rPr>
                      </w:pPr>
                      <w:r>
                        <w:rPr>
                          <w:b/>
                        </w:rPr>
                        <w:t>Scenario</w:t>
                      </w:r>
                    </w:p>
                    <w:p w14:paraId="3597817D" w14:textId="5334C0D1"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NDIS participant Rahit is undergoing a functional review with </w:t>
                      </w:r>
                      <w:r w:rsidR="00D549E2">
                        <w:rPr>
                          <w:rFonts w:ascii="Calibri Light" w:eastAsia="Times New Roman" w:hAnsi="Calibri Light" w:cs="Calibri Light"/>
                          <w:color w:val="auto"/>
                          <w:spacing w:val="4"/>
                          <w:sz w:val="24"/>
                          <w:szCs w:val="24"/>
                          <w:lang w:eastAsia="en-AU"/>
                        </w:rPr>
                        <w:t>an Occupational Therapist</w:t>
                      </w:r>
                      <w:r w:rsidR="00D549E2"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after a ‘near miss’ fall in the shower. </w:t>
                      </w:r>
                      <w:r w:rsidR="0046107B">
                        <w:rPr>
                          <w:rFonts w:ascii="Calibri Light" w:eastAsia="Times New Roman" w:hAnsi="Calibri Light" w:cs="Calibri Light"/>
                          <w:color w:val="auto"/>
                          <w:spacing w:val="4"/>
                          <w:sz w:val="24"/>
                          <w:szCs w:val="24"/>
                          <w:lang w:eastAsia="en-AU"/>
                        </w:rPr>
                        <w:t>The therapist</w:t>
                      </w:r>
                      <w:r w:rsidR="0046107B"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advises that Rahit would benefit from having a shower chair and that he can source one </w:t>
                      </w:r>
                      <w:r w:rsidR="0046107B">
                        <w:rPr>
                          <w:rFonts w:ascii="Calibri Light" w:eastAsia="Times New Roman" w:hAnsi="Calibri Light" w:cs="Calibri Light"/>
                          <w:color w:val="auto"/>
                          <w:spacing w:val="4"/>
                          <w:sz w:val="24"/>
                          <w:szCs w:val="24"/>
                          <w:lang w:eastAsia="en-AU"/>
                        </w:rPr>
                        <w:t xml:space="preserve">from </w:t>
                      </w:r>
                      <w:r w:rsidR="00C85F14">
                        <w:rPr>
                          <w:rFonts w:ascii="Calibri Light" w:eastAsia="Times New Roman" w:hAnsi="Calibri Light" w:cs="Calibri Light"/>
                          <w:color w:val="auto"/>
                          <w:spacing w:val="4"/>
                          <w:sz w:val="24"/>
                          <w:szCs w:val="24"/>
                          <w:lang w:eastAsia="en-AU"/>
                        </w:rPr>
                        <w:t>Sanjay’s</w:t>
                      </w:r>
                      <w:r w:rsidR="0046107B">
                        <w:rPr>
                          <w:rFonts w:ascii="Calibri Light" w:eastAsia="Times New Roman" w:hAnsi="Calibri Light" w:cs="Calibri Light"/>
                          <w:color w:val="auto"/>
                          <w:spacing w:val="4"/>
                          <w:sz w:val="24"/>
                          <w:szCs w:val="24"/>
                          <w:lang w:eastAsia="en-AU"/>
                        </w:rPr>
                        <w:t xml:space="preserve"> Assistive Technology Store</w:t>
                      </w:r>
                      <w:r w:rsidR="00F64A53">
                        <w:rPr>
                          <w:rFonts w:ascii="Calibri Light" w:eastAsia="Times New Roman" w:hAnsi="Calibri Light" w:cs="Calibri Light"/>
                          <w:color w:val="auto"/>
                          <w:spacing w:val="4"/>
                          <w:sz w:val="24"/>
                          <w:szCs w:val="24"/>
                          <w:lang w:eastAsia="en-AU"/>
                        </w:rPr>
                        <w:t>, a registered NDIS provider</w:t>
                      </w:r>
                      <w:r w:rsidRPr="00B07AE0">
                        <w:rPr>
                          <w:rFonts w:ascii="Calibri Light" w:eastAsia="Times New Roman" w:hAnsi="Calibri Light" w:cs="Calibri Light"/>
                          <w:color w:val="auto"/>
                          <w:spacing w:val="4"/>
                          <w:sz w:val="24"/>
                          <w:szCs w:val="24"/>
                          <w:lang w:eastAsia="en-AU"/>
                        </w:rPr>
                        <w:t xml:space="preserve">. Rahit </w:t>
                      </w:r>
                      <w:r w:rsidR="0046107B">
                        <w:rPr>
                          <w:rFonts w:ascii="Calibri Light" w:eastAsia="Times New Roman" w:hAnsi="Calibri Light" w:cs="Calibri Light"/>
                          <w:color w:val="auto"/>
                          <w:spacing w:val="4"/>
                          <w:sz w:val="24"/>
                          <w:szCs w:val="24"/>
                          <w:lang w:eastAsia="en-AU"/>
                        </w:rPr>
                        <w:t>p</w:t>
                      </w:r>
                      <w:r w:rsidR="00D549E2">
                        <w:rPr>
                          <w:rFonts w:ascii="Calibri Light" w:eastAsia="Times New Roman" w:hAnsi="Calibri Light" w:cs="Calibri Light"/>
                          <w:color w:val="auto"/>
                          <w:spacing w:val="4"/>
                          <w:sz w:val="24"/>
                          <w:szCs w:val="24"/>
                          <w:lang w:eastAsia="en-AU"/>
                        </w:rPr>
                        <w:t>urchases</w:t>
                      </w:r>
                      <w:r w:rsidR="0046107B"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the shower chair and the cost </w:t>
                      </w:r>
                      <w:r w:rsidR="0046107B">
                        <w:rPr>
                          <w:rFonts w:ascii="Calibri Light" w:eastAsia="Times New Roman" w:hAnsi="Calibri Light" w:cs="Calibri Light"/>
                          <w:color w:val="auto"/>
                          <w:spacing w:val="4"/>
                          <w:sz w:val="24"/>
                          <w:szCs w:val="24"/>
                          <w:lang w:eastAsia="en-AU"/>
                        </w:rPr>
                        <w:t xml:space="preserve">of $170 is </w:t>
                      </w:r>
                      <w:r w:rsidRPr="00B07AE0">
                        <w:rPr>
                          <w:rFonts w:ascii="Calibri Light" w:eastAsia="Times New Roman" w:hAnsi="Calibri Light" w:cs="Calibri Light"/>
                          <w:color w:val="auto"/>
                          <w:spacing w:val="4"/>
                          <w:sz w:val="24"/>
                          <w:szCs w:val="24"/>
                          <w:lang w:eastAsia="en-AU"/>
                        </w:rPr>
                        <w:t xml:space="preserve">placed against his NDIS plan. Rahit has dinner with his family and tells them about the OT review, the shower chair and the cost. </w:t>
                      </w:r>
                    </w:p>
                    <w:p w14:paraId="104F6B36" w14:textId="7D715131"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week, Rahit’s daughter speaks to a friend who got </w:t>
                      </w:r>
                      <w:r w:rsidR="00C85F14">
                        <w:rPr>
                          <w:rFonts w:ascii="Calibri Light" w:eastAsia="Times New Roman" w:hAnsi="Calibri Light" w:cs="Calibri Light"/>
                          <w:color w:val="auto"/>
                          <w:spacing w:val="4"/>
                          <w:sz w:val="24"/>
                          <w:szCs w:val="24"/>
                          <w:lang w:eastAsia="en-AU"/>
                        </w:rPr>
                        <w:t>the same</w:t>
                      </w:r>
                      <w:r w:rsidRPr="00B07AE0">
                        <w:rPr>
                          <w:rFonts w:ascii="Calibri Light" w:eastAsia="Times New Roman" w:hAnsi="Calibri Light" w:cs="Calibri Light"/>
                          <w:color w:val="auto"/>
                          <w:spacing w:val="4"/>
                          <w:sz w:val="24"/>
                          <w:szCs w:val="24"/>
                          <w:lang w:eastAsia="en-AU"/>
                        </w:rPr>
                        <w:t xml:space="preserve"> shower chair from </w:t>
                      </w:r>
                      <w:r w:rsidR="00C85F14">
                        <w:rPr>
                          <w:rFonts w:ascii="Calibri Light" w:eastAsia="Times New Roman" w:hAnsi="Calibri Light" w:cs="Calibri Light"/>
                          <w:color w:val="auto"/>
                          <w:spacing w:val="4"/>
                          <w:sz w:val="24"/>
                          <w:szCs w:val="24"/>
                          <w:lang w:eastAsia="en-AU"/>
                        </w:rPr>
                        <w:t>the same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for her grandfather, who is not a participant. The friend tells Rahit’s daughter than the chair cost her only $100. Rahit’s daughter feels that Rahit is being taken advantage of because he has an NDIS plan. Rahit’s daughter phones </w:t>
                      </w:r>
                      <w:r w:rsidR="00C85F14">
                        <w:rPr>
                          <w:rFonts w:ascii="Calibri Light" w:eastAsia="Times New Roman" w:hAnsi="Calibri Light" w:cs="Calibri Light"/>
                          <w:color w:val="auto"/>
                          <w:spacing w:val="4"/>
                          <w:sz w:val="24"/>
                          <w:szCs w:val="24"/>
                          <w:lang w:eastAsia="en-AU"/>
                        </w:rPr>
                        <w:t>the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and asks why there is a $70 price difference for a similar item. </w:t>
                      </w:r>
                      <w:r w:rsidR="00C85F14">
                        <w:rPr>
                          <w:rFonts w:ascii="Calibri Light" w:eastAsia="Times New Roman" w:hAnsi="Calibri Light" w:cs="Calibri Light"/>
                          <w:color w:val="auto"/>
                          <w:spacing w:val="4"/>
                          <w:sz w:val="24"/>
                          <w:szCs w:val="24"/>
                          <w:lang w:eastAsia="en-AU"/>
                        </w:rPr>
                        <w:t>The store</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responds and says that it is due to NDIS participant pricing.</w:t>
                      </w:r>
                    </w:p>
                    <w:p w14:paraId="51D09F14" w14:textId="3EF49AFC" w:rsidR="0010288D" w:rsidRPr="00B07AE0" w:rsidRDefault="0010288D" w:rsidP="00AB13E7">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Rahit’s daughter makes a complaint to the NDIS Commission. The NDIS Commission </w:t>
                      </w:r>
                      <w:r w:rsidR="000B4F50">
                        <w:rPr>
                          <w:rFonts w:ascii="Calibri Light" w:eastAsia="Times New Roman" w:hAnsi="Calibri Light" w:cs="Calibri Light"/>
                          <w:color w:val="auto"/>
                          <w:spacing w:val="4"/>
                          <w:sz w:val="24"/>
                          <w:szCs w:val="24"/>
                          <w:lang w:eastAsia="en-AU"/>
                        </w:rPr>
                        <w:t>makes</w:t>
                      </w:r>
                      <w:r w:rsidR="000B4F50"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enquiries into Sanjay’s </w:t>
                      </w:r>
                      <w:r w:rsidR="00C85F14">
                        <w:rPr>
                          <w:rFonts w:ascii="Calibri Light" w:eastAsia="Times New Roman" w:hAnsi="Calibri Light" w:cs="Calibri Light"/>
                          <w:color w:val="auto"/>
                          <w:spacing w:val="4"/>
                          <w:sz w:val="24"/>
                          <w:szCs w:val="24"/>
                          <w:lang w:eastAsia="en-AU"/>
                        </w:rPr>
                        <w:t>Assistive Technology Store’s</w:t>
                      </w:r>
                      <w:r w:rsidR="007F6EC6">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pricing structure for the provision of disability related </w:t>
                      </w:r>
                      <w:r>
                        <w:rPr>
                          <w:rFonts w:ascii="Calibri Light" w:eastAsia="Times New Roman" w:hAnsi="Calibri Light" w:cs="Calibri Light"/>
                          <w:color w:val="auto"/>
                          <w:spacing w:val="4"/>
                          <w:sz w:val="24"/>
                          <w:szCs w:val="24"/>
                          <w:lang w:eastAsia="en-AU"/>
                        </w:rPr>
                        <w:t>goods</w:t>
                      </w:r>
                      <w:r w:rsidRPr="00B07AE0">
                        <w:rPr>
                          <w:rFonts w:ascii="Calibri Light" w:eastAsia="Times New Roman" w:hAnsi="Calibri Light" w:cs="Calibri Light"/>
                          <w:color w:val="auto"/>
                          <w:spacing w:val="4"/>
                          <w:sz w:val="24"/>
                          <w:szCs w:val="24"/>
                          <w:lang w:eastAsia="en-AU"/>
                        </w:rPr>
                        <w:t xml:space="preserve">. A further investigation uncovers that </w:t>
                      </w:r>
                      <w:r w:rsidR="00C85F14">
                        <w:rPr>
                          <w:rFonts w:ascii="Calibri Light" w:eastAsia="Times New Roman" w:hAnsi="Calibri Light" w:cs="Calibri Light"/>
                          <w:color w:val="auto"/>
                          <w:spacing w:val="4"/>
                          <w:sz w:val="24"/>
                          <w:szCs w:val="24"/>
                          <w:lang w:eastAsia="en-AU"/>
                        </w:rPr>
                        <w:t>the store’s</w:t>
                      </w:r>
                      <w:r w:rsidR="000B4F50"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business practice is to deliberately price </w:t>
                      </w:r>
                      <w:r>
                        <w:rPr>
                          <w:rFonts w:ascii="Calibri Light" w:eastAsia="Times New Roman" w:hAnsi="Calibri Light" w:cs="Calibri Light"/>
                          <w:color w:val="auto"/>
                          <w:spacing w:val="4"/>
                          <w:sz w:val="24"/>
                          <w:szCs w:val="24"/>
                          <w:lang w:eastAsia="en-AU"/>
                        </w:rPr>
                        <w:t>goods</w:t>
                      </w:r>
                      <w:r w:rsidRPr="00B07AE0">
                        <w:rPr>
                          <w:rFonts w:ascii="Calibri Light" w:eastAsia="Times New Roman" w:hAnsi="Calibri Light" w:cs="Calibri Light"/>
                          <w:color w:val="auto"/>
                          <w:spacing w:val="4"/>
                          <w:sz w:val="24"/>
                          <w:szCs w:val="24"/>
                          <w:lang w:eastAsia="en-AU"/>
                        </w:rPr>
                        <w:t xml:space="preserve"> substantially higher than identical items offered as non-NDIS related supports.  This price differentiation is found to be occurring across several </w:t>
                      </w:r>
                      <w:r w:rsidR="00C85F14">
                        <w:rPr>
                          <w:rFonts w:ascii="Calibri Light" w:eastAsia="Times New Roman" w:hAnsi="Calibri Light" w:cs="Calibri Light"/>
                          <w:color w:val="auto"/>
                          <w:spacing w:val="4"/>
                          <w:sz w:val="24"/>
                          <w:szCs w:val="24"/>
                          <w:lang w:eastAsia="en-AU"/>
                        </w:rPr>
                        <w:t>Sanjay’s Assistive Technology stores and without</w:t>
                      </w:r>
                      <w:r w:rsidR="00C85F14" w:rsidRPr="00B07AE0">
                        <w:rPr>
                          <w:rFonts w:ascii="Calibri Light" w:eastAsia="Times New Roman" w:hAnsi="Calibri Light" w:cs="Calibri Light"/>
                          <w:color w:val="auto"/>
                          <w:spacing w:val="4"/>
                          <w:sz w:val="24"/>
                          <w:szCs w:val="24"/>
                          <w:lang w:eastAsia="en-AU"/>
                        </w:rPr>
                        <w:t xml:space="preserve"> </w:t>
                      </w:r>
                      <w:r>
                        <w:rPr>
                          <w:rFonts w:ascii="Calibri Light" w:eastAsia="Times New Roman" w:hAnsi="Calibri Light" w:cs="Calibri Light"/>
                          <w:color w:val="auto"/>
                          <w:spacing w:val="4"/>
                          <w:sz w:val="24"/>
                          <w:szCs w:val="24"/>
                          <w:lang w:eastAsia="en-AU"/>
                        </w:rPr>
                        <w:t>reasonable justification</w:t>
                      </w:r>
                      <w:r w:rsidRPr="00B07AE0">
                        <w:rPr>
                          <w:rFonts w:ascii="Calibri Light" w:eastAsia="Times New Roman" w:hAnsi="Calibri Light" w:cs="Calibri Light"/>
                          <w:color w:val="auto"/>
                          <w:spacing w:val="4"/>
                          <w:sz w:val="24"/>
                          <w:szCs w:val="24"/>
                          <w:lang w:eastAsia="en-AU"/>
                        </w:rPr>
                        <w:t xml:space="preserve">. The NDIS Commission arranges a meeting with </w:t>
                      </w:r>
                      <w:r w:rsidR="00C85F14">
                        <w:rPr>
                          <w:rFonts w:ascii="Calibri Light" w:eastAsia="Times New Roman" w:hAnsi="Calibri Light" w:cs="Calibri Light"/>
                          <w:color w:val="auto"/>
                          <w:spacing w:val="4"/>
                          <w:sz w:val="24"/>
                          <w:szCs w:val="24"/>
                          <w:lang w:eastAsia="en-AU"/>
                        </w:rPr>
                        <w:t>the business owner</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to explain the Code of Conduct breach and asks what </w:t>
                      </w:r>
                      <w:r w:rsidR="00C85F14">
                        <w:rPr>
                          <w:rFonts w:ascii="Calibri Light" w:eastAsia="Times New Roman" w:hAnsi="Calibri Light" w:cs="Calibri Light"/>
                          <w:color w:val="auto"/>
                          <w:spacing w:val="4"/>
                          <w:sz w:val="24"/>
                          <w:szCs w:val="24"/>
                          <w:lang w:eastAsia="en-AU"/>
                        </w:rPr>
                        <w:t>they</w:t>
                      </w:r>
                      <w:r w:rsidR="00C85F14" w:rsidRPr="00B07AE0">
                        <w:rPr>
                          <w:rFonts w:ascii="Calibri Light" w:eastAsia="Times New Roman" w:hAnsi="Calibri Light" w:cs="Calibri Light"/>
                          <w:color w:val="auto"/>
                          <w:spacing w:val="4"/>
                          <w:sz w:val="24"/>
                          <w:szCs w:val="24"/>
                          <w:lang w:eastAsia="en-AU"/>
                        </w:rPr>
                        <w:t xml:space="preserve"> </w:t>
                      </w:r>
                      <w:r w:rsidRPr="00B07AE0">
                        <w:rPr>
                          <w:rFonts w:ascii="Calibri Light" w:eastAsia="Times New Roman" w:hAnsi="Calibri Light" w:cs="Calibri Light"/>
                          <w:color w:val="auto"/>
                          <w:spacing w:val="4"/>
                          <w:sz w:val="24"/>
                          <w:szCs w:val="24"/>
                          <w:lang w:eastAsia="en-AU"/>
                        </w:rPr>
                        <w:t xml:space="preserve">plans to do to rectify.  The NDIS Commission also works with the ACCC to share information and explore if any other breaches of Australian Consumer law have occurred. </w:t>
                      </w:r>
                    </w:p>
                  </w:txbxContent>
                </v:textbox>
                <w10:anchorlock/>
              </v:shape>
            </w:pict>
          </mc:Fallback>
        </mc:AlternateContent>
      </w:r>
    </w:p>
    <w:p w14:paraId="1E362DFF" w14:textId="6FA978CC" w:rsidR="00853C92" w:rsidRDefault="00853C92" w:rsidP="007163F8">
      <w:pPr>
        <w:pStyle w:val="Heading1"/>
      </w:pPr>
      <w:bookmarkStart w:id="48" w:name="_Toc161397716"/>
      <w:r>
        <w:t>Part 3: The NDIS Code of Conduct in Practice</w:t>
      </w:r>
      <w:bookmarkEnd w:id="48"/>
    </w:p>
    <w:p w14:paraId="1F8F5C37" w14:textId="2565143E" w:rsidR="00853C92" w:rsidRDefault="00853C92" w:rsidP="004129A9">
      <w:pPr>
        <w:pStyle w:val="List1Numbered1"/>
      </w:pPr>
      <w:r>
        <w:t xml:space="preserve">The Commission has primary responsibility for overseeing the </w:t>
      </w:r>
      <w:r w:rsidR="00F87331">
        <w:t>compliance</w:t>
      </w:r>
      <w:r>
        <w:t xml:space="preserve"> of workers</w:t>
      </w:r>
      <w:r w:rsidR="00B00B32">
        <w:t>, key personnel</w:t>
      </w:r>
      <w:r>
        <w:t xml:space="preserve"> and providers </w:t>
      </w:r>
      <w:r w:rsidR="00F87331">
        <w:t xml:space="preserve">with the NDIS Code of conduct </w:t>
      </w:r>
      <w:r w:rsidR="00FF4A22">
        <w:t>when</w:t>
      </w:r>
      <w:r w:rsidR="00F87331">
        <w:t xml:space="preserve"> </w:t>
      </w:r>
      <w:r>
        <w:t xml:space="preserve">delivering supports and services under the NDIS. </w:t>
      </w:r>
      <w:bookmarkStart w:id="49" w:name="_Hlk506410821"/>
      <w:r>
        <w:t>This section outlines actions that can be taken in relation to breaches of the Code</w:t>
      </w:r>
      <w:r w:rsidR="00F741FC">
        <w:t xml:space="preserve"> </w:t>
      </w:r>
      <w:r>
        <w:t>and its relationship with other professional codes.</w:t>
      </w:r>
      <w:bookmarkEnd w:id="49"/>
    </w:p>
    <w:p w14:paraId="59D175E2" w14:textId="77777777" w:rsidR="00853C92" w:rsidRDefault="00853C92" w:rsidP="004129A9">
      <w:pPr>
        <w:pStyle w:val="List1Numbered1"/>
      </w:pPr>
      <w:r>
        <w:t>In its administration of the Code, the Commission will take into account a number of factors including:</w:t>
      </w:r>
    </w:p>
    <w:p w14:paraId="53A43904" w14:textId="77777777" w:rsidR="00853C92" w:rsidRPr="0069349E" w:rsidRDefault="00853C92" w:rsidP="0069349E">
      <w:pPr>
        <w:pStyle w:val="List1Numbered2"/>
        <w:rPr>
          <w:sz w:val="24"/>
          <w:szCs w:val="24"/>
        </w:rPr>
      </w:pPr>
      <w:r w:rsidRPr="0069349E">
        <w:rPr>
          <w:sz w:val="24"/>
          <w:szCs w:val="24"/>
        </w:rPr>
        <w:t>the type of supports and services a worker is responsible for delivering;</w:t>
      </w:r>
    </w:p>
    <w:p w14:paraId="5E2C2717" w14:textId="77777777" w:rsidR="00853C92" w:rsidRPr="0069349E" w:rsidRDefault="00853C92" w:rsidP="0069349E">
      <w:pPr>
        <w:pStyle w:val="List1Numbered2"/>
        <w:rPr>
          <w:sz w:val="24"/>
          <w:szCs w:val="24"/>
        </w:rPr>
      </w:pPr>
      <w:r w:rsidRPr="0069349E">
        <w:rPr>
          <w:sz w:val="24"/>
          <w:szCs w:val="24"/>
        </w:rPr>
        <w:t>the environment in which these are delivered;</w:t>
      </w:r>
    </w:p>
    <w:p w14:paraId="5EE498FC" w14:textId="77777777" w:rsidR="00853C92" w:rsidRPr="0069349E" w:rsidRDefault="00853C92" w:rsidP="0069349E">
      <w:pPr>
        <w:pStyle w:val="List1Numbered2"/>
        <w:rPr>
          <w:sz w:val="24"/>
          <w:szCs w:val="24"/>
        </w:rPr>
      </w:pPr>
      <w:r w:rsidRPr="0069349E">
        <w:rPr>
          <w:sz w:val="24"/>
          <w:szCs w:val="24"/>
        </w:rPr>
        <w:t>participant support needs;</w:t>
      </w:r>
    </w:p>
    <w:p w14:paraId="02CDF084" w14:textId="77777777" w:rsidR="00853C92" w:rsidRPr="0069349E" w:rsidRDefault="00853C92" w:rsidP="0069349E">
      <w:pPr>
        <w:pStyle w:val="List1Numbered2"/>
        <w:rPr>
          <w:sz w:val="24"/>
          <w:szCs w:val="24"/>
        </w:rPr>
      </w:pPr>
      <w:r w:rsidRPr="0069349E">
        <w:rPr>
          <w:sz w:val="24"/>
          <w:szCs w:val="24"/>
        </w:rPr>
        <w:lastRenderedPageBreak/>
        <w:t xml:space="preserve">other regulations that apply to the supports and services; and </w:t>
      </w:r>
    </w:p>
    <w:p w14:paraId="319099D2" w14:textId="77777777" w:rsidR="00853C92" w:rsidRPr="0069349E" w:rsidRDefault="00853C92" w:rsidP="0069349E">
      <w:pPr>
        <w:pStyle w:val="List1Numbered2"/>
        <w:rPr>
          <w:sz w:val="24"/>
          <w:szCs w:val="24"/>
        </w:rPr>
      </w:pPr>
      <w:r w:rsidRPr="0069349E">
        <w:rPr>
          <w:sz w:val="24"/>
          <w:szCs w:val="24"/>
        </w:rPr>
        <w:t xml:space="preserve">other relevant circumstances.  </w:t>
      </w:r>
    </w:p>
    <w:p w14:paraId="1369EB08" w14:textId="77777777" w:rsidR="00853C92" w:rsidRPr="00185041" w:rsidRDefault="00853C92" w:rsidP="00753D6E">
      <w:pPr>
        <w:pStyle w:val="NewHeading2"/>
      </w:pPr>
      <w:bookmarkStart w:id="50" w:name="_Toc161397717"/>
      <w:r w:rsidRPr="00185041">
        <w:t>Breaches of the Code</w:t>
      </w:r>
      <w:bookmarkEnd w:id="50"/>
    </w:p>
    <w:p w14:paraId="616A3EF0" w14:textId="5B956FC5" w:rsidR="00853C92" w:rsidRDefault="00853C92" w:rsidP="004129A9">
      <w:pPr>
        <w:pStyle w:val="List1Numbered1"/>
      </w:pPr>
      <w:r>
        <w:t>Anyone can make a complaint about NDIS funded supports and services, including alleged breaches of the Code. This includes people with disability, family members, friends, workers, advocates and other providers. In the first instance, people are encouraged to contact th</w:t>
      </w:r>
      <w:r w:rsidR="003B21FE">
        <w:t xml:space="preserve">e provider to make complaints. </w:t>
      </w:r>
    </w:p>
    <w:p w14:paraId="43FD5D65" w14:textId="42852CC2" w:rsidR="00853C92" w:rsidRPr="004129A9" w:rsidRDefault="00853C92" w:rsidP="004129A9">
      <w:pPr>
        <w:pStyle w:val="List1Numbered1"/>
      </w:pPr>
      <w:r w:rsidRPr="004129A9">
        <w:t>Workers are expected to</w:t>
      </w:r>
      <w:bookmarkStart w:id="51" w:name="_Hlk506543991"/>
      <w:r w:rsidRPr="004129A9">
        <w:t xml:space="preserve"> adhere to the Code and should identify and report breaches to their NDIS provider</w:t>
      </w:r>
      <w:r w:rsidR="00DA4DDE">
        <w:t xml:space="preserve"> and key personnel</w:t>
      </w:r>
      <w:r w:rsidRPr="004129A9">
        <w:t xml:space="preserve">. </w:t>
      </w:r>
      <w:bookmarkEnd w:id="51"/>
    </w:p>
    <w:p w14:paraId="69F4CE38" w14:textId="46AD9C75" w:rsidR="00853C92" w:rsidRDefault="00853C92" w:rsidP="004129A9">
      <w:pPr>
        <w:pStyle w:val="List1Numbered1"/>
      </w:pPr>
      <w:r>
        <w:t xml:space="preserve">There may be circumstances where a worker is directed by an NDIS provider </w:t>
      </w:r>
      <w:r w:rsidR="00DA4DDE">
        <w:t xml:space="preserve">or its key personnel </w:t>
      </w:r>
      <w:r>
        <w:t>to do something that may constitute a breach of the Code. In such circumstances, the conduct of the worker</w:t>
      </w:r>
      <w:r w:rsidR="00C53604">
        <w:t>, key personnel</w:t>
      </w:r>
      <w:r>
        <w:t xml:space="preserve"> and the NDIS provider will be considered against</w:t>
      </w:r>
      <w:r w:rsidR="003B21FE">
        <w:t xml:space="preserve"> the requirements of the Code. </w:t>
      </w:r>
    </w:p>
    <w:p w14:paraId="6F983513" w14:textId="632564B8" w:rsidR="00853C92" w:rsidRDefault="00853C92" w:rsidP="004129A9">
      <w:pPr>
        <w:pStyle w:val="List1Numbered1"/>
      </w:pPr>
      <w:bookmarkStart w:id="52" w:name="_Hlk506544024"/>
      <w:r>
        <w:t xml:space="preserve">The </w:t>
      </w:r>
      <w:r w:rsidR="009A6FE2">
        <w:t xml:space="preserve">NDIS </w:t>
      </w:r>
      <w:r>
        <w:t xml:space="preserve">Commission can commence an investigation as a result of any information it receives about a </w:t>
      </w:r>
      <w:r w:rsidR="009A6FE2">
        <w:t xml:space="preserve">NDIS provider’s </w:t>
      </w:r>
      <w:r>
        <w:t>worker’s</w:t>
      </w:r>
      <w:r w:rsidR="00C53604">
        <w:t xml:space="preserve"> or key personnel’s</w:t>
      </w:r>
      <w:r>
        <w:t xml:space="preserve"> potential breach of the Code whether it is in relation to a complaint, a reportable incident or from any other source. The Commission will work with all relevant people and conduct investigations fairly and efficiently and in accordance with the</w:t>
      </w:r>
      <w:r w:rsidR="003B21FE">
        <w:t xml:space="preserve"> principles of natural justice.</w:t>
      </w:r>
    </w:p>
    <w:p w14:paraId="3D3907F9" w14:textId="0D57FD1D" w:rsidR="00853C92" w:rsidRDefault="00853C92" w:rsidP="004129A9">
      <w:pPr>
        <w:pStyle w:val="List1Numbered1"/>
      </w:pPr>
      <w:r>
        <w:t>The Commission has the role of collecting, correlating, analysing and disseminating information relating to complaints that arise out of, or in connection with, the provision of supports or services by NDI</w:t>
      </w:r>
      <w:r w:rsidR="003B21FE">
        <w:t>S providers</w:t>
      </w:r>
      <w:r w:rsidR="00C53604">
        <w:t xml:space="preserve">, </w:t>
      </w:r>
      <w:r w:rsidR="003B21FE">
        <w:t xml:space="preserve">their </w:t>
      </w:r>
      <w:r w:rsidR="00C53604">
        <w:t xml:space="preserve">key personnel </w:t>
      </w:r>
      <w:r w:rsidR="003B21FE">
        <w:t xml:space="preserve">workers. </w:t>
      </w:r>
    </w:p>
    <w:p w14:paraId="4FF3AEDA" w14:textId="68A49BD8" w:rsidR="00853C92" w:rsidRDefault="00853C92" w:rsidP="004129A9">
      <w:pPr>
        <w:pStyle w:val="List1Numbered1"/>
      </w:pPr>
      <w:r>
        <w:t xml:space="preserve">The Commission will gather, integrate and assess information about sharp practices from </w:t>
      </w:r>
      <w:r w:rsidRPr="00721BA0">
        <w:t>multiple</w:t>
      </w:r>
      <w:r>
        <w:t xml:space="preserve"> sources, including workers, provider registration data, participant feedback, complaints, reportable incidents, referrals, intelligence from other agencies including the NDIA, and from its </w:t>
      </w:r>
      <w:r w:rsidR="003B21FE">
        <w:t xml:space="preserve">own market studies. </w:t>
      </w:r>
    </w:p>
    <w:p w14:paraId="5287C167" w14:textId="77777777" w:rsidR="00853C92" w:rsidRPr="00A95DD4" w:rsidRDefault="00853C92" w:rsidP="004129A9">
      <w:pPr>
        <w:pStyle w:val="List1Numbered1"/>
      </w:pPr>
      <w:r>
        <w:t xml:space="preserve">The Commission is required to abide by the privacy and confidentiality obligations imposed under federal law, including the </w:t>
      </w:r>
      <w:r>
        <w:rPr>
          <w:i/>
        </w:rPr>
        <w:t>Privacy Act 1988</w:t>
      </w:r>
      <w:r>
        <w:t xml:space="preserve"> (Cth) and the </w:t>
      </w:r>
      <w:r w:rsidRPr="00EE417E">
        <w:t>NDIS Act</w:t>
      </w:r>
      <w:r>
        <w:rPr>
          <w:i/>
        </w:rPr>
        <w:t xml:space="preserve">. </w:t>
      </w:r>
    </w:p>
    <w:p w14:paraId="3D136EF3" w14:textId="77777777" w:rsidR="00853C92" w:rsidRDefault="00853C92" w:rsidP="00753D6E">
      <w:pPr>
        <w:pStyle w:val="NewHeading2"/>
      </w:pPr>
      <w:bookmarkStart w:id="53" w:name="_Toc161397718"/>
      <w:bookmarkEnd w:id="52"/>
      <w:r>
        <w:t>Consequences of breaching the Code</w:t>
      </w:r>
      <w:bookmarkEnd w:id="53"/>
      <w:r>
        <w:t xml:space="preserve"> </w:t>
      </w:r>
    </w:p>
    <w:p w14:paraId="2D9434A6" w14:textId="5ACB4023" w:rsidR="00853C92" w:rsidRDefault="00853C92" w:rsidP="004129A9">
      <w:pPr>
        <w:pStyle w:val="List1Numbered1"/>
      </w:pPr>
      <w:r>
        <w:t xml:space="preserve">The </w:t>
      </w:r>
      <w:r w:rsidR="00220CEA">
        <w:t xml:space="preserve">NDIS </w:t>
      </w:r>
      <w:r>
        <w:t>Commission, an independent regulator, is empowered to take a range of sanctions and remedial action if workers</w:t>
      </w:r>
      <w:r w:rsidR="00C53604">
        <w:t>, key personnel</w:t>
      </w:r>
      <w:r>
        <w:t xml:space="preserve"> or N</w:t>
      </w:r>
      <w:r w:rsidR="003B21FE">
        <w:t xml:space="preserve">DIS providers breach the Code. </w:t>
      </w:r>
    </w:p>
    <w:p w14:paraId="29B48C03" w14:textId="6CD8AA5B" w:rsidR="00853C92" w:rsidRDefault="00853C92" w:rsidP="004129A9">
      <w:pPr>
        <w:pStyle w:val="List1Numbered1"/>
      </w:pPr>
      <w:r>
        <w:t>Penalties for breaching the Code will depend on the nature of the breach. For breaches</w:t>
      </w:r>
      <w:r w:rsidRPr="00F84589">
        <w:t xml:space="preserve"> of a less serious nature, </w:t>
      </w:r>
      <w:r>
        <w:t xml:space="preserve">the </w:t>
      </w:r>
      <w:r w:rsidR="00220CEA">
        <w:t xml:space="preserve">NDIS </w:t>
      </w:r>
      <w:r>
        <w:t>Commission may</w:t>
      </w:r>
      <w:r w:rsidR="002441E3">
        <w:t>, for example,</w:t>
      </w:r>
      <w:r>
        <w:t xml:space="preserve"> </w:t>
      </w:r>
      <w:r w:rsidR="00380D3B">
        <w:t xml:space="preserve">decide to </w:t>
      </w:r>
      <w:r>
        <w:t>use t</w:t>
      </w:r>
      <w:r w:rsidRPr="00F84589">
        <w:t xml:space="preserve">raining and </w:t>
      </w:r>
      <w:r>
        <w:t>e</w:t>
      </w:r>
      <w:r w:rsidRPr="00F84589">
        <w:t xml:space="preserve">ducation, </w:t>
      </w:r>
      <w:r>
        <w:t>w</w:t>
      </w:r>
      <w:r w:rsidRPr="00F84589">
        <w:t xml:space="preserve">arnings and </w:t>
      </w:r>
      <w:r>
        <w:t>directions.</w:t>
      </w:r>
      <w:r w:rsidRPr="00E231FD">
        <w:t xml:space="preserve"> </w:t>
      </w:r>
      <w:r>
        <w:t>The issue may be referred to a worker’s professional body, may trigger a reassessment of an NDIS worker screening clearance and/or may be referred to the police. For the most serious breaches</w:t>
      </w:r>
      <w:r w:rsidRPr="00F84589">
        <w:t xml:space="preserve">, </w:t>
      </w:r>
      <w:r w:rsidR="00380D3B">
        <w:t xml:space="preserve">the </w:t>
      </w:r>
      <w:r w:rsidR="00220CEA">
        <w:t xml:space="preserve">NDIS </w:t>
      </w:r>
      <w:r w:rsidR="00380D3B">
        <w:t xml:space="preserve">Commission may </w:t>
      </w:r>
      <w:r w:rsidR="006975B6">
        <w:t>choose a different response</w:t>
      </w:r>
      <w:r w:rsidR="002441E3">
        <w:t>, for example, going</w:t>
      </w:r>
      <w:r w:rsidR="00380D3B">
        <w:t xml:space="preserve"> to court to </w:t>
      </w:r>
      <w:r w:rsidR="00380D3B">
        <w:lastRenderedPageBreak/>
        <w:t xml:space="preserve">have </w:t>
      </w:r>
      <w:r>
        <w:t>c</w:t>
      </w:r>
      <w:r w:rsidRPr="00F84589">
        <w:t xml:space="preserve">ivil </w:t>
      </w:r>
      <w:r>
        <w:t>p</w:t>
      </w:r>
      <w:r w:rsidRPr="00F84589">
        <w:t>enalties</w:t>
      </w:r>
      <w:r w:rsidR="00380D3B">
        <w:t xml:space="preserve"> imposed or </w:t>
      </w:r>
      <w:r w:rsidR="002441E3">
        <w:t>issuing</w:t>
      </w:r>
      <w:r w:rsidR="00380D3B">
        <w:t xml:space="preserve"> an order that </w:t>
      </w:r>
      <w:r>
        <w:t xml:space="preserve">bans </w:t>
      </w:r>
      <w:r w:rsidR="00380D3B">
        <w:t xml:space="preserve">a person from </w:t>
      </w:r>
      <w:r w:rsidR="004129A9">
        <w:t xml:space="preserve">working in the NDIS sector. </w:t>
      </w:r>
    </w:p>
    <w:p w14:paraId="0E6C226A" w14:textId="09CB5992" w:rsidR="00853C92" w:rsidRDefault="00853C92" w:rsidP="004129A9">
      <w:pPr>
        <w:pStyle w:val="List1Numbered1"/>
      </w:pPr>
      <w:r w:rsidRPr="00F84589">
        <w:t>When</w:t>
      </w:r>
      <w:r>
        <w:t xml:space="preserve"> an alleged criminal act is involved, the matter should be referred to the police either directly by a wor</w:t>
      </w:r>
      <w:r w:rsidR="003B21FE">
        <w:t>ker</w:t>
      </w:r>
      <w:r w:rsidR="00C53604">
        <w:t>, member of key personnel</w:t>
      </w:r>
      <w:r w:rsidR="003B21FE">
        <w:t xml:space="preserve"> or via their NDIS provider.</w:t>
      </w:r>
    </w:p>
    <w:p w14:paraId="6570EF62" w14:textId="3910E225" w:rsidR="00853C92" w:rsidRDefault="00853C92" w:rsidP="004129A9">
      <w:pPr>
        <w:pStyle w:val="List1Numbered1"/>
      </w:pPr>
      <w:bookmarkStart w:id="54" w:name="_Hlk506472417"/>
      <w:r>
        <w:t xml:space="preserve">The </w:t>
      </w:r>
      <w:r w:rsidR="00220CEA">
        <w:t xml:space="preserve">NDIS </w:t>
      </w:r>
      <w:r>
        <w:t xml:space="preserve">Commission also has the discretion to publish </w:t>
      </w:r>
      <w:r w:rsidR="00F905C6">
        <w:t xml:space="preserve">on its website </w:t>
      </w:r>
      <w:r>
        <w:t>the result of any action it has taken against a worker</w:t>
      </w:r>
      <w:r w:rsidR="00C53604">
        <w:t>, key personnel and/or NDIS provider</w:t>
      </w:r>
      <w:r>
        <w:t>.</w:t>
      </w:r>
      <w:bookmarkEnd w:id="54"/>
    </w:p>
    <w:p w14:paraId="637EB69B" w14:textId="6AD26CC1" w:rsidR="00853C92" w:rsidRDefault="00853C92" w:rsidP="007F6EC6">
      <w:pPr>
        <w:pStyle w:val="NewHeading2"/>
      </w:pPr>
      <w:bookmarkStart w:id="55" w:name="_Toc161397719"/>
      <w:r>
        <w:t>Relationship with other codes</w:t>
      </w:r>
      <w:bookmarkEnd w:id="55"/>
    </w:p>
    <w:p w14:paraId="0F3049E7" w14:textId="04419990" w:rsidR="00853C92" w:rsidRPr="00122931" w:rsidRDefault="00853C92" w:rsidP="004129A9">
      <w:pPr>
        <w:pStyle w:val="List1Numbered1"/>
      </w:pPr>
      <w:r w:rsidRPr="00122931">
        <w:t>Workers who</w:t>
      </w:r>
      <w:r>
        <w:t>,</w:t>
      </w:r>
      <w:r w:rsidRPr="00122931">
        <w:t xml:space="preserve"> </w:t>
      </w:r>
      <w:r>
        <w:t>as</w:t>
      </w:r>
      <w:r w:rsidRPr="00122931">
        <w:t xml:space="preserve"> members of a professional association</w:t>
      </w:r>
      <w:r>
        <w:t>, are</w:t>
      </w:r>
      <w:r w:rsidRPr="00122931">
        <w:t xml:space="preserve"> required to comply with a</w:t>
      </w:r>
      <w:r w:rsidR="00B96C91">
        <w:t xml:space="preserve"> </w:t>
      </w:r>
      <w:r w:rsidRPr="00122931">
        <w:t xml:space="preserve">professional code of conduct, such as </w:t>
      </w:r>
      <w:r w:rsidRPr="007A7D7A">
        <w:t>nurses, psychologists and health care workers, will also be required to comply with the</w:t>
      </w:r>
      <w:r w:rsidR="00E021B8">
        <w:t xml:space="preserve"> NDIS</w:t>
      </w:r>
      <w:r w:rsidRPr="007A7D7A">
        <w:t xml:space="preserve"> </w:t>
      </w:r>
      <w:r w:rsidRPr="00122931">
        <w:t>Code</w:t>
      </w:r>
      <w:r w:rsidR="0017746F">
        <w:t xml:space="preserve"> </w:t>
      </w:r>
      <w:r w:rsidR="00E021B8">
        <w:t xml:space="preserve">of Conduct </w:t>
      </w:r>
      <w:r w:rsidR="0017746F">
        <w:t>and other applicable regulatory frameworks (eg child protection requirements)</w:t>
      </w:r>
      <w:r w:rsidRPr="00122931">
        <w:t xml:space="preserve">. </w:t>
      </w:r>
    </w:p>
    <w:p w14:paraId="4A8FE47B" w14:textId="7C5983A0" w:rsidR="00853C92" w:rsidRDefault="00853C92" w:rsidP="004129A9">
      <w:pPr>
        <w:pStyle w:val="List1Numbered1"/>
      </w:pPr>
      <w:r>
        <w:t xml:space="preserve">If a professional is found not to have complied with their own professional standards in providing </w:t>
      </w:r>
      <w:r w:rsidR="00B96C91">
        <w:t xml:space="preserve">NDIS </w:t>
      </w:r>
      <w:r>
        <w:t xml:space="preserve">supports and services, they may </w:t>
      </w:r>
      <w:r w:rsidR="00B96C91">
        <w:t>also</w:t>
      </w:r>
      <w:r>
        <w:t xml:space="preserve"> have also breached the Code.</w:t>
      </w:r>
      <w:r w:rsidRPr="008F6273">
        <w:t xml:space="preserve"> </w:t>
      </w:r>
      <w:r w:rsidR="00B96C91">
        <w:t>The reverse may also be the case.</w:t>
      </w:r>
    </w:p>
    <w:p w14:paraId="0D3D1A0E" w14:textId="11BEBA00" w:rsidR="00853C92" w:rsidRDefault="00853C92" w:rsidP="004129A9">
      <w:pPr>
        <w:pStyle w:val="List1Numbered1"/>
      </w:pPr>
      <w:r>
        <w:t xml:space="preserve">The </w:t>
      </w:r>
      <w:r w:rsidR="009A6FE2">
        <w:t xml:space="preserve">NDIS </w:t>
      </w:r>
      <w:r>
        <w:t>Commission will</w:t>
      </w:r>
      <w:r w:rsidR="00F905C6">
        <w:t>, as far as practicable,</w:t>
      </w:r>
      <w:r>
        <w:t xml:space="preserve"> coordinate any regulatory activity with the professional body or other regulator</w:t>
      </w:r>
      <w:r w:rsidR="00B96C91">
        <w:t xml:space="preserve">. </w:t>
      </w:r>
    </w:p>
    <w:p w14:paraId="7C1D369E" w14:textId="77777777" w:rsidR="00853C92" w:rsidRPr="00407A03" w:rsidRDefault="00853C92" w:rsidP="00753D6E">
      <w:pPr>
        <w:pStyle w:val="NewHeading2"/>
      </w:pPr>
      <w:bookmarkStart w:id="56" w:name="_Toc161397720"/>
      <w:r>
        <w:t xml:space="preserve">Review of the </w:t>
      </w:r>
      <w:r w:rsidRPr="008D68DD">
        <w:t>Guid</w:t>
      </w:r>
      <w:r>
        <w:t>ance</w:t>
      </w:r>
      <w:bookmarkEnd w:id="56"/>
    </w:p>
    <w:p w14:paraId="07C539B2" w14:textId="3640159A" w:rsidR="00853C92" w:rsidRDefault="00853C92" w:rsidP="004129A9">
      <w:pPr>
        <w:pStyle w:val="List1Numbered1"/>
      </w:pPr>
      <w:bookmarkStart w:id="57" w:name="_Hlk506410722"/>
      <w:bookmarkStart w:id="58" w:name="_Hlk506411962"/>
      <w:r>
        <w:t>This Guidance has been developed in consultation with the disability sector and the broader community</w:t>
      </w:r>
      <w:r w:rsidRPr="005347E2">
        <w:t>.</w:t>
      </w:r>
      <w:r>
        <w:t xml:space="preserve"> The Commission will regularly review the Guidance based on learnings from its various functions and in consultation with stakeholders.</w:t>
      </w:r>
      <w:bookmarkEnd w:id="57"/>
    </w:p>
    <w:p w14:paraId="34432387" w14:textId="77777777" w:rsidR="00853C92" w:rsidRDefault="00853C92" w:rsidP="004129A9">
      <w:pPr>
        <w:pStyle w:val="List1Numbered1"/>
      </w:pPr>
      <w:bookmarkStart w:id="59" w:name="_Hlk506411985"/>
      <w:bookmarkEnd w:id="58"/>
      <w:r>
        <w:t xml:space="preserve">Any </w:t>
      </w:r>
      <w:r w:rsidR="00BB7D1D">
        <w:t xml:space="preserve">material </w:t>
      </w:r>
      <w:r>
        <w:t>changes made will be communicated widely through a range of channels to inform workers and providers of any changes in guidance that may assist them in meeting the requirements of the Code.</w:t>
      </w:r>
      <w:bookmarkEnd w:id="59"/>
    </w:p>
    <w:p w14:paraId="530C6FFA" w14:textId="77777777" w:rsidR="003B21FE" w:rsidRDefault="003B21FE" w:rsidP="00753D6E">
      <w:pPr>
        <w:pStyle w:val="Heading2"/>
      </w:pPr>
      <w:r>
        <w:br w:type="page"/>
      </w:r>
    </w:p>
    <w:p w14:paraId="0EB6BEEC" w14:textId="2A3F221D" w:rsidR="00853C92" w:rsidRPr="00753D6E" w:rsidRDefault="00853C92" w:rsidP="00753D6E">
      <w:pPr>
        <w:pStyle w:val="NewHeading2"/>
      </w:pPr>
      <w:bookmarkStart w:id="60" w:name="_Toc161397721"/>
      <w:r w:rsidRPr="00753D6E">
        <w:lastRenderedPageBreak/>
        <w:t>Glossary</w:t>
      </w:r>
      <w:bookmarkEnd w:id="60"/>
    </w:p>
    <w:tbl>
      <w:tblPr>
        <w:tblStyle w:val="ARTDTable"/>
        <w:tblW w:w="9129" w:type="dxa"/>
        <w:tblInd w:w="-57" w:type="dxa"/>
        <w:tblLook w:val="04A0" w:firstRow="1" w:lastRow="0" w:firstColumn="1" w:lastColumn="0" w:noHBand="0" w:noVBand="1"/>
        <w:tblCaption w:val="Glossary"/>
        <w:tblDescription w:val="Phrases with definitions"/>
      </w:tblPr>
      <w:tblGrid>
        <w:gridCol w:w="3034"/>
        <w:gridCol w:w="6095"/>
      </w:tblGrid>
      <w:tr w:rsidR="00822E4E" w14:paraId="57BB93EF" w14:textId="77777777" w:rsidTr="007163F8">
        <w:trPr>
          <w:cnfStyle w:val="100000000000" w:firstRow="1" w:lastRow="0" w:firstColumn="0" w:lastColumn="0" w:oddVBand="0" w:evenVBand="0" w:oddHBand="0" w:evenHBand="0" w:firstRowFirstColumn="0" w:firstRowLastColumn="0" w:lastRowFirstColumn="0" w:lastRowLastColumn="0"/>
          <w:trHeight w:val="823"/>
          <w:tblHeader/>
        </w:trPr>
        <w:tc>
          <w:tcPr>
            <w:tcW w:w="3034" w:type="dxa"/>
            <w:shd w:val="clear" w:color="auto" w:fill="5F2E74" w:themeFill="accent1"/>
          </w:tcPr>
          <w:p w14:paraId="13C72526"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Phrase</w:t>
            </w:r>
          </w:p>
        </w:tc>
        <w:tc>
          <w:tcPr>
            <w:tcW w:w="6095" w:type="dxa"/>
            <w:shd w:val="clear" w:color="auto" w:fill="5F2E74" w:themeFill="accent1"/>
          </w:tcPr>
          <w:p w14:paraId="59E8EC3C"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Definition</w:t>
            </w:r>
          </w:p>
        </w:tc>
      </w:tr>
      <w:tr w:rsidR="00853C92" w:rsidRPr="00EF0258" w14:paraId="78B8B697" w14:textId="77777777" w:rsidTr="007163F8">
        <w:trPr>
          <w:trHeight w:val="720"/>
        </w:trPr>
        <w:tc>
          <w:tcPr>
            <w:tcW w:w="3034" w:type="dxa"/>
          </w:tcPr>
          <w:p w14:paraId="5227255E"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Behaviour Support Plan</w:t>
            </w:r>
          </w:p>
        </w:tc>
        <w:tc>
          <w:tcPr>
            <w:tcW w:w="6095" w:type="dxa"/>
          </w:tcPr>
          <w:p w14:paraId="42D1766B"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A document</w:t>
            </w:r>
            <w:r w:rsidR="0088435D" w:rsidRPr="007163F8">
              <w:rPr>
                <w:rFonts w:asciiTheme="minorHAnsi" w:hAnsiTheme="minorHAnsi" w:cstheme="minorHAnsi"/>
                <w:sz w:val="24"/>
                <w:szCs w:val="24"/>
              </w:rPr>
              <w:t>ed plan</w:t>
            </w:r>
            <w:r w:rsidRPr="007163F8">
              <w:rPr>
                <w:rFonts w:asciiTheme="minorHAnsi" w:hAnsiTheme="minorHAnsi" w:cstheme="minorHAnsi"/>
                <w:sz w:val="24"/>
                <w:szCs w:val="24"/>
              </w:rPr>
              <w:t xml:space="preserve"> that seeks to support a person with disability by outlining strategies that respond to their needs and causes of challenging behaviours, and provides a roadmap for reducing or eliminating the use of any restrictive practices.</w:t>
            </w:r>
          </w:p>
        </w:tc>
      </w:tr>
      <w:tr w:rsidR="00853C92" w:rsidRPr="00EF0258" w14:paraId="291DC3A7" w14:textId="77777777" w:rsidTr="007163F8">
        <w:trPr>
          <w:trHeight w:val="720"/>
        </w:trPr>
        <w:tc>
          <w:tcPr>
            <w:tcW w:w="3034" w:type="dxa"/>
          </w:tcPr>
          <w:p w14:paraId="6141C93F"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Carer</w:t>
            </w:r>
          </w:p>
        </w:tc>
        <w:tc>
          <w:tcPr>
            <w:tcW w:w="6095" w:type="dxa"/>
          </w:tcPr>
          <w:p w14:paraId="33D2629C"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Someone who provides personal care, support and help to a person with disability </w:t>
            </w:r>
            <w:r w:rsidR="00B774ED" w:rsidRPr="007163F8">
              <w:rPr>
                <w:rFonts w:asciiTheme="minorHAnsi" w:hAnsiTheme="minorHAnsi" w:cstheme="minorHAnsi"/>
                <w:sz w:val="24"/>
                <w:szCs w:val="24"/>
              </w:rPr>
              <w:t>but</w:t>
            </w:r>
            <w:r w:rsidRPr="007163F8">
              <w:rPr>
                <w:rFonts w:asciiTheme="minorHAnsi" w:hAnsiTheme="minorHAnsi" w:cstheme="minorHAnsi"/>
                <w:sz w:val="24"/>
                <w:szCs w:val="24"/>
              </w:rPr>
              <w:t xml:space="preserve"> not </w:t>
            </w:r>
            <w:r w:rsidR="00B774ED" w:rsidRPr="007163F8">
              <w:rPr>
                <w:rFonts w:asciiTheme="minorHAnsi" w:hAnsiTheme="minorHAnsi" w:cstheme="minorHAnsi"/>
                <w:sz w:val="24"/>
                <w:szCs w:val="24"/>
              </w:rPr>
              <w:t>as an employee or person otherwi</w:t>
            </w:r>
            <w:r w:rsidR="008007AD" w:rsidRPr="007163F8">
              <w:rPr>
                <w:rFonts w:asciiTheme="minorHAnsi" w:hAnsiTheme="minorHAnsi" w:cstheme="minorHAnsi"/>
                <w:sz w:val="24"/>
                <w:szCs w:val="24"/>
              </w:rPr>
              <w:t>s</w:t>
            </w:r>
            <w:r w:rsidR="00B774ED" w:rsidRPr="007163F8">
              <w:rPr>
                <w:rFonts w:asciiTheme="minorHAnsi" w:hAnsiTheme="minorHAnsi" w:cstheme="minorHAnsi"/>
                <w:sz w:val="24"/>
                <w:szCs w:val="24"/>
              </w:rPr>
              <w:t>e engaged by an NDIS provider. A carer will</w:t>
            </w:r>
            <w:r w:rsidRPr="007163F8">
              <w:rPr>
                <w:rFonts w:asciiTheme="minorHAnsi" w:hAnsiTheme="minorHAnsi" w:cstheme="minorHAnsi"/>
                <w:sz w:val="24"/>
                <w:szCs w:val="24"/>
              </w:rPr>
              <w:t xml:space="preserve"> often </w:t>
            </w:r>
            <w:r w:rsidR="00B774ED" w:rsidRPr="007163F8">
              <w:rPr>
                <w:rFonts w:asciiTheme="minorHAnsi" w:hAnsiTheme="minorHAnsi" w:cstheme="minorHAnsi"/>
                <w:sz w:val="24"/>
                <w:szCs w:val="24"/>
              </w:rPr>
              <w:t xml:space="preserve">be </w:t>
            </w:r>
            <w:r w:rsidRPr="007163F8">
              <w:rPr>
                <w:rFonts w:asciiTheme="minorHAnsi" w:hAnsiTheme="minorHAnsi" w:cstheme="minorHAnsi"/>
                <w:sz w:val="24"/>
                <w:szCs w:val="24"/>
              </w:rPr>
              <w:t>a family member or guardian</w:t>
            </w:r>
            <w:r w:rsidR="00B774ED" w:rsidRPr="007163F8">
              <w:rPr>
                <w:rFonts w:asciiTheme="minorHAnsi" w:hAnsiTheme="minorHAnsi" w:cstheme="minorHAnsi"/>
                <w:sz w:val="24"/>
                <w:szCs w:val="24"/>
              </w:rPr>
              <w:t xml:space="preserve"> of the person</w:t>
            </w:r>
            <w:r w:rsidRPr="007163F8">
              <w:rPr>
                <w:rFonts w:asciiTheme="minorHAnsi" w:hAnsiTheme="minorHAnsi" w:cstheme="minorHAnsi"/>
                <w:sz w:val="24"/>
                <w:szCs w:val="24"/>
              </w:rPr>
              <w:t>.</w:t>
            </w:r>
          </w:p>
        </w:tc>
      </w:tr>
      <w:tr w:rsidR="00853C92" w:rsidRPr="00EF0258" w14:paraId="57AF3C89" w14:textId="77777777" w:rsidTr="007163F8">
        <w:trPr>
          <w:trHeight w:val="720"/>
        </w:trPr>
        <w:tc>
          <w:tcPr>
            <w:tcW w:w="3034" w:type="dxa"/>
          </w:tcPr>
          <w:p w14:paraId="75E7B45B"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Conflict of Interest</w:t>
            </w:r>
          </w:p>
        </w:tc>
        <w:tc>
          <w:tcPr>
            <w:tcW w:w="6095" w:type="dxa"/>
          </w:tcPr>
          <w:p w14:paraId="54FF0D54"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Conflict of interest </w:t>
            </w:r>
            <w:r w:rsidR="001A1963" w:rsidRPr="007163F8">
              <w:rPr>
                <w:rFonts w:asciiTheme="minorHAnsi" w:hAnsiTheme="minorHAnsi" w:cstheme="minorHAnsi"/>
                <w:sz w:val="24"/>
                <w:szCs w:val="24"/>
              </w:rPr>
              <w:t xml:space="preserve">includes potential or actual conflict for example, </w:t>
            </w:r>
            <w:r w:rsidRPr="007163F8">
              <w:rPr>
                <w:rFonts w:asciiTheme="minorHAnsi" w:hAnsiTheme="minorHAnsi" w:cstheme="minorHAnsi"/>
                <w:sz w:val="24"/>
                <w:szCs w:val="24"/>
              </w:rPr>
              <w:t xml:space="preserve">when a </w:t>
            </w:r>
            <w:r w:rsidR="00B774ED" w:rsidRPr="007163F8">
              <w:rPr>
                <w:rFonts w:asciiTheme="minorHAnsi" w:hAnsiTheme="minorHAnsi" w:cstheme="minorHAnsi"/>
                <w:sz w:val="24"/>
                <w:szCs w:val="24"/>
              </w:rPr>
              <w:t xml:space="preserve">worker </w:t>
            </w:r>
            <w:r w:rsidRPr="007163F8">
              <w:rPr>
                <w:rFonts w:asciiTheme="minorHAnsi" w:hAnsiTheme="minorHAnsi" w:cstheme="minorHAnsi"/>
                <w:sz w:val="24"/>
                <w:szCs w:val="24"/>
              </w:rPr>
              <w:t>or a provider is in a position to exploit their own professional or official capacity for personal or corporate benefit.</w:t>
            </w:r>
          </w:p>
        </w:tc>
      </w:tr>
      <w:tr w:rsidR="00853C92" w:rsidRPr="00EF0258" w14:paraId="0B39565D" w14:textId="77777777" w:rsidTr="007163F8">
        <w:trPr>
          <w:trHeight w:val="720"/>
        </w:trPr>
        <w:tc>
          <w:tcPr>
            <w:tcW w:w="3034" w:type="dxa"/>
          </w:tcPr>
          <w:p w14:paraId="78B2389F"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Complaints Process</w:t>
            </w:r>
          </w:p>
        </w:tc>
        <w:tc>
          <w:tcPr>
            <w:tcW w:w="6095" w:type="dxa"/>
          </w:tcPr>
          <w:p w14:paraId="68331855"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In addition to the NDIS Quality and Safeguards Commission having a complaints function overseen by a </w:t>
            </w:r>
            <w:r w:rsidR="003A0905" w:rsidRPr="007163F8">
              <w:rPr>
                <w:rFonts w:asciiTheme="minorHAnsi" w:hAnsiTheme="minorHAnsi" w:cstheme="minorHAnsi"/>
                <w:sz w:val="24"/>
                <w:szCs w:val="24"/>
              </w:rPr>
              <w:t xml:space="preserve">senior member of Commission staff employed as the </w:t>
            </w:r>
            <w:r w:rsidRPr="007163F8">
              <w:rPr>
                <w:rFonts w:asciiTheme="minorHAnsi" w:hAnsiTheme="minorHAnsi" w:cstheme="minorHAnsi"/>
                <w:sz w:val="24"/>
                <w:szCs w:val="24"/>
              </w:rPr>
              <w:t xml:space="preserve">Complaints Commissioner, registered </w:t>
            </w:r>
            <w:r w:rsidR="003A0905" w:rsidRPr="007163F8">
              <w:rPr>
                <w:rFonts w:asciiTheme="minorHAnsi" w:hAnsiTheme="minorHAnsi" w:cstheme="minorHAnsi"/>
                <w:sz w:val="24"/>
                <w:szCs w:val="24"/>
              </w:rPr>
              <w:t xml:space="preserve">NDIS </w:t>
            </w:r>
            <w:r w:rsidRPr="007163F8">
              <w:rPr>
                <w:rFonts w:asciiTheme="minorHAnsi" w:hAnsiTheme="minorHAnsi" w:cstheme="minorHAnsi"/>
                <w:sz w:val="24"/>
                <w:szCs w:val="24"/>
              </w:rPr>
              <w:t xml:space="preserve">providers </w:t>
            </w:r>
            <w:r w:rsidR="00895FD1" w:rsidRPr="007163F8">
              <w:rPr>
                <w:rFonts w:asciiTheme="minorHAnsi" w:hAnsiTheme="minorHAnsi" w:cstheme="minorHAnsi"/>
                <w:sz w:val="24"/>
                <w:szCs w:val="24"/>
              </w:rPr>
              <w:t>are</w:t>
            </w:r>
            <w:r w:rsidRPr="007163F8">
              <w:rPr>
                <w:rFonts w:asciiTheme="minorHAnsi" w:hAnsiTheme="minorHAnsi" w:cstheme="minorHAnsi"/>
                <w:sz w:val="24"/>
                <w:szCs w:val="24"/>
              </w:rPr>
              <w:t xml:space="preserve"> required to have effective internal complaints</w:t>
            </w:r>
            <w:r w:rsidR="008F59E1" w:rsidRPr="007163F8">
              <w:rPr>
                <w:rFonts w:asciiTheme="minorHAnsi" w:hAnsiTheme="minorHAnsi" w:cstheme="minorHAnsi"/>
                <w:sz w:val="24"/>
                <w:szCs w:val="24"/>
              </w:rPr>
              <w:t xml:space="preserve"> management and resolution</w:t>
            </w:r>
            <w:r w:rsidRPr="007163F8">
              <w:rPr>
                <w:rFonts w:asciiTheme="minorHAnsi" w:hAnsiTheme="minorHAnsi" w:cstheme="minorHAnsi"/>
                <w:sz w:val="24"/>
                <w:szCs w:val="24"/>
              </w:rPr>
              <w:t xml:space="preserve"> </w:t>
            </w:r>
            <w:r w:rsidR="00895FD1" w:rsidRPr="007163F8">
              <w:rPr>
                <w:rFonts w:asciiTheme="minorHAnsi" w:hAnsiTheme="minorHAnsi" w:cstheme="minorHAnsi"/>
                <w:sz w:val="24"/>
                <w:szCs w:val="24"/>
              </w:rPr>
              <w:t xml:space="preserve">systems </w:t>
            </w:r>
            <w:r w:rsidRPr="007163F8">
              <w:rPr>
                <w:rFonts w:asciiTheme="minorHAnsi" w:hAnsiTheme="minorHAnsi" w:cstheme="minorHAnsi"/>
                <w:sz w:val="24"/>
                <w:szCs w:val="24"/>
              </w:rPr>
              <w:t xml:space="preserve">that are </w:t>
            </w:r>
            <w:r w:rsidR="00895FD1" w:rsidRPr="007163F8">
              <w:rPr>
                <w:rFonts w:asciiTheme="minorHAnsi" w:hAnsiTheme="minorHAnsi" w:cstheme="minorHAnsi"/>
                <w:sz w:val="24"/>
                <w:szCs w:val="24"/>
              </w:rPr>
              <w:t>appropriate for</w:t>
            </w:r>
            <w:r w:rsidRPr="007163F8">
              <w:rPr>
                <w:rFonts w:asciiTheme="minorHAnsi" w:hAnsiTheme="minorHAnsi" w:cstheme="minorHAnsi"/>
                <w:sz w:val="24"/>
                <w:szCs w:val="24"/>
              </w:rPr>
              <w:t xml:space="preserve"> the size of a provider and </w:t>
            </w:r>
            <w:r w:rsidR="00895FD1" w:rsidRPr="007163F8">
              <w:rPr>
                <w:rFonts w:asciiTheme="minorHAnsi" w:hAnsiTheme="minorHAnsi" w:cstheme="minorHAnsi"/>
                <w:sz w:val="24"/>
                <w:szCs w:val="24"/>
              </w:rPr>
              <w:t>for the services or supports they provide</w:t>
            </w:r>
            <w:r w:rsidRPr="007163F8">
              <w:rPr>
                <w:rFonts w:asciiTheme="minorHAnsi" w:hAnsiTheme="minorHAnsi" w:cstheme="minorHAnsi"/>
                <w:sz w:val="24"/>
                <w:szCs w:val="24"/>
              </w:rPr>
              <w:t>.</w:t>
            </w:r>
          </w:p>
        </w:tc>
      </w:tr>
      <w:tr w:rsidR="00853C92" w:rsidRPr="00EF0258" w14:paraId="25DB79E1" w14:textId="77777777" w:rsidTr="007163F8">
        <w:trPr>
          <w:trHeight w:val="720"/>
        </w:trPr>
        <w:tc>
          <w:tcPr>
            <w:tcW w:w="3034" w:type="dxa"/>
          </w:tcPr>
          <w:p w14:paraId="31B2ED53" w14:textId="77777777" w:rsidR="00853C92" w:rsidRPr="007163F8" w:rsidRDefault="00853C92" w:rsidP="007163F8">
            <w:pPr>
              <w:rPr>
                <w:rFonts w:asciiTheme="minorHAnsi" w:hAnsiTheme="minorHAnsi" w:cstheme="minorHAnsi"/>
                <w:sz w:val="24"/>
                <w:szCs w:val="24"/>
              </w:rPr>
            </w:pPr>
            <w:r w:rsidRPr="007163F8">
              <w:rPr>
                <w:rFonts w:asciiTheme="minorHAnsi" w:hAnsiTheme="minorHAnsi" w:cstheme="minorHAnsi"/>
                <w:b/>
                <w:sz w:val="24"/>
                <w:szCs w:val="24"/>
              </w:rPr>
              <w:t xml:space="preserve">Incident Management </w:t>
            </w:r>
            <w:r w:rsidR="00C3046A" w:rsidRPr="007163F8">
              <w:rPr>
                <w:rFonts w:asciiTheme="minorHAnsi" w:hAnsiTheme="minorHAnsi" w:cstheme="minorHAnsi"/>
                <w:b/>
                <w:sz w:val="24"/>
                <w:szCs w:val="24"/>
              </w:rPr>
              <w:t>System</w:t>
            </w:r>
          </w:p>
        </w:tc>
        <w:tc>
          <w:tcPr>
            <w:tcW w:w="6095" w:type="dxa"/>
          </w:tcPr>
          <w:p w14:paraId="38476431"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Registered providers have an obligation to implement and maintain an incident management system and report to the Commission reportable incidents (as defined under the </w:t>
            </w:r>
            <w:r w:rsidRPr="007163F8">
              <w:rPr>
                <w:rFonts w:asciiTheme="minorHAnsi" w:hAnsiTheme="minorHAnsi" w:cstheme="minorHAnsi"/>
                <w:i/>
                <w:sz w:val="24"/>
                <w:szCs w:val="24"/>
              </w:rPr>
              <w:t>NDIS (Reportable Incidents) Rules 2018</w:t>
            </w:r>
            <w:r w:rsidR="00C3046A" w:rsidRPr="007163F8">
              <w:rPr>
                <w:rFonts w:asciiTheme="minorHAnsi" w:hAnsiTheme="minorHAnsi" w:cstheme="minorHAnsi"/>
                <w:sz w:val="24"/>
                <w:szCs w:val="24"/>
              </w:rPr>
              <w:t>)</w:t>
            </w:r>
            <w:r w:rsidRPr="007163F8">
              <w:rPr>
                <w:rFonts w:asciiTheme="minorHAnsi" w:hAnsiTheme="minorHAnsi" w:cstheme="minorHAnsi"/>
                <w:sz w:val="24"/>
                <w:szCs w:val="24"/>
              </w:rPr>
              <w:t>.</w:t>
            </w:r>
          </w:p>
        </w:tc>
      </w:tr>
      <w:tr w:rsidR="00853C92" w:rsidRPr="00EF0258" w14:paraId="643DC7F8" w14:textId="77777777" w:rsidTr="007163F8">
        <w:trPr>
          <w:trHeight w:val="720"/>
        </w:trPr>
        <w:tc>
          <w:tcPr>
            <w:tcW w:w="3034" w:type="dxa"/>
          </w:tcPr>
          <w:p w14:paraId="6FDF6A8D"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 xml:space="preserve">Local Area Coordinator </w:t>
            </w:r>
          </w:p>
        </w:tc>
        <w:tc>
          <w:tcPr>
            <w:tcW w:w="6095" w:type="dxa"/>
          </w:tcPr>
          <w:p w14:paraId="69079DCE"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Local </w:t>
            </w:r>
            <w:r w:rsidR="00C3046A" w:rsidRPr="007163F8">
              <w:rPr>
                <w:rFonts w:asciiTheme="minorHAnsi" w:hAnsiTheme="minorHAnsi" w:cstheme="minorHAnsi"/>
                <w:sz w:val="24"/>
                <w:szCs w:val="24"/>
              </w:rPr>
              <w:t>Area Coordinators or LACs, which are</w:t>
            </w:r>
            <w:r w:rsidR="00DC0223" w:rsidRPr="007163F8">
              <w:rPr>
                <w:rFonts w:asciiTheme="minorHAnsi" w:hAnsiTheme="minorHAnsi" w:cstheme="minorHAnsi"/>
                <w:sz w:val="24"/>
                <w:szCs w:val="24"/>
              </w:rPr>
              <w:t xml:space="preserve"> </w:t>
            </w:r>
            <w:r w:rsidRPr="007163F8">
              <w:rPr>
                <w:rFonts w:asciiTheme="minorHAnsi" w:hAnsiTheme="minorHAnsi" w:cstheme="minorHAnsi"/>
                <w:sz w:val="24"/>
                <w:szCs w:val="24"/>
              </w:rPr>
              <w:t>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853C92" w:rsidRPr="00EF0258" w14:paraId="5D527D03" w14:textId="77777777" w:rsidTr="007163F8">
        <w:trPr>
          <w:trHeight w:val="720"/>
        </w:trPr>
        <w:tc>
          <w:tcPr>
            <w:tcW w:w="3034" w:type="dxa"/>
          </w:tcPr>
          <w:p w14:paraId="312D50A8"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b/>
                <w:sz w:val="24"/>
                <w:szCs w:val="24"/>
              </w:rPr>
              <w:t>NDIA</w:t>
            </w:r>
          </w:p>
        </w:tc>
        <w:tc>
          <w:tcPr>
            <w:tcW w:w="6095" w:type="dxa"/>
          </w:tcPr>
          <w:p w14:paraId="327C1586"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National Disability Insurance Agency. The Commonwealth government organisation administering the NDIS.</w:t>
            </w:r>
          </w:p>
        </w:tc>
      </w:tr>
      <w:tr w:rsidR="00853C92" w:rsidRPr="00EF0258" w14:paraId="00E78F1E" w14:textId="77777777" w:rsidTr="007163F8">
        <w:trPr>
          <w:trHeight w:val="720"/>
        </w:trPr>
        <w:tc>
          <w:tcPr>
            <w:tcW w:w="3034" w:type="dxa"/>
          </w:tcPr>
          <w:p w14:paraId="4092B2EF"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Participant</w:t>
            </w:r>
          </w:p>
        </w:tc>
        <w:tc>
          <w:tcPr>
            <w:tcW w:w="6095" w:type="dxa"/>
          </w:tcPr>
          <w:p w14:paraId="56E7424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A person who</w:t>
            </w:r>
            <w:r w:rsidR="00DC0223" w:rsidRPr="007163F8">
              <w:rPr>
                <w:rFonts w:asciiTheme="minorHAnsi" w:hAnsiTheme="minorHAnsi" w:cstheme="minorHAnsi"/>
                <w:sz w:val="24"/>
                <w:szCs w:val="24"/>
              </w:rPr>
              <w:t>m</w:t>
            </w:r>
            <w:r w:rsidRPr="007163F8">
              <w:rPr>
                <w:rFonts w:asciiTheme="minorHAnsi" w:hAnsiTheme="minorHAnsi" w:cstheme="minorHAnsi"/>
                <w:sz w:val="24"/>
                <w:szCs w:val="24"/>
              </w:rPr>
              <w:t xml:space="preserve"> </w:t>
            </w:r>
            <w:r w:rsidR="00A82396" w:rsidRPr="007163F8">
              <w:rPr>
                <w:rFonts w:asciiTheme="minorHAnsi" w:hAnsiTheme="minorHAnsi" w:cstheme="minorHAnsi"/>
                <w:sz w:val="24"/>
                <w:szCs w:val="24"/>
              </w:rPr>
              <w:t xml:space="preserve">the CEO of the NDIA decides </w:t>
            </w:r>
            <w:r w:rsidRPr="007163F8">
              <w:rPr>
                <w:rFonts w:asciiTheme="minorHAnsi" w:hAnsiTheme="minorHAnsi" w:cstheme="minorHAnsi"/>
                <w:sz w:val="24"/>
                <w:szCs w:val="24"/>
              </w:rPr>
              <w:t>meets the NDIS access requirements</w:t>
            </w:r>
            <w:r w:rsidR="00A82396" w:rsidRPr="007163F8">
              <w:rPr>
                <w:rFonts w:asciiTheme="minorHAnsi" w:hAnsiTheme="minorHAnsi" w:cstheme="minorHAnsi"/>
                <w:sz w:val="24"/>
                <w:szCs w:val="24"/>
              </w:rPr>
              <w:t xml:space="preserve"> in response to a valid access request</w:t>
            </w:r>
            <w:r w:rsidR="00E4298D" w:rsidRPr="007163F8">
              <w:rPr>
                <w:rFonts w:asciiTheme="minorHAnsi" w:hAnsiTheme="minorHAnsi" w:cstheme="minorHAnsi"/>
                <w:sz w:val="24"/>
                <w:szCs w:val="24"/>
              </w:rPr>
              <w:t xml:space="preserve"> and so becomes a participant in the NDIS</w:t>
            </w:r>
            <w:r w:rsidRPr="007163F8">
              <w:rPr>
                <w:rFonts w:asciiTheme="minorHAnsi" w:hAnsiTheme="minorHAnsi" w:cstheme="minorHAnsi"/>
                <w:sz w:val="24"/>
                <w:szCs w:val="24"/>
              </w:rPr>
              <w:t>.</w:t>
            </w:r>
          </w:p>
        </w:tc>
      </w:tr>
      <w:tr w:rsidR="00853C92" w:rsidRPr="00EF0258" w14:paraId="2892C18C" w14:textId="77777777" w:rsidTr="007163F8">
        <w:trPr>
          <w:trHeight w:val="720"/>
        </w:trPr>
        <w:tc>
          <w:tcPr>
            <w:tcW w:w="3034" w:type="dxa"/>
          </w:tcPr>
          <w:p w14:paraId="4E6A3123"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lastRenderedPageBreak/>
              <w:t>Plan</w:t>
            </w:r>
          </w:p>
        </w:tc>
        <w:tc>
          <w:tcPr>
            <w:tcW w:w="6095" w:type="dxa"/>
          </w:tcPr>
          <w:p w14:paraId="5AEBF13E" w14:textId="77777777" w:rsidR="00853C92" w:rsidRPr="007163F8" w:rsidRDefault="00C36A6B"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M</w:t>
            </w:r>
            <w:r w:rsidR="00FA5E58" w:rsidRPr="007163F8">
              <w:rPr>
                <w:rFonts w:asciiTheme="minorHAnsi" w:hAnsiTheme="minorHAnsi" w:cstheme="minorHAnsi"/>
                <w:sz w:val="24"/>
                <w:szCs w:val="24"/>
              </w:rPr>
              <w:t xml:space="preserve">eans the participant’s plan that is in effect under section 37 of the </w:t>
            </w:r>
            <w:r w:rsidR="00E4298D" w:rsidRPr="007163F8">
              <w:rPr>
                <w:rFonts w:asciiTheme="minorHAnsi" w:hAnsiTheme="minorHAnsi" w:cstheme="minorHAnsi"/>
                <w:sz w:val="24"/>
                <w:szCs w:val="24"/>
              </w:rPr>
              <w:t xml:space="preserve">NDIS </w:t>
            </w:r>
            <w:r w:rsidR="00FA5E58" w:rsidRPr="007163F8">
              <w:rPr>
                <w:rFonts w:asciiTheme="minorHAnsi" w:hAnsiTheme="minorHAnsi" w:cstheme="minorHAnsi"/>
                <w:sz w:val="24"/>
                <w:szCs w:val="24"/>
              </w:rPr>
              <w:t>Act. Generally this will be a</w:t>
            </w:r>
            <w:r w:rsidR="00853C92" w:rsidRPr="007163F8">
              <w:rPr>
                <w:rFonts w:asciiTheme="minorHAnsi" w:hAnsiTheme="minorHAnsi" w:cstheme="minorHAnsi"/>
                <w:sz w:val="24"/>
                <w:szCs w:val="24"/>
              </w:rPr>
              <w:t xml:space="preserve"> written agreement worked out with the participant, stating their goals and needs, and the reasonable and necessary supports the NDIS will fund for them. Each participant has their own individual plan.</w:t>
            </w:r>
          </w:p>
        </w:tc>
      </w:tr>
      <w:tr w:rsidR="00853C92" w:rsidRPr="00EF0258" w14:paraId="0FA60638" w14:textId="77777777" w:rsidTr="007163F8">
        <w:trPr>
          <w:trHeight w:val="720"/>
        </w:trPr>
        <w:tc>
          <w:tcPr>
            <w:tcW w:w="3034" w:type="dxa"/>
          </w:tcPr>
          <w:p w14:paraId="2117F286"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Registered NDIS Provider</w:t>
            </w:r>
          </w:p>
        </w:tc>
        <w:tc>
          <w:tcPr>
            <w:tcW w:w="6095" w:type="dxa"/>
          </w:tcPr>
          <w:p w14:paraId="2EBFD047" w14:textId="77777777" w:rsidR="00853C92" w:rsidRPr="007163F8" w:rsidRDefault="0017746F"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A service provider that has registered with the NDIS Commission to provide services</w:t>
            </w:r>
            <w:r w:rsidR="00FE3F30" w:rsidRPr="007163F8">
              <w:rPr>
                <w:rFonts w:asciiTheme="minorHAnsi" w:hAnsiTheme="minorHAnsi" w:cstheme="minorHAnsi"/>
                <w:sz w:val="24"/>
                <w:szCs w:val="24"/>
              </w:rPr>
              <w:t xml:space="preserve"> or supports</w:t>
            </w:r>
            <w:r w:rsidRPr="007163F8">
              <w:rPr>
                <w:rFonts w:asciiTheme="minorHAnsi" w:hAnsiTheme="minorHAnsi" w:cstheme="minorHAnsi"/>
                <w:sz w:val="24"/>
                <w:szCs w:val="24"/>
              </w:rPr>
              <w:t xml:space="preserve"> under the NDIS. </w:t>
            </w:r>
          </w:p>
        </w:tc>
      </w:tr>
      <w:tr w:rsidR="00853C92" w:rsidRPr="00EF0258" w14:paraId="6D150BD6" w14:textId="77777777" w:rsidTr="007163F8">
        <w:trPr>
          <w:trHeight w:val="720"/>
        </w:trPr>
        <w:tc>
          <w:tcPr>
            <w:tcW w:w="3034" w:type="dxa"/>
          </w:tcPr>
          <w:p w14:paraId="6F493E53"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Restrictive Practice</w:t>
            </w:r>
          </w:p>
        </w:tc>
        <w:tc>
          <w:tcPr>
            <w:tcW w:w="6095" w:type="dxa"/>
          </w:tcPr>
          <w:p w14:paraId="67E8E7E4" w14:textId="77777777" w:rsidR="00853C92" w:rsidRPr="007163F8" w:rsidRDefault="00C36A6B"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M</w:t>
            </w:r>
            <w:r w:rsidR="00F37994" w:rsidRPr="007163F8">
              <w:rPr>
                <w:rFonts w:asciiTheme="minorHAnsi" w:hAnsiTheme="minorHAnsi" w:cstheme="minorHAnsi"/>
                <w:sz w:val="24"/>
                <w:szCs w:val="24"/>
              </w:rPr>
              <w:t>eans any practice or intervention that has the effect of restricting the rights or freedom of movement of a person with disability</w:t>
            </w:r>
            <w:r w:rsidR="00853C92" w:rsidRPr="007163F8">
              <w:rPr>
                <w:rFonts w:asciiTheme="minorHAnsi" w:hAnsiTheme="minorHAnsi" w:cstheme="minorHAnsi"/>
                <w:sz w:val="24"/>
                <w:szCs w:val="24"/>
              </w:rPr>
              <w:t xml:space="preserve">. </w:t>
            </w:r>
          </w:p>
        </w:tc>
      </w:tr>
      <w:tr w:rsidR="00853C92" w:rsidRPr="00EF0258" w14:paraId="38E00DEC" w14:textId="77777777" w:rsidTr="007163F8">
        <w:trPr>
          <w:trHeight w:val="720"/>
        </w:trPr>
        <w:tc>
          <w:tcPr>
            <w:tcW w:w="3034" w:type="dxa"/>
          </w:tcPr>
          <w:p w14:paraId="5B74142A" w14:textId="77777777" w:rsidR="00853C92" w:rsidRPr="007163F8" w:rsidRDefault="0044200D"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 xml:space="preserve">NDIS </w:t>
            </w:r>
            <w:r w:rsidR="00853C92" w:rsidRPr="007163F8">
              <w:rPr>
                <w:rFonts w:asciiTheme="minorHAnsi" w:hAnsiTheme="minorHAnsi" w:cstheme="minorHAnsi"/>
                <w:b/>
                <w:sz w:val="24"/>
                <w:szCs w:val="24"/>
              </w:rPr>
              <w:t>Sector</w:t>
            </w:r>
          </w:p>
        </w:tc>
        <w:tc>
          <w:tcPr>
            <w:tcW w:w="6095" w:type="dxa"/>
          </w:tcPr>
          <w:p w14:paraId="0F36802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The organisations and companies providing disability support services and the peak bodies that represent them.</w:t>
            </w:r>
          </w:p>
        </w:tc>
      </w:tr>
      <w:tr w:rsidR="00853C92" w:rsidRPr="00EF0258" w14:paraId="67C851DA" w14:textId="77777777" w:rsidTr="007163F8">
        <w:trPr>
          <w:trHeight w:val="720"/>
        </w:trPr>
        <w:tc>
          <w:tcPr>
            <w:tcW w:w="3034" w:type="dxa"/>
          </w:tcPr>
          <w:p w14:paraId="0682ECD5"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Sexual Misconduct</w:t>
            </w:r>
          </w:p>
        </w:tc>
        <w:tc>
          <w:tcPr>
            <w:tcW w:w="6095" w:type="dxa"/>
          </w:tcPr>
          <w:p w14:paraId="67C44F8A" w14:textId="77777777" w:rsidR="00853C92" w:rsidRPr="007163F8" w:rsidRDefault="00853C92" w:rsidP="007163F8">
            <w:pPr>
              <w:spacing w:before="0"/>
              <w:jc w:val="both"/>
              <w:rPr>
                <w:rFonts w:asciiTheme="minorHAnsi" w:hAnsiTheme="minorHAnsi" w:cstheme="minorHAnsi"/>
                <w:sz w:val="24"/>
                <w:szCs w:val="24"/>
              </w:rPr>
            </w:pPr>
            <w:r w:rsidRPr="007163F8">
              <w:rPr>
                <w:rFonts w:asciiTheme="minorHAnsi" w:hAnsiTheme="minorHAnsi" w:cstheme="minorHAnsi"/>
                <w:sz w:val="24"/>
                <w:szCs w:val="24"/>
              </w:rPr>
              <w:t xml:space="preserve">Inappropriate behaviour that may include </w:t>
            </w:r>
          </w:p>
          <w:p w14:paraId="712C48C2"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bookmarkStart w:id="61" w:name="_Hlk506536621"/>
            <w:r w:rsidRPr="007163F8">
              <w:rPr>
                <w:rFonts w:asciiTheme="minorHAnsi" w:hAnsiTheme="minorHAnsi" w:cstheme="minorHAnsi"/>
                <w:sz w:val="24"/>
                <w:szCs w:val="24"/>
              </w:rPr>
              <w:t>asking the person on a date</w:t>
            </w:r>
          </w:p>
          <w:p w14:paraId="4AF01C55"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touching any part of a person’s body in a sexual way</w:t>
            </w:r>
          </w:p>
          <w:p w14:paraId="787BCB68"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touching a person in a way they do not wish to be touched</w:t>
            </w:r>
          </w:p>
          <w:p w14:paraId="40374F84"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displaying their genitals to the person</w:t>
            </w:r>
          </w:p>
          <w:p w14:paraId="24F242D0"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coercing, by pressuring or tricking, a person to engage in sexual behaviours or acts </w:t>
            </w:r>
          </w:p>
          <w:p w14:paraId="7CF9E074"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sexual or erotic comments to the person – in person or by text message, email or social media message</w:t>
            </w:r>
            <w:bookmarkStart w:id="62" w:name="_Hlk508292438"/>
            <w:r w:rsidRPr="007163F8">
              <w:rPr>
                <w:rFonts w:asciiTheme="minorHAnsi" w:hAnsiTheme="minorHAnsi" w:cstheme="minorHAnsi"/>
                <w:sz w:val="24"/>
                <w:szCs w:val="24"/>
              </w:rPr>
              <w:t xml:space="preserve"> (as well as written comments, this includes images and audio</w:t>
            </w:r>
            <w:bookmarkEnd w:id="62"/>
            <w:r w:rsidRPr="007163F8">
              <w:rPr>
                <w:rFonts w:asciiTheme="minorHAnsi" w:hAnsiTheme="minorHAnsi" w:cstheme="minorHAnsi"/>
                <w:sz w:val="24"/>
                <w:szCs w:val="24"/>
              </w:rPr>
              <w:t>)</w:t>
            </w:r>
          </w:p>
          <w:p w14:paraId="1924B981"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sexually suggestive comments or jokes</w:t>
            </w:r>
          </w:p>
          <w:p w14:paraId="30ED4AFA"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intentionally staring at a person in a way that makes them feel uncomfortable</w:t>
            </w:r>
          </w:p>
          <w:p w14:paraId="1A622CBE"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comments about a person’s sexuality or appearance</w:t>
            </w:r>
          </w:p>
          <w:p w14:paraId="435B3949"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making requests of a sexual nature, including to remove clothing, for sexually explicit photographs, videos or for sexual activities </w:t>
            </w:r>
          </w:p>
          <w:p w14:paraId="1DB16B35"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showing the person pictures or videos of naked people, or people undertaking sexual activities </w:t>
            </w:r>
          </w:p>
          <w:p w14:paraId="3A6A80E2"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ignoring or encouraging sexual behaviour between people with disability that is non-consensual or exploitative.</w:t>
            </w:r>
            <w:bookmarkEnd w:id="61"/>
          </w:p>
          <w:p w14:paraId="22DF3386"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eastAsia="Times New Roman" w:hAnsiTheme="minorHAnsi" w:cstheme="minorHAnsi"/>
                <w:spacing w:val="4"/>
                <w:sz w:val="24"/>
                <w:szCs w:val="24"/>
              </w:rPr>
              <w:t>This list does not cover all situations and there may be other activities or behaviours that constitute sexual misconduct.</w:t>
            </w:r>
          </w:p>
        </w:tc>
      </w:tr>
      <w:tr w:rsidR="00853C92" w:rsidRPr="00EF0258" w14:paraId="6FA14EAE" w14:textId="77777777" w:rsidTr="007163F8">
        <w:trPr>
          <w:trHeight w:val="720"/>
        </w:trPr>
        <w:tc>
          <w:tcPr>
            <w:tcW w:w="3034" w:type="dxa"/>
          </w:tcPr>
          <w:p w14:paraId="0AF8FE8D"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lastRenderedPageBreak/>
              <w:t>Sharp Practices</w:t>
            </w:r>
          </w:p>
        </w:tc>
        <w:tc>
          <w:tcPr>
            <w:tcW w:w="6095" w:type="dxa"/>
          </w:tcPr>
          <w:p w14:paraId="0D4A1F59"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 xml:space="preserve">Business practices that may in a technical sense be legal but </w:t>
            </w:r>
            <w:r w:rsidR="002579FD" w:rsidRPr="007163F8">
              <w:rPr>
                <w:rFonts w:asciiTheme="minorHAnsi" w:hAnsiTheme="minorHAnsi" w:cstheme="minorHAnsi"/>
                <w:sz w:val="24"/>
                <w:szCs w:val="24"/>
              </w:rPr>
              <w:t xml:space="preserve">are </w:t>
            </w:r>
            <w:r w:rsidRPr="007163F8">
              <w:rPr>
                <w:rFonts w:asciiTheme="minorHAnsi" w:hAnsiTheme="minorHAnsi" w:cstheme="minorHAnsi"/>
                <w:sz w:val="24"/>
                <w:szCs w:val="24"/>
              </w:rPr>
              <w:t>unethical or dishonest.</w:t>
            </w:r>
          </w:p>
        </w:tc>
      </w:tr>
      <w:tr w:rsidR="00853C92" w:rsidRPr="00EF0258" w14:paraId="5D692895" w14:textId="77777777" w:rsidTr="007163F8">
        <w:trPr>
          <w:trHeight w:val="720"/>
        </w:trPr>
        <w:tc>
          <w:tcPr>
            <w:tcW w:w="3034" w:type="dxa"/>
          </w:tcPr>
          <w:p w14:paraId="1A544FA4"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Support</w:t>
            </w:r>
          </w:p>
        </w:tc>
        <w:tc>
          <w:tcPr>
            <w:tcW w:w="6095" w:type="dxa"/>
          </w:tcPr>
          <w:p w14:paraId="2F8005B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Things to help a person undertake daily life activities and enable them to participate in the community and reach their goals.</w:t>
            </w:r>
          </w:p>
        </w:tc>
      </w:tr>
      <w:tr w:rsidR="00853C92" w:rsidRPr="00EF0258" w14:paraId="082E53B2" w14:textId="77777777" w:rsidTr="007163F8">
        <w:trPr>
          <w:trHeight w:val="720"/>
        </w:trPr>
        <w:tc>
          <w:tcPr>
            <w:tcW w:w="3034" w:type="dxa"/>
          </w:tcPr>
          <w:p w14:paraId="2646BED0"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Worker</w:t>
            </w:r>
          </w:p>
        </w:tc>
        <w:tc>
          <w:tcPr>
            <w:tcW w:w="6095" w:type="dxa"/>
          </w:tcPr>
          <w:p w14:paraId="0312ED82"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Persons employed or otherwise engaged by an NDIS provider. For example, people working in the disability support sector in either a paid or voluntary capacity for an NDIS provider.</w:t>
            </w:r>
          </w:p>
        </w:tc>
      </w:tr>
    </w:tbl>
    <w:p w14:paraId="744D815F" w14:textId="77777777" w:rsidR="00362AB6" w:rsidRPr="00362AB6" w:rsidRDefault="00362AB6" w:rsidP="00066E0D"/>
    <w:sectPr w:rsidR="00362AB6" w:rsidRPr="00362AB6" w:rsidSect="00B10EC4">
      <w:headerReference w:type="first" r:id="rId22"/>
      <w:footerReference w:type="first" r:id="rId23"/>
      <w:pgSz w:w="11906" w:h="16838" w:code="9"/>
      <w:pgMar w:top="1440" w:right="1440" w:bottom="1440" w:left="1440" w:header="283"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13FA" w14:textId="77777777" w:rsidR="00B10EC4" w:rsidRDefault="00B10EC4" w:rsidP="008E21DE">
      <w:pPr>
        <w:spacing w:before="0" w:after="0"/>
      </w:pPr>
      <w:r>
        <w:separator/>
      </w:r>
    </w:p>
  </w:endnote>
  <w:endnote w:type="continuationSeparator" w:id="0">
    <w:p w14:paraId="35E830CF" w14:textId="77777777" w:rsidR="00B10EC4" w:rsidRDefault="00B10EC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2221" w14:textId="77777777" w:rsidR="0010288D" w:rsidRDefault="0010288D" w:rsidP="00AC5489">
    <w:pPr>
      <w:pStyle w:val="Footer"/>
      <w:rPr>
        <w:sz w:val="18"/>
        <w:szCs w:val="18"/>
      </w:rPr>
    </w:pPr>
    <w:r>
      <w:rPr>
        <w:b/>
        <w:bCs/>
        <w:noProof/>
        <w:lang w:eastAsia="en-AU"/>
      </w:rPr>
      <mc:AlternateContent>
        <mc:Choice Requires="wps">
          <w:drawing>
            <wp:inline distT="0" distB="0" distL="0" distR="0" wp14:anchorId="5F0F8A65" wp14:editId="723D2EF0">
              <wp:extent cx="5734050" cy="76200"/>
              <wp:effectExtent l="0" t="0" r="0" b="0"/>
              <wp:docPr id="194" name="Rectangle 19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D7263" id="Rectangle 19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BSJ3lfxgIAACc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1E37D17" w14:textId="53F0BC7B" w:rsidR="0010288D" w:rsidRPr="00080615" w:rsidRDefault="0010288D" w:rsidP="00555780">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C4A25">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C93A" w14:textId="77777777" w:rsidR="0010288D" w:rsidRPr="00080615" w:rsidRDefault="0010288D"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28D" w14:textId="77777777" w:rsidR="0010288D" w:rsidRDefault="0010288D" w:rsidP="00AC5489">
    <w:pPr>
      <w:pStyle w:val="Footer"/>
      <w:rPr>
        <w:sz w:val="18"/>
        <w:szCs w:val="18"/>
      </w:rPr>
    </w:pPr>
    <w:r>
      <w:rPr>
        <w:b/>
        <w:bCs/>
        <w:noProof/>
        <w:lang w:eastAsia="en-AU"/>
      </w:rPr>
      <mc:AlternateContent>
        <mc:Choice Requires="wps">
          <w:drawing>
            <wp:inline distT="0" distB="0" distL="0" distR="0" wp14:anchorId="27B5144B" wp14:editId="68D837F1">
              <wp:extent cx="5734050" cy="76200"/>
              <wp:effectExtent l="0" t="0" r="0" b="0"/>
              <wp:docPr id="31" name="Rectangle 31"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1873C" id="Rectangle 31"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7A5E34C" w14:textId="4FE497DC" w:rsidR="0010288D" w:rsidRDefault="0010288D" w:rsidP="007163F8">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C4A2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C9CF" w14:textId="77777777" w:rsidR="00B10EC4" w:rsidRDefault="00B10EC4" w:rsidP="008E21DE">
      <w:pPr>
        <w:spacing w:before="0" w:after="0"/>
      </w:pPr>
      <w:r>
        <w:separator/>
      </w:r>
    </w:p>
  </w:footnote>
  <w:footnote w:type="continuationSeparator" w:id="0">
    <w:p w14:paraId="37132B75" w14:textId="77777777" w:rsidR="00B10EC4" w:rsidRDefault="00B10EC4" w:rsidP="008E21DE">
      <w:pPr>
        <w:spacing w:before="0" w:after="0"/>
      </w:pPr>
      <w:r>
        <w:continuationSeparator/>
      </w:r>
    </w:p>
  </w:footnote>
  <w:footnote w:id="1">
    <w:p w14:paraId="48CA9EF9" w14:textId="2BAB6AA9" w:rsidR="0010288D" w:rsidRPr="00EE417E" w:rsidRDefault="0010288D" w:rsidP="00853C92">
      <w:pPr>
        <w:pStyle w:val="FootnoteText"/>
        <w:rPr>
          <w:lang w:val="en-US"/>
        </w:rPr>
      </w:pPr>
      <w:r>
        <w:rPr>
          <w:rStyle w:val="FootnoteReference"/>
        </w:rPr>
        <w:footnoteRef/>
      </w:r>
      <w:r>
        <w:rPr>
          <w:rFonts w:cstheme="minorHAnsi"/>
          <w:szCs w:val="18"/>
        </w:rPr>
        <w:t xml:space="preserve"> </w:t>
      </w:r>
      <w:hyperlink r:id="rId1" w:history="1">
        <w:r w:rsidRPr="003E3F99">
          <w:rPr>
            <w:rStyle w:val="Hyperlink"/>
            <w:rFonts w:cstheme="minorHAnsi"/>
            <w:szCs w:val="18"/>
          </w:rPr>
          <w:t>https://www.dss.gov.au/sites/default/files/documents/04_2017/ndis_quality_and_safeguarding_framework_final.pdf</w:t>
        </w:r>
      </w:hyperlink>
    </w:p>
  </w:footnote>
  <w:footnote w:id="2">
    <w:p w14:paraId="5A8FBD8E" w14:textId="25A30626" w:rsidR="0010288D" w:rsidRDefault="0010288D" w:rsidP="00853C92">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664E5D36" w14:textId="77777777" w:rsidR="0010288D" w:rsidRDefault="0010288D">
      <w:pPr>
        <w:pStyle w:val="FootnoteText"/>
      </w:pPr>
      <w:r>
        <w:rPr>
          <w:rStyle w:val="FootnoteReference"/>
        </w:rPr>
        <w:footnoteRef/>
      </w:r>
      <w:r>
        <w:t xml:space="preserve"> NDIS</w:t>
      </w:r>
      <w:r w:rsidRPr="00FA5E58">
        <w:t xml:space="preserve"> providers who have chosen not to register with the </w:t>
      </w:r>
      <w:r>
        <w:t>Commission</w:t>
      </w:r>
      <w:r w:rsidRPr="00FA5E58">
        <w:t xml:space="preserve"> (but are still able to provide services which are fully funded by the NDIS). These </w:t>
      </w:r>
      <w:r>
        <w:t xml:space="preserve">NDIS </w:t>
      </w:r>
      <w:r w:rsidRPr="00FA5E58">
        <w:t xml:space="preserve">providers and their </w:t>
      </w:r>
      <w:r>
        <w:t xml:space="preserve">workers </w:t>
      </w:r>
      <w:r w:rsidRPr="00FA5E58">
        <w:t xml:space="preserve">are still required to adhere to the Code of Conduct.  </w:t>
      </w:r>
    </w:p>
  </w:footnote>
  <w:footnote w:id="4">
    <w:p w14:paraId="675ABFC6" w14:textId="77777777" w:rsidR="0010288D" w:rsidRDefault="0010288D" w:rsidP="00853C92">
      <w:pPr>
        <w:pStyle w:val="FootnoteText"/>
      </w:pPr>
      <w:r>
        <w:rPr>
          <w:rStyle w:val="FootnoteReference"/>
        </w:rPr>
        <w:footnoteRef/>
      </w:r>
      <w:r>
        <w:t xml:space="preserve"> </w:t>
      </w:r>
      <w:hyperlink r:id="rId2" w:history="1">
        <w:r w:rsidRPr="003E39D0">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49C5" w14:textId="77777777" w:rsidR="0010288D" w:rsidRDefault="0010288D">
    <w:pPr>
      <w:pStyle w:val="Header"/>
    </w:pPr>
    <w:r>
      <w:rPr>
        <w:b w:val="0"/>
        <w:bCs/>
        <w:noProof/>
        <w:lang w:eastAsia="en-AU"/>
      </w:rPr>
      <mc:AlternateContent>
        <mc:Choice Requires="wps">
          <w:drawing>
            <wp:inline distT="0" distB="0" distL="0" distR="0" wp14:anchorId="34668C01" wp14:editId="44650492">
              <wp:extent cx="5759450" cy="83185"/>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59450" cy="83185"/>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CDCEBA" id="Rectangle 2" o:spid="_x0000_s1026" alt="Title: background - Description: background" style="width:453.5pt;height: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1B3F" w14:textId="77777777" w:rsidR="0010288D" w:rsidRDefault="0010288D" w:rsidP="00853C92">
    <w:pPr>
      <w:pStyle w:val="Header"/>
    </w:pPr>
    <w:r>
      <w:rPr>
        <w:noProof/>
        <w:lang w:eastAsia="en-AU"/>
      </w:rPr>
      <w:drawing>
        <wp:inline distT="0" distB="0" distL="0" distR="0" wp14:anchorId="00C7C000" wp14:editId="0A1D69D0">
          <wp:extent cx="3582000" cy="1407600"/>
          <wp:effectExtent l="0" t="0" r="0" b="2540"/>
          <wp:docPr id="1" name="Picture 1" descr="Image depicting NDIS Quality and Safeguards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154818A"/>
    <w:lvl w:ilvl="0">
      <w:start w:val="1"/>
      <w:numFmt w:val="decimal"/>
      <w:pStyle w:val="ListNumber"/>
      <w:lvlText w:val="%1."/>
      <w:lvlJc w:val="left"/>
      <w:pPr>
        <w:tabs>
          <w:tab w:val="num" w:pos="5889"/>
        </w:tabs>
        <w:ind w:left="5889" w:hanging="360"/>
      </w:pPr>
      <w:rPr>
        <w:rFonts w:ascii="Arial" w:hAnsi="Arial" w:cs="Arial" w:hint="default"/>
        <w:b w:val="0"/>
        <w:color w:val="auto"/>
        <w:sz w:val="28"/>
        <w:szCs w:val="28"/>
      </w:rPr>
    </w:lvl>
  </w:abstractNum>
  <w:abstractNum w:abstractNumId="1" w15:restartNumberingAfterBreak="0">
    <w:nsid w:val="FFFFFF89"/>
    <w:multiLevelType w:val="singleLevel"/>
    <w:tmpl w:val="577A6F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44C73"/>
    <w:multiLevelType w:val="multilevel"/>
    <w:tmpl w:val="47FA8E56"/>
    <w:lvl w:ilvl="0">
      <w:start w:val="1"/>
      <w:numFmt w:val="decimal"/>
      <w:lvlText w:val="%1."/>
      <w:lvlJc w:val="left"/>
      <w:pPr>
        <w:ind w:left="284" w:hanging="284"/>
      </w:pPr>
      <w:rPr>
        <w:rFonts w:hint="default"/>
        <w:b w:val="0"/>
        <w:i w:val="0"/>
        <w:color w:val="auto"/>
      </w:rPr>
    </w:lvl>
    <w:lvl w:ilvl="1">
      <w:start w:val="1"/>
      <w:numFmt w:val="decimal"/>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5874546"/>
    <w:multiLevelType w:val="hybridMultilevel"/>
    <w:tmpl w:val="7E7863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4442EC"/>
    <w:multiLevelType w:val="hybridMultilevel"/>
    <w:tmpl w:val="F23EDFE0"/>
    <w:lvl w:ilvl="0" w:tplc="0C09000F">
      <w:start w:val="1"/>
      <w:numFmt w:val="decimal"/>
      <w:lvlText w:val="%1."/>
      <w:lvlJc w:val="left"/>
      <w:pPr>
        <w:ind w:left="360" w:hanging="360"/>
      </w:p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6" w15:restartNumberingAfterBreak="0">
    <w:nsid w:val="13A43698"/>
    <w:multiLevelType w:val="hybridMultilevel"/>
    <w:tmpl w:val="64D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9357"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EB6444"/>
    <w:multiLevelType w:val="hybridMultilevel"/>
    <w:tmpl w:val="63F2A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B7894"/>
    <w:multiLevelType w:val="hybridMultilevel"/>
    <w:tmpl w:val="3C282652"/>
    <w:lvl w:ilvl="0" w:tplc="211C89E2">
      <w:start w:val="1"/>
      <w:numFmt w:val="decimal"/>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BC1FCC"/>
    <w:multiLevelType w:val="hybridMultilevel"/>
    <w:tmpl w:val="7E78639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620071"/>
    <w:multiLevelType w:val="hybridMultilevel"/>
    <w:tmpl w:val="1B248C46"/>
    <w:lvl w:ilvl="0" w:tplc="0C090019">
      <w:start w:val="1"/>
      <w:numFmt w:val="lowerLetter"/>
      <w:lvlText w:val="%1."/>
      <w:lvlJc w:val="left"/>
      <w:pPr>
        <w:ind w:left="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67257F"/>
    <w:multiLevelType w:val="hybridMultilevel"/>
    <w:tmpl w:val="98243A36"/>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11540"/>
    <w:multiLevelType w:val="hybridMultilevel"/>
    <w:tmpl w:val="CB9255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3FF96643"/>
    <w:multiLevelType w:val="multilevel"/>
    <w:tmpl w:val="23562016"/>
    <w:lvl w:ilvl="0">
      <w:start w:val="1"/>
      <w:numFmt w:val="decimal"/>
      <w:lvlText w:val="%1."/>
      <w:lvlJc w:val="left"/>
      <w:pPr>
        <w:ind w:left="284" w:hanging="284"/>
      </w:pPr>
      <w:rPr>
        <w:rFonts w:hint="default"/>
        <w:b w:val="0"/>
        <w:i w:val="0"/>
        <w:color w:val="auto"/>
      </w:rPr>
    </w:lvl>
    <w:lvl w:ilvl="1">
      <w:start w:val="1"/>
      <w:numFmt w:val="decimal"/>
      <w:pStyle w:val="Heading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72A70"/>
    <w:multiLevelType w:val="hybridMultilevel"/>
    <w:tmpl w:val="79CA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CD6"/>
    <w:multiLevelType w:val="multilevel"/>
    <w:tmpl w:val="AA585DFC"/>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D4F423B"/>
    <w:multiLevelType w:val="multilevel"/>
    <w:tmpl w:val="4A7CCC2C"/>
    <w:numStyleLink w:val="DefaultBullets"/>
  </w:abstractNum>
  <w:abstractNum w:abstractNumId="27" w15:restartNumberingAfterBreak="0">
    <w:nsid w:val="6EC55439"/>
    <w:multiLevelType w:val="hybridMultilevel"/>
    <w:tmpl w:val="61624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62C3EF4"/>
    <w:multiLevelType w:val="hybridMultilevel"/>
    <w:tmpl w:val="DDE2A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0B67C4"/>
    <w:multiLevelType w:val="multilevel"/>
    <w:tmpl w:val="FE688822"/>
    <w:numStyleLink w:val="BoxedBullets"/>
  </w:abstractNum>
  <w:num w:numId="1" w16cid:durableId="1688172404">
    <w:abstractNumId w:val="4"/>
  </w:num>
  <w:num w:numId="2" w16cid:durableId="2084326273">
    <w:abstractNumId w:val="23"/>
  </w:num>
  <w:num w:numId="3" w16cid:durableId="14618642">
    <w:abstractNumId w:val="30"/>
  </w:num>
  <w:num w:numId="4" w16cid:durableId="1347713962">
    <w:abstractNumId w:val="19"/>
  </w:num>
  <w:num w:numId="5" w16cid:durableId="852836318">
    <w:abstractNumId w:val="12"/>
  </w:num>
  <w:num w:numId="6" w16cid:durableId="1072502786">
    <w:abstractNumId w:val="8"/>
  </w:num>
  <w:num w:numId="7" w16cid:durableId="210845388">
    <w:abstractNumId w:val="25"/>
    <w:lvlOverride w:ilvl="0">
      <w:lvl w:ilvl="0">
        <w:start w:val="1"/>
        <w:numFmt w:val="decimal"/>
        <w:pStyle w:val="List1Numbered1"/>
        <w:lvlText w:val="%1."/>
        <w:lvlJc w:val="left"/>
        <w:pPr>
          <w:ind w:left="9357"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16cid:durableId="2000425492">
    <w:abstractNumId w:val="24"/>
  </w:num>
  <w:num w:numId="9" w16cid:durableId="416756315">
    <w:abstractNumId w:val="14"/>
  </w:num>
  <w:num w:numId="10" w16cid:durableId="1138643604">
    <w:abstractNumId w:val="28"/>
  </w:num>
  <w:num w:numId="11" w16cid:durableId="1671787633">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286664027">
    <w:abstractNumId w:val="0"/>
  </w:num>
  <w:num w:numId="13" w16cid:durableId="944575006">
    <w:abstractNumId w:val="1"/>
  </w:num>
  <w:num w:numId="14" w16cid:durableId="2047682820">
    <w:abstractNumId w:val="15"/>
  </w:num>
  <w:num w:numId="15" w16cid:durableId="2040009103">
    <w:abstractNumId w:val="5"/>
  </w:num>
  <w:num w:numId="16" w16cid:durableId="347996839">
    <w:abstractNumId w:val="29"/>
  </w:num>
  <w:num w:numId="17" w16cid:durableId="1424032021">
    <w:abstractNumId w:val="9"/>
  </w:num>
  <w:num w:numId="18" w16cid:durableId="1366558273">
    <w:abstractNumId w:val="3"/>
  </w:num>
  <w:num w:numId="19" w16cid:durableId="865827677">
    <w:abstractNumId w:val="20"/>
  </w:num>
  <w:num w:numId="20" w16cid:durableId="650526842">
    <w:abstractNumId w:val="11"/>
  </w:num>
  <w:num w:numId="21" w16cid:durableId="998657713">
    <w:abstractNumId w:val="16"/>
  </w:num>
  <w:num w:numId="22" w16cid:durableId="20393097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46735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3467273">
    <w:abstractNumId w:val="22"/>
  </w:num>
  <w:num w:numId="25" w16cid:durableId="1314750335">
    <w:abstractNumId w:val="27"/>
  </w:num>
  <w:num w:numId="26" w16cid:durableId="556749318">
    <w:abstractNumId w:val="13"/>
  </w:num>
  <w:num w:numId="27" w16cid:durableId="1566335099">
    <w:abstractNumId w:val="21"/>
  </w:num>
  <w:num w:numId="28" w16cid:durableId="195697267">
    <w:abstractNumId w:val="6"/>
  </w:num>
  <w:num w:numId="29" w16cid:durableId="2090299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270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76456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5146669">
    <w:abstractNumId w:val="1"/>
  </w:num>
  <w:num w:numId="33" w16cid:durableId="1141193113">
    <w:abstractNumId w:val="1"/>
  </w:num>
  <w:num w:numId="34" w16cid:durableId="303631139">
    <w:abstractNumId w:val="2"/>
  </w:num>
  <w:num w:numId="35" w16cid:durableId="952783368">
    <w:abstractNumId w:val="18"/>
  </w:num>
  <w:num w:numId="36" w16cid:durableId="1775400250">
    <w:abstractNumId w:val="25"/>
  </w:num>
  <w:num w:numId="37" w16cid:durableId="208359691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92"/>
    <w:rsid w:val="00011384"/>
    <w:rsid w:val="000252DA"/>
    <w:rsid w:val="00035688"/>
    <w:rsid w:val="00041C67"/>
    <w:rsid w:val="000472DB"/>
    <w:rsid w:val="00054CEC"/>
    <w:rsid w:val="000559E4"/>
    <w:rsid w:val="0006078B"/>
    <w:rsid w:val="00065CA0"/>
    <w:rsid w:val="00066E0D"/>
    <w:rsid w:val="000709AB"/>
    <w:rsid w:val="00072687"/>
    <w:rsid w:val="0007360C"/>
    <w:rsid w:val="00076934"/>
    <w:rsid w:val="00080615"/>
    <w:rsid w:val="000817D8"/>
    <w:rsid w:val="00084489"/>
    <w:rsid w:val="00091256"/>
    <w:rsid w:val="000944DF"/>
    <w:rsid w:val="000969B7"/>
    <w:rsid w:val="00097D5D"/>
    <w:rsid w:val="000A3C35"/>
    <w:rsid w:val="000B24F0"/>
    <w:rsid w:val="000B440C"/>
    <w:rsid w:val="000B4F50"/>
    <w:rsid w:val="000C0CDA"/>
    <w:rsid w:val="000C252F"/>
    <w:rsid w:val="000C6EBC"/>
    <w:rsid w:val="000C7DD3"/>
    <w:rsid w:val="000D3EB9"/>
    <w:rsid w:val="000D4242"/>
    <w:rsid w:val="000E1A92"/>
    <w:rsid w:val="000F3A54"/>
    <w:rsid w:val="000F48FC"/>
    <w:rsid w:val="000F5975"/>
    <w:rsid w:val="00100822"/>
    <w:rsid w:val="00101C00"/>
    <w:rsid w:val="0010288D"/>
    <w:rsid w:val="00104171"/>
    <w:rsid w:val="00104C30"/>
    <w:rsid w:val="00114D1E"/>
    <w:rsid w:val="00115B9E"/>
    <w:rsid w:val="001170A8"/>
    <w:rsid w:val="00120C19"/>
    <w:rsid w:val="0012157D"/>
    <w:rsid w:val="00121734"/>
    <w:rsid w:val="00122836"/>
    <w:rsid w:val="001258EA"/>
    <w:rsid w:val="00136AEE"/>
    <w:rsid w:val="00137DBD"/>
    <w:rsid w:val="00140F07"/>
    <w:rsid w:val="00142651"/>
    <w:rsid w:val="00145140"/>
    <w:rsid w:val="001454C0"/>
    <w:rsid w:val="00146364"/>
    <w:rsid w:val="00167D62"/>
    <w:rsid w:val="00175716"/>
    <w:rsid w:val="0017746F"/>
    <w:rsid w:val="00185041"/>
    <w:rsid w:val="00193D9B"/>
    <w:rsid w:val="0019726C"/>
    <w:rsid w:val="001A1963"/>
    <w:rsid w:val="001A72C4"/>
    <w:rsid w:val="001A7BB5"/>
    <w:rsid w:val="001B3251"/>
    <w:rsid w:val="001B7BDA"/>
    <w:rsid w:val="001C015D"/>
    <w:rsid w:val="001C122E"/>
    <w:rsid w:val="001C161E"/>
    <w:rsid w:val="001C630A"/>
    <w:rsid w:val="001D0EC1"/>
    <w:rsid w:val="001D42D6"/>
    <w:rsid w:val="001D5DBA"/>
    <w:rsid w:val="001E2E69"/>
    <w:rsid w:val="001F0BEB"/>
    <w:rsid w:val="001F71AA"/>
    <w:rsid w:val="00201052"/>
    <w:rsid w:val="00204D15"/>
    <w:rsid w:val="00206CF9"/>
    <w:rsid w:val="00213954"/>
    <w:rsid w:val="00213B2B"/>
    <w:rsid w:val="00220CEA"/>
    <w:rsid w:val="00221EF4"/>
    <w:rsid w:val="00223E44"/>
    <w:rsid w:val="00231AAC"/>
    <w:rsid w:val="002441E3"/>
    <w:rsid w:val="00244DAD"/>
    <w:rsid w:val="00251279"/>
    <w:rsid w:val="002579FD"/>
    <w:rsid w:val="00260CCC"/>
    <w:rsid w:val="00262CCB"/>
    <w:rsid w:val="00266E60"/>
    <w:rsid w:val="002804D3"/>
    <w:rsid w:val="00282FEF"/>
    <w:rsid w:val="002833A9"/>
    <w:rsid w:val="00292761"/>
    <w:rsid w:val="00295655"/>
    <w:rsid w:val="002B1114"/>
    <w:rsid w:val="002B19F2"/>
    <w:rsid w:val="002B2A75"/>
    <w:rsid w:val="002B43BA"/>
    <w:rsid w:val="002B46DE"/>
    <w:rsid w:val="002B5A99"/>
    <w:rsid w:val="002C4B9E"/>
    <w:rsid w:val="002C6AE3"/>
    <w:rsid w:val="002D0BE5"/>
    <w:rsid w:val="002D10F9"/>
    <w:rsid w:val="002D6440"/>
    <w:rsid w:val="002D6672"/>
    <w:rsid w:val="002E3DC2"/>
    <w:rsid w:val="002F1FBD"/>
    <w:rsid w:val="002F55C4"/>
    <w:rsid w:val="00313F04"/>
    <w:rsid w:val="003141D3"/>
    <w:rsid w:val="00316402"/>
    <w:rsid w:val="00331740"/>
    <w:rsid w:val="003361A9"/>
    <w:rsid w:val="00343FB4"/>
    <w:rsid w:val="003449A0"/>
    <w:rsid w:val="00352179"/>
    <w:rsid w:val="003551F8"/>
    <w:rsid w:val="00362AB6"/>
    <w:rsid w:val="003633B5"/>
    <w:rsid w:val="00366F58"/>
    <w:rsid w:val="003707C1"/>
    <w:rsid w:val="003730AB"/>
    <w:rsid w:val="00374B2A"/>
    <w:rsid w:val="003750B2"/>
    <w:rsid w:val="00377B22"/>
    <w:rsid w:val="00380138"/>
    <w:rsid w:val="00380D3B"/>
    <w:rsid w:val="00382C55"/>
    <w:rsid w:val="0039475B"/>
    <w:rsid w:val="003A0905"/>
    <w:rsid w:val="003B21FE"/>
    <w:rsid w:val="003B5617"/>
    <w:rsid w:val="003D4AD9"/>
    <w:rsid w:val="003E0A3C"/>
    <w:rsid w:val="003E3F99"/>
    <w:rsid w:val="003F29B8"/>
    <w:rsid w:val="003F4A37"/>
    <w:rsid w:val="0040314D"/>
    <w:rsid w:val="0040740B"/>
    <w:rsid w:val="0041138A"/>
    <w:rsid w:val="004129A9"/>
    <w:rsid w:val="00413D41"/>
    <w:rsid w:val="004154E2"/>
    <w:rsid w:val="00425272"/>
    <w:rsid w:val="004314B9"/>
    <w:rsid w:val="00433744"/>
    <w:rsid w:val="0044200D"/>
    <w:rsid w:val="00443DF5"/>
    <w:rsid w:val="004553A8"/>
    <w:rsid w:val="00455789"/>
    <w:rsid w:val="00460C01"/>
    <w:rsid w:val="0046107B"/>
    <w:rsid w:val="00463E64"/>
    <w:rsid w:val="0046713A"/>
    <w:rsid w:val="0046766E"/>
    <w:rsid w:val="004B26AE"/>
    <w:rsid w:val="004B434F"/>
    <w:rsid w:val="004C5E51"/>
    <w:rsid w:val="004D4273"/>
    <w:rsid w:val="004E6A24"/>
    <w:rsid w:val="004E6BE9"/>
    <w:rsid w:val="005001CE"/>
    <w:rsid w:val="00504DA9"/>
    <w:rsid w:val="005108E6"/>
    <w:rsid w:val="00530A02"/>
    <w:rsid w:val="0053202E"/>
    <w:rsid w:val="005324AF"/>
    <w:rsid w:val="00532EE6"/>
    <w:rsid w:val="00534D53"/>
    <w:rsid w:val="00555780"/>
    <w:rsid w:val="005565AE"/>
    <w:rsid w:val="005660D6"/>
    <w:rsid w:val="00577785"/>
    <w:rsid w:val="0058304C"/>
    <w:rsid w:val="00585D3F"/>
    <w:rsid w:val="005929B3"/>
    <w:rsid w:val="005973BE"/>
    <w:rsid w:val="005A1CA9"/>
    <w:rsid w:val="005B04F6"/>
    <w:rsid w:val="005B3D59"/>
    <w:rsid w:val="005C2083"/>
    <w:rsid w:val="005C5AC2"/>
    <w:rsid w:val="005D2194"/>
    <w:rsid w:val="005D49F6"/>
    <w:rsid w:val="005E5696"/>
    <w:rsid w:val="005E6E58"/>
    <w:rsid w:val="005E6F42"/>
    <w:rsid w:val="005F6A76"/>
    <w:rsid w:val="00600DE6"/>
    <w:rsid w:val="00607947"/>
    <w:rsid w:val="00620D23"/>
    <w:rsid w:val="00623F99"/>
    <w:rsid w:val="00630926"/>
    <w:rsid w:val="00632421"/>
    <w:rsid w:val="00636DD9"/>
    <w:rsid w:val="0064027D"/>
    <w:rsid w:val="00653EDA"/>
    <w:rsid w:val="006637F2"/>
    <w:rsid w:val="0066635E"/>
    <w:rsid w:val="00672F7C"/>
    <w:rsid w:val="006739AB"/>
    <w:rsid w:val="0067696A"/>
    <w:rsid w:val="00677822"/>
    <w:rsid w:val="00680A20"/>
    <w:rsid w:val="00680F04"/>
    <w:rsid w:val="00681BB2"/>
    <w:rsid w:val="00685A11"/>
    <w:rsid w:val="0069044E"/>
    <w:rsid w:val="006933F9"/>
    <w:rsid w:val="0069349E"/>
    <w:rsid w:val="00693C22"/>
    <w:rsid w:val="006950E2"/>
    <w:rsid w:val="006975B6"/>
    <w:rsid w:val="00697B8D"/>
    <w:rsid w:val="006A269E"/>
    <w:rsid w:val="006B22AF"/>
    <w:rsid w:val="006B55B5"/>
    <w:rsid w:val="006C7B07"/>
    <w:rsid w:val="006D751F"/>
    <w:rsid w:val="006E4A79"/>
    <w:rsid w:val="006F323F"/>
    <w:rsid w:val="00704550"/>
    <w:rsid w:val="00711B71"/>
    <w:rsid w:val="007163F8"/>
    <w:rsid w:val="00717F42"/>
    <w:rsid w:val="00724809"/>
    <w:rsid w:val="00733B3E"/>
    <w:rsid w:val="00752B53"/>
    <w:rsid w:val="00753D6E"/>
    <w:rsid w:val="007807AD"/>
    <w:rsid w:val="00781D5B"/>
    <w:rsid w:val="00792C05"/>
    <w:rsid w:val="007A1741"/>
    <w:rsid w:val="007A24B7"/>
    <w:rsid w:val="007B23D3"/>
    <w:rsid w:val="007B643D"/>
    <w:rsid w:val="007B7FF5"/>
    <w:rsid w:val="007C0E3F"/>
    <w:rsid w:val="007D26CD"/>
    <w:rsid w:val="007D6E9D"/>
    <w:rsid w:val="007E2DA7"/>
    <w:rsid w:val="007E7F49"/>
    <w:rsid w:val="007F401B"/>
    <w:rsid w:val="007F4208"/>
    <w:rsid w:val="007F6EC6"/>
    <w:rsid w:val="008007AD"/>
    <w:rsid w:val="00813173"/>
    <w:rsid w:val="00815CE4"/>
    <w:rsid w:val="008171F7"/>
    <w:rsid w:val="00820BCD"/>
    <w:rsid w:val="00822E4E"/>
    <w:rsid w:val="00823F9B"/>
    <w:rsid w:val="008325D8"/>
    <w:rsid w:val="00834C6C"/>
    <w:rsid w:val="0083772F"/>
    <w:rsid w:val="0084024D"/>
    <w:rsid w:val="00842784"/>
    <w:rsid w:val="00846251"/>
    <w:rsid w:val="008468E2"/>
    <w:rsid w:val="00850271"/>
    <w:rsid w:val="008518D5"/>
    <w:rsid w:val="00853C92"/>
    <w:rsid w:val="008568B0"/>
    <w:rsid w:val="0086063A"/>
    <w:rsid w:val="00864337"/>
    <w:rsid w:val="00866541"/>
    <w:rsid w:val="00866D3F"/>
    <w:rsid w:val="008742EA"/>
    <w:rsid w:val="008760ED"/>
    <w:rsid w:val="0088277E"/>
    <w:rsid w:val="00883AA9"/>
    <w:rsid w:val="0088435D"/>
    <w:rsid w:val="00895FD1"/>
    <w:rsid w:val="008A4A1D"/>
    <w:rsid w:val="008A562C"/>
    <w:rsid w:val="008A649A"/>
    <w:rsid w:val="008B0B02"/>
    <w:rsid w:val="008B5EF1"/>
    <w:rsid w:val="008C4A25"/>
    <w:rsid w:val="008C5AF2"/>
    <w:rsid w:val="008D0CFD"/>
    <w:rsid w:val="008D4399"/>
    <w:rsid w:val="008D47BA"/>
    <w:rsid w:val="008E21DE"/>
    <w:rsid w:val="008E3E7C"/>
    <w:rsid w:val="008E499C"/>
    <w:rsid w:val="008E68DB"/>
    <w:rsid w:val="008E6BB2"/>
    <w:rsid w:val="008E6E3F"/>
    <w:rsid w:val="008F59E1"/>
    <w:rsid w:val="0091289E"/>
    <w:rsid w:val="00915713"/>
    <w:rsid w:val="00925D7F"/>
    <w:rsid w:val="0092679E"/>
    <w:rsid w:val="00926D9D"/>
    <w:rsid w:val="00953313"/>
    <w:rsid w:val="00956804"/>
    <w:rsid w:val="0095796A"/>
    <w:rsid w:val="00963812"/>
    <w:rsid w:val="00970ECF"/>
    <w:rsid w:val="009846DA"/>
    <w:rsid w:val="009914DF"/>
    <w:rsid w:val="0099477D"/>
    <w:rsid w:val="009A1504"/>
    <w:rsid w:val="009A26DE"/>
    <w:rsid w:val="009A3643"/>
    <w:rsid w:val="009A5D1B"/>
    <w:rsid w:val="009A6FE2"/>
    <w:rsid w:val="009B1D5C"/>
    <w:rsid w:val="009B2F37"/>
    <w:rsid w:val="009E3A91"/>
    <w:rsid w:val="009E539E"/>
    <w:rsid w:val="009E737D"/>
    <w:rsid w:val="009F5AF6"/>
    <w:rsid w:val="009F799A"/>
    <w:rsid w:val="009F7A10"/>
    <w:rsid w:val="009F7D84"/>
    <w:rsid w:val="00A01BAF"/>
    <w:rsid w:val="00A04458"/>
    <w:rsid w:val="00A05936"/>
    <w:rsid w:val="00A07653"/>
    <w:rsid w:val="00A07E4A"/>
    <w:rsid w:val="00A07EA6"/>
    <w:rsid w:val="00A135AF"/>
    <w:rsid w:val="00A14202"/>
    <w:rsid w:val="00A15280"/>
    <w:rsid w:val="00A210E7"/>
    <w:rsid w:val="00A251C8"/>
    <w:rsid w:val="00A3224B"/>
    <w:rsid w:val="00A45287"/>
    <w:rsid w:val="00A471A4"/>
    <w:rsid w:val="00A54DBF"/>
    <w:rsid w:val="00A60009"/>
    <w:rsid w:val="00A64C85"/>
    <w:rsid w:val="00A66F4C"/>
    <w:rsid w:val="00A70F66"/>
    <w:rsid w:val="00A82396"/>
    <w:rsid w:val="00A95783"/>
    <w:rsid w:val="00A97F49"/>
    <w:rsid w:val="00AA094B"/>
    <w:rsid w:val="00AA580B"/>
    <w:rsid w:val="00AA75FB"/>
    <w:rsid w:val="00AB12D5"/>
    <w:rsid w:val="00AB13E7"/>
    <w:rsid w:val="00AC20AD"/>
    <w:rsid w:val="00AC2348"/>
    <w:rsid w:val="00AC5489"/>
    <w:rsid w:val="00AD4632"/>
    <w:rsid w:val="00AD735D"/>
    <w:rsid w:val="00AE5774"/>
    <w:rsid w:val="00AF0899"/>
    <w:rsid w:val="00AF5C82"/>
    <w:rsid w:val="00B0000C"/>
    <w:rsid w:val="00B00B32"/>
    <w:rsid w:val="00B02BEA"/>
    <w:rsid w:val="00B05A8D"/>
    <w:rsid w:val="00B060E6"/>
    <w:rsid w:val="00B0714D"/>
    <w:rsid w:val="00B07AE0"/>
    <w:rsid w:val="00B10EC4"/>
    <w:rsid w:val="00B12BB2"/>
    <w:rsid w:val="00B22D32"/>
    <w:rsid w:val="00B363D9"/>
    <w:rsid w:val="00B5105F"/>
    <w:rsid w:val="00B527A2"/>
    <w:rsid w:val="00B548F9"/>
    <w:rsid w:val="00B603C0"/>
    <w:rsid w:val="00B63FB0"/>
    <w:rsid w:val="00B655F9"/>
    <w:rsid w:val="00B774ED"/>
    <w:rsid w:val="00B77D15"/>
    <w:rsid w:val="00B83AB4"/>
    <w:rsid w:val="00B87EF5"/>
    <w:rsid w:val="00B93BAE"/>
    <w:rsid w:val="00B94D8D"/>
    <w:rsid w:val="00B96C91"/>
    <w:rsid w:val="00BA720D"/>
    <w:rsid w:val="00BB11A3"/>
    <w:rsid w:val="00BB7D1D"/>
    <w:rsid w:val="00BC3143"/>
    <w:rsid w:val="00BD10AA"/>
    <w:rsid w:val="00BD26D8"/>
    <w:rsid w:val="00BF02B2"/>
    <w:rsid w:val="00C00B88"/>
    <w:rsid w:val="00C0421C"/>
    <w:rsid w:val="00C10202"/>
    <w:rsid w:val="00C124F5"/>
    <w:rsid w:val="00C14B12"/>
    <w:rsid w:val="00C14B2E"/>
    <w:rsid w:val="00C21944"/>
    <w:rsid w:val="00C245DB"/>
    <w:rsid w:val="00C2658C"/>
    <w:rsid w:val="00C3046A"/>
    <w:rsid w:val="00C30F5E"/>
    <w:rsid w:val="00C33449"/>
    <w:rsid w:val="00C353BA"/>
    <w:rsid w:val="00C363C2"/>
    <w:rsid w:val="00C36A6B"/>
    <w:rsid w:val="00C4325C"/>
    <w:rsid w:val="00C52C59"/>
    <w:rsid w:val="00C53604"/>
    <w:rsid w:val="00C63536"/>
    <w:rsid w:val="00C65CCF"/>
    <w:rsid w:val="00C70A7C"/>
    <w:rsid w:val="00C70BD4"/>
    <w:rsid w:val="00C85F14"/>
    <w:rsid w:val="00C90DF2"/>
    <w:rsid w:val="00C9504A"/>
    <w:rsid w:val="00CA0826"/>
    <w:rsid w:val="00CA2E3F"/>
    <w:rsid w:val="00CB3628"/>
    <w:rsid w:val="00CC68BE"/>
    <w:rsid w:val="00CD0CD9"/>
    <w:rsid w:val="00CD5C4E"/>
    <w:rsid w:val="00CE2DC8"/>
    <w:rsid w:val="00CE324D"/>
    <w:rsid w:val="00CE4DAF"/>
    <w:rsid w:val="00CF482B"/>
    <w:rsid w:val="00CF7A98"/>
    <w:rsid w:val="00D05744"/>
    <w:rsid w:val="00D06708"/>
    <w:rsid w:val="00D07192"/>
    <w:rsid w:val="00D077A0"/>
    <w:rsid w:val="00D317CA"/>
    <w:rsid w:val="00D41F84"/>
    <w:rsid w:val="00D43C9E"/>
    <w:rsid w:val="00D44144"/>
    <w:rsid w:val="00D47B36"/>
    <w:rsid w:val="00D549E2"/>
    <w:rsid w:val="00D66865"/>
    <w:rsid w:val="00D710C2"/>
    <w:rsid w:val="00D76DF6"/>
    <w:rsid w:val="00D85C2D"/>
    <w:rsid w:val="00D961DD"/>
    <w:rsid w:val="00DA4DDE"/>
    <w:rsid w:val="00DA7AC6"/>
    <w:rsid w:val="00DB1B54"/>
    <w:rsid w:val="00DC0223"/>
    <w:rsid w:val="00DC13D3"/>
    <w:rsid w:val="00DC6180"/>
    <w:rsid w:val="00DC6841"/>
    <w:rsid w:val="00DD0DE7"/>
    <w:rsid w:val="00DD173E"/>
    <w:rsid w:val="00DE0F66"/>
    <w:rsid w:val="00DE374F"/>
    <w:rsid w:val="00DE3CD8"/>
    <w:rsid w:val="00DE5147"/>
    <w:rsid w:val="00DF74BA"/>
    <w:rsid w:val="00E021B8"/>
    <w:rsid w:val="00E10814"/>
    <w:rsid w:val="00E260AC"/>
    <w:rsid w:val="00E335E4"/>
    <w:rsid w:val="00E34312"/>
    <w:rsid w:val="00E4298D"/>
    <w:rsid w:val="00E430D4"/>
    <w:rsid w:val="00E46227"/>
    <w:rsid w:val="00E505BA"/>
    <w:rsid w:val="00E605AD"/>
    <w:rsid w:val="00E609C5"/>
    <w:rsid w:val="00E60E6B"/>
    <w:rsid w:val="00E674A5"/>
    <w:rsid w:val="00E74CA6"/>
    <w:rsid w:val="00E76DA5"/>
    <w:rsid w:val="00E80F3E"/>
    <w:rsid w:val="00E8559C"/>
    <w:rsid w:val="00E92646"/>
    <w:rsid w:val="00EA55E9"/>
    <w:rsid w:val="00EC2D3A"/>
    <w:rsid w:val="00EC7FB0"/>
    <w:rsid w:val="00ED465D"/>
    <w:rsid w:val="00EE57C8"/>
    <w:rsid w:val="00EE737C"/>
    <w:rsid w:val="00EF1D24"/>
    <w:rsid w:val="00EF3908"/>
    <w:rsid w:val="00F0750E"/>
    <w:rsid w:val="00F113D1"/>
    <w:rsid w:val="00F15B38"/>
    <w:rsid w:val="00F15EF1"/>
    <w:rsid w:val="00F15F02"/>
    <w:rsid w:val="00F213EF"/>
    <w:rsid w:val="00F22F68"/>
    <w:rsid w:val="00F33040"/>
    <w:rsid w:val="00F33894"/>
    <w:rsid w:val="00F36A9C"/>
    <w:rsid w:val="00F37994"/>
    <w:rsid w:val="00F4091F"/>
    <w:rsid w:val="00F43CA1"/>
    <w:rsid w:val="00F64A53"/>
    <w:rsid w:val="00F741FC"/>
    <w:rsid w:val="00F7456E"/>
    <w:rsid w:val="00F84F7D"/>
    <w:rsid w:val="00F86333"/>
    <w:rsid w:val="00F8664D"/>
    <w:rsid w:val="00F87331"/>
    <w:rsid w:val="00F905C6"/>
    <w:rsid w:val="00F9318C"/>
    <w:rsid w:val="00F940AB"/>
    <w:rsid w:val="00F94D23"/>
    <w:rsid w:val="00FA1E10"/>
    <w:rsid w:val="00FA5010"/>
    <w:rsid w:val="00FA5E58"/>
    <w:rsid w:val="00FC0391"/>
    <w:rsid w:val="00FC7194"/>
    <w:rsid w:val="00FD01F7"/>
    <w:rsid w:val="00FD66D7"/>
    <w:rsid w:val="00FE3F30"/>
    <w:rsid w:val="00FE6E08"/>
    <w:rsid w:val="00FF4A22"/>
    <w:rsid w:val="00FF64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758C6"/>
  <w15:docId w15:val="{C9CB07FF-D26B-B54E-B990-32CE4AD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List1Numbered2"/>
    <w:next w:val="Normal"/>
    <w:link w:val="Heading2Char"/>
    <w:qFormat/>
    <w:rsid w:val="00753D6E"/>
    <w:pPr>
      <w:numPr>
        <w:numId w:val="35"/>
      </w:numPr>
      <w:ind w:left="567" w:hanging="567"/>
      <w:outlineLvl w:val="1"/>
    </w:pPr>
    <w:rPr>
      <w:b/>
      <w:color w:val="962C8B" w:themeColor="accent2"/>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853C92"/>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unhideWhenUsed/>
    <w:qFormat/>
    <w:rsid w:val="00853C92"/>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753D6E"/>
    <w:rPr>
      <w:b/>
      <w:color w:val="962C8B" w:themeColor="accent2"/>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4129A9"/>
    <w:pPr>
      <w:numPr>
        <w:numId w:val="7"/>
      </w:numPr>
      <w:ind w:left="567" w:hanging="567"/>
    </w:pPr>
    <w:rPr>
      <w:sz w:val="24"/>
      <w:szCs w:val="24"/>
    </w:r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rsid w:val="00853C92"/>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rsid w:val="00853C92"/>
    <w:rPr>
      <w:rFonts w:ascii="Arial" w:eastAsiaTheme="majorEastAsia" w:hAnsi="Arial" w:cstheme="majorBidi"/>
      <w:iCs/>
      <w:color w:val="auto"/>
      <w:spacing w:val="5"/>
      <w:sz w:val="24"/>
      <w:lang w:eastAsia="en-AU"/>
    </w:rPr>
  </w:style>
  <w:style w:type="character" w:customStyle="1" w:styleId="NoSpacingChar">
    <w:name w:val="No Spacing Char"/>
    <w:basedOn w:val="DefaultParagraphFont"/>
    <w:link w:val="NoSpacing"/>
    <w:uiPriority w:val="1"/>
    <w:rsid w:val="00853C92"/>
  </w:style>
  <w:style w:type="character" w:styleId="SubtleEmphasis">
    <w:name w:val="Subtle Emphasis"/>
    <w:uiPriority w:val="19"/>
    <w:qFormat/>
    <w:rsid w:val="00853C92"/>
    <w:rPr>
      <w:i/>
      <w:iCs/>
    </w:rPr>
  </w:style>
  <w:style w:type="paragraph" w:styleId="ListParagraph">
    <w:name w:val="List Paragraph"/>
    <w:aliases w:val="Recommendation,L"/>
    <w:basedOn w:val="Normal"/>
    <w:link w:val="ListParagraphChar"/>
    <w:uiPriority w:val="34"/>
    <w:qFormat/>
    <w:rsid w:val="00853C92"/>
    <w:pPr>
      <w:suppressAutoHyphens w:val="0"/>
      <w:spacing w:before="120" w:after="180"/>
      <w:ind w:left="720"/>
      <w:contextualSpacing/>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rsid w:val="00853C92"/>
    <w:rPr>
      <w:rFonts w:ascii="Arial" w:eastAsia="Times New Roman" w:hAnsi="Arial" w:cs="Times New Roman"/>
      <w:color w:val="auto"/>
      <w:spacing w:val="4"/>
      <w:sz w:val="24"/>
      <w:szCs w:val="24"/>
      <w:lang w:eastAsia="en-AU"/>
    </w:rPr>
  </w:style>
  <w:style w:type="paragraph" w:customStyle="1" w:styleId="Titlepage">
    <w:name w:val="Title page"/>
    <w:basedOn w:val="Title"/>
    <w:qFormat/>
    <w:rsid w:val="00853C92"/>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paragraph" w:styleId="BalloonText">
    <w:name w:val="Balloon Text"/>
    <w:basedOn w:val="Normal"/>
    <w:link w:val="BalloonTextChar"/>
    <w:uiPriority w:val="99"/>
    <w:semiHidden/>
    <w:unhideWhenUsed/>
    <w:rsid w:val="00853C92"/>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853C92"/>
    <w:rPr>
      <w:rFonts w:ascii="Tahoma" w:eastAsia="Times New Roman" w:hAnsi="Tahoma" w:cs="Tahoma"/>
      <w:color w:val="auto"/>
      <w:spacing w:val="4"/>
      <w:sz w:val="16"/>
      <w:szCs w:val="16"/>
      <w:lang w:eastAsia="en-AU"/>
    </w:rPr>
  </w:style>
  <w:style w:type="paragraph" w:styleId="ListBullet">
    <w:name w:val="List Bullet"/>
    <w:basedOn w:val="Normal"/>
    <w:uiPriority w:val="1"/>
    <w:qFormat/>
    <w:rsid w:val="00853C92"/>
    <w:pPr>
      <w:numPr>
        <w:numId w:val="13"/>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customStyle="1" w:styleId="Pullouttext">
    <w:name w:val="Pullout text"/>
    <w:next w:val="Normal"/>
    <w:link w:val="PullouttextChar"/>
    <w:uiPriority w:val="3"/>
    <w:qFormat/>
    <w:rsid w:val="00853C92"/>
    <w:pPr>
      <w:spacing w:line="280" w:lineRule="atLeast"/>
      <w:ind w:left="397"/>
      <w:contextualSpacing/>
    </w:pPr>
    <w:rPr>
      <w:rFonts w:ascii="Georgia" w:eastAsia="Times New Roman" w:hAnsi="Georgia" w:cs="Arial"/>
      <w:bCs/>
      <w:iCs/>
      <w:color w:val="24596E"/>
      <w:spacing w:val="4"/>
      <w:sz w:val="24"/>
      <w:szCs w:val="28"/>
      <w:lang w:eastAsia="en-AU"/>
    </w:rPr>
  </w:style>
  <w:style w:type="character" w:customStyle="1" w:styleId="PullouttextChar">
    <w:name w:val="Pullout text Char"/>
    <w:basedOn w:val="Heading2Char"/>
    <w:link w:val="Pullouttext"/>
    <w:uiPriority w:val="3"/>
    <w:rsid w:val="00853C92"/>
    <w:rPr>
      <w:rFonts w:ascii="Georgia" w:eastAsia="Times New Roman" w:hAnsi="Georgia" w:cs="Arial"/>
      <w:b w:val="0"/>
      <w:bCs/>
      <w:iCs/>
      <w:color w:val="24596E"/>
      <w:spacing w:val="4"/>
      <w:sz w:val="24"/>
      <w:szCs w:val="28"/>
      <w:lang w:eastAsia="en-AU"/>
    </w:rPr>
  </w:style>
  <w:style w:type="paragraph" w:styleId="NormalWeb">
    <w:name w:val="Normal (Web)"/>
    <w:basedOn w:val="Normal"/>
    <w:uiPriority w:val="99"/>
    <w:semiHidden/>
    <w:unhideWhenUsed/>
    <w:rsid w:val="00853C92"/>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Smalltext">
    <w:name w:val="Small text"/>
    <w:basedOn w:val="Normal"/>
    <w:rsid w:val="00853C92"/>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character" w:styleId="CommentReference">
    <w:name w:val="annotation reference"/>
    <w:basedOn w:val="DefaultParagraphFont"/>
    <w:uiPriority w:val="99"/>
    <w:unhideWhenUsed/>
    <w:rsid w:val="00853C92"/>
    <w:rPr>
      <w:sz w:val="16"/>
      <w:szCs w:val="16"/>
    </w:rPr>
  </w:style>
  <w:style w:type="paragraph" w:styleId="CommentText">
    <w:name w:val="annotation text"/>
    <w:basedOn w:val="Normal"/>
    <w:link w:val="CommentTextChar"/>
    <w:uiPriority w:val="99"/>
    <w:unhideWhenUsed/>
    <w:rsid w:val="00853C92"/>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853C92"/>
    <w:rPr>
      <w:rFonts w:ascii="Arial" w:eastAsia="Times New Roman" w:hAnsi="Arial" w:cs="Times New Roman"/>
      <w:color w:val="auto"/>
      <w:spacing w:val="4"/>
      <w:lang w:eastAsia="en-AU"/>
    </w:rPr>
  </w:style>
  <w:style w:type="paragraph" w:styleId="CommentSubject">
    <w:name w:val="annotation subject"/>
    <w:basedOn w:val="CommentText"/>
    <w:next w:val="CommentText"/>
    <w:link w:val="CommentSubjectChar"/>
    <w:uiPriority w:val="99"/>
    <w:semiHidden/>
    <w:unhideWhenUsed/>
    <w:rsid w:val="00853C92"/>
    <w:rPr>
      <w:b/>
      <w:bCs/>
    </w:rPr>
  </w:style>
  <w:style w:type="character" w:customStyle="1" w:styleId="CommentSubjectChar">
    <w:name w:val="Comment Subject Char"/>
    <w:basedOn w:val="CommentTextChar"/>
    <w:link w:val="CommentSubject"/>
    <w:uiPriority w:val="99"/>
    <w:semiHidden/>
    <w:rsid w:val="00853C92"/>
    <w:rPr>
      <w:rFonts w:ascii="Arial" w:eastAsia="Times New Roman" w:hAnsi="Arial" w:cs="Times New Roman"/>
      <w:b/>
      <w:bCs/>
      <w:color w:val="auto"/>
      <w:spacing w:val="4"/>
      <w:lang w:eastAsia="en-AU"/>
    </w:rPr>
  </w:style>
  <w:style w:type="paragraph" w:styleId="ListNumber">
    <w:name w:val="List Number"/>
    <w:basedOn w:val="Normal"/>
    <w:rsid w:val="00853C92"/>
    <w:pPr>
      <w:numPr>
        <w:numId w:val="12"/>
      </w:numPr>
      <w:suppressAutoHyphens w:val="0"/>
      <w:spacing w:before="0" w:after="0" w:line="360" w:lineRule="auto"/>
    </w:pPr>
    <w:rPr>
      <w:rFonts w:ascii="Arial" w:eastAsia="Times New Roman" w:hAnsi="Arial" w:cs="Times New Roman"/>
      <w:color w:val="auto"/>
      <w:sz w:val="28"/>
    </w:rPr>
  </w:style>
  <w:style w:type="character" w:customStyle="1" w:styleId="subsectionChar">
    <w:name w:val="subsection Char"/>
    <w:aliases w:val="ss Char"/>
    <w:basedOn w:val="DefaultParagraphFont"/>
    <w:link w:val="subsection"/>
    <w:locked/>
    <w:rsid w:val="00853C92"/>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853C92"/>
    <w:pPr>
      <w:tabs>
        <w:tab w:val="right" w:pos="1021"/>
      </w:tabs>
      <w:suppressAutoHyphens w:val="0"/>
      <w:spacing w:before="180" w:after="0" w:line="240" w:lineRule="auto"/>
      <w:ind w:left="1134" w:hanging="1134"/>
    </w:pPr>
    <w:rPr>
      <w:rFonts w:ascii="Times New Roman" w:eastAsia="Times New Roman" w:hAnsi="Times New Roman" w:cs="Times New Roman"/>
      <w:sz w:val="20"/>
      <w:lang w:eastAsia="en-AU"/>
    </w:rPr>
  </w:style>
  <w:style w:type="paragraph" w:customStyle="1" w:styleId="Default">
    <w:name w:val="Default"/>
    <w:rsid w:val="00853C92"/>
    <w:pPr>
      <w:autoSpaceDE w:val="0"/>
      <w:autoSpaceDN w:val="0"/>
      <w:adjustRightInd w:val="0"/>
      <w:spacing w:before="0" w:after="0"/>
    </w:pPr>
    <w:rPr>
      <w:rFonts w:ascii="Times New Roman" w:hAnsi="Times New Roman" w:cs="Times New Roman"/>
      <w:color w:val="000000"/>
      <w:sz w:val="24"/>
      <w:szCs w:val="24"/>
    </w:rPr>
  </w:style>
  <w:style w:type="paragraph" w:customStyle="1" w:styleId="commentcontentpara">
    <w:name w:val="commentcontentpara"/>
    <w:basedOn w:val="Normal"/>
    <w:rsid w:val="00853C92"/>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ommentauthor">
    <w:name w:val="commentauthor"/>
    <w:basedOn w:val="DefaultParagraphFont"/>
    <w:rsid w:val="00853C92"/>
  </w:style>
  <w:style w:type="character" w:customStyle="1" w:styleId="commentdate">
    <w:name w:val="commentdate"/>
    <w:basedOn w:val="DefaultParagraphFont"/>
    <w:rsid w:val="00853C92"/>
  </w:style>
  <w:style w:type="paragraph" w:styleId="Revision">
    <w:name w:val="Revision"/>
    <w:hidden/>
    <w:uiPriority w:val="99"/>
    <w:semiHidden/>
    <w:rsid w:val="00853C92"/>
    <w:pPr>
      <w:spacing w:before="0" w:after="0"/>
    </w:pPr>
    <w:rPr>
      <w:rFonts w:ascii="Arial" w:eastAsia="Times New Roman" w:hAnsi="Arial" w:cs="Times New Roman"/>
      <w:color w:val="auto"/>
      <w:spacing w:val="4"/>
      <w:sz w:val="24"/>
      <w:szCs w:val="24"/>
      <w:lang w:eastAsia="en-AU"/>
    </w:rPr>
  </w:style>
  <w:style w:type="paragraph" w:customStyle="1" w:styleId="Tablebodytext">
    <w:name w:val="Table body text"/>
    <w:basedOn w:val="Normal"/>
    <w:qFormat/>
    <w:rsid w:val="00853C92"/>
    <w:pPr>
      <w:suppressAutoHyphens w:val="0"/>
      <w:spacing w:before="0" w:after="0" w:line="240" w:lineRule="auto"/>
    </w:pPr>
    <w:rPr>
      <w:rFonts w:ascii="Segoe UI" w:eastAsia="Calibri" w:hAnsi="Segoe UI" w:cs="Times New Roman"/>
      <w:color w:val="auto"/>
      <w:sz w:val="20"/>
      <w:szCs w:val="22"/>
    </w:rPr>
  </w:style>
  <w:style w:type="table" w:customStyle="1" w:styleId="ARTDTable">
    <w:name w:val="ARTD_Table"/>
    <w:basedOn w:val="TableNormal"/>
    <w:uiPriority w:val="99"/>
    <w:rsid w:val="00853C92"/>
    <w:pPr>
      <w:spacing w:before="0" w:after="0"/>
    </w:pPr>
    <w:rPr>
      <w:rFonts w:asciiTheme="majorHAnsi" w:eastAsia="Calibri" w:hAnsiTheme="majorHAnsi" w:cs="Times New Roman"/>
      <w:color w:val="auto"/>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paragraph" w:customStyle="1" w:styleId="Tablebullet">
    <w:name w:val="Table bullet"/>
    <w:basedOn w:val="Tablebodytext"/>
    <w:qFormat/>
    <w:rsid w:val="00853C92"/>
    <w:pPr>
      <w:numPr>
        <w:numId w:val="14"/>
      </w:numPr>
      <w:ind w:left="227" w:hanging="227"/>
    </w:pPr>
  </w:style>
  <w:style w:type="character" w:customStyle="1" w:styleId="UnresolvedMention1">
    <w:name w:val="Unresolved Mention1"/>
    <w:basedOn w:val="DefaultParagraphFont"/>
    <w:uiPriority w:val="99"/>
    <w:semiHidden/>
    <w:unhideWhenUsed/>
    <w:rsid w:val="00853C92"/>
    <w:rPr>
      <w:color w:val="808080"/>
      <w:shd w:val="clear" w:color="auto" w:fill="E6E6E6"/>
    </w:rPr>
  </w:style>
  <w:style w:type="paragraph" w:customStyle="1" w:styleId="Tablecolumnheading">
    <w:name w:val="Table column heading"/>
    <w:basedOn w:val="Tablebodytext"/>
    <w:qFormat/>
    <w:rsid w:val="00853C92"/>
    <w:rPr>
      <w:b/>
      <w:bCs/>
      <w:color w:val="FFFFFF"/>
    </w:rPr>
  </w:style>
  <w:style w:type="character" w:customStyle="1" w:styleId="UnresolvedMention2">
    <w:name w:val="Unresolved Mention2"/>
    <w:basedOn w:val="DefaultParagraphFont"/>
    <w:uiPriority w:val="99"/>
    <w:semiHidden/>
    <w:unhideWhenUsed/>
    <w:rsid w:val="00853C92"/>
    <w:rPr>
      <w:color w:val="808080"/>
      <w:shd w:val="clear" w:color="auto" w:fill="E6E6E6"/>
    </w:rPr>
  </w:style>
  <w:style w:type="character" w:customStyle="1" w:styleId="UnresolvedMention3">
    <w:name w:val="Unresolved Mention3"/>
    <w:basedOn w:val="DefaultParagraphFont"/>
    <w:uiPriority w:val="99"/>
    <w:semiHidden/>
    <w:unhideWhenUsed/>
    <w:rsid w:val="00853C92"/>
    <w:rPr>
      <w:color w:val="808080"/>
      <w:shd w:val="clear" w:color="auto" w:fill="E6E6E6"/>
    </w:rPr>
  </w:style>
  <w:style w:type="paragraph" w:customStyle="1" w:styleId="Defintions">
    <w:name w:val="Defintions"/>
    <w:basedOn w:val="subsection"/>
    <w:qFormat/>
    <w:rsid w:val="00853C92"/>
    <w:pPr>
      <w:tabs>
        <w:tab w:val="clear" w:pos="1021"/>
      </w:tabs>
      <w:spacing w:before="160"/>
      <w:ind w:left="709" w:firstLine="0"/>
    </w:pPr>
    <w:rPr>
      <w:rFonts w:eastAsiaTheme="minorHAnsi" w:cstheme="minorBidi"/>
      <w:szCs w:val="22"/>
      <w:lang w:eastAsia="en-US"/>
    </w:rPr>
  </w:style>
  <w:style w:type="paragraph" w:customStyle="1" w:styleId="Definition-Note">
    <w:name w:val="Definition - Note"/>
    <w:basedOn w:val="Defintions"/>
    <w:qFormat/>
    <w:rsid w:val="00853C92"/>
    <w:pPr>
      <w:spacing w:before="80"/>
      <w:ind w:left="1276" w:hanging="567"/>
    </w:pPr>
    <w:rPr>
      <w:sz w:val="18"/>
    </w:rPr>
  </w:style>
  <w:style w:type="paragraph" w:styleId="EndnoteText">
    <w:name w:val="endnote text"/>
    <w:basedOn w:val="Normal"/>
    <w:link w:val="EndnoteTextChar"/>
    <w:uiPriority w:val="99"/>
    <w:semiHidden/>
    <w:unhideWhenUsed/>
    <w:rsid w:val="00853C92"/>
    <w:pPr>
      <w:suppressAutoHyphens w:val="0"/>
      <w:spacing w:before="0" w:after="0" w:line="240" w:lineRule="auto"/>
    </w:pPr>
    <w:rPr>
      <w:rFonts w:ascii="Arial" w:eastAsia="Times New Roman" w:hAnsi="Arial" w:cs="Times New Roman"/>
      <w:color w:val="auto"/>
      <w:spacing w:val="4"/>
      <w:sz w:val="20"/>
      <w:lang w:eastAsia="en-AU"/>
    </w:rPr>
  </w:style>
  <w:style w:type="character" w:customStyle="1" w:styleId="EndnoteTextChar">
    <w:name w:val="Endnote Text Char"/>
    <w:basedOn w:val="DefaultParagraphFont"/>
    <w:link w:val="EndnoteText"/>
    <w:uiPriority w:val="99"/>
    <w:semiHidden/>
    <w:rsid w:val="00853C92"/>
    <w:rPr>
      <w:rFonts w:ascii="Arial" w:eastAsia="Times New Roman" w:hAnsi="Arial" w:cs="Times New Roman"/>
      <w:color w:val="auto"/>
      <w:spacing w:val="4"/>
      <w:lang w:eastAsia="en-AU"/>
    </w:rPr>
  </w:style>
  <w:style w:type="character" w:styleId="EndnoteReference">
    <w:name w:val="endnote reference"/>
    <w:basedOn w:val="DefaultParagraphFont"/>
    <w:uiPriority w:val="99"/>
    <w:semiHidden/>
    <w:unhideWhenUsed/>
    <w:rsid w:val="00853C92"/>
    <w:rPr>
      <w:vertAlign w:val="superscript"/>
    </w:rPr>
  </w:style>
  <w:style w:type="numbering" w:customStyle="1" w:styleId="NumberedList">
    <w:name w:val="Numbered List"/>
    <w:basedOn w:val="NoList"/>
    <w:rsid w:val="00853C92"/>
    <w:pPr>
      <w:numPr>
        <w:numId w:val="19"/>
      </w:numPr>
    </w:pPr>
  </w:style>
  <w:style w:type="numbering" w:customStyle="1" w:styleId="Headings">
    <w:name w:val="Headings"/>
    <w:uiPriority w:val="99"/>
    <w:rsid w:val="00693C22"/>
    <w:pPr>
      <w:numPr>
        <w:numId w:val="24"/>
      </w:numPr>
    </w:pPr>
  </w:style>
  <w:style w:type="table" w:customStyle="1" w:styleId="TableGrid1">
    <w:name w:val="Table Grid1"/>
    <w:basedOn w:val="TableNormal"/>
    <w:next w:val="TableGrid"/>
    <w:uiPriority w:val="39"/>
    <w:rsid w:val="0070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ableHeading">
    <w:name w:val="White Table Heading"/>
    <w:basedOn w:val="Tablecolumnheading"/>
    <w:qFormat/>
    <w:rsid w:val="00822E4E"/>
    <w:rPr>
      <w:rFonts w:ascii="Arial" w:hAnsi="Arial" w:cs="Arial"/>
      <w:sz w:val="24"/>
      <w:szCs w:val="24"/>
      <w:lang w:eastAsia="en-AU"/>
    </w:rPr>
  </w:style>
  <w:style w:type="paragraph" w:customStyle="1" w:styleId="Heading2Introduction">
    <w:name w:val="Heading 2 Introduction"/>
    <w:basedOn w:val="Heading2"/>
    <w:qFormat/>
    <w:rsid w:val="00753D6E"/>
    <w:pPr>
      <w:numPr>
        <w:ilvl w:val="0"/>
        <w:numId w:val="0"/>
      </w:numPr>
      <w:spacing w:before="320" w:line="340" w:lineRule="atLeast"/>
      <w:ind w:left="164"/>
    </w:pPr>
    <w:rPr>
      <w:color w:val="5F2E74" w:themeColor="text2"/>
      <w:sz w:val="26"/>
      <w:lang w:val="en-US"/>
    </w:rPr>
  </w:style>
  <w:style w:type="paragraph" w:customStyle="1" w:styleId="CoverTitleNew">
    <w:name w:val="Cover Title New"/>
    <w:basedOn w:val="Normal"/>
    <w:next w:val="Default"/>
    <w:qFormat/>
    <w:rsid w:val="00CD5C4E"/>
    <w:pPr>
      <w:spacing w:before="1920" w:after="120" w:line="200" w:lineRule="atLeast"/>
    </w:pPr>
    <w:rPr>
      <w:rFonts w:asciiTheme="majorHAnsi" w:hAnsiTheme="majorHAnsi"/>
      <w:b/>
      <w:color w:val="5F2E74" w:themeColor="text2"/>
      <w:sz w:val="72"/>
      <w:szCs w:val="72"/>
    </w:rPr>
  </w:style>
  <w:style w:type="paragraph" w:customStyle="1" w:styleId="NewCoverSubtitle">
    <w:name w:val="New Cover Subtitle"/>
    <w:basedOn w:val="Coversubtitle"/>
    <w:qFormat/>
    <w:rsid w:val="000472DB"/>
    <w:pPr>
      <w:framePr w:wrap="notBeside" w:vAnchor="text" w:hAnchor="text" w:y="1"/>
      <w:pBdr>
        <w:left w:val="single" w:sz="48" w:space="30" w:color="83B14C" w:themeColor="accent5"/>
      </w:pBdr>
      <w:spacing w:before="360" w:after="0" w:line="640" w:lineRule="atLeast"/>
      <w:ind w:firstLine="0"/>
      <w:contextualSpacing/>
    </w:pPr>
    <w:rPr>
      <w:rFonts w:cs="Times New Roman (Body CS)"/>
      <w:color w:val="5F2E74" w:themeColor="text2"/>
      <w:sz w:val="44"/>
      <w:szCs w:val="44"/>
    </w:rPr>
  </w:style>
  <w:style w:type="paragraph" w:customStyle="1" w:styleId="NewHeading2">
    <w:name w:val="New Heading 2"/>
    <w:basedOn w:val="Heading2"/>
    <w:qFormat/>
    <w:rsid w:val="00753D6E"/>
    <w:pPr>
      <w:numPr>
        <w:ilvl w:val="0"/>
        <w:numId w:val="0"/>
      </w:numPr>
    </w:pPr>
  </w:style>
  <w:style w:type="paragraph" w:customStyle="1" w:styleId="NewHeading3">
    <w:name w:val="New Heading 3"/>
    <w:basedOn w:val="Heading3"/>
    <w:qFormat/>
    <w:rsid w:val="002D0BE5"/>
    <w:pPr>
      <w:spacing w:before="340"/>
      <w:ind w:left="720"/>
    </w:pPr>
  </w:style>
  <w:style w:type="paragraph" w:customStyle="1" w:styleId="PurpleTable">
    <w:name w:val="Purple Table"/>
    <w:basedOn w:val="Normal"/>
    <w:qFormat/>
    <w:rsid w:val="007E2DA7"/>
    <w:pPr>
      <w:spacing w:after="0" w:line="240" w:lineRule="auto"/>
    </w:pPr>
    <w:rPr>
      <w:rFonts w:ascii="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365">
      <w:bodyDiv w:val="1"/>
      <w:marLeft w:val="0"/>
      <w:marRight w:val="0"/>
      <w:marTop w:val="0"/>
      <w:marBottom w:val="0"/>
      <w:divBdr>
        <w:top w:val="none" w:sz="0" w:space="0" w:color="auto"/>
        <w:left w:val="none" w:sz="0" w:space="0" w:color="auto"/>
        <w:bottom w:val="none" w:sz="0" w:space="0" w:color="auto"/>
        <w:right w:val="none" w:sz="0" w:space="0" w:color="auto"/>
      </w:divBdr>
    </w:div>
    <w:div w:id="584731301">
      <w:bodyDiv w:val="1"/>
      <w:marLeft w:val="0"/>
      <w:marRight w:val="0"/>
      <w:marTop w:val="0"/>
      <w:marBottom w:val="0"/>
      <w:divBdr>
        <w:top w:val="none" w:sz="0" w:space="0" w:color="auto"/>
        <w:left w:val="none" w:sz="0" w:space="0" w:color="auto"/>
        <w:bottom w:val="none" w:sz="0" w:space="0" w:color="auto"/>
        <w:right w:val="none" w:sz="0" w:space="0" w:color="auto"/>
      </w:divBdr>
    </w:div>
    <w:div w:id="597837828">
      <w:bodyDiv w:val="1"/>
      <w:marLeft w:val="0"/>
      <w:marRight w:val="0"/>
      <w:marTop w:val="0"/>
      <w:marBottom w:val="0"/>
      <w:divBdr>
        <w:top w:val="none" w:sz="0" w:space="0" w:color="auto"/>
        <w:left w:val="none" w:sz="0" w:space="0" w:color="auto"/>
        <w:bottom w:val="none" w:sz="0" w:space="0" w:color="auto"/>
        <w:right w:val="none" w:sz="0" w:space="0" w:color="auto"/>
      </w:divBdr>
    </w:div>
    <w:div w:id="1020007149">
      <w:bodyDiv w:val="1"/>
      <w:marLeft w:val="0"/>
      <w:marRight w:val="0"/>
      <w:marTop w:val="0"/>
      <w:marBottom w:val="0"/>
      <w:divBdr>
        <w:top w:val="none" w:sz="0" w:space="0" w:color="auto"/>
        <w:left w:val="none" w:sz="0" w:space="0" w:color="auto"/>
        <w:bottom w:val="none" w:sz="0" w:space="0" w:color="auto"/>
        <w:right w:val="none" w:sz="0" w:space="0" w:color="auto"/>
      </w:divBdr>
    </w:div>
    <w:div w:id="1341738065">
      <w:bodyDiv w:val="1"/>
      <w:marLeft w:val="0"/>
      <w:marRight w:val="0"/>
      <w:marTop w:val="0"/>
      <w:marBottom w:val="0"/>
      <w:divBdr>
        <w:top w:val="none" w:sz="0" w:space="0" w:color="auto"/>
        <w:left w:val="none" w:sz="0" w:space="0" w:color="auto"/>
        <w:bottom w:val="none" w:sz="0" w:space="0" w:color="auto"/>
        <w:right w:val="none" w:sz="0" w:space="0" w:color="auto"/>
      </w:divBdr>
    </w:div>
    <w:div w:id="1691489329">
      <w:bodyDiv w:val="1"/>
      <w:marLeft w:val="0"/>
      <w:marRight w:val="0"/>
      <w:marTop w:val="0"/>
      <w:marBottom w:val="0"/>
      <w:divBdr>
        <w:top w:val="none" w:sz="0" w:space="0" w:color="auto"/>
        <w:left w:val="none" w:sz="0" w:space="0" w:color="auto"/>
        <w:bottom w:val="none" w:sz="0" w:space="0" w:color="auto"/>
        <w:right w:val="none" w:sz="0" w:space="0" w:color="auto"/>
      </w:divBdr>
    </w:div>
    <w:div w:id="1719664700">
      <w:bodyDiv w:val="1"/>
      <w:marLeft w:val="0"/>
      <w:marRight w:val="0"/>
      <w:marTop w:val="0"/>
      <w:marBottom w:val="0"/>
      <w:divBdr>
        <w:top w:val="none" w:sz="0" w:space="0" w:color="auto"/>
        <w:left w:val="none" w:sz="0" w:space="0" w:color="auto"/>
        <w:bottom w:val="none" w:sz="0" w:space="0" w:color="auto"/>
        <w:right w:val="none" w:sz="0" w:space="0" w:color="auto"/>
      </w:divBdr>
    </w:div>
    <w:div w:id="1927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umanrights.gov.au/our-work/disability-rights/united-nations-convention-rights-persons-disabilities-uncrpd" TargetMode="External"/><Relationship Id="rId3" Type="http://schemas.openxmlformats.org/officeDocument/2006/relationships/customXml" Target="../customXml/item3.xml"/><Relationship Id="rId21" Type="http://schemas.openxmlformats.org/officeDocument/2006/relationships/hyperlink" Target="http://asic.gov.au/about-asic/asic-investigations-and-enforcement/whistleblowing/guidance-for-whistleblow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au/F2018L00629/latest/tex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C2013A00020" TargetMode="External"/><Relationship Id="rId20" Type="http://schemas.openxmlformats.org/officeDocument/2006/relationships/hyperlink" Target="https://www.safeworkaustrali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F2018L00629/latest/tex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asic.gov.au/about-asic/asic-investigations-and-enforcement/whistleblowing/guidance-for-whistleblow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1242BA5A-60C5-4404-866F-432B2B9C25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E617EC20D900E41827932FC18C6E653" ma:contentTypeVersion="" ma:contentTypeDescription="PDMS Document Site Content Type" ma:contentTypeScope="" ma:versionID="c399d9ce7b01c8ccd9c5bee655344606">
  <xsd:schema xmlns:xsd="http://www.w3.org/2001/XMLSchema" xmlns:xs="http://www.w3.org/2001/XMLSchema" xmlns:p="http://schemas.microsoft.com/office/2006/metadata/properties" xmlns:ns2="1242BA5A-60C5-4404-866F-432B2B9C255B" targetNamespace="http://schemas.microsoft.com/office/2006/metadata/properties" ma:root="true" ma:fieldsID="c651d51f9df3476f169001cb18f74593" ns2:_="">
    <xsd:import namespace="1242BA5A-60C5-4404-866F-432B2B9C255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2BA5A-60C5-4404-866F-432B2B9C255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D2E4-05F4-4333-9789-A7BB0DCAFDE2}">
  <ds:schemaRefs>
    <ds:schemaRef ds:uri="http://schemas.microsoft.com/office/2006/metadata/properties"/>
    <ds:schemaRef ds:uri="http://schemas.microsoft.com/office/infopath/2007/PartnerControls"/>
    <ds:schemaRef ds:uri="1242BA5A-60C5-4404-866F-432B2B9C255B"/>
  </ds:schemaRefs>
</ds:datastoreItem>
</file>

<file path=customXml/itemProps2.xml><?xml version="1.0" encoding="utf-8"?>
<ds:datastoreItem xmlns:ds="http://schemas.openxmlformats.org/officeDocument/2006/customXml" ds:itemID="{4E70A7E5-0817-44CF-A866-D90070813110}">
  <ds:schemaRefs>
    <ds:schemaRef ds:uri="http://schemas.microsoft.com/sharepoint/v3/contenttype/forms"/>
  </ds:schemaRefs>
</ds:datastoreItem>
</file>

<file path=customXml/itemProps3.xml><?xml version="1.0" encoding="utf-8"?>
<ds:datastoreItem xmlns:ds="http://schemas.openxmlformats.org/officeDocument/2006/customXml" ds:itemID="{FDA2EE1F-C71C-4A09-BFBF-C28CBE1AF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2BA5A-60C5-4404-866F-432B2B9C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D8BD8-4B04-4C7D-BDB7-17F7AEE1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13</TotalTime>
  <Pages>40</Pages>
  <Words>9275</Words>
  <Characters>50271</Characters>
  <Application>Microsoft Office Word</Application>
  <DocSecurity>0</DocSecurity>
  <Lines>930</Lines>
  <Paragraphs>396</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59150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Workers</dc:subject>
  <dc:creator>NDIS</dc:creator>
  <cp:keywords>[SEC=OFFICIAL]</cp:keywords>
  <dc:description/>
  <cp:lastModifiedBy>PAN, Julie</cp:lastModifiedBy>
  <cp:revision>8</cp:revision>
  <cp:lastPrinted>2021-03-23T22:45:00Z</cp:lastPrinted>
  <dcterms:created xsi:type="dcterms:W3CDTF">2024-04-16T23:27:00Z</dcterms:created>
  <dcterms:modified xsi:type="dcterms:W3CDTF">2024-04-19T02:12:00Z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D508736585BF4F21AC59B84FD8F37F6C</vt:lpwstr>
  </property>
  <property fmtid="{D5CDD505-2E9C-101B-9397-08002B2CF9AE}" pid="9" name="PM_ProtectiveMarkingValue_Footer">
    <vt:lpwstr>OFFICIAL</vt:lpwstr>
  </property>
  <property fmtid="{D5CDD505-2E9C-101B-9397-08002B2CF9AE}" pid="10" name="PM_Originator_Hash_SHA1">
    <vt:lpwstr>EDBA1FD613DD47F2C555B78314F5D9C656EB5889</vt:lpwstr>
  </property>
  <property fmtid="{D5CDD505-2E9C-101B-9397-08002B2CF9AE}" pid="11" name="PM_OriginationTimeStamp">
    <vt:lpwstr>2024-02-15T02:14:00Z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676C54C11B70B223A232F2116D4A5D87</vt:lpwstr>
  </property>
  <property fmtid="{D5CDD505-2E9C-101B-9397-08002B2CF9AE}" pid="21" name="PM_Hash_Salt">
    <vt:lpwstr>CAEC56B352B3F2144B74F963105F0CC5</vt:lpwstr>
  </property>
  <property fmtid="{D5CDD505-2E9C-101B-9397-08002B2CF9AE}" pid="22" name="PM_Hash_SHA1">
    <vt:lpwstr>04FD618E13FF71724E6FC905B8100483874FE0B9</vt:lpwstr>
  </property>
  <property fmtid="{D5CDD505-2E9C-101B-9397-08002B2CF9AE}" pid="23" name="PM_OriginatorUserAccountName_SHA256">
    <vt:lpwstr>392DBE0CB9E4E7F5002F13778CC37F1098601671359455D3A0F90D7C00B863BD</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0x010100266966F133664895A6EE3632470D45F5003E617EC20D900E41827932FC18C6E653</vt:lpwstr>
  </property>
  <property fmtid="{D5CDD505-2E9C-101B-9397-08002B2CF9AE}" pid="28" name="PMHMAC">
    <vt:lpwstr>v=2022.1;a=SHA256;h=231AAF4529A328A7054DF7A9FDD44AA20731A59C910558D77A372BF75854962E</vt:lpwstr>
  </property>
  <property fmtid="{D5CDD505-2E9C-101B-9397-08002B2CF9AE}" pid="29" name="MSIP_Label_eb34d90b-fc41-464d-af60-f74d721d0790_SetDate">
    <vt:lpwstr>2024-02-15T02:14:00Z</vt:lpwstr>
  </property>
  <property fmtid="{D5CDD505-2E9C-101B-9397-08002B2CF9AE}" pid="30" name="MSIP_Label_eb34d90b-fc41-464d-af60-f74d721d0790_Name">
    <vt:lpwstr>OFFICIAL</vt:lpwstr>
  </property>
  <property fmtid="{D5CDD505-2E9C-101B-9397-08002B2CF9AE}" pid="31" name="MSIP_Label_eb34d90b-fc41-464d-af60-f74d721d0790_SiteId">
    <vt:lpwstr>61e36dd1-ca6e-4d61-aa0a-2b4eb88317a3</vt:lpwstr>
  </property>
  <property fmtid="{D5CDD505-2E9C-101B-9397-08002B2CF9AE}" pid="32" name="MSIP_Label_eb34d90b-fc41-464d-af60-f74d721d0790_ContentBits">
    <vt:lpwstr>0</vt:lpwstr>
  </property>
  <property fmtid="{D5CDD505-2E9C-101B-9397-08002B2CF9AE}" pid="33" name="MSIP_Label_eb34d90b-fc41-464d-af60-f74d721d0790_Enabled">
    <vt:lpwstr>true</vt:lpwstr>
  </property>
  <property fmtid="{D5CDD505-2E9C-101B-9397-08002B2CF9AE}" pid="34" name="MSIP_Label_eb34d90b-fc41-464d-af60-f74d721d0790_Method">
    <vt:lpwstr>Privileged</vt:lpwstr>
  </property>
  <property fmtid="{D5CDD505-2E9C-101B-9397-08002B2CF9AE}" pid="35" name="MSIP_Label_eb34d90b-fc41-464d-af60-f74d721d0790_ActionId">
    <vt:lpwstr>4d924c9d68164521bd602580c5f90816</vt:lpwstr>
  </property>
  <property fmtid="{D5CDD505-2E9C-101B-9397-08002B2CF9AE}" pid="36" name="PMUuid">
    <vt:lpwstr>v=2022.2;d=gov.au;g=46DD6D7C-8107-577B-BC6E-F348953B2E44</vt:lpwstr>
  </property>
</Properties>
</file>