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E313F" w14:textId="33F0651C" w:rsidR="00F148FA" w:rsidRDefault="00C27B59" w:rsidP="002F0E79">
      <w:pPr>
        <w:pStyle w:val="Heading1"/>
        <w:rPr>
          <w:rFonts w:asciiTheme="minorHAnsi" w:hAnsiTheme="minorHAnsi" w:cstheme="minorHAnsi"/>
        </w:rPr>
      </w:pPr>
      <w:bookmarkStart w:id="0" w:name="_Toc127443967"/>
      <w:bookmarkStart w:id="1" w:name="_Toc256000085"/>
      <w:bookmarkStart w:id="2" w:name="_Toc256000084"/>
      <w:bookmarkStart w:id="3" w:name="_Toc256000070"/>
      <w:bookmarkStart w:id="4" w:name="_Toc256000056"/>
      <w:bookmarkStart w:id="5" w:name="_Toc256000042"/>
      <w:bookmarkStart w:id="6" w:name="_Toc256000028"/>
      <w:bookmarkStart w:id="7" w:name="_Toc256000006"/>
      <w:bookmarkStart w:id="8" w:name="_Toc256000000"/>
      <w:bookmarkStart w:id="9" w:name="_Toc57038908"/>
      <w:bookmarkStart w:id="10" w:name="_Toc57039240"/>
      <w:bookmarkStart w:id="11" w:name="_Toc60653953"/>
      <w:bookmarkStart w:id="12" w:name="_Toc60844457"/>
      <w:bookmarkStart w:id="13" w:name="_Toc113965486"/>
      <w:bookmarkStart w:id="14" w:name="_GoBack"/>
      <w:bookmarkEnd w:id="14"/>
      <w:r w:rsidRPr="00E05904">
        <w:rPr>
          <w:rFonts w:asciiTheme="minorHAnsi" w:hAnsiTheme="minorHAnsi" w:cstheme="minorHAnsi"/>
        </w:rPr>
        <w:t>NDIS PROVIDER REGISTER – PART 2</w:t>
      </w:r>
      <w:r w:rsidR="00FD4B22">
        <w:rPr>
          <w:rFonts w:asciiTheme="minorHAnsi" w:hAnsiTheme="minorHAnsi" w:cstheme="minorHAnsi"/>
        </w:rPr>
        <w:t>(b)</w:t>
      </w:r>
      <w:r w:rsidRPr="00E05904">
        <w:rPr>
          <w:rFonts w:asciiTheme="minorHAnsi" w:hAnsiTheme="minorHAnsi" w:cstheme="minorHAnsi"/>
        </w:rPr>
        <w:t xml:space="preserve"> – </w:t>
      </w:r>
      <w:r w:rsidR="00F148FA">
        <w:rPr>
          <w:rFonts w:asciiTheme="minorHAnsi" w:hAnsiTheme="minorHAnsi" w:cstheme="minorHAnsi"/>
        </w:rPr>
        <w:t xml:space="preserve">OTHER </w:t>
      </w:r>
      <w:r w:rsidR="00FD4B22">
        <w:rPr>
          <w:rFonts w:asciiTheme="minorHAnsi" w:hAnsiTheme="minorHAnsi" w:cstheme="minorHAnsi"/>
        </w:rPr>
        <w:t xml:space="preserve">COMPLIANCE AND ENFORCEMENT </w:t>
      </w:r>
      <w:r w:rsidR="00F148FA">
        <w:rPr>
          <w:rFonts w:asciiTheme="minorHAnsi" w:hAnsiTheme="minorHAnsi" w:cstheme="minorHAnsi"/>
        </w:rPr>
        <w:t>ACTIONS</w:t>
      </w:r>
      <w:bookmarkEnd w:id="0"/>
    </w:p>
    <w:p w14:paraId="43339736" w14:textId="297C42FE" w:rsidR="00F148FA" w:rsidRPr="00F148FA" w:rsidRDefault="00C27B59" w:rsidP="00F148FA">
      <w:pPr>
        <w:pStyle w:val="Heading1"/>
        <w:rPr>
          <w:rFonts w:asciiTheme="minorHAnsi" w:hAnsiTheme="minorHAnsi" w:cstheme="minorHAnsi"/>
        </w:rPr>
      </w:pPr>
      <w:bookmarkStart w:id="15" w:name="_Toc127443968"/>
      <w:r w:rsidRPr="00E05904">
        <w:rPr>
          <w:rFonts w:asciiTheme="minorHAnsi" w:hAnsiTheme="minorHAnsi" w:cstheme="minorHAnsi"/>
        </w:rPr>
        <w:t>SECTION 73ZS NATIONAL DISABILITY INSURANCE SCHEME ACT 2013</w:t>
      </w:r>
      <w:bookmarkEnd w:id="1"/>
      <w:bookmarkEnd w:id="2"/>
      <w:bookmarkEnd w:id="3"/>
      <w:bookmarkEnd w:id="4"/>
      <w:bookmarkEnd w:id="5"/>
      <w:bookmarkEnd w:id="6"/>
      <w:bookmarkEnd w:id="7"/>
      <w:bookmarkEnd w:id="8"/>
      <w:r>
        <w:rPr>
          <w:rStyle w:val="FootnoteReference"/>
          <w:rFonts w:asciiTheme="minorHAnsi" w:hAnsiTheme="minorHAnsi" w:cstheme="minorHAnsi"/>
          <w:b w:val="0"/>
        </w:rPr>
        <w:footnoteReference w:id="1"/>
      </w:r>
      <w:bookmarkEnd w:id="9"/>
      <w:bookmarkEnd w:id="10"/>
      <w:bookmarkEnd w:id="11"/>
      <w:bookmarkEnd w:id="12"/>
      <w:bookmarkEnd w:id="13"/>
      <w:bookmarkEnd w:id="15"/>
    </w:p>
    <w:sdt>
      <w:sdtPr>
        <w:rPr>
          <w:rFonts w:ascii="Arial" w:eastAsiaTheme="minorHAnsi" w:hAnsi="Arial" w:cstheme="minorBidi"/>
          <w:b w:val="0"/>
          <w:color w:val="auto"/>
          <w:sz w:val="22"/>
          <w:szCs w:val="22"/>
        </w:rPr>
        <w:id w:val="-1837145276"/>
        <w:docPartObj>
          <w:docPartGallery w:val="Table of Contents"/>
          <w:docPartUnique/>
        </w:docPartObj>
      </w:sdtPr>
      <w:sdtEndPr>
        <w:rPr>
          <w:bCs/>
          <w:noProof/>
        </w:rPr>
      </w:sdtEndPr>
      <w:sdtContent>
        <w:p w14:paraId="2D3CCEEE" w14:textId="790B8024" w:rsidR="00F148FA" w:rsidRDefault="00F148FA">
          <w:pPr>
            <w:pStyle w:val="TOCHeading"/>
          </w:pPr>
          <w:r>
            <w:t>Contents</w:t>
          </w:r>
        </w:p>
        <w:p w14:paraId="1178D050" w14:textId="47E3D1F3" w:rsidR="00F148FA" w:rsidRPr="00F148FA" w:rsidRDefault="00F148FA" w:rsidP="00F148FA">
          <w:pPr>
            <w:pStyle w:val="TOC1"/>
            <w:tabs>
              <w:tab w:val="clear" w:pos="9628"/>
              <w:tab w:val="right" w:leader="dot" w:pos="10773"/>
            </w:tabs>
            <w:rPr>
              <w:rFonts w:asciiTheme="minorHAnsi" w:eastAsiaTheme="minorEastAsia" w:hAnsiTheme="minorHAnsi" w:cstheme="minorHAnsi"/>
              <w:noProof/>
              <w:sz w:val="22"/>
              <w:lang w:eastAsia="en-AU"/>
            </w:rPr>
          </w:pPr>
          <w:r w:rsidRPr="00F148FA">
            <w:rPr>
              <w:rFonts w:asciiTheme="minorHAnsi" w:hAnsiTheme="minorHAnsi" w:cstheme="minorHAnsi"/>
              <w:sz w:val="22"/>
            </w:rPr>
            <w:fldChar w:fldCharType="begin"/>
          </w:r>
          <w:r w:rsidRPr="00F148FA">
            <w:rPr>
              <w:rFonts w:asciiTheme="minorHAnsi" w:hAnsiTheme="minorHAnsi" w:cstheme="minorHAnsi"/>
              <w:sz w:val="22"/>
            </w:rPr>
            <w:instrText xml:space="preserve"> TOC \o "1-3" \h \z \u </w:instrText>
          </w:r>
          <w:r w:rsidRPr="00F148FA">
            <w:rPr>
              <w:rFonts w:asciiTheme="minorHAnsi" w:hAnsiTheme="minorHAnsi" w:cstheme="minorHAnsi"/>
              <w:sz w:val="22"/>
            </w:rPr>
            <w:fldChar w:fldCharType="separate"/>
          </w:r>
          <w:hyperlink w:anchor="_Toc127443969" w:history="1">
            <w:r w:rsidRPr="00F148FA">
              <w:rPr>
                <w:rStyle w:val="Hyperlink"/>
                <w:rFonts w:asciiTheme="minorHAnsi" w:hAnsiTheme="minorHAnsi" w:cstheme="minorHAnsi"/>
                <w:noProof/>
                <w:sz w:val="22"/>
              </w:rPr>
              <w:t>Compliance notices</w:t>
            </w:r>
            <w:r w:rsidRPr="00F148FA">
              <w:rPr>
                <w:rFonts w:asciiTheme="minorHAnsi" w:hAnsiTheme="minorHAnsi" w:cstheme="minorHAnsi"/>
                <w:noProof/>
                <w:webHidden/>
                <w:sz w:val="22"/>
              </w:rPr>
              <w:tab/>
            </w:r>
            <w:r w:rsidRPr="00F148FA">
              <w:rPr>
                <w:rFonts w:asciiTheme="minorHAnsi" w:hAnsiTheme="minorHAnsi" w:cstheme="minorHAnsi"/>
                <w:noProof/>
                <w:webHidden/>
                <w:sz w:val="22"/>
              </w:rPr>
              <w:fldChar w:fldCharType="begin"/>
            </w:r>
            <w:r w:rsidRPr="00F148FA">
              <w:rPr>
                <w:rFonts w:asciiTheme="minorHAnsi" w:hAnsiTheme="minorHAnsi" w:cstheme="minorHAnsi"/>
                <w:noProof/>
                <w:webHidden/>
                <w:sz w:val="22"/>
              </w:rPr>
              <w:instrText xml:space="preserve"> PAGEREF _Toc127443969 \h </w:instrText>
            </w:r>
            <w:r w:rsidRPr="00F148FA">
              <w:rPr>
                <w:rFonts w:asciiTheme="minorHAnsi" w:hAnsiTheme="minorHAnsi" w:cstheme="minorHAnsi"/>
                <w:noProof/>
                <w:webHidden/>
                <w:sz w:val="22"/>
              </w:rPr>
            </w:r>
            <w:r w:rsidRPr="00F148FA">
              <w:rPr>
                <w:rFonts w:asciiTheme="minorHAnsi" w:hAnsiTheme="minorHAnsi" w:cstheme="minorHAnsi"/>
                <w:noProof/>
                <w:webHidden/>
                <w:sz w:val="22"/>
              </w:rPr>
              <w:fldChar w:fldCharType="separate"/>
            </w:r>
            <w:r w:rsidR="00AA31D1">
              <w:rPr>
                <w:rFonts w:asciiTheme="minorHAnsi" w:hAnsiTheme="minorHAnsi" w:cstheme="minorHAnsi"/>
                <w:noProof/>
                <w:webHidden/>
                <w:sz w:val="22"/>
              </w:rPr>
              <w:t>2</w:t>
            </w:r>
            <w:r w:rsidRPr="00F148FA">
              <w:rPr>
                <w:rFonts w:asciiTheme="minorHAnsi" w:hAnsiTheme="minorHAnsi" w:cstheme="minorHAnsi"/>
                <w:noProof/>
                <w:webHidden/>
                <w:sz w:val="22"/>
              </w:rPr>
              <w:fldChar w:fldCharType="end"/>
            </w:r>
          </w:hyperlink>
        </w:p>
        <w:p w14:paraId="62DC48DA" w14:textId="0142D605" w:rsidR="00F148FA" w:rsidRPr="00F148FA" w:rsidRDefault="00E97F10" w:rsidP="00F148FA">
          <w:pPr>
            <w:pStyle w:val="TOC3"/>
            <w:tabs>
              <w:tab w:val="right" w:leader="dot" w:pos="10773"/>
            </w:tabs>
            <w:rPr>
              <w:rFonts w:asciiTheme="minorHAnsi" w:eastAsiaTheme="minorEastAsia" w:hAnsiTheme="minorHAnsi" w:cstheme="minorHAnsi"/>
              <w:noProof/>
              <w:lang w:eastAsia="en-AU"/>
            </w:rPr>
          </w:pPr>
          <w:hyperlink w:anchor="_Toc127443970" w:history="1">
            <w:r w:rsidR="00F148FA" w:rsidRPr="00F148FA">
              <w:rPr>
                <w:rStyle w:val="Hyperlink"/>
                <w:rFonts w:asciiTheme="minorHAnsi" w:hAnsiTheme="minorHAnsi" w:cstheme="minorHAnsi"/>
                <w:noProof/>
              </w:rPr>
              <w:t>In force</w:t>
            </w:r>
            <w:r w:rsidR="00F148FA" w:rsidRPr="00F148FA">
              <w:rPr>
                <w:rFonts w:asciiTheme="minorHAnsi" w:hAnsiTheme="minorHAnsi" w:cstheme="minorHAnsi"/>
                <w:noProof/>
                <w:webHidden/>
              </w:rPr>
              <w:tab/>
            </w:r>
            <w:r w:rsidR="00F148FA" w:rsidRPr="00F148FA">
              <w:rPr>
                <w:rFonts w:asciiTheme="minorHAnsi" w:hAnsiTheme="minorHAnsi" w:cstheme="minorHAnsi"/>
                <w:noProof/>
                <w:webHidden/>
              </w:rPr>
              <w:fldChar w:fldCharType="begin"/>
            </w:r>
            <w:r w:rsidR="00F148FA" w:rsidRPr="00F148FA">
              <w:rPr>
                <w:rFonts w:asciiTheme="minorHAnsi" w:hAnsiTheme="minorHAnsi" w:cstheme="minorHAnsi"/>
                <w:noProof/>
                <w:webHidden/>
              </w:rPr>
              <w:instrText xml:space="preserve"> PAGEREF _Toc127443970 \h </w:instrText>
            </w:r>
            <w:r w:rsidR="00F148FA" w:rsidRPr="00F148FA">
              <w:rPr>
                <w:rFonts w:asciiTheme="minorHAnsi" w:hAnsiTheme="minorHAnsi" w:cstheme="minorHAnsi"/>
                <w:noProof/>
                <w:webHidden/>
              </w:rPr>
            </w:r>
            <w:r w:rsidR="00F148FA" w:rsidRPr="00F148FA">
              <w:rPr>
                <w:rFonts w:asciiTheme="minorHAnsi" w:hAnsiTheme="minorHAnsi" w:cstheme="minorHAnsi"/>
                <w:noProof/>
                <w:webHidden/>
              </w:rPr>
              <w:fldChar w:fldCharType="separate"/>
            </w:r>
            <w:r w:rsidR="00AA31D1">
              <w:rPr>
                <w:rFonts w:asciiTheme="minorHAnsi" w:hAnsiTheme="minorHAnsi" w:cstheme="minorHAnsi"/>
                <w:noProof/>
                <w:webHidden/>
              </w:rPr>
              <w:t>2</w:t>
            </w:r>
            <w:r w:rsidR="00F148FA" w:rsidRPr="00F148FA">
              <w:rPr>
                <w:rFonts w:asciiTheme="minorHAnsi" w:hAnsiTheme="minorHAnsi" w:cstheme="minorHAnsi"/>
                <w:noProof/>
                <w:webHidden/>
              </w:rPr>
              <w:fldChar w:fldCharType="end"/>
            </w:r>
          </w:hyperlink>
        </w:p>
        <w:p w14:paraId="37E3D173" w14:textId="6D26002F" w:rsidR="00F148FA" w:rsidRPr="00F148FA" w:rsidRDefault="00E97F10" w:rsidP="00F148FA">
          <w:pPr>
            <w:pStyle w:val="TOC3"/>
            <w:tabs>
              <w:tab w:val="right" w:leader="dot" w:pos="10773"/>
            </w:tabs>
            <w:rPr>
              <w:rFonts w:asciiTheme="minorHAnsi" w:eastAsiaTheme="minorEastAsia" w:hAnsiTheme="minorHAnsi" w:cstheme="minorHAnsi"/>
              <w:noProof/>
              <w:lang w:eastAsia="en-AU"/>
            </w:rPr>
          </w:pPr>
          <w:hyperlink w:anchor="_Toc127443971" w:history="1">
            <w:r w:rsidR="00F148FA" w:rsidRPr="00F148FA">
              <w:rPr>
                <w:rStyle w:val="Hyperlink"/>
                <w:rFonts w:asciiTheme="minorHAnsi" w:hAnsiTheme="minorHAnsi" w:cstheme="minorHAnsi"/>
                <w:noProof/>
              </w:rPr>
              <w:t>Completed or no longer in force</w:t>
            </w:r>
            <w:r w:rsidR="00F148FA" w:rsidRPr="00F148FA">
              <w:rPr>
                <w:rFonts w:asciiTheme="minorHAnsi" w:hAnsiTheme="minorHAnsi" w:cstheme="minorHAnsi"/>
                <w:noProof/>
                <w:webHidden/>
              </w:rPr>
              <w:tab/>
            </w:r>
            <w:r w:rsidR="00F148FA" w:rsidRPr="00F148FA">
              <w:rPr>
                <w:rFonts w:asciiTheme="minorHAnsi" w:hAnsiTheme="minorHAnsi" w:cstheme="minorHAnsi"/>
                <w:noProof/>
                <w:webHidden/>
              </w:rPr>
              <w:fldChar w:fldCharType="begin"/>
            </w:r>
            <w:r w:rsidR="00F148FA" w:rsidRPr="00F148FA">
              <w:rPr>
                <w:rFonts w:asciiTheme="minorHAnsi" w:hAnsiTheme="minorHAnsi" w:cstheme="minorHAnsi"/>
                <w:noProof/>
                <w:webHidden/>
              </w:rPr>
              <w:instrText xml:space="preserve"> PAGEREF _Toc127443971 \h </w:instrText>
            </w:r>
            <w:r w:rsidR="00F148FA" w:rsidRPr="00F148FA">
              <w:rPr>
                <w:rFonts w:asciiTheme="minorHAnsi" w:hAnsiTheme="minorHAnsi" w:cstheme="minorHAnsi"/>
                <w:noProof/>
                <w:webHidden/>
              </w:rPr>
            </w:r>
            <w:r w:rsidR="00F148FA" w:rsidRPr="00F148FA">
              <w:rPr>
                <w:rFonts w:asciiTheme="minorHAnsi" w:hAnsiTheme="minorHAnsi" w:cstheme="minorHAnsi"/>
                <w:noProof/>
                <w:webHidden/>
              </w:rPr>
              <w:fldChar w:fldCharType="separate"/>
            </w:r>
            <w:r w:rsidR="00AA31D1">
              <w:rPr>
                <w:rFonts w:asciiTheme="minorHAnsi" w:hAnsiTheme="minorHAnsi" w:cstheme="minorHAnsi"/>
                <w:noProof/>
                <w:webHidden/>
              </w:rPr>
              <w:t>7</w:t>
            </w:r>
            <w:r w:rsidR="00F148FA" w:rsidRPr="00F148FA">
              <w:rPr>
                <w:rFonts w:asciiTheme="minorHAnsi" w:hAnsiTheme="minorHAnsi" w:cstheme="minorHAnsi"/>
                <w:noProof/>
                <w:webHidden/>
              </w:rPr>
              <w:fldChar w:fldCharType="end"/>
            </w:r>
          </w:hyperlink>
        </w:p>
        <w:p w14:paraId="39E70517" w14:textId="2AE5FF68" w:rsidR="00F148FA" w:rsidRPr="00F148FA" w:rsidRDefault="00E97F10" w:rsidP="00F148FA">
          <w:pPr>
            <w:pStyle w:val="TOC2"/>
            <w:tabs>
              <w:tab w:val="clear" w:pos="9628"/>
              <w:tab w:val="right" w:leader="dot" w:pos="10773"/>
            </w:tabs>
            <w:rPr>
              <w:rFonts w:asciiTheme="minorHAnsi" w:eastAsiaTheme="minorEastAsia" w:hAnsiTheme="minorHAnsi" w:cstheme="minorHAnsi"/>
              <w:noProof/>
              <w:lang w:eastAsia="en-AU"/>
            </w:rPr>
          </w:pPr>
          <w:hyperlink w:anchor="_Toc127443972" w:history="1">
            <w:r w:rsidR="00F148FA" w:rsidRPr="00F148FA">
              <w:rPr>
                <w:rStyle w:val="Hyperlink"/>
                <w:rFonts w:asciiTheme="minorHAnsi" w:hAnsiTheme="minorHAnsi" w:cstheme="minorHAnsi"/>
                <w:noProof/>
              </w:rPr>
              <w:t>Suspension of registration</w:t>
            </w:r>
            <w:r w:rsidR="00F148FA" w:rsidRPr="00F148FA">
              <w:rPr>
                <w:rFonts w:asciiTheme="minorHAnsi" w:hAnsiTheme="minorHAnsi" w:cstheme="minorHAnsi"/>
                <w:noProof/>
                <w:webHidden/>
              </w:rPr>
              <w:tab/>
            </w:r>
            <w:r w:rsidR="00F148FA" w:rsidRPr="00F148FA">
              <w:rPr>
                <w:rFonts w:asciiTheme="minorHAnsi" w:hAnsiTheme="minorHAnsi" w:cstheme="minorHAnsi"/>
                <w:noProof/>
                <w:webHidden/>
              </w:rPr>
              <w:fldChar w:fldCharType="begin"/>
            </w:r>
            <w:r w:rsidR="00F148FA" w:rsidRPr="00F148FA">
              <w:rPr>
                <w:rFonts w:asciiTheme="minorHAnsi" w:hAnsiTheme="minorHAnsi" w:cstheme="minorHAnsi"/>
                <w:noProof/>
                <w:webHidden/>
              </w:rPr>
              <w:instrText xml:space="preserve"> PAGEREF _Toc127443972 \h </w:instrText>
            </w:r>
            <w:r w:rsidR="00F148FA" w:rsidRPr="00F148FA">
              <w:rPr>
                <w:rFonts w:asciiTheme="minorHAnsi" w:hAnsiTheme="minorHAnsi" w:cstheme="minorHAnsi"/>
                <w:noProof/>
                <w:webHidden/>
              </w:rPr>
            </w:r>
            <w:r w:rsidR="00F148FA" w:rsidRPr="00F148FA">
              <w:rPr>
                <w:rFonts w:asciiTheme="minorHAnsi" w:hAnsiTheme="minorHAnsi" w:cstheme="minorHAnsi"/>
                <w:noProof/>
                <w:webHidden/>
              </w:rPr>
              <w:fldChar w:fldCharType="separate"/>
            </w:r>
            <w:r w:rsidR="00AA31D1">
              <w:rPr>
                <w:rFonts w:asciiTheme="minorHAnsi" w:hAnsiTheme="minorHAnsi" w:cstheme="minorHAnsi"/>
                <w:noProof/>
                <w:webHidden/>
              </w:rPr>
              <w:t>18</w:t>
            </w:r>
            <w:r w:rsidR="00F148FA" w:rsidRPr="00F148FA">
              <w:rPr>
                <w:rFonts w:asciiTheme="minorHAnsi" w:hAnsiTheme="minorHAnsi" w:cstheme="minorHAnsi"/>
                <w:noProof/>
                <w:webHidden/>
              </w:rPr>
              <w:fldChar w:fldCharType="end"/>
            </w:r>
          </w:hyperlink>
        </w:p>
        <w:p w14:paraId="6EBB14CD" w14:textId="652804D8" w:rsidR="00F148FA" w:rsidRPr="00F148FA" w:rsidRDefault="00E97F10" w:rsidP="00F148FA">
          <w:pPr>
            <w:pStyle w:val="TOC3"/>
            <w:tabs>
              <w:tab w:val="right" w:leader="dot" w:pos="10773"/>
            </w:tabs>
            <w:rPr>
              <w:rFonts w:asciiTheme="minorHAnsi" w:eastAsiaTheme="minorEastAsia" w:hAnsiTheme="minorHAnsi" w:cstheme="minorHAnsi"/>
              <w:noProof/>
              <w:lang w:eastAsia="en-AU"/>
            </w:rPr>
          </w:pPr>
          <w:hyperlink w:anchor="_Toc127443973" w:history="1">
            <w:r w:rsidR="00F148FA" w:rsidRPr="00F148FA">
              <w:rPr>
                <w:rStyle w:val="Hyperlink"/>
                <w:rFonts w:asciiTheme="minorHAnsi" w:hAnsiTheme="minorHAnsi" w:cstheme="minorHAnsi"/>
                <w:noProof/>
              </w:rPr>
              <w:t>In force</w:t>
            </w:r>
            <w:r w:rsidR="00F148FA" w:rsidRPr="00F148FA">
              <w:rPr>
                <w:rFonts w:asciiTheme="minorHAnsi" w:hAnsiTheme="minorHAnsi" w:cstheme="minorHAnsi"/>
                <w:noProof/>
                <w:webHidden/>
              </w:rPr>
              <w:tab/>
            </w:r>
            <w:r w:rsidR="00F148FA" w:rsidRPr="00F148FA">
              <w:rPr>
                <w:rFonts w:asciiTheme="minorHAnsi" w:hAnsiTheme="minorHAnsi" w:cstheme="minorHAnsi"/>
                <w:noProof/>
                <w:webHidden/>
              </w:rPr>
              <w:fldChar w:fldCharType="begin"/>
            </w:r>
            <w:r w:rsidR="00F148FA" w:rsidRPr="00F148FA">
              <w:rPr>
                <w:rFonts w:asciiTheme="minorHAnsi" w:hAnsiTheme="minorHAnsi" w:cstheme="minorHAnsi"/>
                <w:noProof/>
                <w:webHidden/>
              </w:rPr>
              <w:instrText xml:space="preserve"> PAGEREF _Toc127443973 \h </w:instrText>
            </w:r>
            <w:r w:rsidR="00F148FA" w:rsidRPr="00F148FA">
              <w:rPr>
                <w:rFonts w:asciiTheme="minorHAnsi" w:hAnsiTheme="minorHAnsi" w:cstheme="minorHAnsi"/>
                <w:noProof/>
                <w:webHidden/>
              </w:rPr>
            </w:r>
            <w:r w:rsidR="00F148FA" w:rsidRPr="00F148FA">
              <w:rPr>
                <w:rFonts w:asciiTheme="minorHAnsi" w:hAnsiTheme="minorHAnsi" w:cstheme="minorHAnsi"/>
                <w:noProof/>
                <w:webHidden/>
              </w:rPr>
              <w:fldChar w:fldCharType="separate"/>
            </w:r>
            <w:r w:rsidR="00AA31D1">
              <w:rPr>
                <w:rFonts w:asciiTheme="minorHAnsi" w:hAnsiTheme="minorHAnsi" w:cstheme="minorHAnsi"/>
                <w:noProof/>
                <w:webHidden/>
              </w:rPr>
              <w:t>18</w:t>
            </w:r>
            <w:r w:rsidR="00F148FA" w:rsidRPr="00F148FA">
              <w:rPr>
                <w:rFonts w:asciiTheme="minorHAnsi" w:hAnsiTheme="minorHAnsi" w:cstheme="minorHAnsi"/>
                <w:noProof/>
                <w:webHidden/>
              </w:rPr>
              <w:fldChar w:fldCharType="end"/>
            </w:r>
          </w:hyperlink>
        </w:p>
        <w:p w14:paraId="1A19E753" w14:textId="263D6CF7" w:rsidR="00F148FA" w:rsidRPr="00F148FA" w:rsidRDefault="00E97F10" w:rsidP="00F148FA">
          <w:pPr>
            <w:pStyle w:val="TOC3"/>
            <w:tabs>
              <w:tab w:val="right" w:leader="dot" w:pos="10773"/>
            </w:tabs>
            <w:rPr>
              <w:rFonts w:asciiTheme="minorHAnsi" w:eastAsiaTheme="minorEastAsia" w:hAnsiTheme="minorHAnsi" w:cstheme="minorHAnsi"/>
              <w:noProof/>
              <w:lang w:eastAsia="en-AU"/>
            </w:rPr>
          </w:pPr>
          <w:hyperlink w:anchor="_Toc127443974" w:history="1">
            <w:r w:rsidR="00F148FA" w:rsidRPr="00F148FA">
              <w:rPr>
                <w:rStyle w:val="Hyperlink"/>
                <w:rFonts w:asciiTheme="minorHAnsi" w:hAnsiTheme="minorHAnsi" w:cstheme="minorHAnsi"/>
                <w:noProof/>
              </w:rPr>
              <w:t>No longer in force</w:t>
            </w:r>
            <w:r w:rsidR="00F148FA" w:rsidRPr="00F148FA">
              <w:rPr>
                <w:rFonts w:asciiTheme="minorHAnsi" w:hAnsiTheme="minorHAnsi" w:cstheme="minorHAnsi"/>
                <w:noProof/>
                <w:webHidden/>
              </w:rPr>
              <w:tab/>
            </w:r>
            <w:r w:rsidR="00F148FA" w:rsidRPr="00F148FA">
              <w:rPr>
                <w:rFonts w:asciiTheme="minorHAnsi" w:hAnsiTheme="minorHAnsi" w:cstheme="minorHAnsi"/>
                <w:noProof/>
                <w:webHidden/>
              </w:rPr>
              <w:fldChar w:fldCharType="begin"/>
            </w:r>
            <w:r w:rsidR="00F148FA" w:rsidRPr="00F148FA">
              <w:rPr>
                <w:rFonts w:asciiTheme="minorHAnsi" w:hAnsiTheme="minorHAnsi" w:cstheme="minorHAnsi"/>
                <w:noProof/>
                <w:webHidden/>
              </w:rPr>
              <w:instrText xml:space="preserve"> PAGEREF _Toc127443974 \h </w:instrText>
            </w:r>
            <w:r w:rsidR="00F148FA" w:rsidRPr="00F148FA">
              <w:rPr>
                <w:rFonts w:asciiTheme="minorHAnsi" w:hAnsiTheme="minorHAnsi" w:cstheme="minorHAnsi"/>
                <w:noProof/>
                <w:webHidden/>
              </w:rPr>
            </w:r>
            <w:r w:rsidR="00F148FA" w:rsidRPr="00F148FA">
              <w:rPr>
                <w:rFonts w:asciiTheme="minorHAnsi" w:hAnsiTheme="minorHAnsi" w:cstheme="minorHAnsi"/>
                <w:noProof/>
                <w:webHidden/>
              </w:rPr>
              <w:fldChar w:fldCharType="separate"/>
            </w:r>
            <w:r w:rsidR="00AA31D1">
              <w:rPr>
                <w:rFonts w:asciiTheme="minorHAnsi" w:hAnsiTheme="minorHAnsi" w:cstheme="minorHAnsi"/>
                <w:noProof/>
                <w:webHidden/>
              </w:rPr>
              <w:t>21</w:t>
            </w:r>
            <w:r w:rsidR="00F148FA" w:rsidRPr="00F148FA">
              <w:rPr>
                <w:rFonts w:asciiTheme="minorHAnsi" w:hAnsiTheme="minorHAnsi" w:cstheme="minorHAnsi"/>
                <w:noProof/>
                <w:webHidden/>
              </w:rPr>
              <w:fldChar w:fldCharType="end"/>
            </w:r>
          </w:hyperlink>
        </w:p>
        <w:p w14:paraId="6ECC0F86" w14:textId="536605D8" w:rsidR="00F148FA" w:rsidRPr="00F148FA" w:rsidRDefault="00E97F10" w:rsidP="00F148FA">
          <w:pPr>
            <w:pStyle w:val="TOC2"/>
            <w:tabs>
              <w:tab w:val="clear" w:pos="9628"/>
              <w:tab w:val="right" w:leader="dot" w:pos="10773"/>
            </w:tabs>
            <w:rPr>
              <w:rFonts w:asciiTheme="minorHAnsi" w:eastAsiaTheme="minorEastAsia" w:hAnsiTheme="minorHAnsi" w:cstheme="minorHAnsi"/>
              <w:noProof/>
              <w:lang w:eastAsia="en-AU"/>
            </w:rPr>
          </w:pPr>
          <w:hyperlink w:anchor="_Toc127443975" w:history="1">
            <w:r w:rsidR="00F148FA" w:rsidRPr="00F148FA">
              <w:rPr>
                <w:rStyle w:val="Hyperlink"/>
                <w:rFonts w:asciiTheme="minorHAnsi" w:hAnsiTheme="minorHAnsi" w:cstheme="minorHAnsi"/>
                <w:noProof/>
              </w:rPr>
              <w:t>Revocation of registration of registered NDIS providers</w:t>
            </w:r>
            <w:r w:rsidR="00F148FA" w:rsidRPr="00F148FA">
              <w:rPr>
                <w:rFonts w:asciiTheme="minorHAnsi" w:hAnsiTheme="minorHAnsi" w:cstheme="minorHAnsi"/>
                <w:noProof/>
                <w:webHidden/>
              </w:rPr>
              <w:tab/>
            </w:r>
            <w:r w:rsidR="00F148FA" w:rsidRPr="00F148FA">
              <w:rPr>
                <w:rFonts w:asciiTheme="minorHAnsi" w:hAnsiTheme="minorHAnsi" w:cstheme="minorHAnsi"/>
                <w:noProof/>
                <w:webHidden/>
              </w:rPr>
              <w:fldChar w:fldCharType="begin"/>
            </w:r>
            <w:r w:rsidR="00F148FA" w:rsidRPr="00F148FA">
              <w:rPr>
                <w:rFonts w:asciiTheme="minorHAnsi" w:hAnsiTheme="minorHAnsi" w:cstheme="minorHAnsi"/>
                <w:noProof/>
                <w:webHidden/>
              </w:rPr>
              <w:instrText xml:space="preserve"> PAGEREF _Toc127443975 \h </w:instrText>
            </w:r>
            <w:r w:rsidR="00F148FA" w:rsidRPr="00F148FA">
              <w:rPr>
                <w:rFonts w:asciiTheme="minorHAnsi" w:hAnsiTheme="minorHAnsi" w:cstheme="minorHAnsi"/>
                <w:noProof/>
                <w:webHidden/>
              </w:rPr>
            </w:r>
            <w:r w:rsidR="00F148FA" w:rsidRPr="00F148FA">
              <w:rPr>
                <w:rFonts w:asciiTheme="minorHAnsi" w:hAnsiTheme="minorHAnsi" w:cstheme="minorHAnsi"/>
                <w:noProof/>
                <w:webHidden/>
              </w:rPr>
              <w:fldChar w:fldCharType="separate"/>
            </w:r>
            <w:r w:rsidR="00AA31D1">
              <w:rPr>
                <w:rFonts w:asciiTheme="minorHAnsi" w:hAnsiTheme="minorHAnsi" w:cstheme="minorHAnsi"/>
                <w:noProof/>
                <w:webHidden/>
              </w:rPr>
              <w:t>31</w:t>
            </w:r>
            <w:r w:rsidR="00F148FA" w:rsidRPr="00F148FA">
              <w:rPr>
                <w:rFonts w:asciiTheme="minorHAnsi" w:hAnsiTheme="minorHAnsi" w:cstheme="minorHAnsi"/>
                <w:noProof/>
                <w:webHidden/>
              </w:rPr>
              <w:fldChar w:fldCharType="end"/>
            </w:r>
          </w:hyperlink>
        </w:p>
        <w:p w14:paraId="257C869C" w14:textId="38BACC35" w:rsidR="00F148FA" w:rsidRPr="00F148FA" w:rsidRDefault="00E97F10" w:rsidP="00F148FA">
          <w:pPr>
            <w:pStyle w:val="TOC2"/>
            <w:tabs>
              <w:tab w:val="clear" w:pos="9628"/>
              <w:tab w:val="right" w:leader="dot" w:pos="10773"/>
            </w:tabs>
            <w:rPr>
              <w:rFonts w:asciiTheme="minorHAnsi" w:eastAsiaTheme="minorEastAsia" w:hAnsiTheme="minorHAnsi" w:cstheme="minorHAnsi"/>
              <w:noProof/>
              <w:lang w:eastAsia="en-AU"/>
            </w:rPr>
          </w:pPr>
          <w:hyperlink w:anchor="_Toc127443976" w:history="1">
            <w:r w:rsidR="00F148FA" w:rsidRPr="00F148FA">
              <w:rPr>
                <w:rStyle w:val="Hyperlink"/>
                <w:rFonts w:asciiTheme="minorHAnsi" w:hAnsiTheme="minorHAnsi" w:cstheme="minorHAnsi"/>
                <w:noProof/>
              </w:rPr>
              <w:t>Other Actions</w:t>
            </w:r>
            <w:r w:rsidR="00F148FA" w:rsidRPr="00F148FA">
              <w:rPr>
                <w:rFonts w:asciiTheme="minorHAnsi" w:hAnsiTheme="minorHAnsi" w:cstheme="minorHAnsi"/>
                <w:noProof/>
                <w:webHidden/>
              </w:rPr>
              <w:tab/>
            </w:r>
            <w:r w:rsidR="00F148FA" w:rsidRPr="00F148FA">
              <w:rPr>
                <w:rFonts w:asciiTheme="minorHAnsi" w:hAnsiTheme="minorHAnsi" w:cstheme="minorHAnsi"/>
                <w:noProof/>
                <w:webHidden/>
              </w:rPr>
              <w:fldChar w:fldCharType="begin"/>
            </w:r>
            <w:r w:rsidR="00F148FA" w:rsidRPr="00F148FA">
              <w:rPr>
                <w:rFonts w:asciiTheme="minorHAnsi" w:hAnsiTheme="minorHAnsi" w:cstheme="minorHAnsi"/>
                <w:noProof/>
                <w:webHidden/>
              </w:rPr>
              <w:instrText xml:space="preserve"> PAGEREF _Toc127443976 \h </w:instrText>
            </w:r>
            <w:r w:rsidR="00F148FA" w:rsidRPr="00F148FA">
              <w:rPr>
                <w:rFonts w:asciiTheme="minorHAnsi" w:hAnsiTheme="minorHAnsi" w:cstheme="minorHAnsi"/>
                <w:noProof/>
                <w:webHidden/>
              </w:rPr>
            </w:r>
            <w:r w:rsidR="00F148FA" w:rsidRPr="00F148FA">
              <w:rPr>
                <w:rFonts w:asciiTheme="minorHAnsi" w:hAnsiTheme="minorHAnsi" w:cstheme="minorHAnsi"/>
                <w:noProof/>
                <w:webHidden/>
              </w:rPr>
              <w:fldChar w:fldCharType="separate"/>
            </w:r>
            <w:r w:rsidR="00AA31D1">
              <w:rPr>
                <w:rFonts w:asciiTheme="minorHAnsi" w:hAnsiTheme="minorHAnsi" w:cstheme="minorHAnsi"/>
                <w:noProof/>
                <w:webHidden/>
              </w:rPr>
              <w:t>43</w:t>
            </w:r>
            <w:r w:rsidR="00F148FA" w:rsidRPr="00F148FA">
              <w:rPr>
                <w:rFonts w:asciiTheme="minorHAnsi" w:hAnsiTheme="minorHAnsi" w:cstheme="minorHAnsi"/>
                <w:noProof/>
                <w:webHidden/>
              </w:rPr>
              <w:fldChar w:fldCharType="end"/>
            </w:r>
          </w:hyperlink>
        </w:p>
        <w:p w14:paraId="3544DD1F" w14:textId="2F25F3F8" w:rsidR="00F148FA" w:rsidRPr="00F148FA" w:rsidRDefault="00E97F10" w:rsidP="00F148FA">
          <w:pPr>
            <w:pStyle w:val="TOC3"/>
            <w:tabs>
              <w:tab w:val="right" w:leader="dot" w:pos="10773"/>
            </w:tabs>
            <w:rPr>
              <w:rFonts w:asciiTheme="minorHAnsi" w:eastAsiaTheme="minorEastAsia" w:hAnsiTheme="minorHAnsi" w:cstheme="minorHAnsi"/>
              <w:noProof/>
              <w:lang w:eastAsia="en-AU"/>
            </w:rPr>
          </w:pPr>
          <w:hyperlink w:anchor="_Toc127443977" w:history="1">
            <w:r w:rsidR="00F148FA" w:rsidRPr="00F148FA">
              <w:rPr>
                <w:rStyle w:val="Hyperlink"/>
                <w:rFonts w:asciiTheme="minorHAnsi" w:hAnsiTheme="minorHAnsi" w:cstheme="minorHAnsi"/>
                <w:noProof/>
              </w:rPr>
              <w:t xml:space="preserve">Infringement notices issued pursuant to section 103 of the </w:t>
            </w:r>
            <w:r w:rsidR="00F148FA" w:rsidRPr="00F148FA">
              <w:rPr>
                <w:rStyle w:val="Hyperlink"/>
                <w:rFonts w:asciiTheme="minorHAnsi" w:hAnsiTheme="minorHAnsi" w:cstheme="minorHAnsi"/>
                <w:i/>
                <w:noProof/>
              </w:rPr>
              <w:t>Regulatory Powers (Standard Provisions) Act 2014</w:t>
            </w:r>
            <w:r w:rsidR="00F148FA" w:rsidRPr="00F148FA">
              <w:rPr>
                <w:rFonts w:asciiTheme="minorHAnsi" w:hAnsiTheme="minorHAnsi" w:cstheme="minorHAnsi"/>
                <w:noProof/>
                <w:webHidden/>
              </w:rPr>
              <w:tab/>
            </w:r>
            <w:r w:rsidR="00F148FA" w:rsidRPr="00F148FA">
              <w:rPr>
                <w:rFonts w:asciiTheme="minorHAnsi" w:hAnsiTheme="minorHAnsi" w:cstheme="minorHAnsi"/>
                <w:noProof/>
                <w:webHidden/>
              </w:rPr>
              <w:fldChar w:fldCharType="begin"/>
            </w:r>
            <w:r w:rsidR="00F148FA" w:rsidRPr="00F148FA">
              <w:rPr>
                <w:rFonts w:asciiTheme="minorHAnsi" w:hAnsiTheme="minorHAnsi" w:cstheme="minorHAnsi"/>
                <w:noProof/>
                <w:webHidden/>
              </w:rPr>
              <w:instrText xml:space="preserve"> PAGEREF _Toc127443977 \h </w:instrText>
            </w:r>
            <w:r w:rsidR="00F148FA" w:rsidRPr="00F148FA">
              <w:rPr>
                <w:rFonts w:asciiTheme="minorHAnsi" w:hAnsiTheme="minorHAnsi" w:cstheme="minorHAnsi"/>
                <w:noProof/>
                <w:webHidden/>
              </w:rPr>
            </w:r>
            <w:r w:rsidR="00F148FA" w:rsidRPr="00F148FA">
              <w:rPr>
                <w:rFonts w:asciiTheme="minorHAnsi" w:hAnsiTheme="minorHAnsi" w:cstheme="minorHAnsi"/>
                <w:noProof/>
                <w:webHidden/>
              </w:rPr>
              <w:fldChar w:fldCharType="separate"/>
            </w:r>
            <w:r w:rsidR="00AA31D1">
              <w:rPr>
                <w:rFonts w:asciiTheme="minorHAnsi" w:hAnsiTheme="minorHAnsi" w:cstheme="minorHAnsi"/>
                <w:noProof/>
                <w:webHidden/>
              </w:rPr>
              <w:t>43</w:t>
            </w:r>
            <w:r w:rsidR="00F148FA" w:rsidRPr="00F148FA">
              <w:rPr>
                <w:rFonts w:asciiTheme="minorHAnsi" w:hAnsiTheme="minorHAnsi" w:cstheme="minorHAnsi"/>
                <w:noProof/>
                <w:webHidden/>
              </w:rPr>
              <w:fldChar w:fldCharType="end"/>
            </w:r>
          </w:hyperlink>
        </w:p>
        <w:p w14:paraId="2DE3CEEC" w14:textId="3DE6D12C" w:rsidR="00F148FA" w:rsidRPr="00F148FA" w:rsidRDefault="00E97F10" w:rsidP="00F148FA">
          <w:pPr>
            <w:pStyle w:val="TOC3"/>
            <w:tabs>
              <w:tab w:val="right" w:leader="dot" w:pos="10773"/>
            </w:tabs>
            <w:rPr>
              <w:rFonts w:asciiTheme="minorHAnsi" w:eastAsiaTheme="minorEastAsia" w:hAnsiTheme="minorHAnsi" w:cstheme="minorHAnsi"/>
              <w:noProof/>
              <w:lang w:eastAsia="en-AU"/>
            </w:rPr>
          </w:pPr>
          <w:hyperlink w:anchor="_Toc127443978" w:history="1">
            <w:r w:rsidR="00F148FA" w:rsidRPr="00F148FA">
              <w:rPr>
                <w:rStyle w:val="Hyperlink"/>
                <w:rFonts w:asciiTheme="minorHAnsi" w:hAnsiTheme="minorHAnsi" w:cstheme="minorHAnsi"/>
                <w:noProof/>
              </w:rPr>
              <w:t>Refusals to re-register previously registered NDIS providers</w:t>
            </w:r>
            <w:r w:rsidR="00F148FA" w:rsidRPr="00F148FA">
              <w:rPr>
                <w:rFonts w:asciiTheme="minorHAnsi" w:hAnsiTheme="minorHAnsi" w:cstheme="minorHAnsi"/>
                <w:noProof/>
                <w:webHidden/>
              </w:rPr>
              <w:tab/>
            </w:r>
            <w:r w:rsidR="00F148FA" w:rsidRPr="00F148FA">
              <w:rPr>
                <w:rFonts w:asciiTheme="minorHAnsi" w:hAnsiTheme="minorHAnsi" w:cstheme="minorHAnsi"/>
                <w:noProof/>
                <w:webHidden/>
              </w:rPr>
              <w:fldChar w:fldCharType="begin"/>
            </w:r>
            <w:r w:rsidR="00F148FA" w:rsidRPr="00F148FA">
              <w:rPr>
                <w:rFonts w:asciiTheme="minorHAnsi" w:hAnsiTheme="minorHAnsi" w:cstheme="minorHAnsi"/>
                <w:noProof/>
                <w:webHidden/>
              </w:rPr>
              <w:instrText xml:space="preserve"> PAGEREF _Toc127443978 \h </w:instrText>
            </w:r>
            <w:r w:rsidR="00F148FA" w:rsidRPr="00F148FA">
              <w:rPr>
                <w:rFonts w:asciiTheme="minorHAnsi" w:hAnsiTheme="minorHAnsi" w:cstheme="minorHAnsi"/>
                <w:noProof/>
                <w:webHidden/>
              </w:rPr>
            </w:r>
            <w:r w:rsidR="00F148FA" w:rsidRPr="00F148FA">
              <w:rPr>
                <w:rFonts w:asciiTheme="minorHAnsi" w:hAnsiTheme="minorHAnsi" w:cstheme="minorHAnsi"/>
                <w:noProof/>
                <w:webHidden/>
              </w:rPr>
              <w:fldChar w:fldCharType="separate"/>
            </w:r>
            <w:r w:rsidR="00AA31D1">
              <w:rPr>
                <w:rFonts w:asciiTheme="minorHAnsi" w:hAnsiTheme="minorHAnsi" w:cstheme="minorHAnsi"/>
                <w:noProof/>
                <w:webHidden/>
              </w:rPr>
              <w:t>46</w:t>
            </w:r>
            <w:r w:rsidR="00F148FA" w:rsidRPr="00F148FA">
              <w:rPr>
                <w:rFonts w:asciiTheme="minorHAnsi" w:hAnsiTheme="minorHAnsi" w:cstheme="minorHAnsi"/>
                <w:noProof/>
                <w:webHidden/>
              </w:rPr>
              <w:fldChar w:fldCharType="end"/>
            </w:r>
          </w:hyperlink>
        </w:p>
        <w:p w14:paraId="10DB51E9" w14:textId="1FA5D104" w:rsidR="00F148FA" w:rsidRDefault="00F148FA">
          <w:r w:rsidRPr="00F148FA">
            <w:rPr>
              <w:rFonts w:asciiTheme="minorHAnsi" w:hAnsiTheme="minorHAnsi" w:cstheme="minorHAnsi"/>
              <w:b/>
              <w:bCs/>
              <w:noProof/>
            </w:rPr>
            <w:lastRenderedPageBreak/>
            <w:fldChar w:fldCharType="end"/>
          </w:r>
        </w:p>
      </w:sdtContent>
    </w:sdt>
    <w:p w14:paraId="6CE65115" w14:textId="77777777" w:rsidR="00BC5A4B" w:rsidRPr="00E05904" w:rsidRDefault="00C27B59" w:rsidP="00BC5A4B">
      <w:pPr>
        <w:pStyle w:val="Heading2"/>
        <w:rPr>
          <w:rFonts w:asciiTheme="minorHAnsi" w:hAnsiTheme="minorHAnsi" w:cstheme="minorHAnsi"/>
        </w:rPr>
      </w:pPr>
      <w:bookmarkStart w:id="16" w:name="_Toc256000089"/>
      <w:bookmarkStart w:id="17" w:name="_Toc256000074"/>
      <w:bookmarkStart w:id="18" w:name="_Toc256000060"/>
      <w:bookmarkStart w:id="19" w:name="_Toc256000046"/>
      <w:bookmarkStart w:id="20" w:name="_Toc256000032"/>
      <w:bookmarkStart w:id="21" w:name="_Toc256000018"/>
      <w:bookmarkStart w:id="22" w:name="_Toc256000004"/>
      <w:bookmarkStart w:id="23" w:name="_Toc60844461"/>
      <w:bookmarkStart w:id="24" w:name="_Toc127443969"/>
      <w:r w:rsidRPr="00E05904">
        <w:rPr>
          <w:rFonts w:asciiTheme="minorHAnsi" w:hAnsiTheme="minorHAnsi" w:cstheme="minorHAnsi"/>
        </w:rPr>
        <w:t>Compliance notices</w:t>
      </w:r>
      <w:bookmarkEnd w:id="16"/>
      <w:bookmarkEnd w:id="17"/>
      <w:bookmarkEnd w:id="18"/>
      <w:bookmarkEnd w:id="19"/>
      <w:bookmarkEnd w:id="20"/>
      <w:bookmarkEnd w:id="21"/>
      <w:bookmarkEnd w:id="22"/>
      <w:bookmarkEnd w:id="23"/>
      <w:bookmarkEnd w:id="24"/>
    </w:p>
    <w:p w14:paraId="5AC173A9" w14:textId="77777777" w:rsidR="00BC5A4B" w:rsidRPr="00E05904" w:rsidRDefault="00C27B59" w:rsidP="00BC5A4B">
      <w:pPr>
        <w:pStyle w:val="Heading3"/>
        <w:rPr>
          <w:rFonts w:asciiTheme="minorHAnsi" w:hAnsiTheme="minorHAnsi" w:cstheme="minorHAnsi"/>
        </w:rPr>
      </w:pPr>
      <w:bookmarkStart w:id="25" w:name="_Toc256000090"/>
      <w:bookmarkStart w:id="26" w:name="_Toc256000075"/>
      <w:bookmarkStart w:id="27" w:name="_Toc256000061"/>
      <w:bookmarkStart w:id="28" w:name="_Toc256000047"/>
      <w:bookmarkStart w:id="29" w:name="_Toc256000033"/>
      <w:bookmarkStart w:id="30" w:name="_Toc256000019"/>
      <w:bookmarkStart w:id="31" w:name="_Toc256000005"/>
      <w:bookmarkStart w:id="32" w:name="_Toc60844462"/>
      <w:bookmarkStart w:id="33" w:name="_Toc127443970"/>
      <w:r w:rsidRPr="00E05904">
        <w:rPr>
          <w:rFonts w:asciiTheme="minorHAnsi" w:hAnsiTheme="minorHAnsi" w:cstheme="minorHAnsi"/>
        </w:rPr>
        <w:t>In force</w:t>
      </w:r>
      <w:bookmarkEnd w:id="25"/>
      <w:bookmarkEnd w:id="26"/>
      <w:bookmarkEnd w:id="27"/>
      <w:bookmarkEnd w:id="28"/>
      <w:bookmarkEnd w:id="29"/>
      <w:bookmarkEnd w:id="30"/>
      <w:bookmarkEnd w:id="31"/>
      <w:bookmarkEnd w:id="32"/>
      <w:bookmarkEnd w:id="33"/>
      <w:r w:rsidRPr="00E05904">
        <w:rPr>
          <w:rFonts w:asciiTheme="minorHAnsi" w:hAnsiTheme="minorHAnsi" w:cstheme="minorHAnsi"/>
        </w:rPr>
        <w:t xml:space="preserve"> </w:t>
      </w:r>
    </w:p>
    <w:tbl>
      <w:tblPr>
        <w:tblStyle w:val="GridTable4-Accent1"/>
        <w:tblW w:w="14312" w:type="dxa"/>
        <w:tblLayout w:type="fixed"/>
        <w:tblLook w:val="04A0" w:firstRow="1" w:lastRow="0" w:firstColumn="1" w:lastColumn="0" w:noHBand="0" w:noVBand="1"/>
        <w:tblCaption w:val="Compliance notices"/>
        <w:tblDescription w:val="In force"/>
      </w:tblPr>
      <w:tblGrid>
        <w:gridCol w:w="1967"/>
        <w:gridCol w:w="1714"/>
        <w:gridCol w:w="1417"/>
        <w:gridCol w:w="851"/>
        <w:gridCol w:w="1134"/>
        <w:gridCol w:w="7229"/>
      </w:tblGrid>
      <w:tr w:rsidR="00B63E23" w14:paraId="113CB406" w14:textId="77777777" w:rsidTr="00B63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7" w:type="dxa"/>
          </w:tcPr>
          <w:p w14:paraId="4A7EFCED" w14:textId="77777777" w:rsidR="00AE3638" w:rsidRPr="00C12C4C" w:rsidRDefault="00C27B59" w:rsidP="00713B70">
            <w:pPr>
              <w:rPr>
                <w:rFonts w:asciiTheme="minorHAnsi" w:hAnsiTheme="minorHAnsi" w:cstheme="minorHAnsi"/>
                <w:color w:val="FFFFFF" w:themeColor="background1"/>
              </w:rPr>
            </w:pPr>
            <w:r w:rsidRPr="00C12C4C">
              <w:rPr>
                <w:rFonts w:asciiTheme="minorHAnsi" w:hAnsiTheme="minorHAnsi" w:cstheme="minorHAnsi"/>
                <w:color w:val="FFFFFF" w:themeColor="background1"/>
              </w:rPr>
              <w:t>Recipient of compliance notice</w:t>
            </w:r>
          </w:p>
        </w:tc>
        <w:tc>
          <w:tcPr>
            <w:tcW w:w="1714" w:type="dxa"/>
          </w:tcPr>
          <w:p w14:paraId="04B9E479" w14:textId="77777777" w:rsidR="00AE3638" w:rsidRPr="00C12C4C"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ABN</w:t>
            </w:r>
          </w:p>
        </w:tc>
        <w:tc>
          <w:tcPr>
            <w:tcW w:w="1417" w:type="dxa"/>
          </w:tcPr>
          <w:p w14:paraId="6A7E974C" w14:textId="77777777" w:rsidR="00AE3638" w:rsidRPr="00C12C4C"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City</w:t>
            </w:r>
          </w:p>
        </w:tc>
        <w:tc>
          <w:tcPr>
            <w:tcW w:w="851" w:type="dxa"/>
          </w:tcPr>
          <w:p w14:paraId="157F384C" w14:textId="77777777" w:rsidR="00AE3638" w:rsidRPr="00C12C4C"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State</w:t>
            </w:r>
          </w:p>
        </w:tc>
        <w:tc>
          <w:tcPr>
            <w:tcW w:w="1134" w:type="dxa"/>
          </w:tcPr>
          <w:p w14:paraId="4C9F6E7C" w14:textId="77777777" w:rsidR="00AE3638" w:rsidRPr="00C12C4C"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Postcode</w:t>
            </w:r>
          </w:p>
        </w:tc>
        <w:tc>
          <w:tcPr>
            <w:tcW w:w="7229" w:type="dxa"/>
          </w:tcPr>
          <w:p w14:paraId="1B5E71B4" w14:textId="77777777" w:rsidR="00AE3638" w:rsidRPr="00C12C4C"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Relevant Information</w:t>
            </w:r>
          </w:p>
        </w:tc>
      </w:tr>
      <w:tr w:rsidR="00B63E23" w14:paraId="15EEF4D0"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60D31568" w14:textId="77777777" w:rsidR="00B021D6" w:rsidRDefault="00C27B59" w:rsidP="00B021D6">
            <w:pPr>
              <w:spacing w:after="0" w:line="240" w:lineRule="auto"/>
              <w:rPr>
                <w:rFonts w:asciiTheme="minorHAnsi" w:hAnsiTheme="minorHAnsi" w:cstheme="minorHAnsi"/>
              </w:rPr>
            </w:pPr>
            <w:r>
              <w:rPr>
                <w:rFonts w:asciiTheme="minorHAnsi" w:hAnsiTheme="minorHAnsi" w:cstheme="minorHAnsi"/>
              </w:rPr>
              <w:t>Dream Big Employment Pty Ltd</w:t>
            </w:r>
          </w:p>
          <w:p w14:paraId="1CE91EB6" w14:textId="77777777" w:rsidR="00B021D6" w:rsidRDefault="00B021D6" w:rsidP="00B021D6">
            <w:pPr>
              <w:spacing w:after="0" w:line="240" w:lineRule="auto"/>
              <w:rPr>
                <w:rFonts w:asciiTheme="minorHAnsi" w:hAnsiTheme="minorHAnsi" w:cstheme="minorHAnsi"/>
              </w:rPr>
            </w:pPr>
          </w:p>
        </w:tc>
        <w:tc>
          <w:tcPr>
            <w:tcW w:w="1714" w:type="dxa"/>
          </w:tcPr>
          <w:p w14:paraId="364BDD1F" w14:textId="77777777" w:rsidR="00B021D6" w:rsidRDefault="00C27B59" w:rsidP="00B021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93 663 473 694</w:t>
            </w:r>
          </w:p>
        </w:tc>
        <w:tc>
          <w:tcPr>
            <w:tcW w:w="1417" w:type="dxa"/>
          </w:tcPr>
          <w:p w14:paraId="176EC029" w14:textId="77777777" w:rsidR="00B021D6" w:rsidRDefault="00C27B59" w:rsidP="00B021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851" w:type="dxa"/>
          </w:tcPr>
          <w:p w14:paraId="0ECEACD4" w14:textId="77777777" w:rsidR="00B021D6" w:rsidRDefault="00C27B59" w:rsidP="00B021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134" w:type="dxa"/>
          </w:tcPr>
          <w:p w14:paraId="29C902E1" w14:textId="77777777" w:rsidR="00B021D6" w:rsidRDefault="00C27B59" w:rsidP="00B021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7229" w:type="dxa"/>
          </w:tcPr>
          <w:p w14:paraId="1F803E9E" w14:textId="77777777" w:rsidR="00B021D6" w:rsidRPr="0056710E" w:rsidRDefault="00C27B59" w:rsidP="00B021D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22 December 2022, a compliance notice was issued to Dream Big Employment Pty Ltd </w:t>
            </w:r>
            <w:r w:rsidRPr="0056710E">
              <w:rPr>
                <w:rFonts w:asciiTheme="minorHAnsi" w:hAnsiTheme="minorHAnsi" w:cstheme="minorHAnsi"/>
              </w:rPr>
              <w:t>under section 73ZM of the N</w:t>
            </w:r>
            <w:r w:rsidRPr="0056710E">
              <w:rPr>
                <w:rFonts w:asciiTheme="minorHAnsi" w:hAnsiTheme="minorHAnsi" w:cstheme="minorHAnsi"/>
                <w:i/>
              </w:rPr>
              <w:t>ational Disability Insurance Scheme Act 2013</w:t>
            </w:r>
            <w:r w:rsidRPr="0056710E">
              <w:rPr>
                <w:rFonts w:asciiTheme="minorHAnsi" w:hAnsiTheme="minorHAnsi" w:cstheme="minorHAnsi"/>
              </w:rPr>
              <w:t>.</w:t>
            </w:r>
            <w:r>
              <w:rPr>
                <w:rFonts w:asciiTheme="minorHAnsi" w:hAnsiTheme="minorHAnsi" w:cstheme="minorHAnsi"/>
              </w:rPr>
              <w:t xml:space="preserve"> The notice requires Dream Big Employment Pty Ltd to take certain action to address possible non-compliance by it with </w:t>
            </w:r>
            <w:r w:rsidRPr="00545478">
              <w:rPr>
                <w:rFonts w:asciiTheme="minorHAnsi" w:hAnsiTheme="minorHAnsi" w:cstheme="minorHAnsi"/>
                <w:i/>
              </w:rPr>
              <w:t>National Disability Insurance Scheme (Code of Conduct) Rules 2018</w:t>
            </w:r>
            <w:r w:rsidRPr="00B43419">
              <w:rPr>
                <w:rFonts w:asciiTheme="minorHAnsi" w:hAnsiTheme="minorHAnsi" w:cstheme="minorHAnsi"/>
              </w:rPr>
              <w:t>.</w:t>
            </w:r>
          </w:p>
        </w:tc>
      </w:tr>
      <w:tr w:rsidR="00B63E23" w14:paraId="387266BD" w14:textId="77777777" w:rsidTr="00B63E23">
        <w:tc>
          <w:tcPr>
            <w:cnfStyle w:val="001000000000" w:firstRow="0" w:lastRow="0" w:firstColumn="1" w:lastColumn="0" w:oddVBand="0" w:evenVBand="0" w:oddHBand="0" w:evenHBand="0" w:firstRowFirstColumn="0" w:firstRowLastColumn="0" w:lastRowFirstColumn="0" w:lastRowLastColumn="0"/>
            <w:tcW w:w="1967" w:type="dxa"/>
          </w:tcPr>
          <w:p w14:paraId="0B3298FF" w14:textId="77777777" w:rsidR="0056710E" w:rsidRPr="00D852CB" w:rsidRDefault="00C27B59" w:rsidP="0056710E">
            <w:pPr>
              <w:spacing w:after="0" w:line="240" w:lineRule="auto"/>
              <w:rPr>
                <w:rFonts w:asciiTheme="minorHAnsi" w:hAnsiTheme="minorHAnsi" w:cstheme="minorHAnsi"/>
              </w:rPr>
            </w:pPr>
            <w:r>
              <w:rPr>
                <w:rFonts w:asciiTheme="minorHAnsi" w:hAnsiTheme="minorHAnsi" w:cstheme="minorHAnsi"/>
              </w:rPr>
              <w:t xml:space="preserve">Pacific Health Wellness Pty Ltd </w:t>
            </w:r>
          </w:p>
        </w:tc>
        <w:tc>
          <w:tcPr>
            <w:tcW w:w="1714" w:type="dxa"/>
          </w:tcPr>
          <w:p w14:paraId="2F24226A" w14:textId="77777777" w:rsidR="0056710E" w:rsidRDefault="00C27B59" w:rsidP="005671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73 169 478 979</w:t>
            </w:r>
          </w:p>
        </w:tc>
        <w:tc>
          <w:tcPr>
            <w:tcW w:w="1417" w:type="dxa"/>
          </w:tcPr>
          <w:p w14:paraId="184903B1" w14:textId="77777777" w:rsidR="0056710E" w:rsidRDefault="00C27B59" w:rsidP="005671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Riverstone</w:t>
            </w:r>
          </w:p>
        </w:tc>
        <w:tc>
          <w:tcPr>
            <w:tcW w:w="851" w:type="dxa"/>
          </w:tcPr>
          <w:p w14:paraId="441F6635" w14:textId="77777777" w:rsidR="0056710E" w:rsidRDefault="00C27B59" w:rsidP="005671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NSW </w:t>
            </w:r>
          </w:p>
        </w:tc>
        <w:tc>
          <w:tcPr>
            <w:tcW w:w="1134" w:type="dxa"/>
          </w:tcPr>
          <w:p w14:paraId="03A0CEFB" w14:textId="77777777" w:rsidR="0056710E" w:rsidRDefault="00C27B59" w:rsidP="005671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2765</w:t>
            </w:r>
          </w:p>
        </w:tc>
        <w:tc>
          <w:tcPr>
            <w:tcW w:w="7229" w:type="dxa"/>
          </w:tcPr>
          <w:p w14:paraId="4B3130D9" w14:textId="77777777" w:rsidR="0056710E" w:rsidRPr="0056710E" w:rsidRDefault="00C27B59" w:rsidP="0056710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On 6 December 2022, a compliance notice was issued to the Pacific He</w:t>
            </w:r>
            <w:r>
              <w:rPr>
                <w:rFonts w:asciiTheme="minorHAnsi" w:hAnsiTheme="minorHAnsi" w:cstheme="minorHAnsi"/>
              </w:rPr>
              <w:t xml:space="preserve">alth and Wellness Pty Ltd (PHW) </w:t>
            </w:r>
            <w:r w:rsidRPr="0056710E">
              <w:rPr>
                <w:rFonts w:asciiTheme="minorHAnsi" w:hAnsiTheme="minorHAnsi" w:cstheme="minorHAnsi"/>
              </w:rPr>
              <w:t>under section 73ZM of the N</w:t>
            </w:r>
            <w:r w:rsidRPr="0056710E">
              <w:rPr>
                <w:rFonts w:asciiTheme="minorHAnsi" w:hAnsiTheme="minorHAnsi" w:cstheme="minorHAnsi"/>
                <w:i/>
              </w:rPr>
              <w:t>ational Disability Insurance Scheme Act 2013</w:t>
            </w:r>
            <w:r w:rsidRPr="0056710E">
              <w:rPr>
                <w:rFonts w:asciiTheme="minorHAnsi" w:hAnsiTheme="minorHAnsi" w:cstheme="minorHAnsi"/>
              </w:rPr>
              <w:t xml:space="preserve">. The notice requires </w:t>
            </w:r>
            <w:r>
              <w:rPr>
                <w:rFonts w:asciiTheme="minorHAnsi" w:hAnsiTheme="minorHAnsi" w:cstheme="minorHAnsi"/>
              </w:rPr>
              <w:t xml:space="preserve">PHW </w:t>
            </w:r>
            <w:r w:rsidRPr="0056710E">
              <w:rPr>
                <w:rFonts w:asciiTheme="minorHAnsi" w:hAnsiTheme="minorHAnsi" w:cstheme="minorHAnsi"/>
              </w:rPr>
              <w:t xml:space="preserve">to take certain action in order to address possible non-compliance by it with: </w:t>
            </w:r>
          </w:p>
          <w:p w14:paraId="392BE17B" w14:textId="77777777" w:rsidR="0056710E" w:rsidRPr="0056710E" w:rsidRDefault="00C27B59" w:rsidP="0056710E">
            <w:pPr>
              <w:pStyle w:val="ListParagraph"/>
              <w:numPr>
                <w:ilvl w:val="0"/>
                <w:numId w:val="46"/>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 xml:space="preserve">the </w:t>
            </w:r>
            <w:r w:rsidRPr="0056710E">
              <w:rPr>
                <w:rFonts w:asciiTheme="minorHAnsi" w:hAnsiTheme="minorHAnsi" w:cstheme="minorHAnsi"/>
                <w:i/>
                <w:iCs/>
              </w:rPr>
              <w:t>National Disability Insurance Scheme (Incident Management and Reportable Incidents) Rules</w:t>
            </w:r>
            <w:r w:rsidRPr="0056710E">
              <w:rPr>
                <w:rFonts w:asciiTheme="minorHAnsi" w:hAnsiTheme="minorHAnsi" w:cstheme="minorHAnsi"/>
              </w:rPr>
              <w:t xml:space="preserve"> </w:t>
            </w:r>
            <w:r w:rsidRPr="0056710E">
              <w:rPr>
                <w:rFonts w:asciiTheme="minorHAnsi" w:hAnsiTheme="minorHAnsi" w:cstheme="minorHAnsi"/>
                <w:i/>
                <w:iCs/>
              </w:rPr>
              <w:t>2018</w:t>
            </w:r>
            <w:r w:rsidRPr="0056710E">
              <w:rPr>
                <w:rFonts w:asciiTheme="minorHAnsi" w:hAnsiTheme="minorHAnsi" w:cstheme="minorHAnsi"/>
              </w:rPr>
              <w:t xml:space="preserve">, specifically: </w:t>
            </w:r>
          </w:p>
          <w:p w14:paraId="6375EDB2" w14:textId="77777777" w:rsidR="0056710E" w:rsidRPr="0056710E" w:rsidRDefault="00C27B59" w:rsidP="0056710E">
            <w:pPr>
              <w:numPr>
                <w:ilvl w:val="0"/>
                <w:numId w:val="44"/>
              </w:numPr>
              <w:spacing w:before="40" w:after="40"/>
              <w:ind w:left="116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the requirement to notify the Commissioner of reportable incidents w</w:t>
            </w:r>
            <w:r>
              <w:rPr>
                <w:rFonts w:asciiTheme="minorHAnsi" w:hAnsiTheme="minorHAnsi" w:cstheme="minorHAnsi"/>
              </w:rPr>
              <w:t>ithin the prescribed timeframes; and</w:t>
            </w:r>
          </w:p>
          <w:p w14:paraId="3E2CA07A" w14:textId="77777777" w:rsidR="0056710E" w:rsidRPr="0056710E" w:rsidRDefault="00C27B59" w:rsidP="0056710E">
            <w:pPr>
              <w:numPr>
                <w:ilvl w:val="0"/>
                <w:numId w:val="44"/>
              </w:numPr>
              <w:spacing w:before="40" w:after="40"/>
              <w:ind w:left="116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sidRPr="0056710E">
              <w:rPr>
                <w:rFonts w:asciiTheme="minorHAnsi" w:hAnsiTheme="minorHAnsi" w:cstheme="minorHAnsi"/>
              </w:rPr>
              <w:t>the</w:t>
            </w:r>
            <w:proofErr w:type="gramEnd"/>
            <w:r w:rsidRPr="0056710E">
              <w:rPr>
                <w:rFonts w:asciiTheme="minorHAnsi" w:hAnsiTheme="minorHAnsi" w:cstheme="minorHAnsi"/>
              </w:rPr>
              <w:t xml:space="preserve"> requirements of a registered NDIS provid</w:t>
            </w:r>
            <w:r>
              <w:rPr>
                <w:rFonts w:asciiTheme="minorHAnsi" w:hAnsiTheme="minorHAnsi" w:cstheme="minorHAnsi"/>
              </w:rPr>
              <w:t>er’s incident management system.</w:t>
            </w:r>
          </w:p>
          <w:p w14:paraId="511547DA" w14:textId="77777777" w:rsidR="0056710E" w:rsidRPr="0056710E" w:rsidRDefault="00C27B59" w:rsidP="0056710E">
            <w:pPr>
              <w:pStyle w:val="ListParagraph"/>
              <w:numPr>
                <w:ilvl w:val="0"/>
                <w:numId w:val="46"/>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sidRPr="0056710E">
              <w:rPr>
                <w:rFonts w:asciiTheme="minorHAnsi" w:hAnsiTheme="minorHAnsi" w:cstheme="minorHAnsi"/>
              </w:rPr>
              <w:t>the</w:t>
            </w:r>
            <w:proofErr w:type="gramEnd"/>
            <w:r w:rsidRPr="0056710E">
              <w:rPr>
                <w:rFonts w:asciiTheme="minorHAnsi" w:hAnsiTheme="minorHAnsi" w:cstheme="minorHAnsi"/>
              </w:rPr>
              <w:t xml:space="preserve"> </w:t>
            </w:r>
            <w:r w:rsidRPr="0056710E">
              <w:rPr>
                <w:rFonts w:asciiTheme="minorHAnsi" w:hAnsiTheme="minorHAnsi" w:cstheme="minorHAnsi"/>
                <w:i/>
                <w:iCs/>
              </w:rPr>
              <w:t>National Disability Insurance Scheme (Provider Registration and Practice Standards) Rules</w:t>
            </w:r>
            <w:r w:rsidRPr="0056710E">
              <w:rPr>
                <w:rFonts w:asciiTheme="minorHAnsi" w:hAnsiTheme="minorHAnsi" w:cstheme="minorHAnsi"/>
              </w:rPr>
              <w:t xml:space="preserve"> </w:t>
            </w:r>
            <w:r w:rsidRPr="0056710E">
              <w:rPr>
                <w:rFonts w:asciiTheme="minorHAnsi" w:hAnsiTheme="minorHAnsi" w:cstheme="minorHAnsi"/>
                <w:i/>
                <w:iCs/>
              </w:rPr>
              <w:t>2018</w:t>
            </w:r>
            <w:r>
              <w:rPr>
                <w:rFonts w:asciiTheme="minorHAnsi" w:hAnsiTheme="minorHAnsi" w:cstheme="minorHAnsi"/>
              </w:rPr>
              <w:t xml:space="preserve">, </w:t>
            </w:r>
            <w:r w:rsidRPr="0056710E">
              <w:rPr>
                <w:rFonts w:asciiTheme="minorHAnsi" w:hAnsiTheme="minorHAnsi" w:cstheme="minorHAnsi"/>
              </w:rPr>
              <w:t>specifically the Incident Management standard.</w:t>
            </w:r>
          </w:p>
        </w:tc>
      </w:tr>
      <w:tr w:rsidR="00B63E23" w14:paraId="32BC8F1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17DC33C2" w14:textId="77777777" w:rsidR="0056710E" w:rsidRPr="00D852CB" w:rsidRDefault="00C27B59" w:rsidP="0056710E">
            <w:pPr>
              <w:spacing w:after="0" w:line="240" w:lineRule="auto"/>
              <w:rPr>
                <w:rFonts w:asciiTheme="minorHAnsi" w:hAnsiTheme="minorHAnsi" w:cstheme="minorHAnsi"/>
              </w:rPr>
            </w:pPr>
            <w:r>
              <w:rPr>
                <w:rFonts w:asciiTheme="minorHAnsi" w:hAnsiTheme="minorHAnsi" w:cstheme="minorHAnsi"/>
              </w:rPr>
              <w:lastRenderedPageBreak/>
              <w:t>Pacific Health Wellness Pty Ltd</w:t>
            </w:r>
          </w:p>
        </w:tc>
        <w:tc>
          <w:tcPr>
            <w:tcW w:w="1714" w:type="dxa"/>
          </w:tcPr>
          <w:p w14:paraId="75BA5DCF" w14:textId="77777777" w:rsidR="0056710E" w:rsidRDefault="00C27B59" w:rsidP="005671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73 169 478 979</w:t>
            </w:r>
          </w:p>
        </w:tc>
        <w:tc>
          <w:tcPr>
            <w:tcW w:w="1417" w:type="dxa"/>
          </w:tcPr>
          <w:p w14:paraId="09ADC138" w14:textId="77777777" w:rsidR="0056710E" w:rsidRDefault="00C27B59" w:rsidP="005671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Riverstone</w:t>
            </w:r>
          </w:p>
        </w:tc>
        <w:tc>
          <w:tcPr>
            <w:tcW w:w="851" w:type="dxa"/>
          </w:tcPr>
          <w:p w14:paraId="69DA2DED" w14:textId="77777777" w:rsidR="0056710E" w:rsidRDefault="00C27B59" w:rsidP="005671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NSW </w:t>
            </w:r>
          </w:p>
        </w:tc>
        <w:tc>
          <w:tcPr>
            <w:tcW w:w="1134" w:type="dxa"/>
          </w:tcPr>
          <w:p w14:paraId="7220B9DB" w14:textId="77777777" w:rsidR="0056710E" w:rsidRDefault="00C27B59" w:rsidP="005671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2765</w:t>
            </w:r>
          </w:p>
        </w:tc>
        <w:tc>
          <w:tcPr>
            <w:tcW w:w="7229" w:type="dxa"/>
          </w:tcPr>
          <w:p w14:paraId="6C8701D0" w14:textId="77777777" w:rsidR="0056710E" w:rsidRPr="0056710E" w:rsidRDefault="00C27B59" w:rsidP="0056710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 xml:space="preserve">On 6 December 2022, a compliance notice was issued to the Pacific Health and Wellness Pty Ltd (PHW) under section 73ZM of the </w:t>
            </w:r>
            <w:r w:rsidRPr="0056710E">
              <w:rPr>
                <w:rFonts w:asciiTheme="minorHAnsi" w:hAnsiTheme="minorHAnsi" w:cstheme="minorHAnsi"/>
                <w:i/>
              </w:rPr>
              <w:t>National Disability Insurance Scheme Act 2013</w:t>
            </w:r>
            <w:r w:rsidRPr="0056710E">
              <w:rPr>
                <w:rFonts w:asciiTheme="minorHAnsi" w:hAnsiTheme="minorHAnsi" w:cstheme="minorHAnsi"/>
              </w:rPr>
              <w:t>. The notice requires PHW to take certain action in order to address possible non-compliance by it with:</w:t>
            </w:r>
          </w:p>
          <w:p w14:paraId="125D8120" w14:textId="77777777" w:rsidR="0056710E" w:rsidRPr="0056710E" w:rsidRDefault="00C27B59" w:rsidP="0056710E">
            <w:pPr>
              <w:numPr>
                <w:ilvl w:val="0"/>
                <w:numId w:val="47"/>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i/>
                <w:iCs/>
              </w:rPr>
              <w:t>the National Disability Insurance Scheme (Provider Registration and Practice Standards) Rules 2018</w:t>
            </w:r>
            <w:r w:rsidRPr="0056710E">
              <w:rPr>
                <w:rFonts w:asciiTheme="minorHAnsi" w:hAnsiTheme="minorHAnsi" w:cstheme="minorHAnsi"/>
              </w:rPr>
              <w:t xml:space="preserve">, specifically the standards relating to: </w:t>
            </w:r>
          </w:p>
          <w:p w14:paraId="282F6625" w14:textId="77777777" w:rsidR="0056710E" w:rsidRPr="0056710E" w:rsidRDefault="00C27B59" w:rsidP="0056710E">
            <w:pPr>
              <w:numPr>
                <w:ilvl w:val="0"/>
                <w:numId w:val="48"/>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 xml:space="preserve">Governance and Operational Management </w:t>
            </w:r>
          </w:p>
          <w:p w14:paraId="3D6E51CA" w14:textId="77777777" w:rsidR="0056710E" w:rsidRPr="0056710E" w:rsidRDefault="00C27B59" w:rsidP="0056710E">
            <w:pPr>
              <w:numPr>
                <w:ilvl w:val="0"/>
                <w:numId w:val="48"/>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 xml:space="preserve">Risk Management </w:t>
            </w:r>
          </w:p>
          <w:p w14:paraId="4C447CA3" w14:textId="77777777" w:rsidR="0056710E" w:rsidRPr="0056710E" w:rsidRDefault="00C27B59" w:rsidP="0056710E">
            <w:pPr>
              <w:numPr>
                <w:ilvl w:val="0"/>
                <w:numId w:val="48"/>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 xml:space="preserve">Human Resource Management </w:t>
            </w:r>
          </w:p>
          <w:p w14:paraId="7A6E5347" w14:textId="77777777" w:rsidR="0056710E" w:rsidRPr="0056710E" w:rsidRDefault="00C27B59" w:rsidP="0056710E">
            <w:pPr>
              <w:numPr>
                <w:ilvl w:val="0"/>
                <w:numId w:val="48"/>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 xml:space="preserve">Responsive Support Provision </w:t>
            </w:r>
          </w:p>
          <w:p w14:paraId="757DB15E" w14:textId="77777777" w:rsidR="0056710E" w:rsidRPr="0056710E" w:rsidRDefault="00C27B59" w:rsidP="0056710E">
            <w:pPr>
              <w:numPr>
                <w:ilvl w:val="0"/>
                <w:numId w:val="48"/>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Management of medication</w:t>
            </w:r>
          </w:p>
          <w:p w14:paraId="720A569C" w14:textId="77777777" w:rsidR="0056710E" w:rsidRPr="0056710E" w:rsidRDefault="00C27B59" w:rsidP="0056710E">
            <w:pPr>
              <w:numPr>
                <w:ilvl w:val="0"/>
                <w:numId w:val="48"/>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710E">
              <w:rPr>
                <w:rFonts w:asciiTheme="minorHAnsi" w:hAnsiTheme="minorHAnsi" w:cstheme="minorHAnsi"/>
              </w:rPr>
              <w:t>Implementing Behaviour Support Plans</w:t>
            </w:r>
          </w:p>
          <w:p w14:paraId="11A99B6E" w14:textId="77777777" w:rsidR="0056710E" w:rsidRPr="0056710E" w:rsidRDefault="00C27B59" w:rsidP="0056710E">
            <w:pPr>
              <w:numPr>
                <w:ilvl w:val="0"/>
                <w:numId w:val="47"/>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gramStart"/>
            <w:r w:rsidRPr="0056710E">
              <w:rPr>
                <w:rFonts w:asciiTheme="minorHAnsi" w:hAnsiTheme="minorHAnsi" w:cstheme="minorHAnsi"/>
              </w:rPr>
              <w:t>paragraphs</w:t>
            </w:r>
            <w:proofErr w:type="gramEnd"/>
            <w:r w:rsidRPr="0056710E">
              <w:rPr>
                <w:rFonts w:asciiTheme="minorHAnsi" w:hAnsiTheme="minorHAnsi" w:cstheme="minorHAnsi"/>
              </w:rPr>
              <w:t xml:space="preserve"> (c),(e) and (f) of the NDIS Code of Conduct, contained in section 6 of the </w:t>
            </w:r>
            <w:r w:rsidRPr="0056710E">
              <w:rPr>
                <w:rFonts w:asciiTheme="minorHAnsi" w:hAnsiTheme="minorHAnsi" w:cstheme="minorHAnsi"/>
                <w:i/>
                <w:iCs/>
              </w:rPr>
              <w:t>National Disability Insurance Scheme (Code of Conduct) Rules</w:t>
            </w:r>
            <w:r w:rsidRPr="0056710E">
              <w:rPr>
                <w:rFonts w:asciiTheme="minorHAnsi" w:hAnsiTheme="minorHAnsi" w:cstheme="minorHAnsi"/>
              </w:rPr>
              <w:t xml:space="preserve"> </w:t>
            </w:r>
            <w:r w:rsidRPr="0056710E">
              <w:rPr>
                <w:rFonts w:asciiTheme="minorHAnsi" w:hAnsiTheme="minorHAnsi" w:cstheme="minorHAnsi"/>
                <w:i/>
                <w:iCs/>
              </w:rPr>
              <w:t>2018</w:t>
            </w:r>
            <w:r w:rsidRPr="0056710E">
              <w:rPr>
                <w:rFonts w:asciiTheme="minorHAnsi" w:hAnsiTheme="minorHAnsi" w:cstheme="minorHAnsi"/>
              </w:rPr>
              <w:t>.</w:t>
            </w:r>
          </w:p>
        </w:tc>
      </w:tr>
      <w:tr w:rsidR="00B63E23" w14:paraId="34FFC8F5" w14:textId="77777777" w:rsidTr="00B63E23">
        <w:tc>
          <w:tcPr>
            <w:cnfStyle w:val="001000000000" w:firstRow="0" w:lastRow="0" w:firstColumn="1" w:lastColumn="0" w:oddVBand="0" w:evenVBand="0" w:oddHBand="0" w:evenHBand="0" w:firstRowFirstColumn="0" w:firstRowLastColumn="0" w:lastRowFirstColumn="0" w:lastRowLastColumn="0"/>
            <w:tcW w:w="1967" w:type="dxa"/>
          </w:tcPr>
          <w:p w14:paraId="06C983A7" w14:textId="77777777" w:rsidR="0056710E" w:rsidRPr="00D852CB" w:rsidRDefault="00C27B59" w:rsidP="0056710E">
            <w:pPr>
              <w:spacing w:after="0" w:line="240" w:lineRule="auto"/>
              <w:rPr>
                <w:rFonts w:asciiTheme="minorHAnsi" w:hAnsiTheme="minorHAnsi" w:cstheme="minorHAnsi"/>
              </w:rPr>
            </w:pPr>
            <w:r w:rsidRPr="00D852CB">
              <w:rPr>
                <w:rFonts w:asciiTheme="minorHAnsi" w:hAnsiTheme="minorHAnsi" w:cstheme="minorHAnsi"/>
              </w:rPr>
              <w:t>Livebetter Services Limited</w:t>
            </w:r>
          </w:p>
          <w:p w14:paraId="7BCC5689" w14:textId="77777777" w:rsidR="0056710E" w:rsidRDefault="0056710E" w:rsidP="0056710E">
            <w:pPr>
              <w:spacing w:after="0" w:line="240" w:lineRule="auto"/>
              <w:rPr>
                <w:rFonts w:asciiTheme="minorHAnsi" w:hAnsiTheme="minorHAnsi" w:cstheme="minorHAnsi"/>
              </w:rPr>
            </w:pPr>
          </w:p>
        </w:tc>
        <w:tc>
          <w:tcPr>
            <w:tcW w:w="1714" w:type="dxa"/>
          </w:tcPr>
          <w:p w14:paraId="6920C0CD" w14:textId="77777777" w:rsidR="0056710E" w:rsidRPr="00392453" w:rsidRDefault="00C27B59" w:rsidP="005671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 xml:space="preserve">13 160 259 512 </w:t>
            </w:r>
          </w:p>
        </w:tc>
        <w:tc>
          <w:tcPr>
            <w:tcW w:w="1417" w:type="dxa"/>
          </w:tcPr>
          <w:p w14:paraId="28915C34" w14:textId="77777777" w:rsidR="0056710E" w:rsidRPr="000E654C" w:rsidRDefault="00C27B59" w:rsidP="005671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Orange</w:t>
            </w:r>
          </w:p>
        </w:tc>
        <w:tc>
          <w:tcPr>
            <w:tcW w:w="851" w:type="dxa"/>
          </w:tcPr>
          <w:p w14:paraId="6B8B07A9" w14:textId="77777777" w:rsidR="0056710E" w:rsidRDefault="00C27B59" w:rsidP="005671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4FB1D741" w14:textId="77777777" w:rsidR="0056710E" w:rsidRDefault="00C27B59" w:rsidP="005671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2800</w:t>
            </w:r>
          </w:p>
        </w:tc>
        <w:tc>
          <w:tcPr>
            <w:tcW w:w="7229" w:type="dxa"/>
          </w:tcPr>
          <w:p w14:paraId="749BB200" w14:textId="77777777" w:rsidR="0056710E" w:rsidRDefault="00C27B59" w:rsidP="0056710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28 September 2022, a compliance notice was issued to LiveBetter Services Limited (LiveBetter) under section 73ZM of the </w:t>
            </w:r>
            <w:r>
              <w:rPr>
                <w:rFonts w:asciiTheme="minorHAnsi" w:hAnsiTheme="minorHAnsi" w:cstheme="minorHAnsi"/>
                <w:i/>
              </w:rPr>
              <w:t>National Disability Insurance Scheme Act 2013</w:t>
            </w:r>
            <w:r>
              <w:rPr>
                <w:rFonts w:asciiTheme="minorHAnsi" w:hAnsiTheme="minorHAnsi" w:cstheme="minorHAnsi"/>
              </w:rPr>
              <w:t>. The notice requires LiveBetter to take certain action in order to address possible non-compliance by it with the NDIS Practice Standards, specifically the standards relating to:</w:t>
            </w:r>
          </w:p>
          <w:p w14:paraId="14089E97" w14:textId="77777777" w:rsidR="0056710E" w:rsidRDefault="00C27B59" w:rsidP="0056710E">
            <w:pPr>
              <w:pStyle w:val="ListParagraph"/>
              <w:numPr>
                <w:ilvl w:val="0"/>
                <w:numId w:val="40"/>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Risk Management</w:t>
            </w:r>
          </w:p>
          <w:p w14:paraId="29B8D29C" w14:textId="77777777" w:rsidR="0056710E" w:rsidRDefault="00C27B59" w:rsidP="0056710E">
            <w:pPr>
              <w:pStyle w:val="ListParagraph"/>
              <w:numPr>
                <w:ilvl w:val="0"/>
                <w:numId w:val="40"/>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Information Management</w:t>
            </w:r>
          </w:p>
          <w:p w14:paraId="327476A6" w14:textId="77777777" w:rsidR="0056710E" w:rsidRDefault="00C27B59" w:rsidP="0056710E">
            <w:pPr>
              <w:pStyle w:val="ListParagraph"/>
              <w:numPr>
                <w:ilvl w:val="0"/>
                <w:numId w:val="40"/>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Human Resource Management</w:t>
            </w:r>
          </w:p>
          <w:p w14:paraId="38F89F30" w14:textId="77777777" w:rsidR="0056710E" w:rsidRPr="00D852CB" w:rsidRDefault="00C27B59" w:rsidP="0056710E">
            <w:pPr>
              <w:pStyle w:val="ListParagraph"/>
              <w:numPr>
                <w:ilvl w:val="0"/>
                <w:numId w:val="40"/>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Responsive Support Provision</w:t>
            </w:r>
          </w:p>
        </w:tc>
      </w:tr>
      <w:tr w:rsidR="00B63E23" w14:paraId="132C0934"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53CD34A5" w14:textId="77777777" w:rsidR="0056710E" w:rsidRDefault="00C27B59" w:rsidP="0056710E">
            <w:pPr>
              <w:spacing w:after="0" w:line="240" w:lineRule="auto"/>
              <w:rPr>
                <w:rFonts w:asciiTheme="minorHAnsi" w:hAnsiTheme="minorHAnsi" w:cstheme="minorHAnsi"/>
              </w:rPr>
            </w:pPr>
            <w:r>
              <w:rPr>
                <w:rFonts w:asciiTheme="minorHAnsi" w:hAnsiTheme="minorHAnsi" w:cstheme="minorHAnsi"/>
              </w:rPr>
              <w:lastRenderedPageBreak/>
              <w:t>Australian Foundation for Disability (Afford)</w:t>
            </w:r>
          </w:p>
        </w:tc>
        <w:tc>
          <w:tcPr>
            <w:tcW w:w="1714" w:type="dxa"/>
          </w:tcPr>
          <w:p w14:paraId="02698F63" w14:textId="77777777" w:rsidR="0056710E" w:rsidRDefault="00C27B59" w:rsidP="005671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 xml:space="preserve">99 </w:t>
            </w:r>
            <w:r w:rsidRPr="00D70D05">
              <w:rPr>
                <w:rFonts w:asciiTheme="minorHAnsi" w:hAnsiTheme="minorHAnsi" w:cstheme="minorHAnsi"/>
                <w:lang w:val="en"/>
              </w:rPr>
              <w:t>000 112 729</w:t>
            </w:r>
          </w:p>
        </w:tc>
        <w:tc>
          <w:tcPr>
            <w:tcW w:w="1417" w:type="dxa"/>
          </w:tcPr>
          <w:p w14:paraId="26AE7C98" w14:textId="77777777" w:rsidR="0056710E" w:rsidRDefault="00C27B59" w:rsidP="005671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Minchinbury</w:t>
            </w:r>
          </w:p>
        </w:tc>
        <w:tc>
          <w:tcPr>
            <w:tcW w:w="851" w:type="dxa"/>
          </w:tcPr>
          <w:p w14:paraId="0EEE8C78" w14:textId="77777777" w:rsidR="0056710E" w:rsidRDefault="00C27B59" w:rsidP="005671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708F9961" w14:textId="77777777" w:rsidR="0056710E" w:rsidRDefault="00C27B59" w:rsidP="005671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2770</w:t>
            </w:r>
          </w:p>
        </w:tc>
        <w:tc>
          <w:tcPr>
            <w:tcW w:w="7229" w:type="dxa"/>
          </w:tcPr>
          <w:p w14:paraId="4FFC0A82" w14:textId="77777777" w:rsidR="0056710E" w:rsidRDefault="00C27B59" w:rsidP="0056710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70D05">
              <w:rPr>
                <w:rFonts w:asciiTheme="minorHAnsi" w:hAnsiTheme="minorHAnsi" w:cstheme="minorHAnsi"/>
              </w:rPr>
              <w:t>On 1</w:t>
            </w:r>
            <w:r>
              <w:rPr>
                <w:rFonts w:asciiTheme="minorHAnsi" w:hAnsiTheme="minorHAnsi" w:cstheme="minorHAnsi"/>
              </w:rPr>
              <w:t xml:space="preserve">4 November </w:t>
            </w:r>
            <w:r w:rsidRPr="00D70D05">
              <w:rPr>
                <w:rFonts w:asciiTheme="minorHAnsi" w:hAnsiTheme="minorHAnsi" w:cstheme="minorHAnsi"/>
              </w:rPr>
              <w:t xml:space="preserve">2022, a compliance notice was issued to the Australian Foundation for Disability (Afford) under section 73ZM of the </w:t>
            </w:r>
            <w:r w:rsidRPr="00A02E6F">
              <w:rPr>
                <w:rFonts w:asciiTheme="minorHAnsi" w:hAnsiTheme="minorHAnsi" w:cstheme="minorHAnsi"/>
                <w:i/>
              </w:rPr>
              <w:t>National Disability Insurance Scheme Act 2013</w:t>
            </w:r>
            <w:r w:rsidRPr="00D70D05">
              <w:rPr>
                <w:rFonts w:asciiTheme="minorHAnsi" w:hAnsiTheme="minorHAnsi" w:cstheme="minorHAnsi"/>
              </w:rPr>
              <w:t xml:space="preserve">. The notice requires Afford to take certain action in order to address possible non-compliance with the </w:t>
            </w:r>
            <w:r w:rsidRPr="00A02E6F">
              <w:rPr>
                <w:rFonts w:asciiTheme="minorHAnsi" w:hAnsiTheme="minorHAnsi" w:cstheme="minorHAnsi"/>
                <w:i/>
              </w:rPr>
              <w:t>National Disability Insurance Scheme (Practice Standards – Worker Screening) Rules 2018</w:t>
            </w:r>
            <w:r>
              <w:rPr>
                <w:rFonts w:asciiTheme="minorHAnsi" w:hAnsiTheme="minorHAnsi" w:cstheme="minorHAnsi"/>
              </w:rPr>
              <w:t>.</w:t>
            </w:r>
          </w:p>
        </w:tc>
      </w:tr>
      <w:tr w:rsidR="00B63E23" w14:paraId="10E1B932" w14:textId="77777777" w:rsidTr="00B63E23">
        <w:tc>
          <w:tcPr>
            <w:cnfStyle w:val="001000000000" w:firstRow="0" w:lastRow="0" w:firstColumn="1" w:lastColumn="0" w:oddVBand="0" w:evenVBand="0" w:oddHBand="0" w:evenHBand="0" w:firstRowFirstColumn="0" w:firstRowLastColumn="0" w:lastRowFirstColumn="0" w:lastRowLastColumn="0"/>
            <w:tcW w:w="1967" w:type="dxa"/>
          </w:tcPr>
          <w:p w14:paraId="1B69B98E" w14:textId="77777777" w:rsidR="0056710E" w:rsidRPr="000E654C" w:rsidRDefault="00C27B59" w:rsidP="0056710E">
            <w:pPr>
              <w:spacing w:after="0" w:line="240" w:lineRule="auto"/>
              <w:rPr>
                <w:rFonts w:asciiTheme="minorHAnsi" w:hAnsiTheme="minorHAnsi" w:cstheme="minorHAnsi"/>
              </w:rPr>
            </w:pPr>
            <w:r w:rsidRPr="00B43419">
              <w:rPr>
                <w:rFonts w:asciiTheme="minorHAnsi" w:hAnsiTheme="minorHAnsi" w:cstheme="minorHAnsi"/>
              </w:rPr>
              <w:t>Connecting Families Disability Services Pty Ltd</w:t>
            </w:r>
          </w:p>
        </w:tc>
        <w:tc>
          <w:tcPr>
            <w:tcW w:w="1714" w:type="dxa"/>
          </w:tcPr>
          <w:p w14:paraId="42002FC3" w14:textId="77777777" w:rsidR="0056710E" w:rsidRPr="00392453" w:rsidRDefault="00C27B59" w:rsidP="005671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B43419">
              <w:rPr>
                <w:rFonts w:asciiTheme="minorHAnsi" w:hAnsiTheme="minorHAnsi" w:cstheme="minorHAnsi"/>
                <w:lang w:val="en"/>
              </w:rPr>
              <w:t>57626820595</w:t>
            </w:r>
          </w:p>
        </w:tc>
        <w:tc>
          <w:tcPr>
            <w:tcW w:w="1417" w:type="dxa"/>
          </w:tcPr>
          <w:p w14:paraId="1C352801" w14:textId="77777777" w:rsidR="0056710E" w:rsidRPr="000E654C" w:rsidRDefault="00C27B59" w:rsidP="005671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3419">
              <w:rPr>
                <w:rFonts w:asciiTheme="minorHAnsi" w:hAnsiTheme="minorHAnsi" w:cstheme="minorHAnsi"/>
              </w:rPr>
              <w:t>Silverwater</w:t>
            </w:r>
          </w:p>
        </w:tc>
        <w:tc>
          <w:tcPr>
            <w:tcW w:w="851" w:type="dxa"/>
          </w:tcPr>
          <w:p w14:paraId="3E4C71E0" w14:textId="77777777" w:rsidR="0056710E" w:rsidRDefault="00C27B59" w:rsidP="005671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15B96B1B" w14:textId="77777777" w:rsidR="0056710E" w:rsidRDefault="00C27B59" w:rsidP="005671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2128</w:t>
            </w:r>
          </w:p>
        </w:tc>
        <w:tc>
          <w:tcPr>
            <w:tcW w:w="7229" w:type="dxa"/>
          </w:tcPr>
          <w:p w14:paraId="054E9E4A" w14:textId="77777777" w:rsidR="0056710E" w:rsidRDefault="00C27B59" w:rsidP="0056710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Pr="00B43419">
              <w:rPr>
                <w:rFonts w:asciiTheme="minorHAnsi" w:hAnsiTheme="minorHAnsi" w:cstheme="minorHAnsi"/>
              </w:rPr>
              <w:t xml:space="preserve">9 June 2022, a compliance notice was issued to Connecting Families Disability Services Pty Ltd under section 73ZM of the </w:t>
            </w:r>
            <w:r w:rsidRPr="00545478">
              <w:rPr>
                <w:rFonts w:asciiTheme="minorHAnsi" w:hAnsiTheme="minorHAnsi" w:cstheme="minorHAnsi"/>
                <w:i/>
              </w:rPr>
              <w:t>National Disability Insurance Scheme Act 2013.</w:t>
            </w:r>
            <w:r w:rsidRPr="00B43419">
              <w:rPr>
                <w:rFonts w:asciiTheme="minorHAnsi" w:hAnsiTheme="minorHAnsi" w:cstheme="minorHAnsi"/>
              </w:rPr>
              <w:t xml:space="preserve"> The notice requires Connecting Families</w:t>
            </w:r>
            <w:r>
              <w:rPr>
                <w:rFonts w:asciiTheme="minorHAnsi" w:hAnsiTheme="minorHAnsi" w:cstheme="minorHAnsi"/>
              </w:rPr>
              <w:t xml:space="preserve"> Disability Services Pty Ltd</w:t>
            </w:r>
            <w:r w:rsidRPr="00B43419">
              <w:rPr>
                <w:rFonts w:asciiTheme="minorHAnsi" w:hAnsiTheme="minorHAnsi" w:cstheme="minorHAnsi"/>
              </w:rPr>
              <w:t xml:space="preserve"> to take certain action in order to address possible systemic non-compliance by it with sections 10</w:t>
            </w:r>
            <w:r>
              <w:rPr>
                <w:rFonts w:asciiTheme="minorHAnsi" w:hAnsiTheme="minorHAnsi" w:cstheme="minorHAnsi"/>
              </w:rPr>
              <w:t xml:space="preserve"> and</w:t>
            </w:r>
            <w:r w:rsidRPr="00B43419">
              <w:rPr>
                <w:rFonts w:asciiTheme="minorHAnsi" w:hAnsiTheme="minorHAnsi" w:cstheme="minorHAnsi"/>
              </w:rPr>
              <w:t xml:space="preserve"> 12 of the </w:t>
            </w:r>
            <w:r w:rsidRPr="00545478">
              <w:rPr>
                <w:rFonts w:asciiTheme="minorHAnsi" w:hAnsiTheme="minorHAnsi" w:cstheme="minorHAnsi"/>
                <w:i/>
              </w:rPr>
              <w:t>National Disability Insurance Scheme (Incident Management and Reportable Incidents) Rules 2018</w:t>
            </w:r>
            <w:r w:rsidRPr="00B43419">
              <w:rPr>
                <w:rFonts w:asciiTheme="minorHAnsi" w:hAnsiTheme="minorHAnsi" w:cstheme="minorHAnsi"/>
              </w:rPr>
              <w:t xml:space="preserve">, section 8 of the </w:t>
            </w:r>
            <w:r w:rsidRPr="00545478">
              <w:rPr>
                <w:rFonts w:asciiTheme="minorHAnsi" w:hAnsiTheme="minorHAnsi" w:cstheme="minorHAnsi"/>
                <w:i/>
              </w:rPr>
              <w:t>National Disability Insurance Scheme (Complaints Management and Resolution) Rules 2018</w:t>
            </w:r>
            <w:r w:rsidRPr="00B43419">
              <w:rPr>
                <w:rFonts w:asciiTheme="minorHAnsi" w:hAnsiTheme="minorHAnsi" w:cstheme="minorHAnsi"/>
              </w:rPr>
              <w:t xml:space="preserve">, </w:t>
            </w:r>
            <w:r w:rsidRPr="00545478">
              <w:rPr>
                <w:rFonts w:asciiTheme="minorHAnsi" w:hAnsiTheme="minorHAnsi" w:cstheme="minorHAnsi"/>
              </w:rPr>
              <w:t>clauses 10</w:t>
            </w:r>
            <w:r>
              <w:rPr>
                <w:rFonts w:asciiTheme="minorHAnsi" w:hAnsiTheme="minorHAnsi" w:cstheme="minorHAnsi"/>
              </w:rPr>
              <w:t>, 15</w:t>
            </w:r>
            <w:r w:rsidRPr="00545478">
              <w:rPr>
                <w:rFonts w:asciiTheme="minorHAnsi" w:hAnsiTheme="minorHAnsi" w:cstheme="minorHAnsi"/>
              </w:rPr>
              <w:t xml:space="preserve"> and 26 of </w:t>
            </w:r>
            <w:r>
              <w:rPr>
                <w:rFonts w:asciiTheme="minorHAnsi" w:hAnsiTheme="minorHAnsi" w:cstheme="minorHAnsi"/>
              </w:rPr>
              <w:t xml:space="preserve">Schedule 1 of </w:t>
            </w:r>
            <w:r w:rsidRPr="00545478">
              <w:rPr>
                <w:rFonts w:asciiTheme="minorHAnsi" w:hAnsiTheme="minorHAnsi" w:cstheme="minorHAnsi"/>
              </w:rPr>
              <w:t xml:space="preserve">the </w:t>
            </w:r>
            <w:r w:rsidRPr="00786026">
              <w:rPr>
                <w:rFonts w:asciiTheme="minorHAnsi" w:hAnsiTheme="minorHAnsi" w:cstheme="minorHAnsi"/>
                <w:i/>
              </w:rPr>
              <w:t>National Disability Insurance Scheme</w:t>
            </w:r>
            <w:r w:rsidRPr="00CF3442">
              <w:rPr>
                <w:rFonts w:asciiTheme="minorHAnsi" w:hAnsiTheme="minorHAnsi" w:cstheme="minorHAnsi"/>
              </w:rPr>
              <w:t xml:space="preserve"> </w:t>
            </w:r>
            <w:r w:rsidRPr="00CF3442">
              <w:rPr>
                <w:rFonts w:asciiTheme="minorHAnsi" w:hAnsiTheme="minorHAnsi" w:cstheme="minorHAnsi"/>
                <w:i/>
              </w:rPr>
              <w:t>(Provider Registration and Practice Standards</w:t>
            </w:r>
            <w:r w:rsidRPr="00545478">
              <w:rPr>
                <w:rFonts w:asciiTheme="minorHAnsi" w:hAnsiTheme="minorHAnsi" w:cstheme="minorHAnsi"/>
                <w:i/>
              </w:rPr>
              <w:t>) Rules 2018</w:t>
            </w:r>
            <w:r>
              <w:rPr>
                <w:rFonts w:asciiTheme="minorHAnsi" w:hAnsiTheme="minorHAnsi" w:cstheme="minorHAnsi"/>
              </w:rPr>
              <w:t xml:space="preserve"> </w:t>
            </w:r>
            <w:r w:rsidRPr="00B43419">
              <w:rPr>
                <w:rFonts w:asciiTheme="minorHAnsi" w:hAnsiTheme="minorHAnsi" w:cstheme="minorHAnsi"/>
              </w:rPr>
              <w:t xml:space="preserve">and paragraphs (c),(e) and (f) of the NDIS Code of Conduct, contained in section 6 of the </w:t>
            </w:r>
            <w:r w:rsidRPr="00545478">
              <w:rPr>
                <w:rFonts w:asciiTheme="minorHAnsi" w:hAnsiTheme="minorHAnsi" w:cstheme="minorHAnsi"/>
                <w:i/>
              </w:rPr>
              <w:t>National Disability Insurance Scheme (Code of Conduct) Rules 2018</w:t>
            </w:r>
            <w:r w:rsidRPr="00B43419">
              <w:rPr>
                <w:rFonts w:asciiTheme="minorHAnsi" w:hAnsiTheme="minorHAnsi" w:cstheme="minorHAnsi"/>
              </w:rPr>
              <w:t>.</w:t>
            </w:r>
          </w:p>
          <w:p w14:paraId="341B2831" w14:textId="77777777" w:rsidR="004D3BC4" w:rsidRPr="00133BA5" w:rsidRDefault="00C27B59" w:rsidP="004D3BC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F7938">
              <w:rPr>
                <w:rFonts w:asciiTheme="minorHAnsi" w:hAnsiTheme="minorHAnsi" w:cstheme="minorHAnsi"/>
              </w:rPr>
              <w:t xml:space="preserve">On </w:t>
            </w:r>
            <w:r>
              <w:rPr>
                <w:rFonts w:asciiTheme="minorHAnsi" w:hAnsiTheme="minorHAnsi" w:cstheme="minorHAnsi"/>
              </w:rPr>
              <w:t>3 August 2022</w:t>
            </w:r>
            <w:r w:rsidRPr="001F7938">
              <w:rPr>
                <w:rFonts w:asciiTheme="minorHAnsi" w:hAnsiTheme="minorHAnsi" w:cstheme="minorHAnsi"/>
              </w:rPr>
              <w:t xml:space="preserve">, the compliance notice was varied under section 73ZM of the </w:t>
            </w:r>
            <w:r w:rsidRPr="00CF018B">
              <w:rPr>
                <w:rFonts w:asciiTheme="minorHAnsi" w:hAnsiTheme="minorHAnsi" w:cstheme="minorHAnsi"/>
                <w:i/>
              </w:rPr>
              <w:t>National Disability Insurance Scheme Act 2013</w:t>
            </w:r>
            <w:r w:rsidRPr="001F7938">
              <w:rPr>
                <w:rFonts w:asciiTheme="minorHAnsi" w:hAnsiTheme="minorHAnsi" w:cstheme="minorHAnsi"/>
              </w:rPr>
              <w:t>. The variation varied the dates by which specified action in the compliance notice is required to be taken</w:t>
            </w:r>
            <w:r>
              <w:rPr>
                <w:rFonts w:asciiTheme="minorHAnsi" w:hAnsiTheme="minorHAnsi" w:cstheme="minorHAnsi"/>
              </w:rPr>
              <w:t xml:space="preserve">. </w:t>
            </w:r>
          </w:p>
        </w:tc>
      </w:tr>
      <w:tr w:rsidR="00B63E23" w14:paraId="385FF65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3E8A5B07" w14:textId="77777777" w:rsidR="0056710E" w:rsidRPr="00262887" w:rsidRDefault="00C27B59" w:rsidP="0056710E">
            <w:pPr>
              <w:spacing w:after="0" w:line="240" w:lineRule="auto"/>
              <w:rPr>
                <w:rFonts w:asciiTheme="minorHAnsi" w:hAnsiTheme="minorHAnsi" w:cstheme="minorHAnsi"/>
              </w:rPr>
            </w:pPr>
            <w:r w:rsidRPr="000E654C">
              <w:rPr>
                <w:rFonts w:asciiTheme="minorHAnsi" w:hAnsiTheme="minorHAnsi" w:cstheme="minorHAnsi"/>
              </w:rPr>
              <w:t>Devonfield Enterprises Inc.</w:t>
            </w:r>
          </w:p>
        </w:tc>
        <w:tc>
          <w:tcPr>
            <w:tcW w:w="1714" w:type="dxa"/>
          </w:tcPr>
          <w:p w14:paraId="5CD2E74B" w14:textId="77777777" w:rsidR="0056710E" w:rsidRPr="00262887" w:rsidRDefault="00C27B59" w:rsidP="005671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392453">
              <w:rPr>
                <w:rFonts w:asciiTheme="minorHAnsi" w:hAnsiTheme="minorHAnsi" w:cstheme="minorHAnsi"/>
                <w:lang w:val="en"/>
              </w:rPr>
              <w:t>48154912044</w:t>
            </w:r>
          </w:p>
        </w:tc>
        <w:tc>
          <w:tcPr>
            <w:tcW w:w="1417" w:type="dxa"/>
          </w:tcPr>
          <w:p w14:paraId="22001A97" w14:textId="77777777" w:rsidR="0056710E" w:rsidRPr="00262887" w:rsidRDefault="00C27B59" w:rsidP="005671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654C">
              <w:rPr>
                <w:rFonts w:asciiTheme="minorHAnsi" w:hAnsiTheme="minorHAnsi" w:cstheme="minorHAnsi"/>
              </w:rPr>
              <w:t>Miandetta</w:t>
            </w:r>
          </w:p>
        </w:tc>
        <w:tc>
          <w:tcPr>
            <w:tcW w:w="851" w:type="dxa"/>
          </w:tcPr>
          <w:p w14:paraId="7908CD5F" w14:textId="77777777" w:rsidR="0056710E" w:rsidRDefault="00C27B59" w:rsidP="005671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134" w:type="dxa"/>
          </w:tcPr>
          <w:p w14:paraId="61BBB064" w14:textId="77777777" w:rsidR="0056710E" w:rsidRDefault="00C27B59" w:rsidP="005671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7310</w:t>
            </w:r>
          </w:p>
        </w:tc>
        <w:tc>
          <w:tcPr>
            <w:tcW w:w="7229" w:type="dxa"/>
          </w:tcPr>
          <w:p w14:paraId="786AE855" w14:textId="77777777" w:rsidR="0056710E" w:rsidRPr="002436EE" w:rsidRDefault="00C27B59" w:rsidP="0056710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654C">
              <w:rPr>
                <w:rFonts w:asciiTheme="minorHAnsi" w:hAnsiTheme="minorHAnsi" w:cstheme="minorHAnsi"/>
              </w:rPr>
              <w:t xml:space="preserve">On 25 March 2022, a compliance notice was issued to Devonfield Enterprises Inc. under section 73ZM of the </w:t>
            </w:r>
            <w:r w:rsidRPr="00C669C0">
              <w:rPr>
                <w:rFonts w:asciiTheme="minorHAnsi" w:hAnsiTheme="minorHAnsi" w:cstheme="minorHAnsi"/>
                <w:i/>
              </w:rPr>
              <w:t>National Disability Insurance Scheme Act 2013</w:t>
            </w:r>
            <w:r w:rsidRPr="000E654C">
              <w:rPr>
                <w:rFonts w:asciiTheme="minorHAnsi" w:hAnsiTheme="minorHAnsi" w:cstheme="minorHAnsi"/>
              </w:rPr>
              <w:t xml:space="preserve">. The notice requires Devonfield Enterprises Inc. to take certain action in order to address possible non-compliance by it with sections 10, 11, 12 and 13 of the </w:t>
            </w:r>
            <w:r w:rsidRPr="00C669C0">
              <w:rPr>
                <w:rFonts w:asciiTheme="minorHAnsi" w:hAnsiTheme="minorHAnsi" w:cstheme="minorHAnsi"/>
                <w:i/>
              </w:rPr>
              <w:t>National Disability Insurance Scheme (Incident Management and Reportable Incidents) Rules 2018.</w:t>
            </w:r>
          </w:p>
        </w:tc>
      </w:tr>
      <w:tr w:rsidR="00B63E23" w14:paraId="35FB8196" w14:textId="77777777" w:rsidTr="00B63E23">
        <w:tc>
          <w:tcPr>
            <w:cnfStyle w:val="001000000000" w:firstRow="0" w:lastRow="0" w:firstColumn="1" w:lastColumn="0" w:oddVBand="0" w:evenVBand="0" w:oddHBand="0" w:evenHBand="0" w:firstRowFirstColumn="0" w:firstRowLastColumn="0" w:lastRowFirstColumn="0" w:lastRowLastColumn="0"/>
            <w:tcW w:w="1967" w:type="dxa"/>
          </w:tcPr>
          <w:p w14:paraId="547981ED" w14:textId="77777777" w:rsidR="0056710E" w:rsidRDefault="00C27B59" w:rsidP="0056710E">
            <w:pPr>
              <w:spacing w:after="0" w:line="240" w:lineRule="auto"/>
              <w:rPr>
                <w:rFonts w:asciiTheme="minorHAnsi" w:hAnsiTheme="minorHAnsi" w:cstheme="minorHAnsi"/>
              </w:rPr>
            </w:pPr>
            <w:r w:rsidRPr="00262887">
              <w:rPr>
                <w:rFonts w:asciiTheme="minorHAnsi" w:hAnsiTheme="minorHAnsi" w:cstheme="minorHAnsi"/>
              </w:rPr>
              <w:t>Peoples Healthcar</w:t>
            </w:r>
            <w:r>
              <w:rPr>
                <w:rFonts w:asciiTheme="minorHAnsi" w:hAnsiTheme="minorHAnsi" w:cstheme="minorHAnsi"/>
              </w:rPr>
              <w:t>e Services (Australia) Pty Ltd</w:t>
            </w:r>
          </w:p>
        </w:tc>
        <w:tc>
          <w:tcPr>
            <w:tcW w:w="1714" w:type="dxa"/>
          </w:tcPr>
          <w:p w14:paraId="547A4EA4" w14:textId="77777777" w:rsidR="0056710E" w:rsidRDefault="00C27B59" w:rsidP="005671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262887">
              <w:rPr>
                <w:rFonts w:asciiTheme="minorHAnsi" w:hAnsiTheme="minorHAnsi" w:cstheme="minorHAnsi"/>
                <w:lang w:val="en"/>
              </w:rPr>
              <w:t>20615406276</w:t>
            </w:r>
          </w:p>
        </w:tc>
        <w:tc>
          <w:tcPr>
            <w:tcW w:w="1417" w:type="dxa"/>
          </w:tcPr>
          <w:p w14:paraId="7327D8D8" w14:textId="77777777" w:rsidR="0056710E" w:rsidRDefault="00C27B59" w:rsidP="005671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62887">
              <w:rPr>
                <w:rFonts w:asciiTheme="minorHAnsi" w:hAnsiTheme="minorHAnsi" w:cstheme="minorHAnsi"/>
              </w:rPr>
              <w:t>Seven Hills</w:t>
            </w:r>
          </w:p>
        </w:tc>
        <w:tc>
          <w:tcPr>
            <w:tcW w:w="851" w:type="dxa"/>
          </w:tcPr>
          <w:p w14:paraId="5AB6CC8E" w14:textId="77777777" w:rsidR="0056710E" w:rsidRDefault="00C27B59" w:rsidP="005671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31D2479E" w14:textId="77777777" w:rsidR="0056710E" w:rsidRDefault="00C27B59" w:rsidP="005671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2147</w:t>
            </w:r>
          </w:p>
        </w:tc>
        <w:tc>
          <w:tcPr>
            <w:tcW w:w="7229" w:type="dxa"/>
          </w:tcPr>
          <w:p w14:paraId="6B123EAE" w14:textId="77777777" w:rsidR="0056710E" w:rsidRDefault="00C27B59" w:rsidP="0056710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62887">
              <w:rPr>
                <w:rFonts w:asciiTheme="minorHAnsi" w:hAnsiTheme="minorHAnsi" w:cstheme="minorHAnsi"/>
              </w:rPr>
              <w:t xml:space="preserve">On 7 January 2022, a compliance notice was issued to Peoples Healthcare Services (Australia) Pty. Ltd. under section 73ZM of the </w:t>
            </w:r>
            <w:r w:rsidRPr="009B4314">
              <w:rPr>
                <w:rFonts w:asciiTheme="minorHAnsi" w:hAnsiTheme="minorHAnsi" w:cstheme="minorHAnsi"/>
                <w:i/>
              </w:rPr>
              <w:t>National Disability Insurance Scheme Act 2013</w:t>
            </w:r>
            <w:r w:rsidRPr="00262887">
              <w:rPr>
                <w:rFonts w:asciiTheme="minorHAnsi" w:hAnsiTheme="minorHAnsi" w:cstheme="minorHAnsi"/>
              </w:rPr>
              <w:t>. The notice requires Peoples Healthcare Services (Australia) Pty. Ltd. to take certain action in order to address possible non-compliance with</w:t>
            </w:r>
            <w:r>
              <w:rPr>
                <w:rFonts w:asciiTheme="minorHAnsi" w:hAnsiTheme="minorHAnsi" w:cstheme="minorHAnsi"/>
              </w:rPr>
              <w:t xml:space="preserve"> section 6(c) of the</w:t>
            </w:r>
            <w:r w:rsidRPr="00262887">
              <w:rPr>
                <w:rFonts w:asciiTheme="minorHAnsi" w:hAnsiTheme="minorHAnsi" w:cstheme="minorHAnsi"/>
              </w:rPr>
              <w:t xml:space="preserve"> </w:t>
            </w:r>
            <w:r w:rsidRPr="009B4314">
              <w:rPr>
                <w:rFonts w:asciiTheme="minorHAnsi" w:hAnsiTheme="minorHAnsi" w:cstheme="minorHAnsi"/>
                <w:i/>
              </w:rPr>
              <w:t>National Disability Insurance Scheme (Code of Conduct) Rules 2018.</w:t>
            </w:r>
          </w:p>
        </w:tc>
      </w:tr>
      <w:tr w:rsidR="00B63E23" w14:paraId="58876BB5"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0CA73262" w14:textId="77777777" w:rsidR="0056710E" w:rsidRDefault="00C27B59" w:rsidP="0056710E">
            <w:pPr>
              <w:spacing w:after="0" w:line="240" w:lineRule="auto"/>
              <w:rPr>
                <w:rFonts w:asciiTheme="minorHAnsi" w:hAnsiTheme="minorHAnsi" w:cstheme="minorHAnsi"/>
              </w:rPr>
            </w:pPr>
            <w:r>
              <w:rPr>
                <w:rFonts w:asciiTheme="minorHAnsi" w:hAnsiTheme="minorHAnsi" w:cstheme="minorHAnsi"/>
              </w:rPr>
              <w:t>Community Living Australia Ltd</w:t>
            </w:r>
          </w:p>
        </w:tc>
        <w:tc>
          <w:tcPr>
            <w:tcW w:w="1714" w:type="dxa"/>
          </w:tcPr>
          <w:p w14:paraId="054499BE" w14:textId="77777777" w:rsidR="0056710E" w:rsidRDefault="00C27B59" w:rsidP="005671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24605680635</w:t>
            </w:r>
          </w:p>
        </w:tc>
        <w:tc>
          <w:tcPr>
            <w:tcW w:w="1417" w:type="dxa"/>
          </w:tcPr>
          <w:p w14:paraId="33CAD415" w14:textId="77777777" w:rsidR="0056710E" w:rsidRDefault="00C27B59" w:rsidP="005671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Mount Barker</w:t>
            </w:r>
          </w:p>
        </w:tc>
        <w:tc>
          <w:tcPr>
            <w:tcW w:w="851" w:type="dxa"/>
          </w:tcPr>
          <w:p w14:paraId="0736FD1A" w14:textId="77777777" w:rsidR="0056710E" w:rsidRDefault="00C27B59" w:rsidP="005671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134" w:type="dxa"/>
          </w:tcPr>
          <w:p w14:paraId="63988F42" w14:textId="77777777" w:rsidR="0056710E" w:rsidRDefault="00C27B59" w:rsidP="005671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5251</w:t>
            </w:r>
          </w:p>
        </w:tc>
        <w:tc>
          <w:tcPr>
            <w:tcW w:w="7229" w:type="dxa"/>
          </w:tcPr>
          <w:p w14:paraId="6EBCB562" w14:textId="77777777" w:rsidR="0056710E" w:rsidRDefault="00C27B59" w:rsidP="0056710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16 December 2021, a compliance notice was issued to Community Living Australia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Community Living Australia Ltd to take certain action in order to address possible non-compliance by it with section 12 of the </w:t>
            </w:r>
            <w:r>
              <w:rPr>
                <w:rFonts w:asciiTheme="minorHAnsi" w:hAnsiTheme="minorHAnsi" w:cstheme="minorHAnsi"/>
                <w:i/>
              </w:rPr>
              <w:t>National Disability Insurance Scheme (Restrictive Practices and Behaviour Support) Rules 2018</w:t>
            </w:r>
            <w:r>
              <w:rPr>
                <w:rFonts w:asciiTheme="minorHAnsi" w:hAnsiTheme="minorHAnsi" w:cstheme="minorHAnsi"/>
              </w:rPr>
              <w:t>.</w:t>
            </w:r>
          </w:p>
        </w:tc>
      </w:tr>
      <w:tr w:rsidR="00B63E23" w14:paraId="4CAD928A" w14:textId="77777777" w:rsidTr="00B63E23">
        <w:tc>
          <w:tcPr>
            <w:cnfStyle w:val="001000000000" w:firstRow="0" w:lastRow="0" w:firstColumn="1" w:lastColumn="0" w:oddVBand="0" w:evenVBand="0" w:oddHBand="0" w:evenHBand="0" w:firstRowFirstColumn="0" w:firstRowLastColumn="0" w:lastRowFirstColumn="0" w:lastRowLastColumn="0"/>
            <w:tcW w:w="1967" w:type="dxa"/>
          </w:tcPr>
          <w:p w14:paraId="5E3BE960" w14:textId="77777777" w:rsidR="0056710E" w:rsidRDefault="00C27B59" w:rsidP="0056710E">
            <w:pPr>
              <w:spacing w:after="0" w:line="240" w:lineRule="auto"/>
              <w:rPr>
                <w:rFonts w:ascii="Times New Roman" w:hAnsi="Times New Roman" w:cs="Times New Roman"/>
                <w:sz w:val="24"/>
                <w:szCs w:val="24"/>
                <w:lang w:eastAsia="en-AU"/>
              </w:rPr>
            </w:pPr>
            <w:r>
              <w:rPr>
                <w:rFonts w:asciiTheme="minorHAnsi" w:hAnsiTheme="minorHAnsi" w:cstheme="minorHAnsi"/>
              </w:rPr>
              <w:t>Adachi Disability Services Pty Ltd</w:t>
            </w:r>
            <w:r>
              <w:rPr>
                <w:rFonts w:ascii="Times New Roman" w:hAnsi="Times New Roman" w:cs="Times New Roman"/>
                <w:sz w:val="24"/>
                <w:szCs w:val="24"/>
                <w:lang w:eastAsia="en-AU"/>
              </w:rPr>
              <w:t xml:space="preserve"> </w:t>
            </w:r>
          </w:p>
          <w:p w14:paraId="3B74F3EC" w14:textId="77777777" w:rsidR="0056710E" w:rsidRDefault="0056710E" w:rsidP="0056710E">
            <w:pPr>
              <w:rPr>
                <w:rFonts w:asciiTheme="minorHAnsi" w:hAnsiTheme="minorHAnsi" w:cstheme="minorHAnsi"/>
              </w:rPr>
            </w:pPr>
          </w:p>
        </w:tc>
        <w:tc>
          <w:tcPr>
            <w:tcW w:w="1714" w:type="dxa"/>
          </w:tcPr>
          <w:p w14:paraId="10BE7BBB" w14:textId="77777777" w:rsidR="0056710E" w:rsidRDefault="00C27B59" w:rsidP="005671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70630018058</w:t>
            </w:r>
          </w:p>
        </w:tc>
        <w:tc>
          <w:tcPr>
            <w:tcW w:w="1417" w:type="dxa"/>
          </w:tcPr>
          <w:p w14:paraId="769D63FC" w14:textId="77777777" w:rsidR="0056710E" w:rsidRDefault="00C27B59" w:rsidP="005671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Cannington</w:t>
            </w:r>
          </w:p>
        </w:tc>
        <w:tc>
          <w:tcPr>
            <w:tcW w:w="851" w:type="dxa"/>
          </w:tcPr>
          <w:p w14:paraId="0F11BD73" w14:textId="77777777" w:rsidR="0056710E" w:rsidRDefault="00C27B59" w:rsidP="005671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134" w:type="dxa"/>
          </w:tcPr>
          <w:p w14:paraId="369DA4D8" w14:textId="77777777" w:rsidR="0056710E" w:rsidRDefault="00C27B59" w:rsidP="0056710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6107</w:t>
            </w:r>
          </w:p>
        </w:tc>
        <w:tc>
          <w:tcPr>
            <w:tcW w:w="7229" w:type="dxa"/>
          </w:tcPr>
          <w:p w14:paraId="58C9B18F" w14:textId="77777777" w:rsidR="0056710E" w:rsidRDefault="00C27B59" w:rsidP="0056710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6 December 2021, a compliance notice was issued to Adachi Disability Services Pty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Adachi Disability Services Pty Ltd to take certain action in order to address possible non-compliance by it with sections 10, 12 and 20 of the </w:t>
            </w:r>
            <w:r w:rsidRPr="00714958">
              <w:rPr>
                <w:rFonts w:asciiTheme="minorHAnsi" w:hAnsiTheme="minorHAnsi" w:cstheme="minorHAnsi"/>
                <w:i/>
              </w:rPr>
              <w:t>National Disability Insurance Scheme (Incident Management and Reportable Incidents) Rules 2018</w:t>
            </w:r>
            <w:r>
              <w:rPr>
                <w:rFonts w:asciiTheme="minorHAnsi" w:hAnsiTheme="minorHAnsi" w:cstheme="minorHAnsi"/>
              </w:rPr>
              <w:t xml:space="preserve">, section 8 of the </w:t>
            </w:r>
            <w:r w:rsidRPr="00714958">
              <w:rPr>
                <w:rFonts w:asciiTheme="minorHAnsi" w:hAnsiTheme="minorHAnsi" w:cstheme="minorHAnsi"/>
                <w:i/>
              </w:rPr>
              <w:t>National Disability Insurance Scheme (Complaints Management and Resolution) Rules 2018</w:t>
            </w:r>
            <w:r>
              <w:rPr>
                <w:rFonts w:asciiTheme="minorHAnsi" w:hAnsiTheme="minorHAnsi" w:cstheme="minorHAnsi"/>
              </w:rPr>
              <w:t xml:space="preserve">, and paragraphs (b) and (e) of the NDIS Code of Conduct, contained in section 6 of the </w:t>
            </w:r>
            <w:r w:rsidRPr="00714958">
              <w:rPr>
                <w:rFonts w:asciiTheme="minorHAnsi" w:hAnsiTheme="minorHAnsi" w:cstheme="minorHAnsi"/>
                <w:i/>
              </w:rPr>
              <w:t>National Disability Insurance Scheme (Code of Conduct) Rules 2018</w:t>
            </w:r>
            <w:r>
              <w:rPr>
                <w:rFonts w:asciiTheme="minorHAnsi" w:hAnsiTheme="minorHAnsi" w:cstheme="minorHAnsi"/>
              </w:rPr>
              <w:t>.</w:t>
            </w:r>
          </w:p>
        </w:tc>
      </w:tr>
      <w:tr w:rsidR="00B63E23" w14:paraId="28417449"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7" w:type="dxa"/>
          </w:tcPr>
          <w:p w14:paraId="39DB9EEF" w14:textId="77777777" w:rsidR="0056710E" w:rsidRDefault="00C27B59" w:rsidP="0056710E">
            <w:pPr>
              <w:rPr>
                <w:rFonts w:asciiTheme="minorHAnsi" w:hAnsiTheme="minorHAnsi" w:cstheme="minorHAnsi"/>
              </w:rPr>
            </w:pPr>
            <w:r>
              <w:rPr>
                <w:rFonts w:asciiTheme="minorHAnsi" w:hAnsiTheme="minorHAnsi" w:cstheme="minorHAnsi"/>
              </w:rPr>
              <w:t>Care Plus Services Pty Ltd.</w:t>
            </w:r>
          </w:p>
        </w:tc>
        <w:tc>
          <w:tcPr>
            <w:tcW w:w="1714" w:type="dxa"/>
          </w:tcPr>
          <w:p w14:paraId="396D18C2" w14:textId="77777777" w:rsidR="0056710E" w:rsidRDefault="00C27B59" w:rsidP="005671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25151219582</w:t>
            </w:r>
          </w:p>
        </w:tc>
        <w:tc>
          <w:tcPr>
            <w:tcW w:w="1417" w:type="dxa"/>
          </w:tcPr>
          <w:p w14:paraId="295B8D77" w14:textId="77777777" w:rsidR="0056710E" w:rsidRDefault="00C27B59" w:rsidP="005671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Fyshwick</w:t>
            </w:r>
          </w:p>
        </w:tc>
        <w:tc>
          <w:tcPr>
            <w:tcW w:w="851" w:type="dxa"/>
          </w:tcPr>
          <w:p w14:paraId="384ED08B" w14:textId="77777777" w:rsidR="0056710E" w:rsidRDefault="00C27B59" w:rsidP="005671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ACT</w:t>
            </w:r>
          </w:p>
        </w:tc>
        <w:tc>
          <w:tcPr>
            <w:tcW w:w="1134" w:type="dxa"/>
          </w:tcPr>
          <w:p w14:paraId="42A334D2" w14:textId="77777777" w:rsidR="0056710E" w:rsidRDefault="00C27B59" w:rsidP="005671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2609</w:t>
            </w:r>
          </w:p>
        </w:tc>
        <w:tc>
          <w:tcPr>
            <w:tcW w:w="7229" w:type="dxa"/>
          </w:tcPr>
          <w:p w14:paraId="0A2E2B58" w14:textId="77777777" w:rsidR="0056710E" w:rsidRDefault="00C27B59" w:rsidP="0056710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 December 2021, a compliance notice was issued to Care Plus Services Pty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Care Plus Services Ltd. to take certain action in order to address possible non-compliance by it with section 12 of the </w:t>
            </w:r>
            <w:r>
              <w:rPr>
                <w:rFonts w:asciiTheme="minorHAnsi" w:hAnsiTheme="minorHAnsi" w:cstheme="minorHAnsi"/>
                <w:i/>
              </w:rPr>
              <w:t>National Disability Insurance Scheme (Restrictive Practices and Behaviour Support) Rules 2018</w:t>
            </w:r>
            <w:r>
              <w:rPr>
                <w:rFonts w:asciiTheme="minorHAnsi" w:hAnsiTheme="minorHAnsi" w:cstheme="minorHAnsi"/>
              </w:rPr>
              <w:t xml:space="preserve">. </w:t>
            </w:r>
          </w:p>
        </w:tc>
      </w:tr>
    </w:tbl>
    <w:p w14:paraId="7216D987" w14:textId="77777777" w:rsidR="00FF6619" w:rsidRDefault="00C27B59" w:rsidP="00FF6619">
      <w:pPr>
        <w:rPr>
          <w:rFonts w:eastAsiaTheme="majorEastAsia"/>
          <w:color w:val="5F2E74" w:themeColor="text2"/>
          <w:sz w:val="26"/>
          <w:szCs w:val="24"/>
        </w:rPr>
      </w:pPr>
      <w:bookmarkStart w:id="34" w:name="_Toc60844463"/>
      <w:bookmarkStart w:id="35" w:name="_Toc256000076"/>
      <w:bookmarkStart w:id="36" w:name="_Toc256000062"/>
      <w:bookmarkStart w:id="37" w:name="_Toc256000048"/>
      <w:bookmarkStart w:id="38" w:name="_Toc256000034"/>
      <w:bookmarkStart w:id="39" w:name="_Toc256000020"/>
      <w:bookmarkStart w:id="40" w:name="_Toc256000007"/>
      <w:r>
        <w:br w:type="page"/>
      </w:r>
    </w:p>
    <w:p w14:paraId="71A3F50B" w14:textId="77777777" w:rsidR="00BC5A4B" w:rsidRPr="00E05904" w:rsidRDefault="00C27B59" w:rsidP="00713B70">
      <w:pPr>
        <w:pStyle w:val="Heading3"/>
        <w:rPr>
          <w:rFonts w:asciiTheme="minorHAnsi" w:hAnsiTheme="minorHAnsi" w:cstheme="minorHAnsi"/>
        </w:rPr>
      </w:pPr>
      <w:bookmarkStart w:id="41" w:name="_Toc256000091"/>
      <w:bookmarkStart w:id="42" w:name="_Toc127443971"/>
      <w:r>
        <w:rPr>
          <w:rFonts w:asciiTheme="minorHAnsi" w:hAnsiTheme="minorHAnsi" w:cstheme="minorHAnsi"/>
        </w:rPr>
        <w:t>Completed</w:t>
      </w:r>
      <w:bookmarkEnd w:id="34"/>
      <w:r w:rsidR="00E96AF5">
        <w:rPr>
          <w:rFonts w:asciiTheme="minorHAnsi" w:hAnsiTheme="minorHAnsi" w:cstheme="minorHAnsi"/>
        </w:rPr>
        <w:t xml:space="preserve"> or no longer in force</w:t>
      </w:r>
      <w:bookmarkEnd w:id="35"/>
      <w:bookmarkEnd w:id="36"/>
      <w:bookmarkEnd w:id="37"/>
      <w:bookmarkEnd w:id="38"/>
      <w:bookmarkEnd w:id="39"/>
      <w:bookmarkEnd w:id="40"/>
      <w:bookmarkEnd w:id="41"/>
      <w:bookmarkEnd w:id="42"/>
    </w:p>
    <w:tbl>
      <w:tblPr>
        <w:tblStyle w:val="GridTable4"/>
        <w:tblW w:w="14312" w:type="dxa"/>
        <w:tblLayout w:type="fixed"/>
        <w:tblLook w:val="04A0" w:firstRow="1" w:lastRow="0" w:firstColumn="1" w:lastColumn="0" w:noHBand="0" w:noVBand="1"/>
        <w:tblCaption w:val="Compliance notices"/>
        <w:tblDescription w:val="Completed or no longer in force"/>
      </w:tblPr>
      <w:tblGrid>
        <w:gridCol w:w="1947"/>
        <w:gridCol w:w="1443"/>
        <w:gridCol w:w="1493"/>
        <w:gridCol w:w="910"/>
        <w:gridCol w:w="1055"/>
        <w:gridCol w:w="7464"/>
      </w:tblGrid>
      <w:tr w:rsidR="00B63E23" w14:paraId="5D150F02" w14:textId="77777777" w:rsidTr="00B63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47" w:type="dxa"/>
          </w:tcPr>
          <w:p w14:paraId="39FCA181" w14:textId="77777777" w:rsidR="00AE3638" w:rsidRPr="00E05904" w:rsidRDefault="00C27B59" w:rsidP="00713B70">
            <w:pPr>
              <w:rPr>
                <w:rFonts w:asciiTheme="minorHAnsi" w:hAnsiTheme="minorHAnsi" w:cstheme="minorHAnsi"/>
              </w:rPr>
            </w:pPr>
            <w:r w:rsidRPr="00E05904">
              <w:rPr>
                <w:rFonts w:asciiTheme="minorHAnsi" w:hAnsiTheme="minorHAnsi" w:cstheme="minorHAnsi"/>
              </w:rPr>
              <w:t>Recipient of compliance notice</w:t>
            </w:r>
          </w:p>
        </w:tc>
        <w:tc>
          <w:tcPr>
            <w:tcW w:w="1443" w:type="dxa"/>
          </w:tcPr>
          <w:p w14:paraId="2BCCAB1B" w14:textId="77777777" w:rsidR="00AE3638" w:rsidRPr="00E05904"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ABN</w:t>
            </w:r>
          </w:p>
        </w:tc>
        <w:tc>
          <w:tcPr>
            <w:tcW w:w="1493" w:type="dxa"/>
          </w:tcPr>
          <w:p w14:paraId="65CCEB18" w14:textId="77777777" w:rsidR="00AE3638" w:rsidRPr="00E05904"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City</w:t>
            </w:r>
          </w:p>
        </w:tc>
        <w:tc>
          <w:tcPr>
            <w:tcW w:w="910" w:type="dxa"/>
          </w:tcPr>
          <w:p w14:paraId="0163F215" w14:textId="77777777" w:rsidR="00AE3638" w:rsidRPr="00E05904"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State</w:t>
            </w:r>
          </w:p>
        </w:tc>
        <w:tc>
          <w:tcPr>
            <w:tcW w:w="1055" w:type="dxa"/>
          </w:tcPr>
          <w:p w14:paraId="724AB47E" w14:textId="77777777" w:rsidR="00AE3638" w:rsidRPr="00E05904"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Postcode</w:t>
            </w:r>
          </w:p>
        </w:tc>
        <w:tc>
          <w:tcPr>
            <w:tcW w:w="7464" w:type="dxa"/>
          </w:tcPr>
          <w:p w14:paraId="36FB2DB3" w14:textId="77777777" w:rsidR="00AE3638" w:rsidRPr="00E05904"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Relevant Information</w:t>
            </w:r>
          </w:p>
        </w:tc>
      </w:tr>
      <w:tr w:rsidR="00B63E23" w14:paraId="447C258F"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0BED978C" w14:textId="77777777" w:rsidR="0066658D" w:rsidRDefault="00C27B59" w:rsidP="0066658D">
            <w:pPr>
              <w:rPr>
                <w:rFonts w:asciiTheme="minorHAnsi" w:hAnsiTheme="minorHAnsi" w:cstheme="minorHAnsi"/>
              </w:rPr>
            </w:pPr>
            <w:r>
              <w:rPr>
                <w:rFonts w:asciiTheme="minorHAnsi" w:hAnsiTheme="minorHAnsi" w:cstheme="minorHAnsi"/>
              </w:rPr>
              <w:t>Australian Foundation for Disability (Afford)</w:t>
            </w:r>
          </w:p>
        </w:tc>
        <w:tc>
          <w:tcPr>
            <w:tcW w:w="1443" w:type="dxa"/>
          </w:tcPr>
          <w:p w14:paraId="34DB84D7" w14:textId="77777777" w:rsidR="0066658D"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99 000 112 729</w:t>
            </w:r>
          </w:p>
        </w:tc>
        <w:tc>
          <w:tcPr>
            <w:tcW w:w="1493" w:type="dxa"/>
          </w:tcPr>
          <w:p w14:paraId="648401AC" w14:textId="77777777" w:rsidR="0066658D"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Minchinbury</w:t>
            </w:r>
          </w:p>
        </w:tc>
        <w:tc>
          <w:tcPr>
            <w:tcW w:w="910" w:type="dxa"/>
          </w:tcPr>
          <w:p w14:paraId="37410DF5" w14:textId="77777777" w:rsidR="0066658D"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55C14E1D" w14:textId="77777777" w:rsidR="0066658D"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2770</w:t>
            </w:r>
          </w:p>
        </w:tc>
        <w:tc>
          <w:tcPr>
            <w:tcW w:w="7464" w:type="dxa"/>
          </w:tcPr>
          <w:p w14:paraId="73DE8DC4" w14:textId="77777777" w:rsidR="0066658D" w:rsidRDefault="00C27B59" w:rsidP="006665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16 June 2022, a compliance notice was issued to the Australian Foundation for Disability (Afford) under section 73ZM of the </w:t>
            </w:r>
            <w:r>
              <w:rPr>
                <w:rFonts w:asciiTheme="minorHAnsi" w:hAnsiTheme="minorHAnsi" w:cstheme="minorHAnsi"/>
                <w:i/>
              </w:rPr>
              <w:t>National Disability Insurance Scheme Act 2013</w:t>
            </w:r>
            <w:r>
              <w:rPr>
                <w:rFonts w:asciiTheme="minorHAnsi" w:hAnsiTheme="minorHAnsi" w:cstheme="minorHAnsi"/>
              </w:rPr>
              <w:t>. The notice requires Afford to take certain action in order to address possible non-compliance by it with the NDIS Practice Standards, specifically the standards relating to:</w:t>
            </w:r>
          </w:p>
          <w:p w14:paraId="3BF1933C" w14:textId="77777777" w:rsidR="0066658D" w:rsidRDefault="00C27B59" w:rsidP="0066658D">
            <w:pPr>
              <w:pStyle w:val="ListParagraph"/>
              <w:numPr>
                <w:ilvl w:val="0"/>
                <w:numId w:val="40"/>
              </w:num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Governance and Operational Management</w:t>
            </w:r>
          </w:p>
          <w:p w14:paraId="3DAA4887" w14:textId="77777777" w:rsidR="0066658D" w:rsidRDefault="00C27B59" w:rsidP="0066658D">
            <w:pPr>
              <w:pStyle w:val="ListParagraph"/>
              <w:numPr>
                <w:ilvl w:val="0"/>
                <w:numId w:val="40"/>
              </w:num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Risk Management</w:t>
            </w:r>
          </w:p>
          <w:p w14:paraId="48AD33D1" w14:textId="77777777" w:rsidR="0066658D" w:rsidRDefault="00C27B59" w:rsidP="0066658D">
            <w:pPr>
              <w:pStyle w:val="ListParagraph"/>
              <w:numPr>
                <w:ilvl w:val="0"/>
                <w:numId w:val="40"/>
              </w:num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Human Resource Management</w:t>
            </w:r>
          </w:p>
          <w:p w14:paraId="37A9AB6C" w14:textId="77777777" w:rsidR="0066658D" w:rsidRDefault="00C27B59" w:rsidP="0066658D">
            <w:pPr>
              <w:pStyle w:val="ListParagraph"/>
              <w:numPr>
                <w:ilvl w:val="0"/>
                <w:numId w:val="40"/>
              </w:num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Responsive Support Provision</w:t>
            </w:r>
          </w:p>
          <w:p w14:paraId="0322278E" w14:textId="77777777" w:rsidR="0066658D" w:rsidRDefault="00C27B59" w:rsidP="00DB1DF1">
            <w:pPr>
              <w:pStyle w:val="ListParagraph"/>
              <w:numPr>
                <w:ilvl w:val="0"/>
                <w:numId w:val="40"/>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rPr>
              <w:t>Management of medication</w:t>
            </w:r>
          </w:p>
          <w:p w14:paraId="5054137B" w14:textId="77777777" w:rsidR="0066658D" w:rsidRPr="00DB1DF1" w:rsidRDefault="00C27B59" w:rsidP="00DB1DF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rPr>
              <w:t>Australian Foundation for Disability (Afford)</w:t>
            </w:r>
            <w:r>
              <w:rPr>
                <w:rFonts w:asciiTheme="minorHAnsi" w:hAnsiTheme="minorHAnsi" w:cstheme="minorHAnsi"/>
              </w:rPr>
              <w:t xml:space="preserve"> </w:t>
            </w:r>
            <w:r w:rsidRPr="0066658D">
              <w:rPr>
                <w:rFonts w:asciiTheme="minorHAnsi" w:hAnsiTheme="minorHAnsi" w:cstheme="minorHAnsi"/>
              </w:rPr>
              <w:t>has fulfilled the requirements of the compliance notice.</w:t>
            </w:r>
          </w:p>
        </w:tc>
      </w:tr>
      <w:tr w:rsidR="00B63E23" w14:paraId="5E37309C"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69B9C18D" w14:textId="77777777" w:rsidR="0066658D" w:rsidRDefault="00C27B59" w:rsidP="0066658D">
            <w:pPr>
              <w:rPr>
                <w:rFonts w:asciiTheme="minorHAnsi" w:hAnsiTheme="minorHAnsi" w:cstheme="minorHAnsi"/>
              </w:rPr>
            </w:pPr>
            <w:r>
              <w:rPr>
                <w:rFonts w:asciiTheme="minorHAnsi" w:hAnsiTheme="minorHAnsi" w:cstheme="minorHAnsi"/>
              </w:rPr>
              <w:t>Australian Foundation for Disability (Afford)</w:t>
            </w:r>
          </w:p>
        </w:tc>
        <w:tc>
          <w:tcPr>
            <w:tcW w:w="1443" w:type="dxa"/>
          </w:tcPr>
          <w:p w14:paraId="16433FED"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99 000 112 729</w:t>
            </w:r>
          </w:p>
        </w:tc>
        <w:tc>
          <w:tcPr>
            <w:tcW w:w="1493" w:type="dxa"/>
          </w:tcPr>
          <w:p w14:paraId="2CF82AAF"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Minchinbury</w:t>
            </w:r>
          </w:p>
        </w:tc>
        <w:tc>
          <w:tcPr>
            <w:tcW w:w="910" w:type="dxa"/>
          </w:tcPr>
          <w:p w14:paraId="478A4F45"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200FDFC9"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2770</w:t>
            </w:r>
          </w:p>
        </w:tc>
        <w:tc>
          <w:tcPr>
            <w:tcW w:w="7464" w:type="dxa"/>
          </w:tcPr>
          <w:p w14:paraId="1C08F412" w14:textId="77777777" w:rsidR="0066658D" w:rsidRDefault="00C27B59" w:rsidP="006665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16 June 2022, a compliance notice was issued to the Australian Foundation for Disability (Afford) under section 73ZM of the </w:t>
            </w:r>
            <w:r>
              <w:rPr>
                <w:rFonts w:asciiTheme="minorHAnsi" w:hAnsiTheme="minorHAnsi" w:cstheme="minorHAnsi"/>
                <w:i/>
              </w:rPr>
              <w:t>National Disability Insurance Scheme Act 2013</w:t>
            </w:r>
            <w:r>
              <w:rPr>
                <w:rFonts w:asciiTheme="minorHAnsi" w:hAnsiTheme="minorHAnsi" w:cstheme="minorHAnsi"/>
              </w:rPr>
              <w:t>. The notice requires Afford to take certain action in order to address possible non-compliance by it with:</w:t>
            </w:r>
          </w:p>
          <w:p w14:paraId="1E88060C" w14:textId="77777777" w:rsidR="0066658D" w:rsidRDefault="00C27B59" w:rsidP="0066658D">
            <w:pPr>
              <w:pStyle w:val="ListParagraph"/>
              <w:numPr>
                <w:ilvl w:val="0"/>
                <w:numId w:val="41"/>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0C08BB">
              <w:rPr>
                <w:rFonts w:asciiTheme="minorHAnsi" w:hAnsiTheme="minorHAnsi" w:cstheme="minorHAnsi"/>
              </w:rPr>
              <w:t xml:space="preserve">the </w:t>
            </w:r>
            <w:r w:rsidRPr="000C08BB">
              <w:rPr>
                <w:rFonts w:asciiTheme="minorHAnsi" w:hAnsiTheme="minorHAnsi" w:cstheme="minorHAnsi"/>
                <w:i/>
                <w:iCs/>
              </w:rPr>
              <w:t>National Disability Insurance Scheme (Incident Management and Reportable Incidents) Rules 2018</w:t>
            </w:r>
            <w:r w:rsidRPr="000C08BB">
              <w:rPr>
                <w:rFonts w:asciiTheme="minorHAnsi" w:hAnsiTheme="minorHAnsi" w:cstheme="minorHAnsi"/>
                <w:iCs/>
              </w:rPr>
              <w:t>, s</w:t>
            </w:r>
            <w:r>
              <w:rPr>
                <w:rFonts w:asciiTheme="minorHAnsi" w:hAnsiTheme="minorHAnsi" w:cstheme="minorHAnsi"/>
                <w:iCs/>
              </w:rPr>
              <w:t>pecifically:</w:t>
            </w:r>
          </w:p>
          <w:p w14:paraId="635CB3FA" w14:textId="77777777" w:rsidR="0066658D" w:rsidRDefault="00C27B59" w:rsidP="0066658D">
            <w:pPr>
              <w:pStyle w:val="ListParagraph"/>
              <w:numPr>
                <w:ilvl w:val="1"/>
                <w:numId w:val="41"/>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Pr>
                <w:rFonts w:asciiTheme="minorHAnsi" w:hAnsiTheme="minorHAnsi" w:cstheme="minorHAnsi"/>
                <w:iCs/>
              </w:rPr>
              <w:t>the requirement to notify the Commissioner of reportable incidents within the prescribed timeframes</w:t>
            </w:r>
          </w:p>
          <w:p w14:paraId="767171CE" w14:textId="77777777" w:rsidR="0066658D" w:rsidRDefault="00C27B59" w:rsidP="0066658D">
            <w:pPr>
              <w:pStyle w:val="ListParagraph"/>
              <w:numPr>
                <w:ilvl w:val="1"/>
                <w:numId w:val="41"/>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Pr>
                <w:rFonts w:asciiTheme="minorHAnsi" w:hAnsiTheme="minorHAnsi" w:cstheme="minorHAnsi"/>
                <w:iCs/>
              </w:rPr>
              <w:t>the requirements of a registered NDIS provider’s incident management system</w:t>
            </w:r>
          </w:p>
          <w:p w14:paraId="7927F2EE" w14:textId="77777777" w:rsidR="0066658D" w:rsidRPr="0066658D" w:rsidRDefault="00C27B59" w:rsidP="00DB1DF1">
            <w:pPr>
              <w:pStyle w:val="ListParagraph"/>
              <w:numPr>
                <w:ilvl w:val="0"/>
                <w:numId w:val="41"/>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iCs/>
              </w:rPr>
              <w:t>the NDIS Practice Standards, specifically the Incident Management standard</w:t>
            </w:r>
          </w:p>
          <w:p w14:paraId="0C9F817C" w14:textId="77777777" w:rsidR="0066658D" w:rsidRPr="00DB1DF1" w:rsidRDefault="00C27B59" w:rsidP="00DB1DF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rPr>
              <w:t>Australian Foundation for Disability (Afford) has fulfilled the requirements of the compliance notice.</w:t>
            </w:r>
          </w:p>
        </w:tc>
      </w:tr>
      <w:tr w:rsidR="00B63E23" w14:paraId="11B027A6"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0650C437" w14:textId="77777777" w:rsidR="0066658D" w:rsidRPr="00F97206" w:rsidRDefault="00C27B59" w:rsidP="0066658D">
            <w:pPr>
              <w:rPr>
                <w:rFonts w:asciiTheme="minorHAnsi" w:hAnsiTheme="minorHAnsi" w:cstheme="minorHAnsi"/>
              </w:rPr>
            </w:pPr>
            <w:r>
              <w:rPr>
                <w:rFonts w:asciiTheme="minorHAnsi" w:hAnsiTheme="minorHAnsi" w:cstheme="minorHAnsi"/>
              </w:rPr>
              <w:t>The Disability Trust.</w:t>
            </w:r>
          </w:p>
        </w:tc>
        <w:tc>
          <w:tcPr>
            <w:tcW w:w="1443" w:type="dxa"/>
          </w:tcPr>
          <w:p w14:paraId="638428E7" w14:textId="77777777" w:rsidR="0066658D"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29001260153</w:t>
            </w:r>
          </w:p>
        </w:tc>
        <w:tc>
          <w:tcPr>
            <w:tcW w:w="1493" w:type="dxa"/>
          </w:tcPr>
          <w:p w14:paraId="6022053A" w14:textId="77777777" w:rsidR="0066658D" w:rsidRPr="00F97206"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Spring Hill</w:t>
            </w:r>
          </w:p>
        </w:tc>
        <w:tc>
          <w:tcPr>
            <w:tcW w:w="910" w:type="dxa"/>
          </w:tcPr>
          <w:p w14:paraId="142F5DB6" w14:textId="77777777" w:rsidR="0066658D"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82AC836" w14:textId="77777777" w:rsidR="0066658D"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2500</w:t>
            </w:r>
          </w:p>
        </w:tc>
        <w:tc>
          <w:tcPr>
            <w:tcW w:w="7464" w:type="dxa"/>
          </w:tcPr>
          <w:p w14:paraId="1C4FA932" w14:textId="77777777" w:rsidR="0066658D" w:rsidRDefault="00C27B59" w:rsidP="006665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Pr>
                <w:rFonts w:asciiTheme="minorHAnsi" w:hAnsiTheme="minorHAnsi" w:cstheme="minorHAnsi"/>
              </w:rPr>
              <w:t xml:space="preserve">On 22 November 2021, a compliance notice was issued to The Disability Trust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The Disability Trust Ltd. to take certain action in order to address possible non-compliance by it with sections 9, 22 and 24 of the </w:t>
            </w:r>
            <w:r>
              <w:rPr>
                <w:rFonts w:asciiTheme="minorHAnsi" w:hAnsiTheme="minorHAnsi" w:cstheme="minorHAnsi"/>
                <w:i/>
              </w:rPr>
              <w:t xml:space="preserve">National Disability Insurance Scheme (Restrictive Practices and Behaviour Support) Rules 2018. </w:t>
            </w:r>
          </w:p>
          <w:p w14:paraId="371A9418" w14:textId="77777777" w:rsidR="0066658D" w:rsidRPr="00F97206" w:rsidRDefault="00C27B59" w:rsidP="006665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rPr>
              <w:t>The Disability Trust has fulfilled the require</w:t>
            </w:r>
            <w:r w:rsidRPr="007A66C6">
              <w:rPr>
                <w:rFonts w:asciiTheme="minorHAnsi" w:hAnsiTheme="minorHAnsi" w:cstheme="minorHAnsi"/>
              </w:rPr>
              <w:t>ments of the compliance notice.</w:t>
            </w:r>
          </w:p>
        </w:tc>
      </w:tr>
      <w:tr w:rsidR="00B63E23" w14:paraId="16D754C8"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2C16EDE5" w14:textId="77777777" w:rsidR="0066658D" w:rsidRDefault="00C27B59" w:rsidP="0066658D">
            <w:pPr>
              <w:rPr>
                <w:rFonts w:asciiTheme="minorHAnsi" w:hAnsiTheme="minorHAnsi" w:cstheme="minorHAnsi"/>
              </w:rPr>
            </w:pPr>
            <w:r>
              <w:rPr>
                <w:rFonts w:asciiTheme="minorHAnsi" w:hAnsiTheme="minorHAnsi" w:cstheme="minorHAnsi"/>
              </w:rPr>
              <w:t>Aruma Foundation Ltd.</w:t>
            </w:r>
          </w:p>
        </w:tc>
        <w:tc>
          <w:tcPr>
            <w:tcW w:w="1443" w:type="dxa"/>
          </w:tcPr>
          <w:p w14:paraId="06B13845"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59032986751</w:t>
            </w:r>
          </w:p>
        </w:tc>
        <w:tc>
          <w:tcPr>
            <w:tcW w:w="1493" w:type="dxa"/>
          </w:tcPr>
          <w:p w14:paraId="57C86CE2"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Carnegie</w:t>
            </w:r>
          </w:p>
        </w:tc>
        <w:tc>
          <w:tcPr>
            <w:tcW w:w="910" w:type="dxa"/>
          </w:tcPr>
          <w:p w14:paraId="3F05EE52"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61949FEC"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3163</w:t>
            </w:r>
          </w:p>
        </w:tc>
        <w:tc>
          <w:tcPr>
            <w:tcW w:w="7464" w:type="dxa"/>
          </w:tcPr>
          <w:p w14:paraId="1DC7FC4D" w14:textId="77777777" w:rsidR="0066658D" w:rsidRDefault="00C27B59" w:rsidP="006665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rPr>
              <w:t xml:space="preserve">On 22 November 2021, a compliance notice was issued to Aruma Foundation Ltd. under section 73ZM of the </w:t>
            </w:r>
            <w:r>
              <w:rPr>
                <w:rFonts w:asciiTheme="minorHAnsi" w:hAnsiTheme="minorHAnsi" w:cstheme="minorHAnsi"/>
                <w:i/>
              </w:rPr>
              <w:t>National Disability Insurance Scheme Act 2013</w:t>
            </w:r>
            <w:r>
              <w:rPr>
                <w:rFonts w:asciiTheme="minorHAnsi" w:hAnsiTheme="minorHAnsi" w:cstheme="minorHAnsi"/>
              </w:rPr>
              <w:t xml:space="preserve">. The notice requires Aruma Foundation Ltd. to take certain action in order to address possible non-compliance by it with sections 9 and 12 of the </w:t>
            </w:r>
            <w:r>
              <w:rPr>
                <w:rFonts w:asciiTheme="minorHAnsi" w:hAnsiTheme="minorHAnsi" w:cstheme="minorHAnsi"/>
                <w:i/>
              </w:rPr>
              <w:t xml:space="preserve">National Disability Insurance Scheme (Restrictive Practices and Behaviour Support) Rules 2018. </w:t>
            </w:r>
          </w:p>
          <w:p w14:paraId="1C26C81A" w14:textId="77777777" w:rsidR="0066658D" w:rsidRPr="00FF6619" w:rsidRDefault="00C27B59" w:rsidP="006665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Aruma Foundation Ltd has fulfilled the requirements of the compliance notice. </w:t>
            </w:r>
          </w:p>
        </w:tc>
      </w:tr>
      <w:tr w:rsidR="00B63E23" w14:paraId="4CC1E1D6"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5DDC2D22" w14:textId="77777777" w:rsidR="0066658D" w:rsidRDefault="00C27B59" w:rsidP="0066658D">
            <w:pPr>
              <w:rPr>
                <w:rFonts w:asciiTheme="minorHAnsi" w:hAnsiTheme="minorHAnsi" w:cstheme="minorHAnsi"/>
              </w:rPr>
            </w:pPr>
            <w:r>
              <w:rPr>
                <w:rFonts w:asciiTheme="minorHAnsi" w:hAnsiTheme="minorHAnsi" w:cstheme="minorHAnsi"/>
              </w:rPr>
              <w:t>MH &amp; R Holdings Pty Ltd</w:t>
            </w:r>
          </w:p>
        </w:tc>
        <w:tc>
          <w:tcPr>
            <w:tcW w:w="1443" w:type="dxa"/>
          </w:tcPr>
          <w:p w14:paraId="62BC5F32" w14:textId="77777777" w:rsidR="0066658D"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12624239738</w:t>
            </w:r>
          </w:p>
        </w:tc>
        <w:tc>
          <w:tcPr>
            <w:tcW w:w="1493" w:type="dxa"/>
          </w:tcPr>
          <w:p w14:paraId="6F9CE5F1" w14:textId="77777777" w:rsidR="0066658D"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Richmond</w:t>
            </w:r>
          </w:p>
        </w:tc>
        <w:tc>
          <w:tcPr>
            <w:tcW w:w="910" w:type="dxa"/>
          </w:tcPr>
          <w:p w14:paraId="712E3427" w14:textId="77777777" w:rsidR="0066658D"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1493A1B3" w14:textId="77777777" w:rsidR="0066658D"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3121</w:t>
            </w:r>
          </w:p>
        </w:tc>
        <w:tc>
          <w:tcPr>
            <w:tcW w:w="7464" w:type="dxa"/>
          </w:tcPr>
          <w:p w14:paraId="7EAF084C" w14:textId="77777777" w:rsidR="0066658D" w:rsidRDefault="00C27B59" w:rsidP="006665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29 October 2021, a compliance notice was issued to MH &amp; R Holdings Pty Ltd under section 73ZM of the </w:t>
            </w:r>
            <w:r>
              <w:rPr>
                <w:rFonts w:asciiTheme="minorHAnsi" w:hAnsiTheme="minorHAnsi" w:cstheme="minorHAnsi"/>
                <w:i/>
              </w:rPr>
              <w:t xml:space="preserve">National Disability Insurance Scheme Act 2013. </w:t>
            </w:r>
            <w:r>
              <w:rPr>
                <w:rFonts w:asciiTheme="minorHAnsi" w:hAnsiTheme="minorHAnsi" w:cstheme="minorHAnsi"/>
              </w:rPr>
              <w:t xml:space="preserve">The notice requires MH &amp; R Holdings Pty Ltd to take certain action to address possible non-compliance </w:t>
            </w:r>
            <w:r w:rsidRPr="00E05904">
              <w:rPr>
                <w:rFonts w:asciiTheme="minorHAnsi" w:hAnsiTheme="minorHAnsi" w:cstheme="minorHAnsi"/>
              </w:rPr>
              <w:t xml:space="preserve">with paragraph (c) of the NDIS Code of Conduct set out in </w:t>
            </w:r>
            <w:r>
              <w:rPr>
                <w:rFonts w:asciiTheme="minorHAnsi" w:hAnsiTheme="minorHAnsi" w:cstheme="minorHAnsi"/>
              </w:rPr>
              <w:t xml:space="preserve">the </w:t>
            </w:r>
            <w:r w:rsidRPr="00E05904">
              <w:rPr>
                <w:rFonts w:asciiTheme="minorHAnsi" w:hAnsiTheme="minorHAnsi" w:cstheme="minorHAnsi"/>
              </w:rPr>
              <w:t>National Disability Insurance Scheme (Code of Conduct) Rules 2018.</w:t>
            </w:r>
            <w:r>
              <w:rPr>
                <w:rFonts w:asciiTheme="minorHAnsi" w:hAnsiTheme="minorHAnsi" w:cstheme="minorHAnsi"/>
              </w:rPr>
              <w:t xml:space="preserve">  The possible non-compliance relates to the management of staff and NDIS participants infected with COVID-19.</w:t>
            </w:r>
          </w:p>
          <w:p w14:paraId="1BDE3543" w14:textId="77777777" w:rsidR="0066658D" w:rsidRPr="005E1E20" w:rsidRDefault="00C27B59" w:rsidP="006665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1E20">
              <w:rPr>
                <w:rFonts w:asciiTheme="minorHAnsi" w:hAnsiTheme="minorHAnsi" w:cstheme="minorHAnsi"/>
              </w:rPr>
              <w:t xml:space="preserve">On 13 December 2021 the compliance notice was revoked under section 73ZM (4) of the National Disability Insurance Scheme Act 2013. </w:t>
            </w:r>
          </w:p>
          <w:p w14:paraId="36AE0350" w14:textId="77777777" w:rsidR="0066658D" w:rsidRPr="00C95791" w:rsidRDefault="00C27B59" w:rsidP="006665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E1E20">
              <w:rPr>
                <w:rFonts w:asciiTheme="minorHAnsi" w:hAnsiTheme="minorHAnsi" w:cstheme="minorHAnsi"/>
              </w:rPr>
              <w:t xml:space="preserve">MH &amp; R Holdings Pty Ltd is not required to take </w:t>
            </w:r>
            <w:r>
              <w:rPr>
                <w:rFonts w:asciiTheme="minorHAnsi" w:hAnsiTheme="minorHAnsi" w:cstheme="minorHAnsi"/>
              </w:rPr>
              <w:t xml:space="preserve">any </w:t>
            </w:r>
            <w:r w:rsidRPr="005E1E20">
              <w:rPr>
                <w:rFonts w:asciiTheme="minorHAnsi" w:hAnsiTheme="minorHAnsi" w:cstheme="minorHAnsi"/>
              </w:rPr>
              <w:t>further action in relation to the compliance notice.</w:t>
            </w:r>
          </w:p>
        </w:tc>
      </w:tr>
      <w:tr w:rsidR="00B63E23" w14:paraId="13CC708E"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4501BD69" w14:textId="77777777" w:rsidR="0066658D" w:rsidRDefault="00C27B59" w:rsidP="0066658D">
            <w:pPr>
              <w:rPr>
                <w:rFonts w:asciiTheme="minorHAnsi" w:hAnsiTheme="minorHAnsi" w:cstheme="minorHAnsi"/>
              </w:rPr>
            </w:pPr>
            <w:r>
              <w:rPr>
                <w:rFonts w:asciiTheme="minorHAnsi" w:hAnsiTheme="minorHAnsi" w:cstheme="minorHAnsi"/>
              </w:rPr>
              <w:t>Leap Occupational Therapy Pty Ltd</w:t>
            </w:r>
          </w:p>
        </w:tc>
        <w:tc>
          <w:tcPr>
            <w:tcW w:w="1443" w:type="dxa"/>
          </w:tcPr>
          <w:p w14:paraId="6ECC49D8"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59608535600</w:t>
            </w:r>
          </w:p>
        </w:tc>
        <w:tc>
          <w:tcPr>
            <w:tcW w:w="1493" w:type="dxa"/>
          </w:tcPr>
          <w:p w14:paraId="2E39E878"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Ulverstone</w:t>
            </w:r>
          </w:p>
        </w:tc>
        <w:tc>
          <w:tcPr>
            <w:tcW w:w="910" w:type="dxa"/>
          </w:tcPr>
          <w:p w14:paraId="7E9806F3"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294FA3CC"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7315</w:t>
            </w:r>
          </w:p>
        </w:tc>
        <w:tc>
          <w:tcPr>
            <w:tcW w:w="7464" w:type="dxa"/>
          </w:tcPr>
          <w:p w14:paraId="6F4B84F9" w14:textId="77777777" w:rsidR="0066658D" w:rsidRDefault="00C27B59" w:rsidP="006665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12 October 2021, a compliance notice was issued to Leap Occupational Therapy Pty Ltd (Leap) under section 73ZM </w:t>
            </w:r>
            <w:r w:rsidRPr="00BB5908">
              <w:rPr>
                <w:rFonts w:asciiTheme="minorHAnsi" w:hAnsiTheme="minorHAnsi" w:cstheme="minorHAnsi"/>
              </w:rPr>
              <w:t xml:space="preserve">of the </w:t>
            </w:r>
            <w:r w:rsidRPr="00767B99">
              <w:rPr>
                <w:rFonts w:asciiTheme="minorHAnsi" w:hAnsiTheme="minorHAnsi" w:cstheme="minorHAnsi"/>
                <w:i/>
              </w:rPr>
              <w:t>National Disability Insurance Scheme Act 2013</w:t>
            </w:r>
            <w:r>
              <w:rPr>
                <w:rFonts w:asciiTheme="minorHAnsi" w:hAnsiTheme="minorHAnsi" w:cstheme="minorHAnsi"/>
              </w:rPr>
              <w:t xml:space="preserve">. </w:t>
            </w:r>
            <w:r w:rsidRPr="000977E3">
              <w:rPr>
                <w:rFonts w:asciiTheme="minorHAnsi" w:hAnsiTheme="minorHAnsi" w:cstheme="minorHAnsi"/>
              </w:rPr>
              <w:t xml:space="preserve">The notice requires Leap Occupational Therapy Pty Ltd to take certain action in order to address possible systemic non-compliance with the NDIS Practice Standards in </w:t>
            </w:r>
            <w:r>
              <w:rPr>
                <w:rFonts w:asciiTheme="minorHAnsi" w:hAnsiTheme="minorHAnsi" w:cstheme="minorHAnsi"/>
              </w:rPr>
              <w:t xml:space="preserve">relation to </w:t>
            </w:r>
            <w:r w:rsidRPr="000977E3">
              <w:rPr>
                <w:rFonts w:asciiTheme="minorHAnsi" w:hAnsiTheme="minorHAnsi" w:cstheme="minorHAnsi"/>
              </w:rPr>
              <w:t xml:space="preserve">Risk Management, Support Planning and Reportable Incidents involving the </w:t>
            </w:r>
            <w:r w:rsidRPr="00376957">
              <w:rPr>
                <w:rFonts w:asciiTheme="minorHAnsi" w:hAnsiTheme="minorHAnsi" w:cstheme="minorHAnsi"/>
              </w:rPr>
              <w:t>use of regulated restrictive practice</w:t>
            </w:r>
            <w:r>
              <w:rPr>
                <w:rFonts w:asciiTheme="minorHAnsi" w:hAnsiTheme="minorHAnsi" w:cstheme="minorHAnsi"/>
              </w:rPr>
              <w:t>;</w:t>
            </w:r>
            <w:r w:rsidRPr="00376957">
              <w:rPr>
                <w:rFonts w:asciiTheme="minorHAnsi" w:hAnsiTheme="minorHAnsi" w:cstheme="minorHAnsi"/>
              </w:rPr>
              <w:t xml:space="preserve"> and </w:t>
            </w:r>
            <w:r>
              <w:rPr>
                <w:rFonts w:asciiTheme="minorHAnsi" w:hAnsiTheme="minorHAnsi" w:cstheme="minorHAnsi"/>
              </w:rPr>
              <w:t>to take certain action in order to address possible non-compliance with section 9</w:t>
            </w:r>
            <w:r w:rsidRPr="00376957">
              <w:rPr>
                <w:rFonts w:asciiTheme="minorHAnsi" w:hAnsiTheme="minorHAnsi" w:cstheme="minorHAnsi"/>
              </w:rPr>
              <w:t xml:space="preserve"> of the National Disability</w:t>
            </w:r>
            <w:r w:rsidRPr="000977E3">
              <w:rPr>
                <w:rFonts w:asciiTheme="minorHAnsi" w:hAnsiTheme="minorHAnsi" w:cstheme="minorHAnsi"/>
              </w:rPr>
              <w:t xml:space="preserve"> Insurance Scheme (Incident Management and Reportable Incident) Rules 2018.</w:t>
            </w:r>
            <w:r>
              <w:rPr>
                <w:rFonts w:asciiTheme="minorHAnsi" w:hAnsiTheme="minorHAnsi" w:cstheme="minorHAnsi"/>
              </w:rPr>
              <w:t xml:space="preserve"> </w:t>
            </w:r>
          </w:p>
          <w:p w14:paraId="3F3949AE" w14:textId="77777777" w:rsidR="0066658D" w:rsidRDefault="00C27B59" w:rsidP="006665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F7938">
              <w:rPr>
                <w:rFonts w:asciiTheme="minorHAnsi" w:hAnsiTheme="minorHAnsi" w:cstheme="minorHAnsi"/>
              </w:rPr>
              <w:t xml:space="preserve">On 23 December 2021, the compliance notice was varied under section 73ZM of the </w:t>
            </w:r>
            <w:r w:rsidRPr="00CF018B">
              <w:rPr>
                <w:rFonts w:asciiTheme="minorHAnsi" w:hAnsiTheme="minorHAnsi" w:cstheme="minorHAnsi"/>
                <w:i/>
              </w:rPr>
              <w:t>National Disability Insurance Scheme Act 2013</w:t>
            </w:r>
            <w:r w:rsidRPr="001F7938">
              <w:rPr>
                <w:rFonts w:asciiTheme="minorHAnsi" w:hAnsiTheme="minorHAnsi" w:cstheme="minorHAnsi"/>
              </w:rPr>
              <w:t>. The variation varied the dates by which specified action in the compliance notice is required to be taken</w:t>
            </w:r>
            <w:r>
              <w:rPr>
                <w:rFonts w:asciiTheme="minorHAnsi" w:hAnsiTheme="minorHAnsi" w:cstheme="minorHAnsi"/>
              </w:rPr>
              <w:t xml:space="preserve">. Leap Occupational Therapy Pty Ltd has fulfilled all the requirements of the compliance notice. </w:t>
            </w:r>
          </w:p>
        </w:tc>
      </w:tr>
      <w:tr w:rsidR="00B63E23" w14:paraId="4F2E0916"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2506B0FC" w14:textId="77777777" w:rsidR="0066658D" w:rsidRDefault="00C27B59" w:rsidP="0066658D">
            <w:pPr>
              <w:rPr>
                <w:rFonts w:asciiTheme="minorHAnsi" w:hAnsiTheme="minorHAnsi" w:cstheme="minorHAnsi"/>
              </w:rPr>
            </w:pPr>
            <w:r>
              <w:rPr>
                <w:rFonts w:asciiTheme="minorHAnsi" w:hAnsiTheme="minorHAnsi" w:cstheme="minorHAnsi"/>
              </w:rPr>
              <w:t>Oak Tasmania</w:t>
            </w:r>
          </w:p>
        </w:tc>
        <w:tc>
          <w:tcPr>
            <w:tcW w:w="1443" w:type="dxa"/>
          </w:tcPr>
          <w:p w14:paraId="0CC06C45" w14:textId="77777777" w:rsidR="0066658D"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44055920306</w:t>
            </w:r>
          </w:p>
        </w:tc>
        <w:tc>
          <w:tcPr>
            <w:tcW w:w="1493" w:type="dxa"/>
          </w:tcPr>
          <w:p w14:paraId="4D0659CC" w14:textId="77777777" w:rsidR="0066658D"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Hobart </w:t>
            </w:r>
          </w:p>
        </w:tc>
        <w:tc>
          <w:tcPr>
            <w:tcW w:w="910" w:type="dxa"/>
          </w:tcPr>
          <w:p w14:paraId="07AFD2EF" w14:textId="77777777" w:rsidR="0066658D"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7F3BDCE8" w14:textId="77777777" w:rsidR="0066658D"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7000</w:t>
            </w:r>
          </w:p>
        </w:tc>
        <w:tc>
          <w:tcPr>
            <w:tcW w:w="7464" w:type="dxa"/>
          </w:tcPr>
          <w:p w14:paraId="3696B86D" w14:textId="77777777" w:rsidR="0066658D" w:rsidRDefault="00C27B59" w:rsidP="006665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30 July 2021, </w:t>
            </w:r>
            <w:r w:rsidRPr="00BB5908">
              <w:rPr>
                <w:rFonts w:asciiTheme="minorHAnsi" w:hAnsiTheme="minorHAnsi" w:cstheme="minorHAnsi"/>
              </w:rPr>
              <w:t xml:space="preserve">a </w:t>
            </w:r>
            <w:r>
              <w:rPr>
                <w:rFonts w:asciiTheme="minorHAnsi" w:hAnsiTheme="minorHAnsi" w:cstheme="minorHAnsi"/>
              </w:rPr>
              <w:t>compliance notice was issued to Oak Tasmania under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Oak Tasmania</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 xml:space="preserve"> 13</w:t>
            </w:r>
            <w:r w:rsidRPr="00BB5908">
              <w:rPr>
                <w:rFonts w:asciiTheme="minorHAnsi" w:hAnsiTheme="minorHAnsi" w:cstheme="minorHAnsi"/>
              </w:rPr>
              <w:t xml:space="preserve"> of the </w:t>
            </w:r>
            <w:r w:rsidRPr="00AA338C">
              <w:rPr>
                <w:rFonts w:asciiTheme="minorHAnsi" w:hAnsiTheme="minorHAnsi" w:cstheme="minorHAnsi"/>
                <w:i/>
              </w:rPr>
              <w:t>National Disability Insurance Scheme (Restrictive Practices and Behaviour Support) Rules 2018</w:t>
            </w:r>
            <w:r w:rsidRPr="00BB5908">
              <w:rPr>
                <w:rFonts w:asciiTheme="minorHAnsi" w:hAnsiTheme="minorHAnsi" w:cstheme="minorHAnsi"/>
              </w:rPr>
              <w:t>.</w:t>
            </w:r>
            <w:r>
              <w:rPr>
                <w:rFonts w:asciiTheme="minorHAnsi" w:hAnsiTheme="minorHAnsi" w:cstheme="minorHAnsi"/>
              </w:rPr>
              <w:t xml:space="preserve"> </w:t>
            </w:r>
            <w:r w:rsidRPr="00E93637">
              <w:rPr>
                <w:rFonts w:asciiTheme="minorHAnsi" w:hAnsiTheme="minorHAnsi" w:cstheme="minorHAnsi"/>
              </w:rPr>
              <w:t>Oak Tasmania</w:t>
            </w:r>
            <w:r w:rsidRPr="00DF660D">
              <w:rPr>
                <w:rFonts w:asciiTheme="minorHAnsi" w:hAnsiTheme="minorHAnsi" w:cstheme="minorHAnsi"/>
              </w:rPr>
              <w:t xml:space="preserve"> has fulfilled all the requirements of the compliance notice.</w:t>
            </w:r>
          </w:p>
        </w:tc>
      </w:tr>
      <w:tr w:rsidR="00B63E23" w14:paraId="2BCD8032"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341F6284" w14:textId="77777777" w:rsidR="0066658D" w:rsidRDefault="00C27B59" w:rsidP="0066658D">
            <w:pPr>
              <w:rPr>
                <w:rFonts w:asciiTheme="minorHAnsi" w:hAnsiTheme="minorHAnsi" w:cstheme="minorHAnsi"/>
              </w:rPr>
            </w:pPr>
            <w:r>
              <w:rPr>
                <w:rFonts w:asciiTheme="minorHAnsi" w:hAnsiTheme="minorHAnsi" w:cstheme="minorHAnsi"/>
              </w:rPr>
              <w:t>Mosaic Support Services (TAS) Inc.</w:t>
            </w:r>
          </w:p>
        </w:tc>
        <w:tc>
          <w:tcPr>
            <w:tcW w:w="1443" w:type="dxa"/>
          </w:tcPr>
          <w:p w14:paraId="33132D68"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72733048258</w:t>
            </w:r>
          </w:p>
        </w:tc>
        <w:tc>
          <w:tcPr>
            <w:tcW w:w="1493" w:type="dxa"/>
          </w:tcPr>
          <w:p w14:paraId="01C1C541"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Hobart </w:t>
            </w:r>
          </w:p>
        </w:tc>
        <w:tc>
          <w:tcPr>
            <w:tcW w:w="910" w:type="dxa"/>
          </w:tcPr>
          <w:p w14:paraId="01B8F342"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2F58D7A3"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7000</w:t>
            </w:r>
          </w:p>
        </w:tc>
        <w:tc>
          <w:tcPr>
            <w:tcW w:w="7464" w:type="dxa"/>
          </w:tcPr>
          <w:p w14:paraId="7E555C93" w14:textId="77777777" w:rsidR="0066658D" w:rsidRDefault="00C27B59" w:rsidP="006665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30 July 2021, </w:t>
            </w:r>
            <w:r w:rsidRPr="00BB5908">
              <w:rPr>
                <w:rFonts w:asciiTheme="minorHAnsi" w:hAnsiTheme="minorHAnsi" w:cstheme="minorHAnsi"/>
              </w:rPr>
              <w:t xml:space="preserve">a compliance notice was issued to </w:t>
            </w:r>
            <w:r>
              <w:rPr>
                <w:rFonts w:asciiTheme="minorHAnsi" w:hAnsiTheme="minorHAnsi" w:cstheme="minorHAnsi"/>
              </w:rPr>
              <w:t xml:space="preserve">Mosaic Support Services (TAS) Inc.  </w:t>
            </w:r>
            <w:proofErr w:type="gramStart"/>
            <w:r>
              <w:rPr>
                <w:rFonts w:asciiTheme="minorHAnsi" w:hAnsiTheme="minorHAnsi" w:cstheme="minorHAnsi"/>
              </w:rPr>
              <w:t>under</w:t>
            </w:r>
            <w:proofErr w:type="gramEnd"/>
            <w:r>
              <w:rPr>
                <w:rFonts w:asciiTheme="minorHAnsi" w:hAnsiTheme="minorHAnsi" w:cstheme="minorHAnsi"/>
              </w:rPr>
              <w:t xml:space="preserve">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Mosaic Support Services (TAS) Inc.</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s 12 and 13</w:t>
            </w:r>
            <w:r w:rsidRPr="00BB5908">
              <w:rPr>
                <w:rFonts w:asciiTheme="minorHAnsi" w:hAnsiTheme="minorHAnsi" w:cstheme="minorHAnsi"/>
              </w:rPr>
              <w:t xml:space="preserve"> of the </w:t>
            </w:r>
            <w:r w:rsidRPr="00AA338C">
              <w:rPr>
                <w:rFonts w:asciiTheme="minorHAnsi" w:hAnsiTheme="minorHAnsi" w:cstheme="minorHAnsi"/>
                <w:i/>
              </w:rPr>
              <w:t>National Disability Insurance Scheme (Restrictive Practices and Behaviour Support) Rules 2018</w:t>
            </w:r>
            <w:r w:rsidRPr="00BB5908">
              <w:rPr>
                <w:rFonts w:asciiTheme="minorHAnsi" w:hAnsiTheme="minorHAnsi" w:cstheme="minorHAnsi"/>
              </w:rPr>
              <w:t>.</w:t>
            </w:r>
            <w:r>
              <w:rPr>
                <w:rFonts w:asciiTheme="minorHAnsi" w:hAnsiTheme="minorHAnsi" w:cstheme="minorHAnsi"/>
              </w:rPr>
              <w:t xml:space="preserve"> </w:t>
            </w:r>
            <w:r w:rsidRPr="00E93637">
              <w:rPr>
                <w:rFonts w:asciiTheme="minorHAnsi" w:hAnsiTheme="minorHAnsi" w:cstheme="minorHAnsi"/>
              </w:rPr>
              <w:t>Mosaic Support Services (TAS) Inc.</w:t>
            </w:r>
            <w:r>
              <w:rPr>
                <w:rFonts w:asciiTheme="minorHAnsi" w:hAnsiTheme="minorHAnsi" w:cstheme="minorHAnsi"/>
              </w:rPr>
              <w:t xml:space="preserve"> </w:t>
            </w:r>
            <w:r w:rsidRPr="00DF660D">
              <w:rPr>
                <w:rFonts w:asciiTheme="minorHAnsi" w:hAnsiTheme="minorHAnsi" w:cstheme="minorHAnsi"/>
              </w:rPr>
              <w:t>has fulfilled all the requirements of the compliance notice.</w:t>
            </w:r>
          </w:p>
        </w:tc>
      </w:tr>
      <w:tr w:rsidR="00B63E23" w14:paraId="3655B95B"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05BBBD55" w14:textId="77777777" w:rsidR="0066658D" w:rsidRDefault="00C27B59" w:rsidP="0066658D">
            <w:pPr>
              <w:rPr>
                <w:rFonts w:asciiTheme="minorHAnsi" w:hAnsiTheme="minorHAnsi" w:cstheme="minorHAnsi"/>
              </w:rPr>
            </w:pPr>
            <w:r>
              <w:rPr>
                <w:rFonts w:asciiTheme="minorHAnsi" w:hAnsiTheme="minorHAnsi" w:cstheme="minorHAnsi"/>
              </w:rPr>
              <w:t xml:space="preserve">Coastal Residential Service Inc. </w:t>
            </w:r>
          </w:p>
        </w:tc>
        <w:tc>
          <w:tcPr>
            <w:tcW w:w="1443" w:type="dxa"/>
          </w:tcPr>
          <w:p w14:paraId="0E5B1E14" w14:textId="77777777" w:rsidR="0066658D"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79005891072</w:t>
            </w:r>
          </w:p>
        </w:tc>
        <w:tc>
          <w:tcPr>
            <w:tcW w:w="1493" w:type="dxa"/>
          </w:tcPr>
          <w:p w14:paraId="589DA195" w14:textId="77777777" w:rsidR="0066658D"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South Burnie</w:t>
            </w:r>
          </w:p>
        </w:tc>
        <w:tc>
          <w:tcPr>
            <w:tcW w:w="910" w:type="dxa"/>
          </w:tcPr>
          <w:p w14:paraId="324CB370" w14:textId="77777777" w:rsidR="0066658D"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438C8F27" w14:textId="77777777" w:rsidR="0066658D"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7320</w:t>
            </w:r>
          </w:p>
        </w:tc>
        <w:tc>
          <w:tcPr>
            <w:tcW w:w="7464" w:type="dxa"/>
          </w:tcPr>
          <w:p w14:paraId="025C9F3E" w14:textId="77777777" w:rsidR="0066658D" w:rsidRDefault="00C27B59" w:rsidP="006665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19 July 2021, </w:t>
            </w:r>
            <w:r w:rsidRPr="00BB5908">
              <w:rPr>
                <w:rFonts w:asciiTheme="minorHAnsi" w:hAnsiTheme="minorHAnsi" w:cstheme="minorHAnsi"/>
              </w:rPr>
              <w:t xml:space="preserve">a compliance notice was issued to </w:t>
            </w:r>
            <w:r>
              <w:rPr>
                <w:rFonts w:asciiTheme="minorHAnsi" w:hAnsiTheme="minorHAnsi" w:cstheme="minorHAnsi"/>
              </w:rPr>
              <w:t>Coastal Residential Service Inc. under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Coastal Residential Service Inc</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s</w:t>
            </w:r>
            <w:r w:rsidRPr="00BB5908">
              <w:rPr>
                <w:rFonts w:asciiTheme="minorHAnsi" w:hAnsiTheme="minorHAnsi" w:cstheme="minorHAnsi"/>
              </w:rPr>
              <w:t xml:space="preserve"> </w:t>
            </w:r>
            <w:r>
              <w:rPr>
                <w:rFonts w:asciiTheme="minorHAnsi" w:hAnsiTheme="minorHAnsi" w:cstheme="minorHAnsi"/>
              </w:rPr>
              <w:t>12(2) and 13(2)</w:t>
            </w:r>
            <w:r w:rsidRPr="00BB5908">
              <w:rPr>
                <w:rFonts w:asciiTheme="minorHAnsi" w:hAnsiTheme="minorHAnsi" w:cstheme="minorHAnsi"/>
              </w:rPr>
              <w:t xml:space="preserve"> of the </w:t>
            </w:r>
            <w:r w:rsidRPr="00DF40CB">
              <w:rPr>
                <w:rFonts w:asciiTheme="minorHAnsi" w:hAnsiTheme="minorHAnsi" w:cstheme="minorHAnsi"/>
                <w:i/>
              </w:rPr>
              <w:t>National Disability Insurance Scheme (Restrictive Practices and Behaviour Support) Rules 2018</w:t>
            </w:r>
            <w:r>
              <w:rPr>
                <w:rFonts w:asciiTheme="minorHAnsi" w:hAnsiTheme="minorHAnsi" w:cstheme="minorHAnsi"/>
              </w:rPr>
              <w:t xml:space="preserve">. </w:t>
            </w:r>
            <w:r w:rsidRPr="00E93637">
              <w:rPr>
                <w:rFonts w:asciiTheme="minorHAnsi" w:hAnsiTheme="minorHAnsi" w:cstheme="minorHAnsi"/>
              </w:rPr>
              <w:t>Coastal Residential Service Inc. has fulfilled all the requirements of the compliance notice</w:t>
            </w:r>
            <w:r w:rsidRPr="00DF660D">
              <w:rPr>
                <w:rFonts w:asciiTheme="minorHAnsi" w:hAnsiTheme="minorHAnsi" w:cstheme="minorHAnsi"/>
              </w:rPr>
              <w:t>.</w:t>
            </w:r>
          </w:p>
        </w:tc>
      </w:tr>
      <w:tr w:rsidR="00B63E23" w14:paraId="2FEB58AE"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11B4BBDE" w14:textId="77777777" w:rsidR="0066658D" w:rsidRDefault="00C27B59" w:rsidP="0066658D">
            <w:pPr>
              <w:rPr>
                <w:rFonts w:asciiTheme="minorHAnsi" w:hAnsiTheme="minorHAnsi" w:cstheme="minorHAnsi"/>
              </w:rPr>
            </w:pPr>
            <w:r>
              <w:rPr>
                <w:rFonts w:asciiTheme="minorHAnsi" w:hAnsiTheme="minorHAnsi" w:cstheme="minorHAnsi"/>
              </w:rPr>
              <w:t>St Michael’s Association Inc.</w:t>
            </w:r>
          </w:p>
        </w:tc>
        <w:tc>
          <w:tcPr>
            <w:tcW w:w="1443" w:type="dxa"/>
          </w:tcPr>
          <w:p w14:paraId="5D97FC07"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17850072308</w:t>
            </w:r>
          </w:p>
        </w:tc>
        <w:tc>
          <w:tcPr>
            <w:tcW w:w="1493" w:type="dxa"/>
          </w:tcPr>
          <w:p w14:paraId="2AAC8437" w14:textId="77777777" w:rsidR="0066658D" w:rsidRPr="00BB5908"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Newstead</w:t>
            </w:r>
          </w:p>
        </w:tc>
        <w:tc>
          <w:tcPr>
            <w:tcW w:w="910" w:type="dxa"/>
          </w:tcPr>
          <w:p w14:paraId="37590C7F"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6E4127CB"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7250</w:t>
            </w:r>
          </w:p>
        </w:tc>
        <w:tc>
          <w:tcPr>
            <w:tcW w:w="7464" w:type="dxa"/>
          </w:tcPr>
          <w:p w14:paraId="54A097C6" w14:textId="77777777" w:rsidR="0066658D" w:rsidRPr="008221C7" w:rsidRDefault="00C27B59" w:rsidP="006665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rPr>
            </w:pPr>
            <w:r>
              <w:rPr>
                <w:rFonts w:asciiTheme="minorHAnsi" w:hAnsiTheme="minorHAnsi" w:cstheme="minorHAnsi"/>
              </w:rPr>
              <w:t xml:space="preserve">On 19 July 2021, </w:t>
            </w:r>
            <w:r w:rsidRPr="00BB5908">
              <w:rPr>
                <w:rFonts w:asciiTheme="minorHAnsi" w:hAnsiTheme="minorHAnsi" w:cstheme="minorHAnsi"/>
              </w:rPr>
              <w:t xml:space="preserve">a compliance notice was issued to </w:t>
            </w:r>
            <w:r>
              <w:rPr>
                <w:rFonts w:asciiTheme="minorHAnsi" w:hAnsiTheme="minorHAnsi" w:cstheme="minorHAnsi"/>
              </w:rPr>
              <w:t xml:space="preserve">St Michael’s Association Inc.  </w:t>
            </w:r>
            <w:proofErr w:type="gramStart"/>
            <w:r>
              <w:rPr>
                <w:rFonts w:asciiTheme="minorHAnsi" w:hAnsiTheme="minorHAnsi" w:cstheme="minorHAnsi"/>
              </w:rPr>
              <w:t>under</w:t>
            </w:r>
            <w:proofErr w:type="gramEnd"/>
            <w:r>
              <w:rPr>
                <w:rFonts w:asciiTheme="minorHAnsi" w:hAnsiTheme="minorHAnsi" w:cstheme="minorHAnsi"/>
              </w:rPr>
              <w:t xml:space="preserve">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St Michael’s Association Inc.</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 xml:space="preserve"> 13</w:t>
            </w:r>
            <w:r w:rsidRPr="00BB5908">
              <w:rPr>
                <w:rFonts w:asciiTheme="minorHAnsi" w:hAnsiTheme="minorHAnsi" w:cstheme="minorHAnsi"/>
              </w:rPr>
              <w:t xml:space="preserve"> of the </w:t>
            </w:r>
            <w:r w:rsidRPr="00AA338C">
              <w:rPr>
                <w:rFonts w:asciiTheme="minorHAnsi" w:hAnsiTheme="minorHAnsi" w:cstheme="minorHAnsi"/>
                <w:i/>
              </w:rPr>
              <w:t>National Disability Insurance Scheme (Restrictive Practices and Behaviour Support) Rules 2018</w:t>
            </w:r>
            <w:r w:rsidRPr="00BB5908">
              <w:rPr>
                <w:rFonts w:asciiTheme="minorHAnsi" w:hAnsiTheme="minorHAnsi" w:cstheme="minorHAnsi"/>
              </w:rPr>
              <w:t>.</w:t>
            </w:r>
            <w:r>
              <w:rPr>
                <w:rFonts w:asciiTheme="minorHAnsi" w:hAnsiTheme="minorHAnsi" w:cstheme="minorHAnsi"/>
              </w:rPr>
              <w:t xml:space="preserve"> St </w:t>
            </w:r>
            <w:r w:rsidRPr="00E93637">
              <w:rPr>
                <w:rFonts w:asciiTheme="minorHAnsi" w:hAnsiTheme="minorHAnsi" w:cstheme="minorHAnsi"/>
              </w:rPr>
              <w:t xml:space="preserve">Michael’s Association Inc. </w:t>
            </w:r>
            <w:r w:rsidRPr="00DF660D">
              <w:rPr>
                <w:rFonts w:asciiTheme="minorHAnsi" w:hAnsiTheme="minorHAnsi" w:cstheme="minorHAnsi"/>
              </w:rPr>
              <w:t>has fulfilled all the requirements of the compliance notice.</w:t>
            </w:r>
          </w:p>
        </w:tc>
      </w:tr>
      <w:tr w:rsidR="00B63E23" w14:paraId="4915E98C"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72B5C534" w14:textId="77777777" w:rsidR="0066658D" w:rsidRDefault="00C27B59" w:rsidP="0066658D">
            <w:pPr>
              <w:rPr>
                <w:rFonts w:asciiTheme="minorHAnsi" w:hAnsiTheme="minorHAnsi" w:cstheme="minorHAnsi"/>
              </w:rPr>
            </w:pPr>
            <w:r w:rsidRPr="00BB5908">
              <w:rPr>
                <w:rFonts w:asciiTheme="minorHAnsi" w:hAnsiTheme="minorHAnsi" w:cstheme="minorHAnsi"/>
              </w:rPr>
              <w:t>Devonfield Enterprises Inc</w:t>
            </w:r>
            <w:r>
              <w:rPr>
                <w:rFonts w:asciiTheme="minorHAnsi" w:hAnsiTheme="minorHAnsi" w:cstheme="minorHAnsi"/>
              </w:rPr>
              <w:t>.</w:t>
            </w:r>
          </w:p>
        </w:tc>
        <w:tc>
          <w:tcPr>
            <w:tcW w:w="1443" w:type="dxa"/>
          </w:tcPr>
          <w:p w14:paraId="425B4C5C" w14:textId="77777777" w:rsidR="0066658D"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48</w:t>
            </w:r>
            <w:r w:rsidRPr="00BB5908">
              <w:rPr>
                <w:rFonts w:asciiTheme="minorHAnsi" w:hAnsiTheme="minorHAnsi" w:cstheme="minorHAnsi"/>
              </w:rPr>
              <w:t>154</w:t>
            </w:r>
            <w:r>
              <w:rPr>
                <w:rFonts w:asciiTheme="minorHAnsi" w:hAnsiTheme="minorHAnsi" w:cstheme="minorHAnsi"/>
              </w:rPr>
              <w:t>912044</w:t>
            </w:r>
          </w:p>
        </w:tc>
        <w:tc>
          <w:tcPr>
            <w:tcW w:w="1493" w:type="dxa"/>
          </w:tcPr>
          <w:p w14:paraId="438D31A0" w14:textId="77777777" w:rsidR="0066658D"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5908">
              <w:rPr>
                <w:rFonts w:asciiTheme="minorHAnsi" w:hAnsiTheme="minorHAnsi" w:cstheme="minorHAnsi"/>
              </w:rPr>
              <w:t>Miandetta</w:t>
            </w:r>
          </w:p>
        </w:tc>
        <w:tc>
          <w:tcPr>
            <w:tcW w:w="910" w:type="dxa"/>
          </w:tcPr>
          <w:p w14:paraId="1AB5968D" w14:textId="77777777" w:rsidR="0066658D"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435D6761" w14:textId="77777777" w:rsidR="0066658D"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7310</w:t>
            </w:r>
          </w:p>
        </w:tc>
        <w:tc>
          <w:tcPr>
            <w:tcW w:w="7464" w:type="dxa"/>
          </w:tcPr>
          <w:p w14:paraId="7153CB01" w14:textId="77777777" w:rsidR="0066658D" w:rsidRDefault="00C27B59" w:rsidP="006665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19 July 2021, </w:t>
            </w:r>
            <w:r w:rsidRPr="00BB5908">
              <w:rPr>
                <w:rFonts w:asciiTheme="minorHAnsi" w:hAnsiTheme="minorHAnsi" w:cstheme="minorHAnsi"/>
              </w:rPr>
              <w:t xml:space="preserve">a compliance notice was issued to </w:t>
            </w:r>
            <w:r>
              <w:rPr>
                <w:rFonts w:asciiTheme="minorHAnsi" w:hAnsiTheme="minorHAnsi" w:cstheme="minorHAnsi"/>
              </w:rPr>
              <w:t>Devonfield Enterprises Inc. under section 73ZM</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Devonfield Enterprises Inc.</w:t>
            </w:r>
            <w:r w:rsidRPr="00BB5908">
              <w:rPr>
                <w:rFonts w:asciiTheme="minorHAnsi" w:hAnsiTheme="minorHAnsi" w:cstheme="minorHAnsi"/>
              </w:rPr>
              <w:t xml:space="preserve"> to take certain action in order to</w:t>
            </w:r>
            <w:r>
              <w:rPr>
                <w:rFonts w:asciiTheme="minorHAnsi" w:hAnsiTheme="minorHAnsi" w:cstheme="minorHAnsi"/>
              </w:rPr>
              <w:t xml:space="preserve"> </w:t>
            </w:r>
            <w:r w:rsidRPr="00BB5908">
              <w:rPr>
                <w:rFonts w:asciiTheme="minorHAnsi" w:hAnsiTheme="minorHAnsi" w:cstheme="minorHAnsi"/>
              </w:rPr>
              <w:t>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 xml:space="preserve"> 13</w:t>
            </w:r>
            <w:r w:rsidRPr="00BB5908">
              <w:rPr>
                <w:rFonts w:asciiTheme="minorHAnsi" w:hAnsiTheme="minorHAnsi" w:cstheme="minorHAnsi"/>
              </w:rPr>
              <w:t xml:space="preserve"> of the </w:t>
            </w:r>
            <w:r w:rsidRPr="00DF40CB">
              <w:rPr>
                <w:rFonts w:asciiTheme="minorHAnsi" w:hAnsiTheme="minorHAnsi" w:cstheme="minorHAnsi"/>
                <w:i/>
              </w:rPr>
              <w:t>National Disability Insurance Scheme (Restrictive Practices and Behaviour Support) Rules 2018</w:t>
            </w:r>
            <w:r w:rsidRPr="00BB5908">
              <w:rPr>
                <w:rFonts w:asciiTheme="minorHAnsi" w:hAnsiTheme="minorHAnsi" w:cstheme="minorHAnsi"/>
              </w:rPr>
              <w:t>.</w:t>
            </w:r>
            <w:r>
              <w:rPr>
                <w:rFonts w:asciiTheme="minorHAnsi" w:hAnsiTheme="minorHAnsi" w:cstheme="minorHAnsi"/>
              </w:rPr>
              <w:t xml:space="preserve"> </w:t>
            </w:r>
          </w:p>
          <w:p w14:paraId="369FCC3E" w14:textId="77777777" w:rsidR="0066658D" w:rsidRDefault="00C27B59" w:rsidP="006665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Calibri" w:hAnsi="Calibri" w:cs="Calibri"/>
              </w:rPr>
              <w:t xml:space="preserve">On 6 August 2021, the compliance notice was varied </w:t>
            </w:r>
            <w:r w:rsidRPr="006C35EA">
              <w:rPr>
                <w:rFonts w:ascii="Calibri" w:hAnsi="Calibri" w:cs="Calibri"/>
              </w:rPr>
              <w:t xml:space="preserve">under section 73ZM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dates by which specified action in the compliance notice is required to be taken.</w:t>
            </w:r>
          </w:p>
          <w:p w14:paraId="2B6B2923" w14:textId="77777777" w:rsidR="0066658D" w:rsidRDefault="00C27B59" w:rsidP="006665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93637">
              <w:rPr>
                <w:rFonts w:asciiTheme="minorHAnsi" w:hAnsiTheme="minorHAnsi" w:cstheme="minorHAnsi"/>
              </w:rPr>
              <w:t xml:space="preserve">Devonfield Enterprises Inc. </w:t>
            </w:r>
            <w:r w:rsidRPr="00DF660D">
              <w:rPr>
                <w:rFonts w:asciiTheme="minorHAnsi" w:hAnsiTheme="minorHAnsi" w:cstheme="minorHAnsi"/>
              </w:rPr>
              <w:t xml:space="preserve"> </w:t>
            </w:r>
            <w:proofErr w:type="gramStart"/>
            <w:r w:rsidRPr="00DF660D">
              <w:rPr>
                <w:rFonts w:asciiTheme="minorHAnsi" w:hAnsiTheme="minorHAnsi" w:cstheme="minorHAnsi"/>
              </w:rPr>
              <w:t>has</w:t>
            </w:r>
            <w:proofErr w:type="gramEnd"/>
            <w:r w:rsidRPr="00DF660D">
              <w:rPr>
                <w:rFonts w:asciiTheme="minorHAnsi" w:hAnsiTheme="minorHAnsi" w:cstheme="minorHAnsi"/>
              </w:rPr>
              <w:t xml:space="preserve"> fulfilled all the requirements of the compliance notice.</w:t>
            </w:r>
          </w:p>
        </w:tc>
      </w:tr>
      <w:tr w:rsidR="00B63E23" w14:paraId="72342C82"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68AD84C9" w14:textId="77777777" w:rsidR="0066658D" w:rsidRDefault="00C27B59" w:rsidP="0066658D">
            <w:pPr>
              <w:rPr>
                <w:rFonts w:asciiTheme="minorHAnsi" w:hAnsiTheme="minorHAnsi" w:cstheme="minorHAnsi"/>
              </w:rPr>
            </w:pPr>
            <w:r>
              <w:rPr>
                <w:rFonts w:asciiTheme="minorHAnsi" w:hAnsiTheme="minorHAnsi" w:cstheme="minorHAnsi"/>
              </w:rPr>
              <w:t>Lifestyle Assistance and Accommodation Service Inc</w:t>
            </w:r>
          </w:p>
        </w:tc>
        <w:tc>
          <w:tcPr>
            <w:tcW w:w="1443" w:type="dxa"/>
          </w:tcPr>
          <w:p w14:paraId="63CC068F"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89938070173</w:t>
            </w:r>
          </w:p>
        </w:tc>
        <w:tc>
          <w:tcPr>
            <w:tcW w:w="1493" w:type="dxa"/>
          </w:tcPr>
          <w:p w14:paraId="2524793D"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Loxton</w:t>
            </w:r>
          </w:p>
        </w:tc>
        <w:tc>
          <w:tcPr>
            <w:tcW w:w="910" w:type="dxa"/>
          </w:tcPr>
          <w:p w14:paraId="034BD21C"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0EC83173"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5333</w:t>
            </w:r>
          </w:p>
        </w:tc>
        <w:tc>
          <w:tcPr>
            <w:tcW w:w="7464" w:type="dxa"/>
          </w:tcPr>
          <w:p w14:paraId="311DC1E0" w14:textId="77777777" w:rsidR="0066658D" w:rsidRDefault="00C27B59" w:rsidP="006665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30 December 2020, </w:t>
            </w:r>
            <w:r w:rsidRPr="00BB5908">
              <w:rPr>
                <w:rFonts w:asciiTheme="minorHAnsi" w:hAnsiTheme="minorHAnsi" w:cstheme="minorHAnsi"/>
              </w:rPr>
              <w:t xml:space="preserve">a compliance notice was issued to </w:t>
            </w:r>
            <w:r>
              <w:rPr>
                <w:rFonts w:asciiTheme="minorHAnsi" w:hAnsiTheme="minorHAnsi" w:cstheme="minorHAnsi"/>
              </w:rPr>
              <w:t>Lifestyle Assistance and Accommodation Service Inc</w:t>
            </w:r>
            <w:r w:rsidRPr="00BB5908">
              <w:rPr>
                <w:rFonts w:asciiTheme="minorHAnsi" w:hAnsiTheme="minorHAnsi" w:cstheme="minorHAnsi"/>
              </w:rPr>
              <w:t xml:space="preserve"> under section 73ZM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Lifestyle Assistance and Accommodation Service Inc</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 </w:t>
            </w:r>
            <w:r>
              <w:rPr>
                <w:rFonts w:asciiTheme="minorHAnsi" w:hAnsiTheme="minorHAnsi" w:cstheme="minorHAnsi"/>
              </w:rPr>
              <w:t>9</w:t>
            </w:r>
            <w:r w:rsidRPr="00BB5908">
              <w:rPr>
                <w:rFonts w:asciiTheme="minorHAnsi" w:hAnsiTheme="minorHAnsi" w:cstheme="minorHAnsi"/>
              </w:rPr>
              <w:t xml:space="preserve"> of the National Disability Insurance Scheme (</w:t>
            </w:r>
            <w:r>
              <w:rPr>
                <w:rFonts w:asciiTheme="minorHAnsi" w:hAnsiTheme="minorHAnsi" w:cstheme="minorHAnsi"/>
              </w:rPr>
              <w:t>Restrictive Practices and Behaviour Support</w:t>
            </w:r>
            <w:r w:rsidRPr="00BB5908">
              <w:rPr>
                <w:rFonts w:asciiTheme="minorHAnsi" w:hAnsiTheme="minorHAnsi" w:cstheme="minorHAnsi"/>
              </w:rPr>
              <w:t>) Rules 2018.</w:t>
            </w:r>
          </w:p>
          <w:p w14:paraId="5DA38896" w14:textId="77777777" w:rsidR="0066658D" w:rsidRDefault="00C27B59" w:rsidP="0066658D">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On 8 February 2021, the compliance notice was varied </w:t>
            </w:r>
            <w:r w:rsidRPr="006C35EA">
              <w:rPr>
                <w:rFonts w:ascii="Calibri" w:hAnsi="Calibri" w:cs="Calibri"/>
              </w:rPr>
              <w:t xml:space="preserve">under section 73ZM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dates by which specified action in the compliance notice is required to be taken.</w:t>
            </w:r>
          </w:p>
          <w:p w14:paraId="65BBD701" w14:textId="77777777" w:rsidR="0066658D" w:rsidRDefault="00C27B59" w:rsidP="006665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Lifestyle Assistance and Accommodation Service Inc </w:t>
            </w:r>
            <w:r w:rsidRPr="00E05904">
              <w:rPr>
                <w:rFonts w:asciiTheme="minorHAnsi" w:hAnsiTheme="minorHAnsi" w:cstheme="minorHAnsi"/>
              </w:rPr>
              <w:t>has fulfilled all the requirements of the compliance notice.</w:t>
            </w:r>
          </w:p>
        </w:tc>
      </w:tr>
      <w:tr w:rsidR="00B63E23" w14:paraId="2E57ABD0"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569C6DB0" w14:textId="77777777" w:rsidR="0066658D" w:rsidRPr="00E05904" w:rsidRDefault="00C27B59" w:rsidP="0066658D">
            <w:pPr>
              <w:rPr>
                <w:rFonts w:asciiTheme="minorHAnsi" w:hAnsiTheme="minorHAnsi" w:cstheme="minorHAnsi"/>
              </w:rPr>
            </w:pPr>
            <w:r>
              <w:rPr>
                <w:rFonts w:asciiTheme="minorHAnsi" w:hAnsiTheme="minorHAnsi" w:cstheme="minorHAnsi"/>
              </w:rPr>
              <w:t>Trustee for the R G De Lyster Family Trust</w:t>
            </w:r>
          </w:p>
        </w:tc>
        <w:tc>
          <w:tcPr>
            <w:tcW w:w="1443" w:type="dxa"/>
          </w:tcPr>
          <w:p w14:paraId="4A28D985" w14:textId="77777777" w:rsidR="0066658D" w:rsidRPr="00E05904"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rPr>
              <w:t>71866554355</w:t>
            </w:r>
          </w:p>
        </w:tc>
        <w:tc>
          <w:tcPr>
            <w:tcW w:w="1493" w:type="dxa"/>
          </w:tcPr>
          <w:p w14:paraId="1C2DA254" w14:textId="77777777" w:rsidR="0066658D" w:rsidRPr="00E05904"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Buckland Park</w:t>
            </w:r>
          </w:p>
        </w:tc>
        <w:tc>
          <w:tcPr>
            <w:tcW w:w="910" w:type="dxa"/>
          </w:tcPr>
          <w:p w14:paraId="1DB93048" w14:textId="77777777" w:rsidR="0066658D" w:rsidRPr="00E05904"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647E03BC" w14:textId="77777777" w:rsidR="0066658D" w:rsidRPr="00E05904"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5120</w:t>
            </w:r>
          </w:p>
        </w:tc>
        <w:tc>
          <w:tcPr>
            <w:tcW w:w="7464" w:type="dxa"/>
          </w:tcPr>
          <w:p w14:paraId="51622B5F" w14:textId="77777777" w:rsidR="0066658D" w:rsidRDefault="00C27B59" w:rsidP="006665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30 December 2020, </w:t>
            </w:r>
            <w:r w:rsidRPr="00BB5908">
              <w:rPr>
                <w:rFonts w:asciiTheme="minorHAnsi" w:hAnsiTheme="minorHAnsi" w:cstheme="minorHAnsi"/>
              </w:rPr>
              <w:t>a compliance notice was issued to</w:t>
            </w:r>
            <w:r>
              <w:rPr>
                <w:rFonts w:asciiTheme="minorHAnsi" w:hAnsiTheme="minorHAnsi" w:cstheme="minorHAnsi"/>
              </w:rPr>
              <w:t xml:space="preserve"> the</w:t>
            </w:r>
            <w:r w:rsidRPr="00BB5908">
              <w:rPr>
                <w:rFonts w:asciiTheme="minorHAnsi" w:hAnsiTheme="minorHAnsi" w:cstheme="minorHAnsi"/>
              </w:rPr>
              <w:t xml:space="preserve"> </w:t>
            </w:r>
            <w:r>
              <w:rPr>
                <w:rFonts w:asciiTheme="minorHAnsi" w:hAnsiTheme="minorHAnsi" w:cstheme="minorHAnsi"/>
              </w:rPr>
              <w:t>Trustee for the R G De Lyster Family Trust</w:t>
            </w:r>
            <w:r w:rsidRPr="00BB5908">
              <w:rPr>
                <w:rFonts w:asciiTheme="minorHAnsi" w:hAnsiTheme="minorHAnsi" w:cstheme="minorHAnsi"/>
              </w:rPr>
              <w:t xml:space="preserve"> under section 73ZM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the Trustee for the R G De Lyster Family Trust</w:t>
            </w:r>
            <w:r w:rsidRPr="00BB5908">
              <w:rPr>
                <w:rFonts w:asciiTheme="minorHAnsi" w:hAnsiTheme="minorHAnsi" w:cstheme="minorHAnsi"/>
              </w:rPr>
              <w:t xml:space="preserve"> to take certain action in order to address possible non</w:t>
            </w:r>
            <w:r>
              <w:rPr>
                <w:rFonts w:asciiTheme="minorHAnsi" w:hAnsiTheme="minorHAnsi" w:cstheme="minorHAnsi"/>
              </w:rPr>
              <w:t>-compliance by it with</w:t>
            </w:r>
            <w:r w:rsidRPr="00BB5908">
              <w:rPr>
                <w:rFonts w:asciiTheme="minorHAnsi" w:hAnsiTheme="minorHAnsi" w:cstheme="minorHAnsi"/>
              </w:rPr>
              <w:t xml:space="preserve"> section</w:t>
            </w:r>
            <w:r>
              <w:rPr>
                <w:rFonts w:asciiTheme="minorHAnsi" w:hAnsiTheme="minorHAnsi" w:cstheme="minorHAnsi"/>
              </w:rPr>
              <w:t>s</w:t>
            </w:r>
            <w:r w:rsidRPr="00BB5908">
              <w:rPr>
                <w:rFonts w:asciiTheme="minorHAnsi" w:hAnsiTheme="minorHAnsi" w:cstheme="minorHAnsi"/>
              </w:rPr>
              <w:t xml:space="preserve"> </w:t>
            </w:r>
            <w:r>
              <w:rPr>
                <w:rFonts w:asciiTheme="minorHAnsi" w:hAnsiTheme="minorHAnsi" w:cstheme="minorHAnsi"/>
              </w:rPr>
              <w:t>9 and 12</w:t>
            </w:r>
            <w:r w:rsidRPr="00BB5908">
              <w:rPr>
                <w:rFonts w:asciiTheme="minorHAnsi" w:hAnsiTheme="minorHAnsi" w:cstheme="minorHAnsi"/>
              </w:rPr>
              <w:t xml:space="preserve"> of the National Disability Insurance Scheme (</w:t>
            </w:r>
            <w:r>
              <w:rPr>
                <w:rFonts w:asciiTheme="minorHAnsi" w:hAnsiTheme="minorHAnsi" w:cstheme="minorHAnsi"/>
              </w:rPr>
              <w:t>Restrictive Practices and Behaviour Support</w:t>
            </w:r>
            <w:r w:rsidRPr="00BB5908">
              <w:rPr>
                <w:rFonts w:asciiTheme="minorHAnsi" w:hAnsiTheme="minorHAnsi" w:cstheme="minorHAnsi"/>
              </w:rPr>
              <w:t>) Rules 2018.</w:t>
            </w:r>
          </w:p>
          <w:p w14:paraId="3E26C0D1" w14:textId="77777777" w:rsidR="0066658D"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F181C">
              <w:rPr>
                <w:rFonts w:asciiTheme="minorHAnsi" w:hAnsiTheme="minorHAnsi" w:cstheme="minorHAnsi"/>
              </w:rPr>
              <w:t xml:space="preserve">On 11 February 2021, the compliance notice was varied under section 73ZM of the </w:t>
            </w:r>
            <w:r w:rsidRPr="00D852CB">
              <w:rPr>
                <w:rFonts w:asciiTheme="minorHAnsi" w:hAnsiTheme="minorHAnsi" w:cstheme="minorHAnsi"/>
                <w:i/>
              </w:rPr>
              <w:t>National Disability Insurance Scheme Act 2013</w:t>
            </w:r>
            <w:r w:rsidRPr="001F181C">
              <w:rPr>
                <w:rFonts w:asciiTheme="minorHAnsi" w:hAnsiTheme="minorHAnsi" w:cstheme="minorHAnsi"/>
              </w:rPr>
              <w:t>. The variation varied the dates by which specified action in the compliance notice is required to be taken.</w:t>
            </w:r>
          </w:p>
          <w:p w14:paraId="6FBFDB94" w14:textId="77777777" w:rsidR="0066658D" w:rsidRDefault="00C27B59" w:rsidP="006665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rPr>
              <w:t xml:space="preserve">On 29 March 2021, the compliance notice was varied for a second time under section 73ZM of the </w:t>
            </w:r>
            <w:r w:rsidRPr="00D852CB">
              <w:rPr>
                <w:rFonts w:asciiTheme="minorHAnsi" w:hAnsiTheme="minorHAnsi" w:cstheme="minorHAnsi"/>
                <w:i/>
              </w:rPr>
              <w:t>National Disability Insurance Scheme Act 2013</w:t>
            </w:r>
            <w:r w:rsidRPr="00D852CB">
              <w:rPr>
                <w:rFonts w:asciiTheme="minorHAnsi" w:hAnsiTheme="minorHAnsi" w:cstheme="minorHAnsi"/>
              </w:rPr>
              <w:t xml:space="preserve">. The variation varied the dates by which specified action in the compliance notice </w:t>
            </w:r>
            <w:r>
              <w:rPr>
                <w:rFonts w:asciiTheme="minorHAnsi" w:hAnsiTheme="minorHAnsi" w:cstheme="minorHAnsi"/>
              </w:rPr>
              <w:t>was</w:t>
            </w:r>
            <w:r w:rsidRPr="00D852CB">
              <w:rPr>
                <w:rFonts w:asciiTheme="minorHAnsi" w:hAnsiTheme="minorHAnsi" w:cstheme="minorHAnsi"/>
              </w:rPr>
              <w:t xml:space="preserve"> required to be taken.</w:t>
            </w:r>
            <w:r w:rsidRPr="00BC382F">
              <w:rPr>
                <w:rFonts w:asciiTheme="minorHAnsi" w:hAnsiTheme="minorHAnsi" w:cstheme="minorHAnsi"/>
              </w:rPr>
              <w:t xml:space="preserve"> </w:t>
            </w:r>
            <w:r>
              <w:rPr>
                <w:rFonts w:asciiTheme="minorHAnsi" w:hAnsiTheme="minorHAnsi" w:cstheme="minorHAnsi"/>
              </w:rPr>
              <w:t>The</w:t>
            </w:r>
            <w:r w:rsidRPr="00BB5908">
              <w:rPr>
                <w:rFonts w:asciiTheme="minorHAnsi" w:hAnsiTheme="minorHAnsi" w:cstheme="minorHAnsi"/>
              </w:rPr>
              <w:t xml:space="preserve"> </w:t>
            </w:r>
            <w:r>
              <w:rPr>
                <w:rFonts w:asciiTheme="minorHAnsi" w:hAnsiTheme="minorHAnsi" w:cstheme="minorHAnsi"/>
              </w:rPr>
              <w:t xml:space="preserve">Trustee for the R G De Lyster Family Trust </w:t>
            </w:r>
            <w:r w:rsidRPr="00E05904">
              <w:rPr>
                <w:rFonts w:asciiTheme="minorHAnsi" w:hAnsiTheme="minorHAnsi" w:cstheme="minorHAnsi"/>
              </w:rPr>
              <w:t>has fulfilled all the requirements of the compliance notice.</w:t>
            </w:r>
          </w:p>
        </w:tc>
      </w:tr>
      <w:tr w:rsidR="00B63E23" w14:paraId="30B42C5A"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74670587" w14:textId="77777777" w:rsidR="0066658D" w:rsidRDefault="00C27B59" w:rsidP="0066658D">
            <w:pPr>
              <w:rPr>
                <w:rFonts w:asciiTheme="minorHAnsi" w:hAnsiTheme="minorHAnsi" w:cstheme="minorHAnsi"/>
              </w:rPr>
            </w:pPr>
            <w:r w:rsidRPr="00F97206">
              <w:rPr>
                <w:rFonts w:asciiTheme="minorHAnsi" w:hAnsiTheme="minorHAnsi" w:cstheme="minorHAnsi"/>
              </w:rPr>
              <w:t>Devonfield Enterprises Inc.</w:t>
            </w:r>
          </w:p>
        </w:tc>
        <w:tc>
          <w:tcPr>
            <w:tcW w:w="1443" w:type="dxa"/>
          </w:tcPr>
          <w:p w14:paraId="2F4C0A60"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rPr>
              <w:t>48154912044</w:t>
            </w:r>
            <w:r w:rsidRPr="00F97206">
              <w:rPr>
                <w:rFonts w:asciiTheme="minorHAnsi" w:hAnsiTheme="minorHAnsi" w:cstheme="minorHAnsi"/>
              </w:rPr>
              <w:t>19</w:t>
            </w:r>
          </w:p>
        </w:tc>
        <w:tc>
          <w:tcPr>
            <w:tcW w:w="1493" w:type="dxa"/>
          </w:tcPr>
          <w:p w14:paraId="1336C1F2"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206">
              <w:rPr>
                <w:rFonts w:asciiTheme="minorHAnsi" w:hAnsiTheme="minorHAnsi" w:cstheme="minorHAnsi"/>
              </w:rPr>
              <w:t>Miandetta</w:t>
            </w:r>
          </w:p>
        </w:tc>
        <w:tc>
          <w:tcPr>
            <w:tcW w:w="910" w:type="dxa"/>
          </w:tcPr>
          <w:p w14:paraId="36BB15D0"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4240AF8B"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7310</w:t>
            </w:r>
          </w:p>
        </w:tc>
        <w:tc>
          <w:tcPr>
            <w:tcW w:w="7464" w:type="dxa"/>
          </w:tcPr>
          <w:p w14:paraId="469B3F50" w14:textId="77777777" w:rsidR="0066658D" w:rsidRDefault="00C27B59" w:rsidP="006665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206">
              <w:rPr>
                <w:rFonts w:asciiTheme="minorHAnsi" w:hAnsiTheme="minorHAnsi" w:cstheme="minorHAnsi"/>
              </w:rPr>
              <w:t xml:space="preserve">On 21 December 2020, a compliance notice was issued to Devonfield Enterprises Inc. under section 73ZM of the </w:t>
            </w:r>
            <w:r w:rsidRPr="000166AB">
              <w:rPr>
                <w:rFonts w:asciiTheme="minorHAnsi" w:hAnsiTheme="minorHAnsi" w:cstheme="minorHAnsi"/>
                <w:i/>
              </w:rPr>
              <w:t>National Disability Insurance Scheme Act 2013</w:t>
            </w:r>
            <w:r w:rsidRPr="00F97206">
              <w:rPr>
                <w:rFonts w:asciiTheme="minorHAnsi" w:hAnsiTheme="minorHAnsi" w:cstheme="minorHAnsi"/>
              </w:rPr>
              <w:t xml:space="preserve">. The notice requires Devonfield Enterprises Inc. to take certain action in order to address possible non-compliance by it with section 6(c) of the </w:t>
            </w:r>
            <w:r w:rsidRPr="000166AB">
              <w:rPr>
                <w:rFonts w:asciiTheme="minorHAnsi" w:hAnsiTheme="minorHAnsi" w:cstheme="minorHAnsi"/>
                <w:i/>
              </w:rPr>
              <w:t>National Disability Insurance Scheme (Code of Conduct) Rules 2018</w:t>
            </w:r>
            <w:r w:rsidRPr="00F97206">
              <w:rPr>
                <w:rFonts w:asciiTheme="minorHAnsi" w:hAnsiTheme="minorHAnsi" w:cstheme="minorHAnsi"/>
              </w:rPr>
              <w:t>.</w:t>
            </w:r>
          </w:p>
          <w:p w14:paraId="4CD8B568" w14:textId="77777777" w:rsidR="0066658D" w:rsidRDefault="00C27B59" w:rsidP="006665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10B3">
              <w:rPr>
                <w:rFonts w:asciiTheme="minorHAnsi" w:hAnsiTheme="minorHAnsi" w:cstheme="minorHAnsi"/>
              </w:rPr>
              <w:t>Devonfield Enterprises Inc.</w:t>
            </w:r>
            <w:r>
              <w:rPr>
                <w:rFonts w:asciiTheme="minorHAnsi" w:hAnsiTheme="minorHAnsi" w:cstheme="minorHAnsi"/>
              </w:rPr>
              <w:t xml:space="preserve"> has fulfilled all the requirements of the compliance notice. </w:t>
            </w:r>
          </w:p>
        </w:tc>
      </w:tr>
      <w:tr w:rsidR="00B63E23" w14:paraId="3483361F"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0B163CCF" w14:textId="77777777" w:rsidR="0066658D" w:rsidRPr="00E05904" w:rsidRDefault="00C27B59" w:rsidP="0066658D">
            <w:pPr>
              <w:rPr>
                <w:rFonts w:asciiTheme="minorHAnsi" w:hAnsiTheme="minorHAnsi" w:cstheme="minorHAnsi"/>
              </w:rPr>
            </w:pPr>
            <w:r w:rsidRPr="00767B99">
              <w:rPr>
                <w:rFonts w:asciiTheme="minorHAnsi" w:hAnsiTheme="minorHAnsi" w:cstheme="minorHAnsi"/>
              </w:rPr>
              <w:t>Anglicare Tasmania Inc.</w:t>
            </w:r>
          </w:p>
        </w:tc>
        <w:tc>
          <w:tcPr>
            <w:tcW w:w="1443" w:type="dxa"/>
          </w:tcPr>
          <w:p w14:paraId="6F2788F1" w14:textId="77777777" w:rsidR="0066658D" w:rsidRPr="00E05904"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90979742836</w:t>
            </w:r>
          </w:p>
        </w:tc>
        <w:tc>
          <w:tcPr>
            <w:tcW w:w="1493" w:type="dxa"/>
          </w:tcPr>
          <w:p w14:paraId="5ABD8B26" w14:textId="77777777" w:rsidR="0066658D" w:rsidRPr="00E05904"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Hobart</w:t>
            </w:r>
          </w:p>
        </w:tc>
        <w:tc>
          <w:tcPr>
            <w:tcW w:w="910" w:type="dxa"/>
          </w:tcPr>
          <w:p w14:paraId="3490058D" w14:textId="77777777" w:rsidR="0066658D" w:rsidRPr="00E05904"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1431B669" w14:textId="77777777" w:rsidR="0066658D" w:rsidRPr="00E05904"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7000</w:t>
            </w:r>
          </w:p>
        </w:tc>
        <w:tc>
          <w:tcPr>
            <w:tcW w:w="7464" w:type="dxa"/>
          </w:tcPr>
          <w:p w14:paraId="522F98DC" w14:textId="77777777" w:rsidR="0066658D" w:rsidRDefault="00C27B59" w:rsidP="006665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5908">
              <w:rPr>
                <w:rFonts w:asciiTheme="minorHAnsi" w:hAnsiTheme="minorHAnsi" w:cstheme="minorHAnsi"/>
              </w:rPr>
              <w:t xml:space="preserve">On 17 December 2020, a compliance notice was issued to Anglicare Tasmania Inc. under section 73ZM of 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The notice requires </w:t>
            </w:r>
            <w:r>
              <w:rPr>
                <w:rFonts w:asciiTheme="minorHAnsi" w:hAnsiTheme="minorHAnsi" w:cstheme="minorHAnsi"/>
              </w:rPr>
              <w:t>Anglicare Tasmania Inc</w:t>
            </w:r>
            <w:r w:rsidRPr="00BB5908">
              <w:rPr>
                <w:rFonts w:asciiTheme="minorHAnsi" w:hAnsiTheme="minorHAnsi" w:cstheme="minorHAnsi"/>
              </w:rPr>
              <w:t xml:space="preserve"> to take certain action in order to address possible non-compliance by it with paragraphs (c), (e) and (g)</w:t>
            </w:r>
            <w:r>
              <w:rPr>
                <w:rFonts w:asciiTheme="minorHAnsi" w:hAnsiTheme="minorHAnsi" w:cstheme="minorHAnsi"/>
              </w:rPr>
              <w:t xml:space="preserve"> </w:t>
            </w:r>
            <w:r w:rsidRPr="00BB5908">
              <w:rPr>
                <w:rFonts w:asciiTheme="minorHAnsi" w:hAnsiTheme="minorHAnsi" w:cstheme="minorHAnsi"/>
              </w:rPr>
              <w:t>of the NDIS Code of Conduct, contained in section 6 of the National Disability Insurance Scheme (Code of Conduct) Rules 2018, sections 12(2) and 20 of the National Disability Insurance Scheme (Incident Management and Reportable Incidents) Rules 2018, and section 14 of Schedule 1 of the NDIS Practice Standards contained in the National Disability Insurance Scheme (Provider Registration and Practice Standards) Rules 2018.</w:t>
            </w:r>
          </w:p>
          <w:p w14:paraId="07080B0A" w14:textId="77777777" w:rsidR="0066658D" w:rsidRDefault="00C27B59" w:rsidP="0066658D">
            <w:pPr>
              <w:spacing w:before="40" w:after="4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On 9 March 2021, the compliance notice was varied </w:t>
            </w:r>
            <w:r w:rsidRPr="006C35EA">
              <w:rPr>
                <w:rFonts w:ascii="Calibri" w:hAnsi="Calibri" w:cs="Calibri"/>
              </w:rPr>
              <w:t>under section 73ZM</w:t>
            </w:r>
            <w:r>
              <w:rPr>
                <w:rFonts w:ascii="Calibri" w:hAnsi="Calibri" w:cs="Calibri"/>
              </w:rPr>
              <w:t xml:space="preserve"> (4)</w:t>
            </w:r>
            <w:r w:rsidRPr="006C35EA">
              <w:rPr>
                <w:rFonts w:ascii="Calibri" w:hAnsi="Calibri" w:cs="Calibri"/>
              </w:rPr>
              <w:t xml:space="preserve">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timeframe and dates by which specified actions in the compliance notice are required to be taken.</w:t>
            </w:r>
          </w:p>
          <w:p w14:paraId="5A9C2D50" w14:textId="77777777" w:rsidR="0066658D" w:rsidRPr="00E05904" w:rsidRDefault="00C27B59" w:rsidP="006665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B5908">
              <w:rPr>
                <w:rFonts w:asciiTheme="minorHAnsi" w:hAnsiTheme="minorHAnsi" w:cstheme="minorHAnsi"/>
              </w:rPr>
              <w:t>Anglicare Tasmania Inc.</w:t>
            </w:r>
            <w:r>
              <w:rPr>
                <w:rFonts w:asciiTheme="minorHAnsi" w:hAnsiTheme="minorHAnsi" w:cstheme="minorHAnsi"/>
              </w:rPr>
              <w:t xml:space="preserve"> </w:t>
            </w:r>
            <w:r w:rsidRPr="00E05904">
              <w:rPr>
                <w:rFonts w:asciiTheme="minorHAnsi" w:hAnsiTheme="minorHAnsi" w:cstheme="minorHAnsi"/>
              </w:rPr>
              <w:t>has fulfilled all the requirements of the compliance notice.</w:t>
            </w:r>
          </w:p>
        </w:tc>
      </w:tr>
      <w:tr w:rsidR="00B63E23" w14:paraId="3F2FF4F4"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28C017DC" w14:textId="77777777" w:rsidR="0066658D" w:rsidRDefault="00C27B59" w:rsidP="0066658D">
            <w:pPr>
              <w:rPr>
                <w:rFonts w:asciiTheme="minorHAnsi" w:hAnsiTheme="minorHAnsi" w:cstheme="minorHAnsi"/>
              </w:rPr>
            </w:pPr>
            <w:r w:rsidRPr="00E05904">
              <w:rPr>
                <w:rFonts w:asciiTheme="minorHAnsi" w:hAnsiTheme="minorHAnsi" w:cstheme="minorHAnsi"/>
              </w:rPr>
              <w:t>Community Accommodation and Respite Agency Inc (CARA)</w:t>
            </w:r>
          </w:p>
        </w:tc>
        <w:tc>
          <w:tcPr>
            <w:tcW w:w="1443" w:type="dxa"/>
          </w:tcPr>
          <w:p w14:paraId="6C60092B"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lang w:val="en"/>
              </w:rPr>
              <w:t>22813645129</w:t>
            </w:r>
          </w:p>
        </w:tc>
        <w:tc>
          <w:tcPr>
            <w:tcW w:w="1493" w:type="dxa"/>
          </w:tcPr>
          <w:p w14:paraId="3B4CA3F1"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Hindmarsh</w:t>
            </w:r>
          </w:p>
        </w:tc>
        <w:tc>
          <w:tcPr>
            <w:tcW w:w="910" w:type="dxa"/>
          </w:tcPr>
          <w:p w14:paraId="063A2EFE"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012982F8"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5007</w:t>
            </w:r>
          </w:p>
        </w:tc>
        <w:tc>
          <w:tcPr>
            <w:tcW w:w="7464" w:type="dxa"/>
          </w:tcPr>
          <w:p w14:paraId="30921C84" w14:textId="77777777" w:rsidR="0066658D" w:rsidRPr="00E05904" w:rsidRDefault="00C27B59" w:rsidP="006665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E05904">
              <w:rPr>
                <w:rFonts w:asciiTheme="minorHAnsi" w:hAnsiTheme="minorHAnsi" w:cstheme="minorHAnsi"/>
              </w:rPr>
              <w:t>On 9 October 2020, a compliance notice was issued to Community Accommodati</w:t>
            </w:r>
            <w:r>
              <w:rPr>
                <w:rFonts w:asciiTheme="minorHAnsi" w:hAnsiTheme="minorHAnsi" w:cstheme="minorHAnsi"/>
              </w:rPr>
              <w:t>on and Respite Agency Inc</w:t>
            </w:r>
            <w:r w:rsidRPr="00E05904">
              <w:rPr>
                <w:rFonts w:asciiTheme="minorHAnsi" w:hAnsiTheme="minorHAnsi" w:cstheme="minorHAnsi"/>
              </w:rPr>
              <w:t xml:space="preserve">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The notice requires </w:t>
            </w:r>
            <w:r>
              <w:rPr>
                <w:rFonts w:asciiTheme="minorHAnsi" w:hAnsiTheme="minorHAnsi" w:cstheme="minorHAnsi"/>
              </w:rPr>
              <w:t>CARA</w:t>
            </w:r>
            <w:r w:rsidRPr="00E05904">
              <w:rPr>
                <w:rFonts w:asciiTheme="minorHAnsi" w:hAnsiTheme="minorHAnsi" w:cstheme="minorHAnsi"/>
              </w:rPr>
              <w:t xml:space="preserve"> to take certain action in order to address possible non-compliance by the company with paragraphs (c) and (e) of the NDIS Code of Conduct, contained in section 6 of the </w:t>
            </w:r>
            <w:r w:rsidRPr="00E96AF5">
              <w:rPr>
                <w:rFonts w:asciiTheme="minorHAnsi" w:hAnsiTheme="minorHAnsi" w:cstheme="minorHAnsi"/>
              </w:rPr>
              <w:t>National Disability Insurance Scheme (Code of Conduct) Rules 2018</w:t>
            </w:r>
            <w:r w:rsidRPr="00E05904">
              <w:rPr>
                <w:rFonts w:asciiTheme="minorHAnsi" w:hAnsiTheme="minorHAnsi" w:cstheme="minorHAnsi"/>
                <w:i/>
              </w:rPr>
              <w:t xml:space="preserve">. </w:t>
            </w:r>
          </w:p>
          <w:p w14:paraId="705CC52D" w14:textId="77777777" w:rsidR="0066658D" w:rsidRDefault="00C27B59" w:rsidP="006665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28 October 2020, the compliance notice was varied under section </w:t>
            </w:r>
            <w:proofErr w:type="gramStart"/>
            <w:r w:rsidRPr="00E05904">
              <w:rPr>
                <w:rFonts w:asciiTheme="minorHAnsi" w:hAnsiTheme="minorHAnsi" w:cstheme="minorHAnsi"/>
              </w:rPr>
              <w:t>73ZM(</w:t>
            </w:r>
            <w:proofErr w:type="gramEnd"/>
            <w:r w:rsidRPr="00E05904">
              <w:rPr>
                <w:rFonts w:asciiTheme="minorHAnsi" w:hAnsiTheme="minorHAnsi" w:cstheme="minorHAnsi"/>
              </w:rPr>
              <w:t xml:space="preserve">4) of the </w:t>
            </w:r>
            <w:r w:rsidRPr="00E05904">
              <w:rPr>
                <w:rFonts w:asciiTheme="minorHAnsi" w:hAnsiTheme="minorHAnsi" w:cstheme="minorHAnsi"/>
                <w:i/>
              </w:rPr>
              <w:t xml:space="preserve">National Disability Insurance Scheme Act 2013. </w:t>
            </w:r>
            <w:r w:rsidRPr="00E05904">
              <w:rPr>
                <w:rFonts w:asciiTheme="minorHAnsi" w:hAnsiTheme="minorHAnsi" w:cstheme="minorHAnsi"/>
              </w:rPr>
              <w:t>The variation varied the dates by which specified action in the compliance notice is required to be taken.</w:t>
            </w:r>
          </w:p>
          <w:p w14:paraId="320530CB" w14:textId="77777777" w:rsidR="0066658D" w:rsidRDefault="00C27B59" w:rsidP="0066658D">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On 24 November 2020, the compliance notice was varied </w:t>
            </w:r>
            <w:r w:rsidRPr="006C35EA">
              <w:rPr>
                <w:rFonts w:ascii="Calibri" w:hAnsi="Calibri" w:cs="Calibri"/>
              </w:rPr>
              <w:t xml:space="preserve">under section </w:t>
            </w:r>
            <w:proofErr w:type="gramStart"/>
            <w:r w:rsidRPr="006C35EA">
              <w:rPr>
                <w:rFonts w:ascii="Calibri" w:hAnsi="Calibri" w:cs="Calibri"/>
              </w:rPr>
              <w:t>73ZM</w:t>
            </w:r>
            <w:r>
              <w:rPr>
                <w:rFonts w:ascii="Calibri" w:hAnsi="Calibri" w:cs="Calibri"/>
              </w:rPr>
              <w:t>(</w:t>
            </w:r>
            <w:proofErr w:type="gramEnd"/>
            <w:r>
              <w:rPr>
                <w:rFonts w:ascii="Calibri" w:hAnsi="Calibri" w:cs="Calibri"/>
              </w:rPr>
              <w:t>4)</w:t>
            </w:r>
            <w:r w:rsidRPr="006C35EA">
              <w:rPr>
                <w:rFonts w:ascii="Calibri" w:hAnsi="Calibri" w:cs="Calibri"/>
              </w:rPr>
              <w:t xml:space="preserve">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dates by which specified action in the compliance notice is required to be taken.</w:t>
            </w:r>
          </w:p>
          <w:p w14:paraId="0C2DAB19" w14:textId="77777777" w:rsidR="0066658D" w:rsidRDefault="00C27B59" w:rsidP="0066658D">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On 12 February 2021, the compliance notice was varied </w:t>
            </w:r>
            <w:r w:rsidRPr="006C35EA">
              <w:rPr>
                <w:rFonts w:ascii="Calibri" w:hAnsi="Calibri" w:cs="Calibri"/>
              </w:rPr>
              <w:t xml:space="preserve">under section </w:t>
            </w:r>
            <w:proofErr w:type="gramStart"/>
            <w:r w:rsidRPr="006C35EA">
              <w:rPr>
                <w:rFonts w:ascii="Calibri" w:hAnsi="Calibri" w:cs="Calibri"/>
              </w:rPr>
              <w:t>73ZM</w:t>
            </w:r>
            <w:r>
              <w:rPr>
                <w:rFonts w:ascii="Calibri" w:hAnsi="Calibri" w:cs="Calibri"/>
              </w:rPr>
              <w:t>(</w:t>
            </w:r>
            <w:proofErr w:type="gramEnd"/>
            <w:r>
              <w:rPr>
                <w:rFonts w:ascii="Calibri" w:hAnsi="Calibri" w:cs="Calibri"/>
              </w:rPr>
              <w:t>4)</w:t>
            </w:r>
            <w:r w:rsidRPr="006C35EA">
              <w:rPr>
                <w:rFonts w:ascii="Calibri" w:hAnsi="Calibri" w:cs="Calibri"/>
              </w:rPr>
              <w:t xml:space="preserve"> of the </w:t>
            </w:r>
            <w:r w:rsidRPr="00817C08">
              <w:rPr>
                <w:rFonts w:ascii="Calibri" w:hAnsi="Calibri" w:cs="Calibri"/>
                <w:i/>
              </w:rPr>
              <w:t xml:space="preserve">National Disability Insurance </w:t>
            </w:r>
            <w:r>
              <w:rPr>
                <w:rFonts w:ascii="Calibri" w:hAnsi="Calibri" w:cs="Calibri"/>
                <w:i/>
              </w:rPr>
              <w:t xml:space="preserve">Scheme </w:t>
            </w:r>
            <w:r w:rsidRPr="00817C08">
              <w:rPr>
                <w:rFonts w:ascii="Calibri" w:hAnsi="Calibri" w:cs="Calibri"/>
                <w:i/>
              </w:rPr>
              <w:t>Act 2013</w:t>
            </w:r>
            <w:r>
              <w:rPr>
                <w:rFonts w:ascii="Calibri" w:hAnsi="Calibri" w:cs="Calibri"/>
                <w:i/>
              </w:rPr>
              <w:t xml:space="preserve">. </w:t>
            </w:r>
            <w:r>
              <w:rPr>
                <w:rFonts w:ascii="Calibri" w:hAnsi="Calibri" w:cs="Calibri"/>
              </w:rPr>
              <w:t>The variation varied the details of the possible non-compliance and the dates by which specified action in the compliance notice is required to be taken.</w:t>
            </w:r>
          </w:p>
          <w:p w14:paraId="4F099F45" w14:textId="77777777" w:rsidR="0066658D" w:rsidRDefault="00C27B59" w:rsidP="006665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Community Accommodation and Respite Agency Inc</w:t>
            </w:r>
            <w:r w:rsidRPr="00E05904">
              <w:rPr>
                <w:rFonts w:asciiTheme="minorHAnsi" w:hAnsiTheme="minorHAnsi" w:cstheme="minorHAnsi"/>
              </w:rPr>
              <w:t xml:space="preserve"> has fulfilled all the requirements of the compliance notice.</w:t>
            </w:r>
          </w:p>
        </w:tc>
      </w:tr>
      <w:tr w:rsidR="00B63E23" w14:paraId="08575B9E"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2DD51B25" w14:textId="77777777" w:rsidR="0066658D" w:rsidRPr="00FA0F46" w:rsidRDefault="00C27B59" w:rsidP="0066658D">
            <w:pPr>
              <w:rPr>
                <w:rFonts w:asciiTheme="minorHAnsi" w:hAnsiTheme="minorHAnsi" w:cstheme="minorHAnsi"/>
              </w:rPr>
            </w:pPr>
            <w:r w:rsidRPr="00E05904">
              <w:rPr>
                <w:rFonts w:asciiTheme="minorHAnsi" w:hAnsiTheme="minorHAnsi" w:cstheme="minorHAnsi"/>
              </w:rPr>
              <w:t>Eskleigh Foundation Incorporated</w:t>
            </w:r>
          </w:p>
        </w:tc>
        <w:tc>
          <w:tcPr>
            <w:tcW w:w="1443" w:type="dxa"/>
          </w:tcPr>
          <w:p w14:paraId="637F207F" w14:textId="77777777" w:rsidR="0066658D" w:rsidRPr="00E05904"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lang w:val="en"/>
              </w:rPr>
              <w:t>69198102979</w:t>
            </w:r>
          </w:p>
        </w:tc>
        <w:tc>
          <w:tcPr>
            <w:tcW w:w="1493" w:type="dxa"/>
          </w:tcPr>
          <w:p w14:paraId="1F0EA1F9" w14:textId="77777777" w:rsidR="0066658D" w:rsidRPr="00E05904"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Perth</w:t>
            </w:r>
          </w:p>
        </w:tc>
        <w:tc>
          <w:tcPr>
            <w:tcW w:w="910" w:type="dxa"/>
          </w:tcPr>
          <w:p w14:paraId="0F688E46" w14:textId="77777777" w:rsidR="0066658D" w:rsidRPr="00E05904"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TAS</w:t>
            </w:r>
          </w:p>
        </w:tc>
        <w:tc>
          <w:tcPr>
            <w:tcW w:w="1055" w:type="dxa"/>
          </w:tcPr>
          <w:p w14:paraId="3926CB7A" w14:textId="77777777" w:rsidR="0066658D" w:rsidRPr="00E05904"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7300</w:t>
            </w:r>
          </w:p>
        </w:tc>
        <w:tc>
          <w:tcPr>
            <w:tcW w:w="7464" w:type="dxa"/>
          </w:tcPr>
          <w:p w14:paraId="2058DC11" w14:textId="77777777" w:rsidR="0066658D" w:rsidRPr="00E05904" w:rsidRDefault="00C27B59" w:rsidP="006665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25 September 2020, a compliance notice was issued to Eskleigh Foundation Incorporated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The notice requires Eskleigh Foundation Incorporated to take certain action in order to address non-compliances by it with paragraphs (c) and (e) of the NDIS Code of Conduct set out in National Disability Insurance Scheme (Code of Conduct) Rules 2018, implement and maintain an incident management system that complies with the National Disability Insurance Scheme (Incident Management and Reportable Incidents) Rules 2018, and under these Rules, comply with all applicable requirements relating to reportable incidents.</w:t>
            </w:r>
          </w:p>
          <w:p w14:paraId="0BFF3C5D" w14:textId="77777777" w:rsidR="0066658D" w:rsidRDefault="00C27B59" w:rsidP="006665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16 November 2020, the compliance notice was varied under section </w:t>
            </w:r>
            <w:proofErr w:type="gramStart"/>
            <w:r w:rsidRPr="00E05904">
              <w:rPr>
                <w:rFonts w:asciiTheme="minorHAnsi" w:hAnsiTheme="minorHAnsi" w:cstheme="minorHAnsi"/>
              </w:rPr>
              <w:t>73ZM(</w:t>
            </w:r>
            <w:proofErr w:type="gramEnd"/>
            <w:r w:rsidRPr="00E05904">
              <w:rPr>
                <w:rFonts w:asciiTheme="minorHAnsi" w:hAnsiTheme="minorHAnsi" w:cstheme="minorHAnsi"/>
              </w:rPr>
              <w:t xml:space="preserve">4) of the </w:t>
            </w:r>
            <w:r w:rsidRPr="00E05904">
              <w:rPr>
                <w:rFonts w:asciiTheme="minorHAnsi" w:hAnsiTheme="minorHAnsi" w:cstheme="minorHAnsi"/>
                <w:i/>
              </w:rPr>
              <w:t xml:space="preserve">National Disability Insurance Scheme Act 2013. </w:t>
            </w:r>
            <w:r w:rsidRPr="00E05904">
              <w:rPr>
                <w:rFonts w:asciiTheme="minorHAnsi" w:hAnsiTheme="minorHAnsi" w:cstheme="minorHAnsi"/>
              </w:rPr>
              <w:t>The variation varied the date by which a specified action in the compliance notice is required to be taken.</w:t>
            </w:r>
          </w:p>
          <w:p w14:paraId="59BB7A80" w14:textId="77777777" w:rsidR="0066658D" w:rsidRPr="00E05904" w:rsidRDefault="00C27B59" w:rsidP="006665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Eskleigh Foundation Incorporated</w:t>
            </w:r>
            <w:r>
              <w:rPr>
                <w:rFonts w:asciiTheme="minorHAnsi" w:hAnsiTheme="minorHAnsi" w:cstheme="minorHAnsi"/>
              </w:rPr>
              <w:t xml:space="preserve"> has fulfilled all the requirements of the compliance notice.</w:t>
            </w:r>
          </w:p>
        </w:tc>
      </w:tr>
      <w:tr w:rsidR="00B63E23" w14:paraId="7B3AD42B"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1A626B15" w14:textId="77777777" w:rsidR="0066658D" w:rsidRPr="00FA0F46" w:rsidRDefault="00C27B59" w:rsidP="0066658D">
            <w:pPr>
              <w:rPr>
                <w:rFonts w:asciiTheme="minorHAnsi" w:hAnsiTheme="minorHAnsi" w:cstheme="minorHAnsi"/>
              </w:rPr>
            </w:pPr>
            <w:r w:rsidRPr="00E05904">
              <w:rPr>
                <w:rFonts w:asciiTheme="minorHAnsi" w:hAnsiTheme="minorHAnsi" w:cstheme="minorHAnsi"/>
              </w:rPr>
              <w:t>The Northcott Society</w:t>
            </w:r>
          </w:p>
        </w:tc>
        <w:tc>
          <w:tcPr>
            <w:tcW w:w="1443" w:type="dxa"/>
          </w:tcPr>
          <w:p w14:paraId="4CB2BE53" w14:textId="77777777" w:rsidR="0066658D" w:rsidRPr="00E05904"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lang w:val="en"/>
              </w:rPr>
              <w:t>87302064152</w:t>
            </w:r>
          </w:p>
        </w:tc>
        <w:tc>
          <w:tcPr>
            <w:tcW w:w="1493" w:type="dxa"/>
          </w:tcPr>
          <w:p w14:paraId="003C4AC0" w14:textId="77777777" w:rsidR="0066658D" w:rsidRPr="00E05904"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Parramatta</w:t>
            </w:r>
          </w:p>
        </w:tc>
        <w:tc>
          <w:tcPr>
            <w:tcW w:w="910" w:type="dxa"/>
          </w:tcPr>
          <w:p w14:paraId="240C5E00" w14:textId="77777777" w:rsidR="0066658D" w:rsidRPr="00E05904"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097EECF6" w14:textId="77777777" w:rsidR="0066658D" w:rsidRPr="00E05904"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2150</w:t>
            </w:r>
          </w:p>
        </w:tc>
        <w:tc>
          <w:tcPr>
            <w:tcW w:w="7464" w:type="dxa"/>
          </w:tcPr>
          <w:p w14:paraId="65555BC0" w14:textId="77777777" w:rsidR="0066658D" w:rsidRDefault="00C27B59" w:rsidP="006665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23 September 2020, a compliance notice was issued to The Northcott Society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The notice requires The Northcott Society to take certain action in order to address possible non-compliance by the company with sections 20 and 21 of the National Disability Insurance Scheme (Incident Management and Reportable Incidents) Rules 2018.</w:t>
            </w:r>
          </w:p>
          <w:p w14:paraId="16ADD268" w14:textId="77777777" w:rsidR="0066658D" w:rsidRDefault="00C27B59" w:rsidP="006665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4 November 2020, the compliance notice was varied under section </w:t>
            </w:r>
            <w:proofErr w:type="gramStart"/>
            <w:r w:rsidRPr="00E05904">
              <w:rPr>
                <w:rFonts w:asciiTheme="minorHAnsi" w:hAnsiTheme="minorHAnsi" w:cstheme="minorHAnsi"/>
              </w:rPr>
              <w:t>73ZM(</w:t>
            </w:r>
            <w:proofErr w:type="gramEnd"/>
            <w:r w:rsidRPr="00E05904">
              <w:rPr>
                <w:rFonts w:asciiTheme="minorHAnsi" w:hAnsiTheme="minorHAnsi" w:cstheme="minorHAnsi"/>
              </w:rPr>
              <w:t xml:space="preserve">4) of the </w:t>
            </w:r>
            <w:r w:rsidRPr="00E05904">
              <w:rPr>
                <w:rFonts w:asciiTheme="minorHAnsi" w:hAnsiTheme="minorHAnsi" w:cstheme="minorHAnsi"/>
                <w:i/>
              </w:rPr>
              <w:t xml:space="preserve">National Disability Insurance Scheme Act 2013. </w:t>
            </w:r>
            <w:r w:rsidRPr="00E05904">
              <w:rPr>
                <w:rFonts w:asciiTheme="minorHAnsi" w:hAnsiTheme="minorHAnsi" w:cstheme="minorHAnsi"/>
              </w:rPr>
              <w:t>The variation varied the date by which a specified action in the compliance notice is required to be taken.</w:t>
            </w:r>
          </w:p>
          <w:p w14:paraId="256DAAB6" w14:textId="77777777" w:rsidR="0066658D" w:rsidRPr="00E05904" w:rsidRDefault="00C27B59" w:rsidP="006665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The Northcott Society</w:t>
            </w:r>
            <w:r>
              <w:rPr>
                <w:rFonts w:asciiTheme="minorHAnsi" w:hAnsiTheme="minorHAnsi" w:cstheme="minorHAnsi"/>
              </w:rPr>
              <w:t xml:space="preserve"> has fulfilled all the requirements of the compliance notice. </w:t>
            </w:r>
          </w:p>
        </w:tc>
      </w:tr>
      <w:tr w:rsidR="00B63E23" w14:paraId="494DCCE3"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AEA5D79" w14:textId="77777777" w:rsidR="0066658D" w:rsidRPr="00FA0F46" w:rsidRDefault="00C27B59" w:rsidP="0066658D">
            <w:pPr>
              <w:rPr>
                <w:rFonts w:asciiTheme="minorHAnsi" w:hAnsiTheme="minorHAnsi" w:cstheme="minorHAnsi"/>
              </w:rPr>
            </w:pPr>
            <w:r w:rsidRPr="00FA0F46">
              <w:rPr>
                <w:rFonts w:asciiTheme="minorHAnsi" w:hAnsiTheme="minorHAnsi" w:cstheme="minorHAnsi"/>
              </w:rPr>
              <w:t>Life Without Barriers</w:t>
            </w:r>
          </w:p>
        </w:tc>
        <w:tc>
          <w:tcPr>
            <w:tcW w:w="1443" w:type="dxa"/>
          </w:tcPr>
          <w:p w14:paraId="2C10BB82" w14:textId="77777777" w:rsidR="0066658D" w:rsidRPr="00E05904"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lang w:val="en"/>
              </w:rPr>
              <w:t>15101252171</w:t>
            </w:r>
          </w:p>
        </w:tc>
        <w:tc>
          <w:tcPr>
            <w:tcW w:w="1493" w:type="dxa"/>
          </w:tcPr>
          <w:p w14:paraId="18F627D2" w14:textId="77777777" w:rsidR="0066658D" w:rsidRPr="00E05904"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Newcastle</w:t>
            </w:r>
          </w:p>
        </w:tc>
        <w:tc>
          <w:tcPr>
            <w:tcW w:w="910" w:type="dxa"/>
          </w:tcPr>
          <w:p w14:paraId="3662629B" w14:textId="77777777" w:rsidR="0066658D" w:rsidRPr="00E05904"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776D9A70" w14:textId="77777777" w:rsidR="0066658D" w:rsidRPr="00E05904"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2300</w:t>
            </w:r>
          </w:p>
        </w:tc>
        <w:tc>
          <w:tcPr>
            <w:tcW w:w="7464" w:type="dxa"/>
          </w:tcPr>
          <w:p w14:paraId="42CABB7D" w14:textId="77777777" w:rsidR="0066658D" w:rsidRPr="00E05904" w:rsidRDefault="00C27B59" w:rsidP="006665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21 September 2020, a compliance notice was issued to Life Without Barriers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The notice requires Life Without Barriers to take certain action in order to address non-compliances by the company with sections 20 and 21 of the National Disability Insurance Scheme (Incident Management and Reportable Incidents) Rules 2018.</w:t>
            </w:r>
          </w:p>
          <w:p w14:paraId="76878D8A" w14:textId="77777777" w:rsidR="0066658D" w:rsidRPr="00E05904" w:rsidRDefault="00C27B59" w:rsidP="006665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Life Without Barriers has fulfilled all the requirements of the compliance notice. </w:t>
            </w:r>
          </w:p>
        </w:tc>
      </w:tr>
      <w:tr w:rsidR="00B63E23" w14:paraId="105A3172"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48B9EDB7" w14:textId="77777777" w:rsidR="0066658D" w:rsidRPr="00FA0F46" w:rsidRDefault="00C27B59" w:rsidP="0066658D">
            <w:pPr>
              <w:rPr>
                <w:rFonts w:asciiTheme="minorHAnsi" w:hAnsiTheme="minorHAnsi" w:cstheme="minorHAnsi"/>
              </w:rPr>
            </w:pPr>
            <w:r w:rsidRPr="00FA0F46">
              <w:rPr>
                <w:rFonts w:asciiTheme="minorHAnsi" w:hAnsiTheme="minorHAnsi" w:cstheme="minorHAnsi"/>
              </w:rPr>
              <w:t>Oak Tasmania</w:t>
            </w:r>
          </w:p>
        </w:tc>
        <w:tc>
          <w:tcPr>
            <w:tcW w:w="1443" w:type="dxa"/>
          </w:tcPr>
          <w:p w14:paraId="1FE169BD" w14:textId="77777777" w:rsidR="0066658D" w:rsidRPr="00E05904"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lang w:val="en"/>
              </w:rPr>
              <w:t>44055920306</w:t>
            </w:r>
          </w:p>
        </w:tc>
        <w:tc>
          <w:tcPr>
            <w:tcW w:w="1493" w:type="dxa"/>
          </w:tcPr>
          <w:p w14:paraId="25A22C7D" w14:textId="77777777" w:rsidR="0066658D" w:rsidRPr="00E05904"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Hobart</w:t>
            </w:r>
          </w:p>
        </w:tc>
        <w:tc>
          <w:tcPr>
            <w:tcW w:w="910" w:type="dxa"/>
          </w:tcPr>
          <w:p w14:paraId="59916D0F" w14:textId="77777777" w:rsidR="0066658D" w:rsidRPr="00E05904"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TAS</w:t>
            </w:r>
          </w:p>
        </w:tc>
        <w:tc>
          <w:tcPr>
            <w:tcW w:w="1055" w:type="dxa"/>
          </w:tcPr>
          <w:p w14:paraId="3B11B463" w14:textId="77777777" w:rsidR="0066658D" w:rsidRPr="00E05904"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7000</w:t>
            </w:r>
          </w:p>
        </w:tc>
        <w:tc>
          <w:tcPr>
            <w:tcW w:w="7464" w:type="dxa"/>
          </w:tcPr>
          <w:p w14:paraId="31420EEF" w14:textId="77777777" w:rsidR="0066658D" w:rsidRPr="00E05904" w:rsidRDefault="00C27B59" w:rsidP="006665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23 July 2020, a compliance notice was issued to Oak Tasmania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The notice requires Oak Tasmania to take certain action in order to address non-compliances by the company with paragraphs (c) and (d) of the NDIS Code of Conduct set out in National Disability Insurance Scheme (Code of Conduct) Rules 2018 and section 6 of Schedule 1 of the NDIS Practice Standards contained in the National Disability Insurance Scheme (Provider Registration and Practice Standards) Rules 2018.</w:t>
            </w:r>
          </w:p>
          <w:p w14:paraId="4E43BFEA" w14:textId="77777777" w:rsidR="0066658D" w:rsidRPr="00E05904" w:rsidRDefault="00C27B59" w:rsidP="006665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8 October 2020, the compliance notice was varied under section </w:t>
            </w:r>
            <w:proofErr w:type="gramStart"/>
            <w:r w:rsidRPr="00E05904">
              <w:rPr>
                <w:rFonts w:asciiTheme="minorHAnsi" w:hAnsiTheme="minorHAnsi" w:cstheme="minorHAnsi"/>
              </w:rPr>
              <w:t>73ZM(</w:t>
            </w:r>
            <w:proofErr w:type="gramEnd"/>
            <w:r w:rsidRPr="00E05904">
              <w:rPr>
                <w:rFonts w:asciiTheme="minorHAnsi" w:hAnsiTheme="minorHAnsi" w:cstheme="minorHAnsi"/>
              </w:rPr>
              <w:t xml:space="preserve">4) of the </w:t>
            </w:r>
            <w:r w:rsidRPr="00E05904">
              <w:rPr>
                <w:rFonts w:asciiTheme="minorHAnsi" w:hAnsiTheme="minorHAnsi" w:cstheme="minorHAnsi"/>
                <w:i/>
              </w:rPr>
              <w:t xml:space="preserve">National Disability Insurance Scheme Act 2013. </w:t>
            </w:r>
            <w:r w:rsidRPr="00E05904">
              <w:rPr>
                <w:rFonts w:asciiTheme="minorHAnsi" w:hAnsiTheme="minorHAnsi" w:cstheme="minorHAnsi"/>
              </w:rPr>
              <w:t>The variation related to the basis on which the compliance notice was issued.</w:t>
            </w:r>
          </w:p>
          <w:p w14:paraId="18264CBA" w14:textId="77777777" w:rsidR="0066658D" w:rsidRPr="00E05904" w:rsidRDefault="00C27B59" w:rsidP="006665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Oak Tasmania has fulfilled all the requirements of the compliance notice.  </w:t>
            </w:r>
          </w:p>
        </w:tc>
      </w:tr>
      <w:tr w:rsidR="00B63E23" w14:paraId="71A3777B"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F27ACE4" w14:textId="77777777" w:rsidR="0066658D" w:rsidRPr="00FA0F46" w:rsidRDefault="00C27B59" w:rsidP="0066658D">
            <w:pPr>
              <w:rPr>
                <w:rFonts w:asciiTheme="minorHAnsi" w:hAnsiTheme="minorHAnsi" w:cstheme="minorHAnsi"/>
              </w:rPr>
            </w:pPr>
            <w:r w:rsidRPr="00FA0F46">
              <w:rPr>
                <w:rFonts w:asciiTheme="minorHAnsi" w:hAnsiTheme="minorHAnsi" w:cstheme="minorHAnsi"/>
              </w:rPr>
              <w:t>Integrity Care (SA) Limited</w:t>
            </w:r>
          </w:p>
        </w:tc>
        <w:tc>
          <w:tcPr>
            <w:tcW w:w="1443" w:type="dxa"/>
          </w:tcPr>
          <w:p w14:paraId="602095CC" w14:textId="77777777" w:rsidR="0066658D" w:rsidRPr="00E05904"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E05904">
              <w:rPr>
                <w:rFonts w:asciiTheme="minorHAnsi" w:hAnsiTheme="minorHAnsi" w:cstheme="minorHAnsi"/>
              </w:rPr>
              <w:t>78619100051</w:t>
            </w:r>
          </w:p>
        </w:tc>
        <w:tc>
          <w:tcPr>
            <w:tcW w:w="1493" w:type="dxa"/>
          </w:tcPr>
          <w:p w14:paraId="5D1F8D66" w14:textId="77777777" w:rsidR="0066658D" w:rsidRPr="00E05904"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Edwardstown</w:t>
            </w:r>
          </w:p>
        </w:tc>
        <w:tc>
          <w:tcPr>
            <w:tcW w:w="910" w:type="dxa"/>
          </w:tcPr>
          <w:p w14:paraId="1E80572D" w14:textId="77777777" w:rsidR="0066658D" w:rsidRPr="00E05904"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3C9D1A03" w14:textId="77777777" w:rsidR="0066658D" w:rsidRPr="00E05904"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5039</w:t>
            </w:r>
          </w:p>
        </w:tc>
        <w:tc>
          <w:tcPr>
            <w:tcW w:w="7464" w:type="dxa"/>
          </w:tcPr>
          <w:p w14:paraId="71FBB58F" w14:textId="77777777" w:rsidR="0066658D" w:rsidRDefault="00C27B59" w:rsidP="006665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15 May 2020, a compliance notice was issued to Integrity Care (SA) Limited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The notice requires Integrity Care (SA) Limited to take certain action in order to address non-compliances by the company with paragraph (f) of the NDIS Code of Conduct set out in National Disability Insurance Scheme (Code of Conduct) Rules 2018.</w:t>
            </w:r>
          </w:p>
          <w:p w14:paraId="6071324C" w14:textId="77777777" w:rsidR="0066658D" w:rsidRPr="00E05904" w:rsidRDefault="00C27B59" w:rsidP="006665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Integrity Care (SA) Limited</w:t>
            </w:r>
            <w:r>
              <w:rPr>
                <w:rFonts w:asciiTheme="minorHAnsi" w:hAnsiTheme="minorHAnsi" w:cstheme="minorHAnsi"/>
              </w:rPr>
              <w:t xml:space="preserve"> </w:t>
            </w:r>
            <w:r w:rsidRPr="00E05904">
              <w:rPr>
                <w:rFonts w:asciiTheme="minorHAnsi" w:hAnsiTheme="minorHAnsi" w:cstheme="minorHAnsi"/>
              </w:rPr>
              <w:t xml:space="preserve">has fulfilled all the requirements of the compliance notice. </w:t>
            </w:r>
          </w:p>
        </w:tc>
      </w:tr>
      <w:tr w:rsidR="00B63E23" w14:paraId="06BAF47D" w14:textId="77777777" w:rsidTr="00B63E23">
        <w:tc>
          <w:tcPr>
            <w:cnfStyle w:val="001000000000" w:firstRow="0" w:lastRow="0" w:firstColumn="1" w:lastColumn="0" w:oddVBand="0" w:evenVBand="0" w:oddHBand="0" w:evenHBand="0" w:firstRowFirstColumn="0" w:firstRowLastColumn="0" w:lastRowFirstColumn="0" w:lastRowLastColumn="0"/>
            <w:tcW w:w="1947" w:type="dxa"/>
          </w:tcPr>
          <w:p w14:paraId="272B9CC6" w14:textId="77777777" w:rsidR="0066658D" w:rsidRPr="00FA0F46" w:rsidRDefault="00C27B59" w:rsidP="0066658D">
            <w:pPr>
              <w:rPr>
                <w:rFonts w:asciiTheme="minorHAnsi" w:hAnsiTheme="minorHAnsi" w:cstheme="minorHAnsi"/>
              </w:rPr>
            </w:pPr>
            <w:r w:rsidRPr="00FA0F46">
              <w:rPr>
                <w:rFonts w:asciiTheme="minorHAnsi" w:hAnsiTheme="minorHAnsi" w:cstheme="minorHAnsi"/>
              </w:rPr>
              <w:t>Minda Incorporated</w:t>
            </w:r>
          </w:p>
        </w:tc>
        <w:tc>
          <w:tcPr>
            <w:tcW w:w="1443" w:type="dxa"/>
          </w:tcPr>
          <w:p w14:paraId="4F2A31C5" w14:textId="77777777" w:rsidR="0066658D" w:rsidRPr="00E05904"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37020000711</w:t>
            </w:r>
          </w:p>
        </w:tc>
        <w:tc>
          <w:tcPr>
            <w:tcW w:w="1493" w:type="dxa"/>
          </w:tcPr>
          <w:p w14:paraId="20C4243E" w14:textId="77777777" w:rsidR="0066658D" w:rsidRPr="00E05904"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North Brighton</w:t>
            </w:r>
          </w:p>
        </w:tc>
        <w:tc>
          <w:tcPr>
            <w:tcW w:w="910" w:type="dxa"/>
          </w:tcPr>
          <w:p w14:paraId="1FAF118D" w14:textId="77777777" w:rsidR="0066658D" w:rsidRPr="00E05904"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1A411C73" w14:textId="77777777" w:rsidR="0066658D" w:rsidRPr="00E05904" w:rsidRDefault="00C27B59" w:rsidP="006665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5048</w:t>
            </w:r>
          </w:p>
        </w:tc>
        <w:tc>
          <w:tcPr>
            <w:tcW w:w="7464" w:type="dxa"/>
          </w:tcPr>
          <w:p w14:paraId="4EED3387" w14:textId="77777777" w:rsidR="0066658D" w:rsidRDefault="00C27B59" w:rsidP="006665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17 January 2020, a compliance notice was issued to Minda Incorporated under section 73ZM of the </w:t>
            </w:r>
            <w:r w:rsidRPr="00E05904">
              <w:rPr>
                <w:rFonts w:asciiTheme="minorHAnsi" w:hAnsiTheme="minorHAnsi" w:cstheme="minorHAnsi"/>
                <w:i/>
              </w:rPr>
              <w:t>National Disability Insurance Scheme Act 2013</w:t>
            </w:r>
            <w:r w:rsidRPr="00E05904">
              <w:rPr>
                <w:rFonts w:asciiTheme="minorHAnsi" w:hAnsiTheme="minorHAnsi" w:cstheme="minorHAnsi"/>
              </w:rPr>
              <w:t>. The notice requires Minda Incorporated to take certain action in order to address non-compliances by the company with paragraph (c) of the NDIS Code of Conduct set out in National Disability Insurance Scheme (Code of Conduct) Rules 2018.</w:t>
            </w:r>
          </w:p>
          <w:p w14:paraId="7CDEB461" w14:textId="77777777" w:rsidR="0066658D" w:rsidRPr="00E05904" w:rsidRDefault="00C27B59" w:rsidP="0066658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Minda Incorporated has fulfilled all the requirements of the compliance notice.</w:t>
            </w:r>
          </w:p>
        </w:tc>
      </w:tr>
      <w:tr w:rsidR="00B63E23" w14:paraId="610755C7"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4D420DA4" w14:textId="77777777" w:rsidR="0066658D" w:rsidRPr="00FA0F46" w:rsidRDefault="00C27B59" w:rsidP="0066658D">
            <w:pPr>
              <w:rPr>
                <w:rFonts w:asciiTheme="minorHAnsi" w:hAnsiTheme="minorHAnsi" w:cstheme="minorHAnsi"/>
              </w:rPr>
            </w:pPr>
            <w:r w:rsidRPr="00FA0F46">
              <w:rPr>
                <w:rFonts w:asciiTheme="minorHAnsi" w:hAnsiTheme="minorHAnsi" w:cstheme="minorHAnsi"/>
              </w:rPr>
              <w:t>“I”.DO CARE PTY LTD</w:t>
            </w:r>
          </w:p>
        </w:tc>
        <w:tc>
          <w:tcPr>
            <w:tcW w:w="1443" w:type="dxa"/>
          </w:tcPr>
          <w:p w14:paraId="7A122930" w14:textId="77777777" w:rsidR="0066658D" w:rsidRPr="00E05904"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20628174701</w:t>
            </w:r>
          </w:p>
        </w:tc>
        <w:tc>
          <w:tcPr>
            <w:tcW w:w="1493" w:type="dxa"/>
          </w:tcPr>
          <w:p w14:paraId="25C303C3" w14:textId="77777777" w:rsidR="0066658D" w:rsidRPr="00E05904"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Port Macquarie</w:t>
            </w:r>
          </w:p>
        </w:tc>
        <w:tc>
          <w:tcPr>
            <w:tcW w:w="910" w:type="dxa"/>
          </w:tcPr>
          <w:p w14:paraId="457403EA" w14:textId="77777777" w:rsidR="0066658D" w:rsidRPr="00E05904"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0EC70B11" w14:textId="77777777" w:rsidR="0066658D" w:rsidRPr="00E05904" w:rsidRDefault="00C27B59" w:rsidP="006665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2444</w:t>
            </w:r>
          </w:p>
        </w:tc>
        <w:tc>
          <w:tcPr>
            <w:tcW w:w="7464" w:type="dxa"/>
          </w:tcPr>
          <w:p w14:paraId="0500439A" w14:textId="77777777" w:rsidR="0066658D" w:rsidRDefault="00C27B59" w:rsidP="006665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25 January 2019 a compliance notice was issued to “I”.DO CARE PTY LTD. The notice requires “I”.DO CARE PTY LTD to take certain action, and to refrain from taking certain other action, in order to address non-compliances by the company with paragraphs (f) and (g) of the NDIS Code of Conduct set out in National Disability Insurance Scheme (Code of Conduct) Rules 2018.</w:t>
            </w:r>
          </w:p>
          <w:p w14:paraId="762E15CD" w14:textId="77777777" w:rsidR="0066658D" w:rsidRPr="00E05904" w:rsidRDefault="00C27B59" w:rsidP="0066658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F6D80">
              <w:rPr>
                <w:rFonts w:asciiTheme="minorHAnsi" w:hAnsiTheme="minorHAnsi" w:cstheme="minorHAnsi"/>
              </w:rPr>
              <w:t xml:space="preserve">“I”.DO CARE PTY LTD </w:t>
            </w:r>
            <w:r>
              <w:rPr>
                <w:rFonts w:asciiTheme="minorHAnsi" w:hAnsiTheme="minorHAnsi" w:cstheme="minorHAnsi"/>
              </w:rPr>
              <w:t xml:space="preserve">has been deregistered and the compliance notice no longer has effect. </w:t>
            </w:r>
          </w:p>
        </w:tc>
      </w:tr>
    </w:tbl>
    <w:p w14:paraId="71729A51" w14:textId="77777777" w:rsidR="0075458E" w:rsidRDefault="0075458E" w:rsidP="00BC5A4B">
      <w:pPr>
        <w:rPr>
          <w:rFonts w:asciiTheme="minorHAnsi" w:hAnsiTheme="minorHAnsi" w:cstheme="minorHAnsi"/>
        </w:rPr>
      </w:pPr>
    </w:p>
    <w:p w14:paraId="54970C43" w14:textId="77777777" w:rsidR="0075458E" w:rsidRDefault="00C27B59">
      <w:pPr>
        <w:spacing w:before="120" w:after="120" w:line="240" w:lineRule="auto"/>
        <w:rPr>
          <w:rFonts w:asciiTheme="minorHAnsi" w:hAnsiTheme="minorHAnsi" w:cstheme="minorHAnsi"/>
        </w:rPr>
      </w:pPr>
      <w:r>
        <w:rPr>
          <w:rFonts w:asciiTheme="minorHAnsi" w:hAnsiTheme="minorHAnsi" w:cstheme="minorHAnsi"/>
        </w:rPr>
        <w:br w:type="page"/>
      </w:r>
    </w:p>
    <w:p w14:paraId="41BE437A" w14:textId="77777777" w:rsidR="007346C3" w:rsidRPr="00E05904" w:rsidRDefault="00C27B59" w:rsidP="007346C3">
      <w:pPr>
        <w:pStyle w:val="Heading2"/>
        <w:rPr>
          <w:rFonts w:asciiTheme="minorHAnsi" w:hAnsiTheme="minorHAnsi" w:cstheme="minorHAnsi"/>
        </w:rPr>
      </w:pPr>
      <w:bookmarkStart w:id="43" w:name="_Toc256000092"/>
      <w:bookmarkStart w:id="44" w:name="_Toc256000077"/>
      <w:bookmarkStart w:id="45" w:name="_Toc256000063"/>
      <w:bookmarkStart w:id="46" w:name="_Toc256000049"/>
      <w:bookmarkStart w:id="47" w:name="_Toc256000035"/>
      <w:bookmarkStart w:id="48" w:name="_Toc256000021"/>
      <w:bookmarkStart w:id="49" w:name="_Toc256000008"/>
      <w:bookmarkStart w:id="50" w:name="_Toc60844464"/>
      <w:bookmarkStart w:id="51" w:name="_Toc127443972"/>
      <w:r w:rsidRPr="00E05904">
        <w:rPr>
          <w:rFonts w:asciiTheme="minorHAnsi" w:hAnsiTheme="minorHAnsi" w:cstheme="minorHAnsi"/>
        </w:rPr>
        <w:t>Suspension of registration</w:t>
      </w:r>
      <w:bookmarkEnd w:id="43"/>
      <w:bookmarkEnd w:id="44"/>
      <w:bookmarkEnd w:id="45"/>
      <w:bookmarkEnd w:id="46"/>
      <w:bookmarkEnd w:id="47"/>
      <w:bookmarkEnd w:id="48"/>
      <w:bookmarkEnd w:id="49"/>
      <w:bookmarkEnd w:id="50"/>
      <w:bookmarkEnd w:id="51"/>
    </w:p>
    <w:p w14:paraId="3B2F70B1" w14:textId="77777777" w:rsidR="007346C3" w:rsidRPr="00E05904" w:rsidRDefault="00C27B59" w:rsidP="007346C3">
      <w:pPr>
        <w:pStyle w:val="Heading3"/>
        <w:rPr>
          <w:rFonts w:asciiTheme="minorHAnsi" w:hAnsiTheme="minorHAnsi" w:cstheme="minorHAnsi"/>
        </w:rPr>
      </w:pPr>
      <w:bookmarkStart w:id="52" w:name="_Toc256000093"/>
      <w:bookmarkStart w:id="53" w:name="_Toc256000078"/>
      <w:bookmarkStart w:id="54" w:name="_Toc256000064"/>
      <w:bookmarkStart w:id="55" w:name="_Toc256000050"/>
      <w:bookmarkStart w:id="56" w:name="_Toc256000036"/>
      <w:bookmarkStart w:id="57" w:name="_Toc256000022"/>
      <w:bookmarkStart w:id="58" w:name="_Toc256000009"/>
      <w:bookmarkStart w:id="59" w:name="_Toc60844465"/>
      <w:bookmarkStart w:id="60" w:name="_Toc127443973"/>
      <w:r w:rsidRPr="00E05904">
        <w:rPr>
          <w:rFonts w:asciiTheme="minorHAnsi" w:hAnsiTheme="minorHAnsi" w:cstheme="minorHAnsi"/>
        </w:rPr>
        <w:t>In force</w:t>
      </w:r>
      <w:bookmarkEnd w:id="52"/>
      <w:bookmarkEnd w:id="53"/>
      <w:bookmarkEnd w:id="54"/>
      <w:bookmarkEnd w:id="55"/>
      <w:bookmarkEnd w:id="56"/>
      <w:bookmarkEnd w:id="57"/>
      <w:bookmarkEnd w:id="58"/>
      <w:bookmarkEnd w:id="59"/>
      <w:bookmarkEnd w:id="60"/>
      <w:r w:rsidRPr="00E05904">
        <w:rPr>
          <w:rFonts w:asciiTheme="minorHAnsi" w:hAnsiTheme="minorHAnsi" w:cstheme="minorHAnsi"/>
        </w:rPr>
        <w:t xml:space="preserve"> </w:t>
      </w:r>
    </w:p>
    <w:tbl>
      <w:tblPr>
        <w:tblStyle w:val="GridTable4-Accent1"/>
        <w:tblW w:w="14666" w:type="dxa"/>
        <w:tblLayout w:type="fixed"/>
        <w:tblLook w:val="04A0" w:firstRow="1" w:lastRow="0" w:firstColumn="1" w:lastColumn="0" w:noHBand="0" w:noVBand="1"/>
        <w:tblCaption w:val="Suspension of registration"/>
        <w:tblDescription w:val="In force"/>
      </w:tblPr>
      <w:tblGrid>
        <w:gridCol w:w="1922"/>
        <w:gridCol w:w="1443"/>
        <w:gridCol w:w="1308"/>
        <w:gridCol w:w="709"/>
        <w:gridCol w:w="1134"/>
        <w:gridCol w:w="2693"/>
        <w:gridCol w:w="5457"/>
      </w:tblGrid>
      <w:tr w:rsidR="00B63E23" w14:paraId="0A60200F" w14:textId="77777777" w:rsidTr="00B63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26031A2F" w14:textId="77777777" w:rsidR="007346C3" w:rsidRPr="00C12C4C" w:rsidRDefault="00C27B59" w:rsidP="00C30C04">
            <w:pPr>
              <w:rPr>
                <w:rFonts w:asciiTheme="minorHAnsi" w:hAnsiTheme="minorHAnsi" w:cstheme="minorHAnsi"/>
                <w:color w:val="FFFFFF" w:themeColor="background1"/>
              </w:rPr>
            </w:pPr>
            <w:r w:rsidRPr="00C12C4C">
              <w:rPr>
                <w:rFonts w:asciiTheme="minorHAnsi" w:hAnsiTheme="minorHAnsi" w:cstheme="minorHAnsi"/>
                <w:color w:val="FFFFFF" w:themeColor="background1"/>
              </w:rPr>
              <w:t>Registered provider name/number</w:t>
            </w:r>
          </w:p>
        </w:tc>
        <w:tc>
          <w:tcPr>
            <w:tcW w:w="1443" w:type="dxa"/>
          </w:tcPr>
          <w:p w14:paraId="6010356B" w14:textId="77777777" w:rsidR="007346C3" w:rsidRPr="00C12C4C"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ABN</w:t>
            </w:r>
          </w:p>
        </w:tc>
        <w:tc>
          <w:tcPr>
            <w:tcW w:w="1308" w:type="dxa"/>
          </w:tcPr>
          <w:p w14:paraId="68DE3A7C" w14:textId="77777777" w:rsidR="007346C3" w:rsidRPr="00C12C4C"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City</w:t>
            </w:r>
          </w:p>
        </w:tc>
        <w:tc>
          <w:tcPr>
            <w:tcW w:w="709" w:type="dxa"/>
          </w:tcPr>
          <w:p w14:paraId="3076A77A" w14:textId="77777777" w:rsidR="007346C3" w:rsidRPr="00C12C4C"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State</w:t>
            </w:r>
          </w:p>
        </w:tc>
        <w:tc>
          <w:tcPr>
            <w:tcW w:w="1134" w:type="dxa"/>
          </w:tcPr>
          <w:p w14:paraId="5303B388" w14:textId="77777777" w:rsidR="007346C3" w:rsidRPr="00C12C4C"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Postcode</w:t>
            </w:r>
          </w:p>
        </w:tc>
        <w:tc>
          <w:tcPr>
            <w:tcW w:w="2693" w:type="dxa"/>
          </w:tcPr>
          <w:p w14:paraId="500B5BCC" w14:textId="77777777" w:rsidR="007346C3" w:rsidRPr="00C12C4C"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Registration Group</w:t>
            </w:r>
          </w:p>
        </w:tc>
        <w:tc>
          <w:tcPr>
            <w:tcW w:w="5457" w:type="dxa"/>
          </w:tcPr>
          <w:p w14:paraId="5ECD7075" w14:textId="77777777" w:rsidR="007346C3" w:rsidRPr="00C12C4C"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Relevant Information</w:t>
            </w:r>
          </w:p>
        </w:tc>
      </w:tr>
      <w:tr w:rsidR="00D07EBB" w14:paraId="66C4CB0C"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24BA93FA" w14:textId="77777777" w:rsidR="00D07EBB" w:rsidRDefault="00D07EBB" w:rsidP="00D07EBB">
            <w:pPr>
              <w:rPr>
                <w:rFonts w:asciiTheme="minorHAnsi" w:hAnsiTheme="minorHAnsi" w:cstheme="minorHAnsi"/>
              </w:rPr>
            </w:pPr>
            <w:r>
              <w:rPr>
                <w:rFonts w:asciiTheme="minorHAnsi" w:hAnsiTheme="minorHAnsi" w:cstheme="minorHAnsi"/>
              </w:rPr>
              <w:t>Hopeful Ability Care Pty Ltd</w:t>
            </w:r>
          </w:p>
        </w:tc>
        <w:tc>
          <w:tcPr>
            <w:tcW w:w="1443" w:type="dxa"/>
          </w:tcPr>
          <w:p w14:paraId="24CB9DF6" w14:textId="77777777" w:rsidR="00D07EBB" w:rsidRDefault="00D07EBB" w:rsidP="00D07E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50645627149</w:t>
            </w:r>
          </w:p>
        </w:tc>
        <w:tc>
          <w:tcPr>
            <w:tcW w:w="1308" w:type="dxa"/>
          </w:tcPr>
          <w:p w14:paraId="3277AC6D" w14:textId="77777777" w:rsidR="00D07EBB" w:rsidRDefault="00D07EBB" w:rsidP="00D07E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Guildford West</w:t>
            </w:r>
          </w:p>
        </w:tc>
        <w:tc>
          <w:tcPr>
            <w:tcW w:w="709" w:type="dxa"/>
          </w:tcPr>
          <w:p w14:paraId="341EA512" w14:textId="77777777" w:rsidR="00D07EBB" w:rsidRDefault="00D07EBB" w:rsidP="00D07E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16AF645B" w14:textId="77777777" w:rsidR="00D07EBB" w:rsidRDefault="00D07EBB" w:rsidP="00D07E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2693" w:type="dxa"/>
          </w:tcPr>
          <w:p w14:paraId="61A9AF1A" w14:textId="77777777" w:rsidR="00D07EBB" w:rsidRPr="008E75F2"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101</w:t>
            </w:r>
            <w:r>
              <w:rPr>
                <w:rFonts w:asciiTheme="minorHAnsi" w:hAnsiTheme="minorHAnsi" w:cstheme="minorHAnsi"/>
                <w:sz w:val="20"/>
                <w:szCs w:val="20"/>
              </w:rPr>
              <w:t xml:space="preserve"> </w:t>
            </w:r>
            <w:r w:rsidRPr="00BE2DC4">
              <w:rPr>
                <w:rFonts w:asciiTheme="minorHAnsi" w:hAnsiTheme="minorHAnsi" w:cstheme="minorHAnsi"/>
                <w:sz w:val="20"/>
                <w:szCs w:val="20"/>
              </w:rPr>
              <w:t>Accommodation/Tenancy</w:t>
            </w:r>
          </w:p>
          <w:p w14:paraId="45AF738D" w14:textId="77777777" w:rsidR="00D07EBB" w:rsidRPr="008E75F2"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106</w:t>
            </w:r>
            <w:r>
              <w:rPr>
                <w:rFonts w:asciiTheme="minorHAnsi" w:hAnsiTheme="minorHAnsi" w:cstheme="minorHAnsi"/>
                <w:sz w:val="20"/>
                <w:szCs w:val="20"/>
              </w:rPr>
              <w:t xml:space="preserve"> </w:t>
            </w:r>
            <w:r w:rsidRPr="00FE67A9">
              <w:rPr>
                <w:rFonts w:asciiTheme="minorHAnsi" w:hAnsiTheme="minorHAnsi" w:cstheme="minorHAnsi"/>
                <w:sz w:val="20"/>
                <w:szCs w:val="20"/>
              </w:rPr>
              <w:t>Assist-Life Stage, Transition</w:t>
            </w:r>
          </w:p>
          <w:p w14:paraId="76F0D2C5" w14:textId="77777777" w:rsidR="00D07EBB" w:rsidRPr="008E75F2"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107</w:t>
            </w:r>
            <w:r>
              <w:rPr>
                <w:rFonts w:asciiTheme="minorHAnsi" w:hAnsiTheme="minorHAnsi" w:cstheme="minorHAnsi"/>
                <w:sz w:val="20"/>
                <w:szCs w:val="20"/>
              </w:rPr>
              <w:t xml:space="preserve"> </w:t>
            </w:r>
            <w:r w:rsidRPr="00FE67A9">
              <w:rPr>
                <w:rFonts w:asciiTheme="minorHAnsi" w:hAnsiTheme="minorHAnsi" w:cstheme="minorHAnsi"/>
                <w:sz w:val="20"/>
                <w:szCs w:val="20"/>
              </w:rPr>
              <w:t>Assist-Personal Activities</w:t>
            </w:r>
          </w:p>
          <w:p w14:paraId="0FD2B4A6" w14:textId="77777777" w:rsidR="00D07EBB"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108 Assist-Travel/Transport</w:t>
            </w:r>
          </w:p>
          <w:p w14:paraId="2168F922" w14:textId="77777777" w:rsidR="00D07EBB"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109 Vehicle modification</w:t>
            </w:r>
          </w:p>
          <w:p w14:paraId="532A4300" w14:textId="77777777" w:rsidR="00D07EBB"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111 Home Modification</w:t>
            </w:r>
          </w:p>
          <w:p w14:paraId="175932F1" w14:textId="77777777" w:rsidR="00D07EBB"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114 Community Nursing Care</w:t>
            </w:r>
          </w:p>
          <w:p w14:paraId="5403F628" w14:textId="77777777" w:rsidR="00D07EBB"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115 Daily Tasks/Shared Living </w:t>
            </w:r>
          </w:p>
          <w:p w14:paraId="3707359F" w14:textId="77777777" w:rsidR="00D07EBB"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116 Innov Community Participation</w:t>
            </w:r>
          </w:p>
          <w:p w14:paraId="2AA0ED7A" w14:textId="77777777" w:rsidR="00D07EBB"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117 Development-Life Skills</w:t>
            </w:r>
            <w:r w:rsidRPr="00C85D62">
              <w:rPr>
                <w:rFonts w:asciiTheme="minorHAnsi" w:hAnsiTheme="minorHAnsi" w:cstheme="minorHAnsi"/>
                <w:sz w:val="20"/>
                <w:szCs w:val="20"/>
              </w:rPr>
              <w:t xml:space="preserve"> </w:t>
            </w:r>
          </w:p>
          <w:p w14:paraId="7AC33D8E" w14:textId="77777777" w:rsidR="00D07EBB"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118 Early Childhood Supports</w:t>
            </w:r>
          </w:p>
          <w:p w14:paraId="2F1D616E" w14:textId="77777777" w:rsidR="00D07EBB"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120 Household Tasks </w:t>
            </w:r>
          </w:p>
          <w:p w14:paraId="152F81B8" w14:textId="77777777" w:rsidR="00D07EBB"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125 Participate Community</w:t>
            </w:r>
          </w:p>
          <w:p w14:paraId="5A9031A1" w14:textId="77777777" w:rsidR="00D07EBB"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127 Plan Management </w:t>
            </w:r>
          </w:p>
          <w:p w14:paraId="68CCD9C2" w14:textId="77777777" w:rsidR="00D07EBB"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128 Therapeutic Supports</w:t>
            </w:r>
          </w:p>
          <w:p w14:paraId="15CAD360" w14:textId="77777777" w:rsidR="00D07EBB" w:rsidRPr="008E75F2"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136 Group/Centre Activities</w:t>
            </w:r>
          </w:p>
        </w:tc>
        <w:tc>
          <w:tcPr>
            <w:tcW w:w="5457" w:type="dxa"/>
          </w:tcPr>
          <w:p w14:paraId="211BD2EF" w14:textId="77777777" w:rsidR="00D07EBB" w:rsidRDefault="00D07EBB" w:rsidP="00D07EB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7 February 2023</w:t>
            </w:r>
            <w:r w:rsidRPr="008E75F2">
              <w:rPr>
                <w:rFonts w:asciiTheme="minorHAnsi" w:hAnsiTheme="minorHAnsi" w:cstheme="minorHAnsi"/>
              </w:rPr>
              <w:t xml:space="preserve">, a suspension notice was issued to </w:t>
            </w:r>
            <w:r>
              <w:rPr>
                <w:rFonts w:asciiTheme="minorHAnsi" w:hAnsiTheme="minorHAnsi" w:cstheme="minorHAnsi"/>
              </w:rPr>
              <w:t>Hopeful Ability Care</w:t>
            </w:r>
            <w:r w:rsidRPr="008E75F2">
              <w:rPr>
                <w:rFonts w:asciiTheme="minorHAnsi" w:hAnsiTheme="minorHAnsi" w:cstheme="minorHAnsi"/>
              </w:rPr>
              <w:t xml:space="preserve"> Pty Ltd suspending the provider’s re</w:t>
            </w:r>
            <w:r>
              <w:rPr>
                <w:rFonts w:asciiTheme="minorHAnsi" w:hAnsiTheme="minorHAnsi" w:cstheme="minorHAnsi"/>
              </w:rPr>
              <w:t>gistration for a period of 30 days, effective immediately</w:t>
            </w:r>
            <w:r w:rsidRPr="008E75F2">
              <w:rPr>
                <w:rFonts w:asciiTheme="minorHAnsi" w:hAnsiTheme="minorHAnsi" w:cstheme="minorHAnsi"/>
              </w:rPr>
              <w:t xml:space="preserve">. </w:t>
            </w:r>
          </w:p>
          <w:p w14:paraId="13DE122F" w14:textId="77777777" w:rsidR="00D07EBB" w:rsidRDefault="00D07EBB" w:rsidP="00D07EB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The suspension of registration was based on section</w:t>
            </w:r>
            <w:r>
              <w:rPr>
                <w:rFonts w:asciiTheme="minorHAnsi" w:hAnsiTheme="minorHAnsi" w:cstheme="minorHAnsi"/>
              </w:rPr>
              <w:t>s</w:t>
            </w:r>
            <w:r w:rsidRPr="008E75F2">
              <w:rPr>
                <w:rFonts w:asciiTheme="minorHAnsi" w:hAnsiTheme="minorHAnsi" w:cstheme="minorHAnsi"/>
              </w:rPr>
              <w:t xml:space="preserve"> </w:t>
            </w:r>
            <w:proofErr w:type="gramStart"/>
            <w:r w:rsidRPr="008E75F2">
              <w:rPr>
                <w:rFonts w:asciiTheme="minorHAnsi" w:hAnsiTheme="minorHAnsi" w:cstheme="minorHAnsi"/>
              </w:rPr>
              <w:t>73N(</w:t>
            </w:r>
            <w:proofErr w:type="gramEnd"/>
            <w:r w:rsidRPr="008E75F2">
              <w:rPr>
                <w:rFonts w:asciiTheme="minorHAnsi" w:hAnsiTheme="minorHAnsi" w:cstheme="minorHAnsi"/>
              </w:rPr>
              <w:t>1)(</w:t>
            </w:r>
            <w:r>
              <w:rPr>
                <w:rFonts w:asciiTheme="minorHAnsi" w:hAnsiTheme="minorHAnsi" w:cstheme="minorHAnsi"/>
              </w:rPr>
              <w:t xml:space="preserve">a), </w:t>
            </w:r>
            <w:r w:rsidRPr="008E75F2">
              <w:rPr>
                <w:rFonts w:asciiTheme="minorHAnsi" w:hAnsiTheme="minorHAnsi" w:cstheme="minorHAnsi"/>
              </w:rPr>
              <w:t>73N(1)(</w:t>
            </w:r>
            <w:r>
              <w:rPr>
                <w:rFonts w:asciiTheme="minorHAnsi" w:hAnsiTheme="minorHAnsi" w:cstheme="minorHAnsi"/>
              </w:rPr>
              <w:t>d)</w:t>
            </w:r>
            <w:r w:rsidRPr="008E75F2">
              <w:rPr>
                <w:rFonts w:asciiTheme="minorHAnsi" w:hAnsiTheme="minorHAnsi" w:cstheme="minorHAnsi"/>
              </w:rPr>
              <w:t xml:space="preserve"> </w:t>
            </w:r>
            <w:r>
              <w:rPr>
                <w:rFonts w:asciiTheme="minorHAnsi" w:hAnsiTheme="minorHAnsi" w:cstheme="minorHAnsi"/>
              </w:rPr>
              <w:t xml:space="preserve">and 73N(1)(e) </w:t>
            </w:r>
            <w:r w:rsidRPr="008E75F2">
              <w:rPr>
                <w:rFonts w:asciiTheme="minorHAnsi" w:hAnsiTheme="minorHAnsi" w:cstheme="minorHAnsi"/>
              </w:rPr>
              <w:t xml:space="preserve">of the </w:t>
            </w:r>
            <w:r w:rsidRPr="008E75F2">
              <w:rPr>
                <w:rFonts w:asciiTheme="minorHAnsi" w:hAnsiTheme="minorHAnsi" w:cstheme="minorHAnsi"/>
                <w:i/>
              </w:rPr>
              <w:t>National Disability Insurance Scheme Act 2013</w:t>
            </w:r>
            <w:r>
              <w:rPr>
                <w:rFonts w:asciiTheme="minorHAnsi" w:hAnsiTheme="minorHAnsi" w:cstheme="minorHAnsi"/>
              </w:rPr>
              <w:t xml:space="preserve">. This includes the grounds that, a delegate of the NDIS Commissioner, formed a reasonable belief that Hopeful Ability Care Pty Ltd and its key personnel, including Mr Ufuk Dik, are no longer suitable to provide supports or services to people with disability. </w:t>
            </w:r>
          </w:p>
          <w:p w14:paraId="4377D21F" w14:textId="0FF819BE" w:rsidR="008D2864" w:rsidRDefault="008D2864" w:rsidP="008D286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7B5E">
              <w:rPr>
                <w:rFonts w:asciiTheme="minorHAnsi" w:hAnsiTheme="minorHAnsi" w:cstheme="minorHAnsi"/>
              </w:rPr>
              <w:t xml:space="preserve">On </w:t>
            </w:r>
            <w:r>
              <w:rPr>
                <w:rFonts w:asciiTheme="minorHAnsi" w:hAnsiTheme="minorHAnsi" w:cstheme="minorHAnsi"/>
              </w:rPr>
              <w:t>10 March 2023</w:t>
            </w:r>
            <w:r w:rsidRPr="00E27B5E">
              <w:rPr>
                <w:rFonts w:asciiTheme="minorHAnsi" w:hAnsiTheme="minorHAnsi" w:cstheme="minorHAnsi"/>
              </w:rPr>
              <w:t xml:space="preserve">, a further suspension notice was issued to </w:t>
            </w:r>
            <w:r>
              <w:rPr>
                <w:rFonts w:asciiTheme="minorHAnsi" w:hAnsiTheme="minorHAnsi" w:cstheme="minorHAnsi"/>
              </w:rPr>
              <w:t>Hopeful Ability</w:t>
            </w:r>
            <w:r w:rsidRPr="00E27B5E">
              <w:rPr>
                <w:rFonts w:asciiTheme="minorHAnsi" w:hAnsiTheme="minorHAnsi" w:cstheme="minorHAnsi"/>
              </w:rPr>
              <w:t xml:space="preserve"> Care Pty Ltd, suspending the provider’s registration for </w:t>
            </w:r>
            <w:r>
              <w:rPr>
                <w:rFonts w:asciiTheme="minorHAnsi" w:hAnsiTheme="minorHAnsi" w:cstheme="minorHAnsi"/>
              </w:rPr>
              <w:t>a period of 30 days, effective 10 March 2023</w:t>
            </w:r>
            <w:r w:rsidRPr="00E27B5E">
              <w:rPr>
                <w:rFonts w:asciiTheme="minorHAnsi" w:hAnsiTheme="minorHAnsi" w:cstheme="minorHAnsi"/>
              </w:rPr>
              <w:t>.</w:t>
            </w:r>
          </w:p>
        </w:tc>
      </w:tr>
      <w:tr w:rsidR="00D07EBB" w14:paraId="0F608A37" w14:textId="77777777" w:rsidTr="00B63E23">
        <w:tc>
          <w:tcPr>
            <w:cnfStyle w:val="001000000000" w:firstRow="0" w:lastRow="0" w:firstColumn="1" w:lastColumn="0" w:oddVBand="0" w:evenVBand="0" w:oddHBand="0" w:evenHBand="0" w:firstRowFirstColumn="0" w:firstRowLastColumn="0" w:lastRowFirstColumn="0" w:lastRowLastColumn="0"/>
            <w:tcW w:w="1922" w:type="dxa"/>
          </w:tcPr>
          <w:p w14:paraId="26AE78C2" w14:textId="77777777" w:rsidR="00D07EBB" w:rsidRDefault="00D07EBB" w:rsidP="00D07EBB">
            <w:pPr>
              <w:rPr>
                <w:rFonts w:asciiTheme="minorHAnsi" w:hAnsiTheme="minorHAnsi" w:cstheme="minorHAnsi"/>
              </w:rPr>
            </w:pPr>
            <w:r>
              <w:rPr>
                <w:rFonts w:asciiTheme="minorHAnsi" w:hAnsiTheme="minorHAnsi" w:cstheme="minorHAnsi"/>
              </w:rPr>
              <w:t>Fine Care Pty Ltd</w:t>
            </w:r>
          </w:p>
        </w:tc>
        <w:tc>
          <w:tcPr>
            <w:tcW w:w="1443" w:type="dxa"/>
          </w:tcPr>
          <w:p w14:paraId="0E5B6573" w14:textId="77777777" w:rsidR="00D07EBB" w:rsidRDefault="00D07EBB" w:rsidP="00D07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26641442506</w:t>
            </w:r>
          </w:p>
        </w:tc>
        <w:tc>
          <w:tcPr>
            <w:tcW w:w="1308" w:type="dxa"/>
          </w:tcPr>
          <w:p w14:paraId="634F9E61" w14:textId="77777777" w:rsidR="00D07EBB" w:rsidRDefault="00D07EBB" w:rsidP="00D07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Pleasure Point</w:t>
            </w:r>
          </w:p>
        </w:tc>
        <w:tc>
          <w:tcPr>
            <w:tcW w:w="709" w:type="dxa"/>
          </w:tcPr>
          <w:p w14:paraId="007BD286" w14:textId="77777777" w:rsidR="00D07EBB" w:rsidRDefault="00D07EBB" w:rsidP="00D07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294805A5" w14:textId="77777777" w:rsidR="00D07EBB" w:rsidRDefault="00D07EBB" w:rsidP="00D07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2172</w:t>
            </w:r>
          </w:p>
        </w:tc>
        <w:tc>
          <w:tcPr>
            <w:tcW w:w="2693" w:type="dxa"/>
          </w:tcPr>
          <w:p w14:paraId="4B0D4FCD" w14:textId="77777777" w:rsidR="00D07EBB" w:rsidRPr="008E75F2" w:rsidRDefault="00D07EBB" w:rsidP="00D07EBB">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101</w:t>
            </w:r>
            <w:r>
              <w:rPr>
                <w:rFonts w:asciiTheme="minorHAnsi" w:hAnsiTheme="minorHAnsi" w:cstheme="minorHAnsi"/>
                <w:sz w:val="20"/>
                <w:szCs w:val="20"/>
              </w:rPr>
              <w:t xml:space="preserve"> </w:t>
            </w:r>
            <w:r w:rsidRPr="00BE2DC4">
              <w:rPr>
                <w:rFonts w:asciiTheme="minorHAnsi" w:hAnsiTheme="minorHAnsi" w:cstheme="minorHAnsi"/>
                <w:sz w:val="20"/>
                <w:szCs w:val="20"/>
              </w:rPr>
              <w:t>Accommodation/Tenancy</w:t>
            </w:r>
          </w:p>
          <w:p w14:paraId="58BB4E0A" w14:textId="77777777" w:rsidR="00D07EBB" w:rsidRPr="008E75F2" w:rsidRDefault="00D07EBB" w:rsidP="00D07EBB">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106</w:t>
            </w:r>
            <w:r>
              <w:rPr>
                <w:rFonts w:asciiTheme="minorHAnsi" w:hAnsiTheme="minorHAnsi" w:cstheme="minorHAnsi"/>
                <w:sz w:val="20"/>
                <w:szCs w:val="20"/>
              </w:rPr>
              <w:t xml:space="preserve"> </w:t>
            </w:r>
            <w:r w:rsidRPr="00FE67A9">
              <w:rPr>
                <w:rFonts w:asciiTheme="minorHAnsi" w:hAnsiTheme="minorHAnsi" w:cstheme="minorHAnsi"/>
                <w:sz w:val="20"/>
                <w:szCs w:val="20"/>
              </w:rPr>
              <w:t>Assist-Life Stage, Transition</w:t>
            </w:r>
          </w:p>
          <w:p w14:paraId="24ADC0A2" w14:textId="77777777" w:rsidR="00D07EBB" w:rsidRPr="008E75F2" w:rsidRDefault="00D07EBB" w:rsidP="00D07EBB">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107</w:t>
            </w:r>
            <w:r>
              <w:rPr>
                <w:rFonts w:asciiTheme="minorHAnsi" w:hAnsiTheme="minorHAnsi" w:cstheme="minorHAnsi"/>
                <w:sz w:val="20"/>
                <w:szCs w:val="20"/>
              </w:rPr>
              <w:t xml:space="preserve"> </w:t>
            </w:r>
            <w:r w:rsidRPr="00FE67A9">
              <w:rPr>
                <w:rFonts w:asciiTheme="minorHAnsi" w:hAnsiTheme="minorHAnsi" w:cstheme="minorHAnsi"/>
                <w:sz w:val="20"/>
                <w:szCs w:val="20"/>
              </w:rPr>
              <w:t>Assist-Personal Activities</w:t>
            </w:r>
          </w:p>
          <w:p w14:paraId="38C3C904" w14:textId="77777777" w:rsidR="00D07EBB" w:rsidRDefault="00D07EBB" w:rsidP="00D07EBB">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108 Assist-Travel/Transport</w:t>
            </w:r>
          </w:p>
          <w:p w14:paraId="4A0360D7" w14:textId="77777777" w:rsidR="00D07EBB" w:rsidRDefault="00D07EBB" w:rsidP="00D07EBB">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111 Home Modification</w:t>
            </w:r>
          </w:p>
          <w:p w14:paraId="7EA6EF65" w14:textId="77777777" w:rsidR="00D07EBB" w:rsidRDefault="00D07EBB" w:rsidP="00D07EBB">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114 Community Nursing Care</w:t>
            </w:r>
          </w:p>
          <w:p w14:paraId="653AE6FB" w14:textId="77777777" w:rsidR="00D07EBB" w:rsidRDefault="00D07EBB" w:rsidP="00D07EBB">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115 Daily Tasks/Shared Living </w:t>
            </w:r>
          </w:p>
          <w:p w14:paraId="1FBC1D9A" w14:textId="77777777" w:rsidR="00D07EBB" w:rsidRDefault="00D07EBB" w:rsidP="00D07EBB">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116 Innov Community Participation </w:t>
            </w:r>
          </w:p>
          <w:p w14:paraId="0EC85E70" w14:textId="77777777" w:rsidR="00D07EBB" w:rsidRDefault="00D07EBB" w:rsidP="00D07EBB">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120 Household Tasks </w:t>
            </w:r>
          </w:p>
          <w:p w14:paraId="37DB98B9" w14:textId="77777777" w:rsidR="00D07EBB" w:rsidRDefault="00D07EBB" w:rsidP="00D07EBB">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123 Assistance Prod-Household Task</w:t>
            </w:r>
          </w:p>
          <w:p w14:paraId="7E7EC739" w14:textId="77777777" w:rsidR="00D07EBB" w:rsidRDefault="00D07EBB" w:rsidP="00D07EBB">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125 Participate Community</w:t>
            </w:r>
          </w:p>
          <w:p w14:paraId="60ADC3A0" w14:textId="77777777" w:rsidR="00D07EBB" w:rsidRDefault="00D07EBB" w:rsidP="00D07EBB">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127 Plan Management </w:t>
            </w:r>
          </w:p>
          <w:p w14:paraId="0536BCF3" w14:textId="77777777" w:rsidR="00D07EBB" w:rsidRDefault="00D07EBB" w:rsidP="00D07EBB">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130 Assistance animals</w:t>
            </w:r>
          </w:p>
          <w:p w14:paraId="1FFB785E" w14:textId="77777777" w:rsidR="00D07EBB" w:rsidRDefault="00D07EBB" w:rsidP="00D07EBB">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131 Specialised Disability Accommodation</w:t>
            </w:r>
          </w:p>
          <w:p w14:paraId="0D456992" w14:textId="77777777" w:rsidR="00D07EBB" w:rsidRDefault="00D07EBB" w:rsidP="00D07EBB">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132 Specialised Support Coordination</w:t>
            </w:r>
          </w:p>
          <w:p w14:paraId="3AEFBB17" w14:textId="77777777" w:rsidR="00D07EBB" w:rsidRPr="008E75F2" w:rsidRDefault="00D07EBB" w:rsidP="00D07EBB">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136 Group/Centre Activities</w:t>
            </w:r>
          </w:p>
        </w:tc>
        <w:tc>
          <w:tcPr>
            <w:tcW w:w="5457" w:type="dxa"/>
          </w:tcPr>
          <w:p w14:paraId="19E92BE9" w14:textId="77777777" w:rsidR="00D07EBB" w:rsidRDefault="00D07EBB" w:rsidP="00D07EB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7 February 2023</w:t>
            </w:r>
            <w:r w:rsidRPr="008E75F2">
              <w:rPr>
                <w:rFonts w:asciiTheme="minorHAnsi" w:hAnsiTheme="minorHAnsi" w:cstheme="minorHAnsi"/>
              </w:rPr>
              <w:t xml:space="preserve">, a suspension notice was issued to </w:t>
            </w:r>
            <w:r>
              <w:rPr>
                <w:rFonts w:asciiTheme="minorHAnsi" w:hAnsiTheme="minorHAnsi" w:cstheme="minorHAnsi"/>
              </w:rPr>
              <w:t>Fine Care</w:t>
            </w:r>
            <w:r w:rsidRPr="008E75F2">
              <w:rPr>
                <w:rFonts w:asciiTheme="minorHAnsi" w:hAnsiTheme="minorHAnsi" w:cstheme="minorHAnsi"/>
              </w:rPr>
              <w:t xml:space="preserve"> Pty Ltd suspending the provider’s re</w:t>
            </w:r>
            <w:r>
              <w:rPr>
                <w:rFonts w:asciiTheme="minorHAnsi" w:hAnsiTheme="minorHAnsi" w:cstheme="minorHAnsi"/>
              </w:rPr>
              <w:t>gistration for a period of 30 days, effective from 10 February 2023</w:t>
            </w:r>
            <w:r w:rsidRPr="008E75F2">
              <w:rPr>
                <w:rFonts w:asciiTheme="minorHAnsi" w:hAnsiTheme="minorHAnsi" w:cstheme="minorHAnsi"/>
              </w:rPr>
              <w:t xml:space="preserve">. </w:t>
            </w:r>
          </w:p>
          <w:p w14:paraId="21465938" w14:textId="77777777" w:rsidR="00D07EBB" w:rsidRDefault="00D07EBB" w:rsidP="00D07EB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The suspension of registration was based on section</w:t>
            </w:r>
            <w:r>
              <w:rPr>
                <w:rFonts w:asciiTheme="minorHAnsi" w:hAnsiTheme="minorHAnsi" w:cstheme="minorHAnsi"/>
              </w:rPr>
              <w:t>s</w:t>
            </w:r>
            <w:r w:rsidRPr="008E75F2">
              <w:rPr>
                <w:rFonts w:asciiTheme="minorHAnsi" w:hAnsiTheme="minorHAnsi" w:cstheme="minorHAnsi"/>
              </w:rPr>
              <w:t xml:space="preserve"> </w:t>
            </w:r>
            <w:proofErr w:type="gramStart"/>
            <w:r w:rsidRPr="008E75F2">
              <w:rPr>
                <w:rFonts w:asciiTheme="minorHAnsi" w:hAnsiTheme="minorHAnsi" w:cstheme="minorHAnsi"/>
              </w:rPr>
              <w:t>73N(</w:t>
            </w:r>
            <w:proofErr w:type="gramEnd"/>
            <w:r w:rsidRPr="008E75F2">
              <w:rPr>
                <w:rFonts w:asciiTheme="minorHAnsi" w:hAnsiTheme="minorHAnsi" w:cstheme="minorHAnsi"/>
              </w:rPr>
              <w:t>1)(</w:t>
            </w:r>
            <w:r>
              <w:rPr>
                <w:rFonts w:asciiTheme="minorHAnsi" w:hAnsiTheme="minorHAnsi" w:cstheme="minorHAnsi"/>
              </w:rPr>
              <w:t xml:space="preserve">a), </w:t>
            </w:r>
            <w:r w:rsidRPr="008E75F2">
              <w:rPr>
                <w:rFonts w:asciiTheme="minorHAnsi" w:hAnsiTheme="minorHAnsi" w:cstheme="minorHAnsi"/>
              </w:rPr>
              <w:t>73N(1)(</w:t>
            </w:r>
            <w:r>
              <w:rPr>
                <w:rFonts w:asciiTheme="minorHAnsi" w:hAnsiTheme="minorHAnsi" w:cstheme="minorHAnsi"/>
              </w:rPr>
              <w:t>d)</w:t>
            </w:r>
            <w:r w:rsidRPr="008E75F2">
              <w:rPr>
                <w:rFonts w:asciiTheme="minorHAnsi" w:hAnsiTheme="minorHAnsi" w:cstheme="minorHAnsi"/>
              </w:rPr>
              <w:t xml:space="preserve"> </w:t>
            </w:r>
            <w:r>
              <w:rPr>
                <w:rFonts w:asciiTheme="minorHAnsi" w:hAnsiTheme="minorHAnsi" w:cstheme="minorHAnsi"/>
              </w:rPr>
              <w:t xml:space="preserve">and 73N(1)(e) </w:t>
            </w:r>
            <w:r w:rsidRPr="008E75F2">
              <w:rPr>
                <w:rFonts w:asciiTheme="minorHAnsi" w:hAnsiTheme="minorHAnsi" w:cstheme="minorHAnsi"/>
              </w:rPr>
              <w:t xml:space="preserve">of the </w:t>
            </w:r>
            <w:r w:rsidRPr="008E75F2">
              <w:rPr>
                <w:rFonts w:asciiTheme="minorHAnsi" w:hAnsiTheme="minorHAnsi" w:cstheme="minorHAnsi"/>
                <w:i/>
              </w:rPr>
              <w:t>National Disability Insurance Scheme Act 2013</w:t>
            </w:r>
            <w:r w:rsidRPr="008E75F2">
              <w:rPr>
                <w:rFonts w:asciiTheme="minorHAnsi" w:hAnsiTheme="minorHAnsi" w:cstheme="minorHAnsi"/>
              </w:rPr>
              <w:t>.</w:t>
            </w:r>
          </w:p>
          <w:p w14:paraId="3A98A7C1" w14:textId="77777777" w:rsidR="00D07EBB" w:rsidRDefault="00D07EBB" w:rsidP="00D07EB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Conduct identified includes non-compliance with the NDIS Code of Condu</w:t>
            </w:r>
            <w:r>
              <w:rPr>
                <w:rFonts w:asciiTheme="minorHAnsi" w:hAnsiTheme="minorHAnsi" w:cstheme="minorHAnsi"/>
              </w:rPr>
              <w:t>ct through a failure to</w:t>
            </w:r>
            <w:r w:rsidRPr="00C85D62">
              <w:rPr>
                <w:rFonts w:asciiTheme="minorHAnsi" w:hAnsiTheme="minorHAnsi" w:cstheme="minorHAnsi"/>
              </w:rPr>
              <w:t xml:space="preserve"> act with integrity, honesty and transparency. </w:t>
            </w:r>
            <w:r>
              <w:rPr>
                <w:rFonts w:asciiTheme="minorHAnsi" w:hAnsiTheme="minorHAnsi" w:cstheme="minorHAnsi"/>
              </w:rPr>
              <w:t xml:space="preserve">More specifically, identified conduct involved the provision of falsified and inappropriate claims for payment against the NDIS plans of NDIS participants, including by key personnel, Ms Berivan Khalil. </w:t>
            </w:r>
          </w:p>
          <w:p w14:paraId="22D98F70" w14:textId="76302F5D" w:rsidR="00635837" w:rsidRDefault="00635837" w:rsidP="00635837">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7B5E">
              <w:rPr>
                <w:rFonts w:asciiTheme="minorHAnsi" w:hAnsiTheme="minorHAnsi" w:cstheme="minorHAnsi"/>
              </w:rPr>
              <w:t xml:space="preserve">On </w:t>
            </w:r>
            <w:r>
              <w:rPr>
                <w:rFonts w:asciiTheme="minorHAnsi" w:hAnsiTheme="minorHAnsi" w:cstheme="minorHAnsi"/>
              </w:rPr>
              <w:t>9 March 2023</w:t>
            </w:r>
            <w:r w:rsidRPr="00E27B5E">
              <w:rPr>
                <w:rFonts w:asciiTheme="minorHAnsi" w:hAnsiTheme="minorHAnsi" w:cstheme="minorHAnsi"/>
              </w:rPr>
              <w:t xml:space="preserve">, a further suspension notice was issued to </w:t>
            </w:r>
            <w:r>
              <w:rPr>
                <w:rFonts w:asciiTheme="minorHAnsi" w:hAnsiTheme="minorHAnsi" w:cstheme="minorHAnsi"/>
              </w:rPr>
              <w:t>Fine</w:t>
            </w:r>
            <w:r w:rsidRPr="00E27B5E">
              <w:rPr>
                <w:rFonts w:asciiTheme="minorHAnsi" w:hAnsiTheme="minorHAnsi" w:cstheme="minorHAnsi"/>
              </w:rPr>
              <w:t xml:space="preserve"> Care Pty Ltd, suspending the provider’s registration for </w:t>
            </w:r>
            <w:r>
              <w:rPr>
                <w:rFonts w:asciiTheme="minorHAnsi" w:hAnsiTheme="minorHAnsi" w:cstheme="minorHAnsi"/>
              </w:rPr>
              <w:t>a period of 30 days, effective 10 March 2023</w:t>
            </w:r>
            <w:r w:rsidRPr="00E27B5E">
              <w:rPr>
                <w:rFonts w:asciiTheme="minorHAnsi" w:hAnsiTheme="minorHAnsi" w:cstheme="minorHAnsi"/>
              </w:rPr>
              <w:t>.</w:t>
            </w:r>
          </w:p>
        </w:tc>
      </w:tr>
      <w:tr w:rsidR="00D07EBB" w14:paraId="2D9A74A0"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05A3213F" w14:textId="77777777" w:rsidR="00D07EBB" w:rsidRPr="00BE2DC4" w:rsidRDefault="00D07EBB" w:rsidP="00D07EBB">
            <w:pPr>
              <w:rPr>
                <w:rFonts w:asciiTheme="minorHAnsi" w:hAnsiTheme="minorHAnsi" w:cstheme="minorHAnsi"/>
              </w:rPr>
            </w:pPr>
            <w:r>
              <w:rPr>
                <w:rFonts w:asciiTheme="minorHAnsi" w:hAnsiTheme="minorHAnsi" w:cstheme="minorHAnsi"/>
              </w:rPr>
              <w:t>AlliedHealth Cleaning Services Pty Ltd</w:t>
            </w:r>
          </w:p>
        </w:tc>
        <w:tc>
          <w:tcPr>
            <w:tcW w:w="1443" w:type="dxa"/>
          </w:tcPr>
          <w:p w14:paraId="5E3F2961" w14:textId="77777777" w:rsidR="00D07EBB" w:rsidRPr="00BE2DC4" w:rsidRDefault="00D07EBB" w:rsidP="00D07E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25606956843</w:t>
            </w:r>
          </w:p>
        </w:tc>
        <w:tc>
          <w:tcPr>
            <w:tcW w:w="1308" w:type="dxa"/>
          </w:tcPr>
          <w:p w14:paraId="3823509F" w14:textId="77777777" w:rsidR="00D07EBB" w:rsidRDefault="00D07EBB" w:rsidP="00D07E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Kingsgrove</w:t>
            </w:r>
          </w:p>
        </w:tc>
        <w:tc>
          <w:tcPr>
            <w:tcW w:w="709" w:type="dxa"/>
          </w:tcPr>
          <w:p w14:paraId="3DD8AA32" w14:textId="77777777" w:rsidR="00D07EBB" w:rsidRDefault="00D07EBB" w:rsidP="00D07E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3C06101D" w14:textId="77777777" w:rsidR="00D07EBB" w:rsidRDefault="00D07EBB" w:rsidP="00D07EB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2208</w:t>
            </w:r>
          </w:p>
        </w:tc>
        <w:tc>
          <w:tcPr>
            <w:tcW w:w="2693" w:type="dxa"/>
          </w:tcPr>
          <w:p w14:paraId="4FA4FB1B" w14:textId="77777777" w:rsidR="00D07EBB" w:rsidRPr="008E75F2"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101</w:t>
            </w:r>
            <w:r>
              <w:rPr>
                <w:rFonts w:asciiTheme="minorHAnsi" w:hAnsiTheme="minorHAnsi" w:cstheme="minorHAnsi"/>
                <w:sz w:val="20"/>
                <w:szCs w:val="20"/>
              </w:rPr>
              <w:t xml:space="preserve"> </w:t>
            </w:r>
            <w:r w:rsidRPr="00BE2DC4">
              <w:rPr>
                <w:rFonts w:asciiTheme="minorHAnsi" w:hAnsiTheme="minorHAnsi" w:cstheme="minorHAnsi"/>
                <w:sz w:val="20"/>
                <w:szCs w:val="20"/>
              </w:rPr>
              <w:t>Accommodation/Tenancy</w:t>
            </w:r>
          </w:p>
          <w:p w14:paraId="07421B18" w14:textId="77777777" w:rsidR="00D07EBB" w:rsidRPr="008E75F2"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106</w:t>
            </w:r>
            <w:r>
              <w:rPr>
                <w:rFonts w:asciiTheme="minorHAnsi" w:hAnsiTheme="minorHAnsi" w:cstheme="minorHAnsi"/>
                <w:sz w:val="20"/>
                <w:szCs w:val="20"/>
              </w:rPr>
              <w:t xml:space="preserve"> </w:t>
            </w:r>
            <w:r w:rsidRPr="00FE67A9">
              <w:rPr>
                <w:rFonts w:asciiTheme="minorHAnsi" w:hAnsiTheme="minorHAnsi" w:cstheme="minorHAnsi"/>
                <w:sz w:val="20"/>
                <w:szCs w:val="20"/>
              </w:rPr>
              <w:t>Assist-Life Stage, Transition</w:t>
            </w:r>
          </w:p>
          <w:p w14:paraId="0E162ADC" w14:textId="77777777" w:rsidR="00D07EBB" w:rsidRPr="008E75F2"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107</w:t>
            </w:r>
            <w:r>
              <w:rPr>
                <w:rFonts w:asciiTheme="minorHAnsi" w:hAnsiTheme="minorHAnsi" w:cstheme="minorHAnsi"/>
                <w:sz w:val="20"/>
                <w:szCs w:val="20"/>
              </w:rPr>
              <w:t xml:space="preserve"> </w:t>
            </w:r>
            <w:r w:rsidRPr="00FE67A9">
              <w:rPr>
                <w:rFonts w:asciiTheme="minorHAnsi" w:hAnsiTheme="minorHAnsi" w:cstheme="minorHAnsi"/>
                <w:sz w:val="20"/>
                <w:szCs w:val="20"/>
              </w:rPr>
              <w:t>Assist-Personal Activities</w:t>
            </w:r>
          </w:p>
          <w:p w14:paraId="0376E3D0" w14:textId="77777777" w:rsidR="00D07EBB"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111 Home Modification</w:t>
            </w:r>
          </w:p>
          <w:p w14:paraId="030E4449" w14:textId="77777777" w:rsidR="00D07EBB"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114 Community Nursing Care</w:t>
            </w:r>
          </w:p>
          <w:p w14:paraId="555E4DF4" w14:textId="77777777" w:rsidR="00D07EBB"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115 Daily Tasks/Shared Living </w:t>
            </w:r>
          </w:p>
          <w:p w14:paraId="1DE174A5" w14:textId="77777777" w:rsidR="00D07EBB"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116 Innov Community Participation </w:t>
            </w:r>
          </w:p>
          <w:p w14:paraId="6D4490BE" w14:textId="77777777" w:rsidR="00D07EBB"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120 Household Tasks </w:t>
            </w:r>
          </w:p>
          <w:p w14:paraId="7A71A8B4" w14:textId="77777777" w:rsidR="00D07EBB"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127 Plan Management </w:t>
            </w:r>
          </w:p>
          <w:p w14:paraId="7561FFF1" w14:textId="77777777" w:rsidR="00D07EBB"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130 Assistance animals</w:t>
            </w:r>
          </w:p>
          <w:p w14:paraId="4BA4B8CF" w14:textId="77777777" w:rsidR="00D07EBB"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131 Specialised Disability Accommodation</w:t>
            </w:r>
          </w:p>
          <w:p w14:paraId="0952CB92" w14:textId="77777777" w:rsidR="00D07EBB"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132 Specialised Support Coordination</w:t>
            </w:r>
          </w:p>
          <w:p w14:paraId="485868DF" w14:textId="77777777" w:rsidR="00D07EBB" w:rsidRPr="00BE2DC4" w:rsidRDefault="00D07EBB" w:rsidP="00D07EBB">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136 Group/Centre Activities</w:t>
            </w:r>
          </w:p>
        </w:tc>
        <w:tc>
          <w:tcPr>
            <w:tcW w:w="5457" w:type="dxa"/>
          </w:tcPr>
          <w:p w14:paraId="02BBFBC5" w14:textId="77777777" w:rsidR="00D07EBB" w:rsidRDefault="00D07EBB" w:rsidP="007C68D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7 February 2023</w:t>
            </w:r>
            <w:r w:rsidRPr="008E75F2">
              <w:rPr>
                <w:rFonts w:asciiTheme="minorHAnsi" w:hAnsiTheme="minorHAnsi" w:cstheme="minorHAnsi"/>
              </w:rPr>
              <w:t xml:space="preserve">, a suspension notice was issued to </w:t>
            </w:r>
            <w:r>
              <w:rPr>
                <w:rFonts w:asciiTheme="minorHAnsi" w:hAnsiTheme="minorHAnsi" w:cstheme="minorHAnsi"/>
              </w:rPr>
              <w:t>AlliedHealth Cleaning Services</w:t>
            </w:r>
            <w:r w:rsidRPr="008E75F2">
              <w:rPr>
                <w:rFonts w:asciiTheme="minorHAnsi" w:hAnsiTheme="minorHAnsi" w:cstheme="minorHAnsi"/>
              </w:rPr>
              <w:t xml:space="preserve"> Pty Ltd suspending the provider’s re</w:t>
            </w:r>
            <w:r>
              <w:rPr>
                <w:rFonts w:asciiTheme="minorHAnsi" w:hAnsiTheme="minorHAnsi" w:cstheme="minorHAnsi"/>
              </w:rPr>
              <w:t>gistration for a period of 30 days, effective from 10 February 2023</w:t>
            </w:r>
            <w:r w:rsidRPr="008E75F2">
              <w:rPr>
                <w:rFonts w:asciiTheme="minorHAnsi" w:hAnsiTheme="minorHAnsi" w:cstheme="minorHAnsi"/>
              </w:rPr>
              <w:t xml:space="preserve">. </w:t>
            </w:r>
          </w:p>
          <w:p w14:paraId="00B6765C" w14:textId="77777777" w:rsidR="00D07EBB" w:rsidRDefault="00D07EBB" w:rsidP="00D07EB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The suspension of registration was based on section</w:t>
            </w:r>
            <w:r>
              <w:rPr>
                <w:rFonts w:asciiTheme="minorHAnsi" w:hAnsiTheme="minorHAnsi" w:cstheme="minorHAnsi"/>
              </w:rPr>
              <w:t>s</w:t>
            </w:r>
            <w:r w:rsidRPr="008E75F2">
              <w:rPr>
                <w:rFonts w:asciiTheme="minorHAnsi" w:hAnsiTheme="minorHAnsi" w:cstheme="minorHAnsi"/>
              </w:rPr>
              <w:t xml:space="preserve"> </w:t>
            </w:r>
            <w:proofErr w:type="gramStart"/>
            <w:r w:rsidRPr="008E75F2">
              <w:rPr>
                <w:rFonts w:asciiTheme="minorHAnsi" w:hAnsiTheme="minorHAnsi" w:cstheme="minorHAnsi"/>
              </w:rPr>
              <w:t>73N(</w:t>
            </w:r>
            <w:proofErr w:type="gramEnd"/>
            <w:r w:rsidRPr="008E75F2">
              <w:rPr>
                <w:rFonts w:asciiTheme="minorHAnsi" w:hAnsiTheme="minorHAnsi" w:cstheme="minorHAnsi"/>
              </w:rPr>
              <w:t>1)(</w:t>
            </w:r>
            <w:r>
              <w:rPr>
                <w:rFonts w:asciiTheme="minorHAnsi" w:hAnsiTheme="minorHAnsi" w:cstheme="minorHAnsi"/>
              </w:rPr>
              <w:t xml:space="preserve">a) and </w:t>
            </w:r>
            <w:r w:rsidRPr="008E75F2">
              <w:rPr>
                <w:rFonts w:asciiTheme="minorHAnsi" w:hAnsiTheme="minorHAnsi" w:cstheme="minorHAnsi"/>
              </w:rPr>
              <w:t>73N(1)(</w:t>
            </w:r>
            <w:r>
              <w:rPr>
                <w:rFonts w:asciiTheme="minorHAnsi" w:hAnsiTheme="minorHAnsi" w:cstheme="minorHAnsi"/>
              </w:rPr>
              <w:t>d)</w:t>
            </w:r>
            <w:r w:rsidRPr="008E75F2">
              <w:rPr>
                <w:rFonts w:asciiTheme="minorHAnsi" w:hAnsiTheme="minorHAnsi" w:cstheme="minorHAnsi"/>
              </w:rPr>
              <w:t xml:space="preserve"> of the </w:t>
            </w:r>
            <w:r w:rsidRPr="008E75F2">
              <w:rPr>
                <w:rFonts w:asciiTheme="minorHAnsi" w:hAnsiTheme="minorHAnsi" w:cstheme="minorHAnsi"/>
                <w:i/>
              </w:rPr>
              <w:t>National Disability Insurance Scheme Act 2013</w:t>
            </w:r>
            <w:r w:rsidRPr="008E75F2">
              <w:rPr>
                <w:rFonts w:asciiTheme="minorHAnsi" w:hAnsiTheme="minorHAnsi" w:cstheme="minorHAnsi"/>
              </w:rPr>
              <w:t>.</w:t>
            </w:r>
          </w:p>
          <w:p w14:paraId="45F8D727" w14:textId="77777777" w:rsidR="00D07EBB" w:rsidRDefault="00D07EBB" w:rsidP="007C68D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Conduct identified includes non-compliance with the NDIS Code of Condu</w:t>
            </w:r>
            <w:r>
              <w:rPr>
                <w:rFonts w:asciiTheme="minorHAnsi" w:hAnsiTheme="minorHAnsi" w:cstheme="minorHAnsi"/>
              </w:rPr>
              <w:t>ct through a failure to</w:t>
            </w:r>
            <w:r w:rsidRPr="00C85D62">
              <w:rPr>
                <w:rFonts w:asciiTheme="minorHAnsi" w:hAnsiTheme="minorHAnsi" w:cstheme="minorHAnsi"/>
              </w:rPr>
              <w:t xml:space="preserve"> act with integrity, honesty and transparency. </w:t>
            </w:r>
            <w:r>
              <w:rPr>
                <w:rFonts w:asciiTheme="minorHAnsi" w:hAnsiTheme="minorHAnsi" w:cstheme="minorHAnsi"/>
              </w:rPr>
              <w:t xml:space="preserve">More specifically, identified conduct involved the provision of falsified and inappropriate claims for payment against the NDIS plans of NDIS participants.  </w:t>
            </w:r>
          </w:p>
          <w:p w14:paraId="72E746F7" w14:textId="0254F8F7" w:rsidR="00635837" w:rsidRPr="00BE2DC4" w:rsidRDefault="00635837" w:rsidP="0063583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7B5E">
              <w:rPr>
                <w:rFonts w:asciiTheme="minorHAnsi" w:hAnsiTheme="minorHAnsi" w:cstheme="minorHAnsi"/>
              </w:rPr>
              <w:t xml:space="preserve">On </w:t>
            </w:r>
            <w:r>
              <w:rPr>
                <w:rFonts w:asciiTheme="minorHAnsi" w:hAnsiTheme="minorHAnsi" w:cstheme="minorHAnsi"/>
              </w:rPr>
              <w:t>9 March 2023</w:t>
            </w:r>
            <w:r w:rsidRPr="00E27B5E">
              <w:rPr>
                <w:rFonts w:asciiTheme="minorHAnsi" w:hAnsiTheme="minorHAnsi" w:cstheme="minorHAnsi"/>
              </w:rPr>
              <w:t xml:space="preserve">, a further suspension notice was issued to </w:t>
            </w:r>
            <w:r>
              <w:rPr>
                <w:rFonts w:asciiTheme="minorHAnsi" w:hAnsiTheme="minorHAnsi" w:cstheme="minorHAnsi"/>
              </w:rPr>
              <w:t>AlliedHealth Cleaning Services</w:t>
            </w:r>
            <w:r w:rsidRPr="008E75F2">
              <w:rPr>
                <w:rFonts w:asciiTheme="minorHAnsi" w:hAnsiTheme="minorHAnsi" w:cstheme="minorHAnsi"/>
              </w:rPr>
              <w:t xml:space="preserve"> Pty Ltd</w:t>
            </w:r>
            <w:r w:rsidRPr="00E27B5E">
              <w:rPr>
                <w:rFonts w:asciiTheme="minorHAnsi" w:hAnsiTheme="minorHAnsi" w:cstheme="minorHAnsi"/>
              </w:rPr>
              <w:t xml:space="preserve">, suspending the provider’s registration for </w:t>
            </w:r>
            <w:r>
              <w:rPr>
                <w:rFonts w:asciiTheme="minorHAnsi" w:hAnsiTheme="minorHAnsi" w:cstheme="minorHAnsi"/>
              </w:rPr>
              <w:t>a period of 30 days, effective 10 March 2023</w:t>
            </w:r>
            <w:r w:rsidRPr="00E27B5E">
              <w:rPr>
                <w:rFonts w:asciiTheme="minorHAnsi" w:hAnsiTheme="minorHAnsi" w:cstheme="minorHAnsi"/>
              </w:rPr>
              <w:t>.</w:t>
            </w:r>
          </w:p>
        </w:tc>
      </w:tr>
    </w:tbl>
    <w:p w14:paraId="1978F15F" w14:textId="77777777" w:rsidR="001C29EC" w:rsidRDefault="001C29EC" w:rsidP="00BC5A4B">
      <w:pPr>
        <w:rPr>
          <w:rFonts w:asciiTheme="minorHAnsi" w:hAnsiTheme="minorHAnsi" w:cstheme="minorHAnsi"/>
        </w:rPr>
      </w:pPr>
    </w:p>
    <w:p w14:paraId="4FD09BC8" w14:textId="77777777" w:rsidR="001C29EC" w:rsidRDefault="00C27B59" w:rsidP="00F15DDC">
      <w:r>
        <w:br w:type="page"/>
      </w:r>
    </w:p>
    <w:p w14:paraId="10F5326F" w14:textId="77777777" w:rsidR="007346C3" w:rsidRPr="00E05904" w:rsidRDefault="00C27B59" w:rsidP="007346C3">
      <w:pPr>
        <w:pStyle w:val="Heading3"/>
        <w:rPr>
          <w:rFonts w:asciiTheme="minorHAnsi" w:hAnsiTheme="minorHAnsi" w:cstheme="minorHAnsi"/>
        </w:rPr>
      </w:pPr>
      <w:bookmarkStart w:id="61" w:name="_Toc256000094"/>
      <w:bookmarkStart w:id="62" w:name="_Toc256000079"/>
      <w:bookmarkStart w:id="63" w:name="_Toc256000065"/>
      <w:bookmarkStart w:id="64" w:name="_Toc256000051"/>
      <w:bookmarkStart w:id="65" w:name="_Toc256000037"/>
      <w:bookmarkStart w:id="66" w:name="_Toc256000023"/>
      <w:bookmarkStart w:id="67" w:name="_Toc256000010"/>
      <w:bookmarkStart w:id="68" w:name="_Toc60844466"/>
      <w:bookmarkStart w:id="69" w:name="_Toc127443974"/>
      <w:r w:rsidRPr="00E05904">
        <w:rPr>
          <w:rFonts w:asciiTheme="minorHAnsi" w:hAnsiTheme="minorHAnsi" w:cstheme="minorHAnsi"/>
        </w:rPr>
        <w:t>No longer in force</w:t>
      </w:r>
      <w:bookmarkEnd w:id="61"/>
      <w:bookmarkEnd w:id="62"/>
      <w:bookmarkEnd w:id="63"/>
      <w:bookmarkEnd w:id="64"/>
      <w:bookmarkEnd w:id="65"/>
      <w:bookmarkEnd w:id="66"/>
      <w:bookmarkEnd w:id="67"/>
      <w:bookmarkEnd w:id="68"/>
      <w:bookmarkEnd w:id="69"/>
    </w:p>
    <w:tbl>
      <w:tblPr>
        <w:tblStyle w:val="GridTable4"/>
        <w:tblW w:w="14312" w:type="dxa"/>
        <w:tblLook w:val="04A0" w:firstRow="1" w:lastRow="0" w:firstColumn="1" w:lastColumn="0" w:noHBand="0" w:noVBand="1"/>
        <w:tblCaption w:val="Suspension of registration"/>
        <w:tblDescription w:val="No longer in force"/>
      </w:tblPr>
      <w:tblGrid>
        <w:gridCol w:w="1865"/>
        <w:gridCol w:w="1443"/>
        <w:gridCol w:w="1433"/>
        <w:gridCol w:w="866"/>
        <w:gridCol w:w="1055"/>
        <w:gridCol w:w="2487"/>
        <w:gridCol w:w="5163"/>
      </w:tblGrid>
      <w:tr w:rsidR="00B63E23" w14:paraId="01E3A15A" w14:textId="77777777" w:rsidTr="00B63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65" w:type="dxa"/>
          </w:tcPr>
          <w:p w14:paraId="299C7995" w14:textId="77777777" w:rsidR="007346C3" w:rsidRPr="00E05904" w:rsidRDefault="00C27B59" w:rsidP="00C30C04">
            <w:pPr>
              <w:rPr>
                <w:rFonts w:asciiTheme="minorHAnsi" w:hAnsiTheme="minorHAnsi" w:cstheme="minorHAnsi"/>
              </w:rPr>
            </w:pPr>
            <w:r w:rsidRPr="00E05904">
              <w:rPr>
                <w:rFonts w:asciiTheme="minorHAnsi" w:hAnsiTheme="minorHAnsi" w:cstheme="minorHAnsi"/>
              </w:rPr>
              <w:t>Registered provider name/number</w:t>
            </w:r>
          </w:p>
        </w:tc>
        <w:tc>
          <w:tcPr>
            <w:tcW w:w="1443" w:type="dxa"/>
          </w:tcPr>
          <w:p w14:paraId="72F117E0" w14:textId="77777777" w:rsidR="007346C3" w:rsidRPr="00E05904"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ABN</w:t>
            </w:r>
          </w:p>
        </w:tc>
        <w:tc>
          <w:tcPr>
            <w:tcW w:w="1433" w:type="dxa"/>
          </w:tcPr>
          <w:p w14:paraId="262DE8E8" w14:textId="77777777" w:rsidR="007346C3" w:rsidRPr="00E05904"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City</w:t>
            </w:r>
          </w:p>
        </w:tc>
        <w:tc>
          <w:tcPr>
            <w:tcW w:w="866" w:type="dxa"/>
          </w:tcPr>
          <w:p w14:paraId="4A4CE1ED" w14:textId="77777777" w:rsidR="007346C3" w:rsidRPr="00E05904"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State</w:t>
            </w:r>
          </w:p>
        </w:tc>
        <w:tc>
          <w:tcPr>
            <w:tcW w:w="1055" w:type="dxa"/>
          </w:tcPr>
          <w:p w14:paraId="02840C2E" w14:textId="77777777" w:rsidR="007346C3" w:rsidRPr="00E05904"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Postcode</w:t>
            </w:r>
          </w:p>
        </w:tc>
        <w:tc>
          <w:tcPr>
            <w:tcW w:w="2487" w:type="dxa"/>
          </w:tcPr>
          <w:p w14:paraId="1ED3F457" w14:textId="77777777" w:rsidR="007346C3" w:rsidRPr="00E05904"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Registration Group</w:t>
            </w:r>
          </w:p>
        </w:tc>
        <w:tc>
          <w:tcPr>
            <w:tcW w:w="5163" w:type="dxa"/>
          </w:tcPr>
          <w:p w14:paraId="445166DA" w14:textId="77777777" w:rsidR="007346C3" w:rsidRPr="00E05904"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Relevant Information</w:t>
            </w:r>
          </w:p>
        </w:tc>
      </w:tr>
      <w:tr w:rsidR="00B63E23" w14:paraId="3E0BA608"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14B1993E" w14:textId="77777777" w:rsidR="0042701E" w:rsidRDefault="00C27B59" w:rsidP="0042701E">
            <w:pPr>
              <w:rPr>
                <w:rFonts w:asciiTheme="minorHAnsi" w:hAnsiTheme="minorHAnsi" w:cstheme="minorHAnsi"/>
              </w:rPr>
            </w:pPr>
            <w:r w:rsidRPr="008E75F2">
              <w:rPr>
                <w:rFonts w:asciiTheme="minorHAnsi" w:hAnsiTheme="minorHAnsi" w:cstheme="minorHAnsi"/>
              </w:rPr>
              <w:t>Millennium Disability Care Pty Ltd</w:t>
            </w:r>
          </w:p>
          <w:p w14:paraId="7C50A50E" w14:textId="77777777" w:rsidR="0042701E" w:rsidRPr="00BE2DC4" w:rsidRDefault="00C27B59" w:rsidP="0042701E">
            <w:pPr>
              <w:rPr>
                <w:rFonts w:asciiTheme="minorHAnsi" w:hAnsiTheme="minorHAnsi" w:cstheme="minorHAnsi"/>
              </w:rPr>
            </w:pPr>
            <w:r w:rsidRPr="00EF5B81">
              <w:rPr>
                <w:rFonts w:asciiTheme="minorHAnsi" w:hAnsiTheme="minorHAnsi" w:cstheme="minorHAnsi"/>
              </w:rPr>
              <w:t>4-433J-1182</w:t>
            </w:r>
          </w:p>
        </w:tc>
        <w:tc>
          <w:tcPr>
            <w:tcW w:w="1443" w:type="dxa"/>
          </w:tcPr>
          <w:p w14:paraId="3CD91082" w14:textId="77777777" w:rsidR="0042701E" w:rsidRPr="00BE2DC4" w:rsidRDefault="00C27B59" w:rsidP="0042701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8E75F2">
              <w:rPr>
                <w:rFonts w:asciiTheme="minorHAnsi" w:hAnsiTheme="minorHAnsi" w:cstheme="minorHAnsi"/>
              </w:rPr>
              <w:t>59631118879</w:t>
            </w:r>
          </w:p>
        </w:tc>
        <w:tc>
          <w:tcPr>
            <w:tcW w:w="1433" w:type="dxa"/>
          </w:tcPr>
          <w:p w14:paraId="6E5B1FF8" w14:textId="77777777" w:rsidR="0042701E" w:rsidRDefault="00C27B59" w:rsidP="0042701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Williams Landing</w:t>
            </w:r>
          </w:p>
        </w:tc>
        <w:tc>
          <w:tcPr>
            <w:tcW w:w="866" w:type="dxa"/>
          </w:tcPr>
          <w:p w14:paraId="38E657A4" w14:textId="77777777" w:rsidR="0042701E" w:rsidRDefault="00C27B59" w:rsidP="0042701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77BD13CE" w14:textId="77777777" w:rsidR="0042701E" w:rsidRDefault="00C27B59" w:rsidP="0042701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3027</w:t>
            </w:r>
          </w:p>
        </w:tc>
        <w:tc>
          <w:tcPr>
            <w:tcW w:w="2487" w:type="dxa"/>
          </w:tcPr>
          <w:p w14:paraId="2BADAEE3" w14:textId="77777777" w:rsidR="0042701E" w:rsidRPr="008E75F2" w:rsidRDefault="00C27B59" w:rsidP="0042701E">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101</w:t>
            </w:r>
            <w:r>
              <w:rPr>
                <w:rFonts w:asciiTheme="minorHAnsi" w:hAnsiTheme="minorHAnsi" w:cstheme="minorHAnsi"/>
                <w:sz w:val="20"/>
                <w:szCs w:val="20"/>
              </w:rPr>
              <w:t xml:space="preserve"> </w:t>
            </w:r>
            <w:r w:rsidRPr="00BE2DC4">
              <w:rPr>
                <w:rFonts w:asciiTheme="minorHAnsi" w:hAnsiTheme="minorHAnsi" w:cstheme="minorHAnsi"/>
                <w:sz w:val="20"/>
                <w:szCs w:val="20"/>
              </w:rPr>
              <w:t>Accommodation/Tenancy</w:t>
            </w:r>
          </w:p>
          <w:p w14:paraId="411B076B" w14:textId="77777777" w:rsidR="0042701E" w:rsidRPr="008E75F2" w:rsidRDefault="00C27B59" w:rsidP="0042701E">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102</w:t>
            </w:r>
            <w:r>
              <w:rPr>
                <w:rFonts w:asciiTheme="minorHAnsi" w:hAnsiTheme="minorHAnsi" w:cstheme="minorHAnsi"/>
                <w:sz w:val="20"/>
                <w:szCs w:val="20"/>
              </w:rPr>
              <w:t xml:space="preserve"> </w:t>
            </w:r>
            <w:r w:rsidRPr="00FE67A9">
              <w:rPr>
                <w:rFonts w:asciiTheme="minorHAnsi" w:hAnsiTheme="minorHAnsi" w:cstheme="minorHAnsi"/>
                <w:sz w:val="20"/>
                <w:szCs w:val="20"/>
              </w:rPr>
              <w:t>Assist Access/Maintain Employ</w:t>
            </w:r>
          </w:p>
          <w:p w14:paraId="44F85C40" w14:textId="77777777" w:rsidR="0042701E" w:rsidRPr="008E75F2" w:rsidRDefault="00C27B59" w:rsidP="0042701E">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103</w:t>
            </w:r>
            <w:r>
              <w:rPr>
                <w:rFonts w:asciiTheme="minorHAnsi" w:hAnsiTheme="minorHAnsi" w:cstheme="minorHAnsi"/>
                <w:sz w:val="20"/>
                <w:szCs w:val="20"/>
              </w:rPr>
              <w:t xml:space="preserve"> </w:t>
            </w:r>
            <w:r w:rsidRPr="00FE67A9">
              <w:rPr>
                <w:rFonts w:asciiTheme="minorHAnsi" w:hAnsiTheme="minorHAnsi" w:cstheme="minorHAnsi"/>
                <w:sz w:val="20"/>
                <w:szCs w:val="20"/>
              </w:rPr>
              <w:t>Assist Prod-Pers Care/Safety</w:t>
            </w:r>
          </w:p>
          <w:p w14:paraId="06F7EEED" w14:textId="77777777" w:rsidR="0042701E" w:rsidRPr="008E75F2" w:rsidRDefault="00C27B59" w:rsidP="0042701E">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106</w:t>
            </w:r>
            <w:r>
              <w:rPr>
                <w:rFonts w:asciiTheme="minorHAnsi" w:hAnsiTheme="minorHAnsi" w:cstheme="minorHAnsi"/>
                <w:sz w:val="20"/>
                <w:szCs w:val="20"/>
              </w:rPr>
              <w:t xml:space="preserve"> </w:t>
            </w:r>
            <w:r w:rsidRPr="00FE67A9">
              <w:rPr>
                <w:rFonts w:asciiTheme="minorHAnsi" w:hAnsiTheme="minorHAnsi" w:cstheme="minorHAnsi"/>
                <w:sz w:val="20"/>
                <w:szCs w:val="20"/>
              </w:rPr>
              <w:t>Assist-Life Stage, Transition</w:t>
            </w:r>
          </w:p>
          <w:p w14:paraId="7095AE3F" w14:textId="77777777" w:rsidR="0042701E" w:rsidRPr="008E75F2" w:rsidRDefault="00C27B59" w:rsidP="0042701E">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107</w:t>
            </w:r>
            <w:r>
              <w:rPr>
                <w:rFonts w:asciiTheme="minorHAnsi" w:hAnsiTheme="minorHAnsi" w:cstheme="minorHAnsi"/>
                <w:sz w:val="20"/>
                <w:szCs w:val="20"/>
              </w:rPr>
              <w:t xml:space="preserve"> </w:t>
            </w:r>
            <w:r w:rsidRPr="00FE67A9">
              <w:rPr>
                <w:rFonts w:asciiTheme="minorHAnsi" w:hAnsiTheme="minorHAnsi" w:cstheme="minorHAnsi"/>
                <w:sz w:val="20"/>
                <w:szCs w:val="20"/>
              </w:rPr>
              <w:t>Assist-Personal Activities</w:t>
            </w:r>
          </w:p>
          <w:p w14:paraId="394A90E9" w14:textId="77777777" w:rsidR="0042701E" w:rsidRPr="008E75F2" w:rsidRDefault="00C27B59" w:rsidP="0042701E">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108</w:t>
            </w:r>
            <w:r>
              <w:rPr>
                <w:rFonts w:asciiTheme="minorHAnsi" w:hAnsiTheme="minorHAnsi" w:cstheme="minorHAnsi"/>
                <w:sz w:val="20"/>
                <w:szCs w:val="20"/>
              </w:rPr>
              <w:t xml:space="preserve"> </w:t>
            </w:r>
            <w:r w:rsidRPr="00FE67A9">
              <w:rPr>
                <w:rFonts w:asciiTheme="minorHAnsi" w:hAnsiTheme="minorHAnsi" w:cstheme="minorHAnsi"/>
                <w:sz w:val="20"/>
                <w:szCs w:val="20"/>
              </w:rPr>
              <w:t>Assist-Travel/Transport</w:t>
            </w:r>
          </w:p>
          <w:p w14:paraId="7CA61561" w14:textId="77777777" w:rsidR="0042701E" w:rsidRPr="008E75F2" w:rsidRDefault="00C27B59" w:rsidP="0042701E">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115</w:t>
            </w:r>
            <w:r>
              <w:rPr>
                <w:rFonts w:asciiTheme="minorHAnsi" w:hAnsiTheme="minorHAnsi" w:cstheme="minorHAnsi"/>
                <w:sz w:val="20"/>
                <w:szCs w:val="20"/>
              </w:rPr>
              <w:t xml:space="preserve"> </w:t>
            </w:r>
            <w:r w:rsidRPr="00FE67A9">
              <w:rPr>
                <w:rFonts w:asciiTheme="minorHAnsi" w:hAnsiTheme="minorHAnsi" w:cstheme="minorHAnsi"/>
                <w:sz w:val="20"/>
                <w:szCs w:val="20"/>
              </w:rPr>
              <w:t>Daily Tasks/Shared Living</w:t>
            </w:r>
          </w:p>
          <w:p w14:paraId="0A8F292C" w14:textId="77777777" w:rsidR="0042701E" w:rsidRPr="008E75F2" w:rsidRDefault="00C27B59" w:rsidP="0042701E">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117</w:t>
            </w:r>
            <w:r>
              <w:rPr>
                <w:rFonts w:asciiTheme="minorHAnsi" w:hAnsiTheme="minorHAnsi" w:cstheme="minorHAnsi"/>
                <w:sz w:val="20"/>
                <w:szCs w:val="20"/>
              </w:rPr>
              <w:t xml:space="preserve"> </w:t>
            </w:r>
            <w:r w:rsidRPr="00FE67A9">
              <w:rPr>
                <w:rFonts w:asciiTheme="minorHAnsi" w:hAnsiTheme="minorHAnsi" w:cstheme="minorHAnsi"/>
                <w:sz w:val="20"/>
                <w:szCs w:val="20"/>
              </w:rPr>
              <w:t>Development-Life Skills</w:t>
            </w:r>
          </w:p>
          <w:p w14:paraId="312B2512" w14:textId="77777777" w:rsidR="0042701E" w:rsidRPr="008E75F2" w:rsidRDefault="00C27B59" w:rsidP="0042701E">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120</w:t>
            </w:r>
            <w:r>
              <w:rPr>
                <w:rFonts w:asciiTheme="minorHAnsi" w:hAnsiTheme="minorHAnsi" w:cstheme="minorHAnsi"/>
                <w:sz w:val="20"/>
                <w:szCs w:val="20"/>
              </w:rPr>
              <w:t xml:space="preserve"> </w:t>
            </w:r>
            <w:r w:rsidRPr="008E75F2">
              <w:rPr>
                <w:rFonts w:asciiTheme="minorHAnsi" w:hAnsiTheme="minorHAnsi" w:cstheme="minorHAnsi"/>
                <w:sz w:val="20"/>
                <w:szCs w:val="20"/>
              </w:rPr>
              <w:t>Household Tasks</w:t>
            </w:r>
          </w:p>
          <w:p w14:paraId="5F3A0432" w14:textId="77777777" w:rsidR="0042701E" w:rsidRPr="008E75F2" w:rsidRDefault="00C27B59" w:rsidP="0042701E">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123</w:t>
            </w:r>
            <w:r>
              <w:rPr>
                <w:rFonts w:asciiTheme="minorHAnsi" w:hAnsiTheme="minorHAnsi" w:cstheme="minorHAnsi"/>
                <w:sz w:val="20"/>
                <w:szCs w:val="20"/>
              </w:rPr>
              <w:t xml:space="preserve"> </w:t>
            </w:r>
            <w:r w:rsidRPr="00FE67A9">
              <w:rPr>
                <w:rFonts w:asciiTheme="minorHAnsi" w:hAnsiTheme="minorHAnsi" w:cstheme="minorHAnsi"/>
                <w:sz w:val="20"/>
                <w:szCs w:val="20"/>
              </w:rPr>
              <w:t>Assistive Prod-Household Task</w:t>
            </w:r>
          </w:p>
          <w:p w14:paraId="4FBFD824" w14:textId="77777777" w:rsidR="0042701E" w:rsidRPr="008E75F2" w:rsidRDefault="00C27B59" w:rsidP="0042701E">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125</w:t>
            </w:r>
            <w:r>
              <w:rPr>
                <w:rFonts w:asciiTheme="minorHAnsi" w:hAnsiTheme="minorHAnsi" w:cstheme="minorHAnsi"/>
                <w:sz w:val="20"/>
                <w:szCs w:val="20"/>
              </w:rPr>
              <w:t xml:space="preserve"> </w:t>
            </w:r>
            <w:r w:rsidRPr="00FE67A9">
              <w:rPr>
                <w:rFonts w:asciiTheme="minorHAnsi" w:hAnsiTheme="minorHAnsi" w:cstheme="minorHAnsi"/>
                <w:sz w:val="20"/>
                <w:szCs w:val="20"/>
              </w:rPr>
              <w:t>Participate Community</w:t>
            </w:r>
          </w:p>
          <w:p w14:paraId="0DD3BF16" w14:textId="77777777" w:rsidR="0042701E" w:rsidRPr="008E75F2" w:rsidRDefault="00C27B59" w:rsidP="0042701E">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133</w:t>
            </w:r>
            <w:r>
              <w:rPr>
                <w:rFonts w:asciiTheme="minorHAnsi" w:hAnsiTheme="minorHAnsi" w:cstheme="minorHAnsi"/>
                <w:sz w:val="20"/>
                <w:szCs w:val="20"/>
              </w:rPr>
              <w:t xml:space="preserve"> </w:t>
            </w:r>
            <w:r w:rsidRPr="00FE67A9">
              <w:rPr>
                <w:rFonts w:asciiTheme="minorHAnsi" w:hAnsiTheme="minorHAnsi" w:cstheme="minorHAnsi"/>
                <w:sz w:val="20"/>
                <w:szCs w:val="20"/>
              </w:rPr>
              <w:t>Spec Support Employ</w:t>
            </w:r>
          </w:p>
          <w:p w14:paraId="0F5678F3" w14:textId="77777777" w:rsidR="0042701E" w:rsidRPr="00BE2DC4" w:rsidRDefault="00C27B59" w:rsidP="0042701E">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E75F2">
              <w:rPr>
                <w:rFonts w:asciiTheme="minorHAnsi" w:hAnsiTheme="minorHAnsi" w:cstheme="minorHAnsi"/>
                <w:sz w:val="20"/>
                <w:szCs w:val="20"/>
              </w:rPr>
              <w:t>136</w:t>
            </w:r>
            <w:r>
              <w:rPr>
                <w:rFonts w:asciiTheme="minorHAnsi" w:hAnsiTheme="minorHAnsi" w:cstheme="minorHAnsi"/>
                <w:sz w:val="20"/>
                <w:szCs w:val="20"/>
              </w:rPr>
              <w:t xml:space="preserve"> </w:t>
            </w:r>
            <w:r w:rsidRPr="00FE67A9">
              <w:rPr>
                <w:rFonts w:asciiTheme="minorHAnsi" w:hAnsiTheme="minorHAnsi" w:cstheme="minorHAnsi"/>
                <w:sz w:val="20"/>
                <w:szCs w:val="20"/>
              </w:rPr>
              <w:t>Group/Centre Activities</w:t>
            </w:r>
          </w:p>
        </w:tc>
        <w:tc>
          <w:tcPr>
            <w:tcW w:w="5163" w:type="dxa"/>
          </w:tcPr>
          <w:p w14:paraId="036AC079" w14:textId="77777777" w:rsidR="0042701E" w:rsidRPr="008E75F2" w:rsidRDefault="00C27B59" w:rsidP="0042701E">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30</w:t>
            </w:r>
            <w:r w:rsidRPr="008E75F2">
              <w:rPr>
                <w:rFonts w:asciiTheme="minorHAnsi" w:hAnsiTheme="minorHAnsi" w:cstheme="minorHAnsi"/>
              </w:rPr>
              <w:t xml:space="preserve"> November 2022, a suspension notice was issued to Millennium Disability Care Pty Ltd suspending the provider’s re</w:t>
            </w:r>
            <w:r>
              <w:rPr>
                <w:rFonts w:asciiTheme="minorHAnsi" w:hAnsiTheme="minorHAnsi" w:cstheme="minorHAnsi"/>
              </w:rPr>
              <w:t>gistration for a period of 30 da</w:t>
            </w:r>
            <w:r w:rsidRPr="008E75F2">
              <w:rPr>
                <w:rFonts w:asciiTheme="minorHAnsi" w:hAnsiTheme="minorHAnsi" w:cstheme="minorHAnsi"/>
              </w:rPr>
              <w:t xml:space="preserve">ys, effective immediately. </w:t>
            </w:r>
          </w:p>
          <w:p w14:paraId="31668C4B" w14:textId="77777777" w:rsidR="0042701E" w:rsidRDefault="00C27B59" w:rsidP="0042701E">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The suspension of registration was based on section</w:t>
            </w:r>
            <w:r>
              <w:rPr>
                <w:rFonts w:asciiTheme="minorHAnsi" w:hAnsiTheme="minorHAnsi" w:cstheme="minorHAnsi"/>
              </w:rPr>
              <w:t>s</w:t>
            </w:r>
            <w:r w:rsidRPr="008E75F2">
              <w:rPr>
                <w:rFonts w:asciiTheme="minorHAnsi" w:hAnsiTheme="minorHAnsi" w:cstheme="minorHAnsi"/>
              </w:rPr>
              <w:t xml:space="preserve"> </w:t>
            </w:r>
            <w:proofErr w:type="gramStart"/>
            <w:r w:rsidRPr="008E75F2">
              <w:rPr>
                <w:rFonts w:asciiTheme="minorHAnsi" w:hAnsiTheme="minorHAnsi" w:cstheme="minorHAnsi"/>
              </w:rPr>
              <w:t>73N(</w:t>
            </w:r>
            <w:proofErr w:type="gramEnd"/>
            <w:r w:rsidRPr="008E75F2">
              <w:rPr>
                <w:rFonts w:asciiTheme="minorHAnsi" w:hAnsiTheme="minorHAnsi" w:cstheme="minorHAnsi"/>
              </w:rPr>
              <w:t>1)(</w:t>
            </w:r>
            <w:r>
              <w:rPr>
                <w:rFonts w:asciiTheme="minorHAnsi" w:hAnsiTheme="minorHAnsi" w:cstheme="minorHAnsi"/>
              </w:rPr>
              <w:t xml:space="preserve">a) and </w:t>
            </w:r>
            <w:r w:rsidRPr="008E75F2">
              <w:rPr>
                <w:rFonts w:asciiTheme="minorHAnsi" w:hAnsiTheme="minorHAnsi" w:cstheme="minorHAnsi"/>
              </w:rPr>
              <w:t>73N(1)(</w:t>
            </w:r>
            <w:r>
              <w:rPr>
                <w:rFonts w:asciiTheme="minorHAnsi" w:hAnsiTheme="minorHAnsi" w:cstheme="minorHAnsi"/>
              </w:rPr>
              <w:t>d)</w:t>
            </w:r>
            <w:r w:rsidRPr="008E75F2">
              <w:rPr>
                <w:rFonts w:asciiTheme="minorHAnsi" w:hAnsiTheme="minorHAnsi" w:cstheme="minorHAnsi"/>
              </w:rPr>
              <w:t xml:space="preserve"> of the </w:t>
            </w:r>
            <w:r w:rsidRPr="008E75F2">
              <w:rPr>
                <w:rFonts w:asciiTheme="minorHAnsi" w:hAnsiTheme="minorHAnsi" w:cstheme="minorHAnsi"/>
                <w:i/>
              </w:rPr>
              <w:t>National Disability Insurance Scheme Act 2013</w:t>
            </w:r>
            <w:r w:rsidRPr="008E75F2">
              <w:rPr>
                <w:rFonts w:asciiTheme="minorHAnsi" w:hAnsiTheme="minorHAnsi" w:cstheme="minorHAnsi"/>
              </w:rPr>
              <w:t>.</w:t>
            </w:r>
          </w:p>
          <w:p w14:paraId="4620E4C6" w14:textId="77777777" w:rsidR="0042701E" w:rsidRDefault="00C27B59" w:rsidP="0042701E">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7B5E">
              <w:rPr>
                <w:rFonts w:asciiTheme="minorHAnsi" w:hAnsiTheme="minorHAnsi" w:cstheme="minorHAnsi"/>
              </w:rPr>
              <w:t xml:space="preserve">On </w:t>
            </w:r>
            <w:r>
              <w:rPr>
                <w:rFonts w:asciiTheme="minorHAnsi" w:hAnsiTheme="minorHAnsi" w:cstheme="minorHAnsi"/>
              </w:rPr>
              <w:t>30 December</w:t>
            </w:r>
            <w:r w:rsidRPr="00E27B5E">
              <w:rPr>
                <w:rFonts w:asciiTheme="minorHAnsi" w:hAnsiTheme="minorHAnsi" w:cstheme="minorHAnsi"/>
              </w:rPr>
              <w:t xml:space="preserve"> 2022, a further suspension notice was issued to Millennium Disability Care Pty Ltd, suspending the provider’s registration for </w:t>
            </w:r>
            <w:r>
              <w:rPr>
                <w:rFonts w:asciiTheme="minorHAnsi" w:hAnsiTheme="minorHAnsi" w:cstheme="minorHAnsi"/>
              </w:rPr>
              <w:t>a period of 30 days, effective 3</w:t>
            </w:r>
            <w:r w:rsidRPr="00E27B5E">
              <w:rPr>
                <w:rFonts w:asciiTheme="minorHAnsi" w:hAnsiTheme="minorHAnsi" w:cstheme="minorHAnsi"/>
              </w:rPr>
              <w:t xml:space="preserve">1 </w:t>
            </w:r>
            <w:r>
              <w:rPr>
                <w:rFonts w:asciiTheme="minorHAnsi" w:hAnsiTheme="minorHAnsi" w:cstheme="minorHAnsi"/>
              </w:rPr>
              <w:t>Dec</w:t>
            </w:r>
            <w:r w:rsidRPr="00E27B5E">
              <w:rPr>
                <w:rFonts w:asciiTheme="minorHAnsi" w:hAnsiTheme="minorHAnsi" w:cstheme="minorHAnsi"/>
              </w:rPr>
              <w:t>ember 2022.</w:t>
            </w:r>
          </w:p>
          <w:p w14:paraId="76F55D5D" w14:textId="77777777" w:rsidR="0042701E" w:rsidRPr="00BE2DC4" w:rsidRDefault="00C27B59" w:rsidP="0042701E">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7B5E">
              <w:rPr>
                <w:rFonts w:asciiTheme="minorHAnsi" w:hAnsiTheme="minorHAnsi" w:cstheme="minorHAnsi"/>
              </w:rPr>
              <w:t xml:space="preserve">The suspension of registration was based on sections </w:t>
            </w:r>
            <w:proofErr w:type="gramStart"/>
            <w:r w:rsidRPr="00E27B5E">
              <w:rPr>
                <w:rFonts w:asciiTheme="minorHAnsi" w:hAnsiTheme="minorHAnsi" w:cstheme="minorHAnsi"/>
              </w:rPr>
              <w:t>73N(</w:t>
            </w:r>
            <w:proofErr w:type="gramEnd"/>
            <w:r w:rsidRPr="00E27B5E">
              <w:rPr>
                <w:rFonts w:asciiTheme="minorHAnsi" w:hAnsiTheme="minorHAnsi" w:cstheme="minorHAnsi"/>
              </w:rPr>
              <w:t>1)(a) and 73N(1)(d) of the</w:t>
            </w:r>
            <w:r w:rsidRPr="00DB1DF1">
              <w:rPr>
                <w:rFonts w:asciiTheme="minorHAnsi" w:hAnsiTheme="minorHAnsi" w:cstheme="minorHAnsi"/>
                <w:i/>
              </w:rPr>
              <w:t xml:space="preserve"> National Disability Insurance Scheme Act 2013</w:t>
            </w:r>
            <w:r w:rsidRPr="00E27B5E">
              <w:rPr>
                <w:rFonts w:asciiTheme="minorHAnsi" w:hAnsiTheme="minorHAnsi" w:cstheme="minorHAnsi"/>
              </w:rPr>
              <w:t>.</w:t>
            </w:r>
          </w:p>
        </w:tc>
      </w:tr>
      <w:tr w:rsidR="00B63E23" w14:paraId="715B5DCF"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5FED5473" w14:textId="77777777" w:rsidR="00DD74F9" w:rsidRDefault="00C27B59" w:rsidP="00DD74F9">
            <w:pPr>
              <w:rPr>
                <w:rFonts w:asciiTheme="minorHAnsi" w:hAnsiTheme="minorHAnsi" w:cstheme="minorHAnsi"/>
              </w:rPr>
            </w:pPr>
            <w:r w:rsidRPr="00BE2DC4">
              <w:rPr>
                <w:rFonts w:asciiTheme="minorHAnsi" w:hAnsiTheme="minorHAnsi" w:cstheme="minorHAnsi"/>
              </w:rPr>
              <w:t>The Trustee for the Gracemanor Service Trust, trading as Grace Disability Services</w:t>
            </w:r>
          </w:p>
          <w:p w14:paraId="2ECDADEC" w14:textId="77777777" w:rsidR="00DD74F9" w:rsidRDefault="00C27B59" w:rsidP="00DD74F9">
            <w:pPr>
              <w:rPr>
                <w:rFonts w:asciiTheme="minorHAnsi" w:hAnsiTheme="minorHAnsi" w:cstheme="minorHAnsi"/>
              </w:rPr>
            </w:pPr>
            <w:r w:rsidRPr="005D5C8F">
              <w:rPr>
                <w:rFonts w:asciiTheme="minorHAnsi" w:hAnsiTheme="minorHAnsi" w:cstheme="minorHAnsi"/>
                <w:lang w:val="en"/>
              </w:rPr>
              <w:t>4-433J-379</w:t>
            </w:r>
          </w:p>
        </w:tc>
        <w:tc>
          <w:tcPr>
            <w:tcW w:w="1443" w:type="dxa"/>
          </w:tcPr>
          <w:p w14:paraId="23961106" w14:textId="77777777" w:rsidR="00DD74F9" w:rsidRPr="00086AC2" w:rsidRDefault="00C27B59" w:rsidP="00DD74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BE2DC4">
              <w:rPr>
                <w:rFonts w:asciiTheme="minorHAnsi" w:hAnsiTheme="minorHAnsi" w:cstheme="minorHAnsi"/>
                <w:lang w:val="en"/>
              </w:rPr>
              <w:t>80762545794</w:t>
            </w:r>
          </w:p>
        </w:tc>
        <w:tc>
          <w:tcPr>
            <w:tcW w:w="1433" w:type="dxa"/>
          </w:tcPr>
          <w:p w14:paraId="4F17E84C" w14:textId="77777777" w:rsidR="00DD74F9" w:rsidRDefault="00C27B59" w:rsidP="00DD74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Cobblebank</w:t>
            </w:r>
          </w:p>
        </w:tc>
        <w:tc>
          <w:tcPr>
            <w:tcW w:w="866" w:type="dxa"/>
          </w:tcPr>
          <w:p w14:paraId="633792A2" w14:textId="77777777" w:rsidR="00DD74F9" w:rsidRDefault="00C27B59" w:rsidP="00DD74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660147B0" w14:textId="77777777" w:rsidR="00DD74F9" w:rsidRDefault="00C27B59" w:rsidP="00DD74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3338</w:t>
            </w:r>
          </w:p>
        </w:tc>
        <w:tc>
          <w:tcPr>
            <w:tcW w:w="2487" w:type="dxa"/>
          </w:tcPr>
          <w:p w14:paraId="5A2807EC" w14:textId="77777777" w:rsidR="00DD74F9" w:rsidRPr="00BE2DC4" w:rsidRDefault="00C27B59" w:rsidP="00DD74F9">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101 Accommodation/Tenancy</w:t>
            </w:r>
          </w:p>
          <w:p w14:paraId="4CC4D288" w14:textId="77777777" w:rsidR="00DD74F9" w:rsidRPr="00BE2DC4" w:rsidRDefault="00C27B59" w:rsidP="00DD74F9">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104 Assist Personal Activities High</w:t>
            </w:r>
          </w:p>
          <w:p w14:paraId="35CD9787" w14:textId="77777777" w:rsidR="00DD74F9" w:rsidRPr="00BE2DC4" w:rsidRDefault="00C27B59" w:rsidP="00DD74F9">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107 Assist-Personal Activities</w:t>
            </w:r>
          </w:p>
          <w:p w14:paraId="2B3AF401" w14:textId="77777777" w:rsidR="00DD74F9" w:rsidRPr="00BE2DC4" w:rsidRDefault="00C27B59" w:rsidP="00DD74F9">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110 Behaviour Support</w:t>
            </w:r>
          </w:p>
          <w:p w14:paraId="0FAF9BAA" w14:textId="77777777" w:rsidR="00DD74F9" w:rsidRPr="00BE2DC4" w:rsidRDefault="00C27B59" w:rsidP="00DD74F9">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115 Daily Tasks/Shared Living</w:t>
            </w:r>
          </w:p>
          <w:p w14:paraId="5EF37F4E" w14:textId="77777777" w:rsidR="00DD74F9" w:rsidRPr="00BE2DC4" w:rsidRDefault="00C27B59" w:rsidP="00DD74F9">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117 Development-Life Skills</w:t>
            </w:r>
          </w:p>
          <w:p w14:paraId="3E67B62B" w14:textId="77777777" w:rsidR="00DD74F9" w:rsidRPr="00C85D62" w:rsidRDefault="00C27B59" w:rsidP="00DD74F9">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E2DC4">
              <w:rPr>
                <w:rFonts w:asciiTheme="minorHAnsi" w:hAnsiTheme="minorHAnsi" w:cstheme="minorHAnsi"/>
                <w:sz w:val="20"/>
                <w:szCs w:val="20"/>
              </w:rPr>
              <w:t>125 Participate Community</w:t>
            </w:r>
          </w:p>
        </w:tc>
        <w:tc>
          <w:tcPr>
            <w:tcW w:w="5163" w:type="dxa"/>
          </w:tcPr>
          <w:p w14:paraId="2BC45980" w14:textId="77777777" w:rsidR="00DD74F9" w:rsidRPr="00BE2DC4" w:rsidRDefault="00C27B59" w:rsidP="00DD74F9">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E2DC4">
              <w:rPr>
                <w:rFonts w:asciiTheme="minorHAnsi" w:hAnsiTheme="minorHAnsi" w:cstheme="minorHAnsi"/>
              </w:rPr>
              <w:t xml:space="preserve">On 11 November 2022, a suspension notice was issued to The Trustee for the Gracemanor Service Trust suspending the provider’s registration for a period of 30 days, effective immediately. </w:t>
            </w:r>
          </w:p>
          <w:p w14:paraId="26AA6116" w14:textId="77777777" w:rsidR="00DD74F9" w:rsidRDefault="00C27B59" w:rsidP="00DD74F9">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E2DC4">
              <w:rPr>
                <w:rFonts w:asciiTheme="minorHAnsi" w:hAnsiTheme="minorHAnsi" w:cstheme="minorHAnsi"/>
              </w:rPr>
              <w:t>The suspension of re</w:t>
            </w:r>
            <w:r>
              <w:rPr>
                <w:rFonts w:asciiTheme="minorHAnsi" w:hAnsiTheme="minorHAnsi" w:cstheme="minorHAnsi"/>
              </w:rPr>
              <w:t>gistration was based on section</w:t>
            </w:r>
            <w:r w:rsidRPr="00BE2DC4">
              <w:rPr>
                <w:rFonts w:asciiTheme="minorHAnsi" w:hAnsiTheme="minorHAnsi" w:cstheme="minorHAnsi"/>
              </w:rPr>
              <w:t xml:space="preserve"> </w:t>
            </w:r>
            <w:proofErr w:type="gramStart"/>
            <w:r w:rsidRPr="00BE2DC4">
              <w:rPr>
                <w:rFonts w:asciiTheme="minorHAnsi" w:hAnsiTheme="minorHAnsi" w:cstheme="minorHAnsi"/>
              </w:rPr>
              <w:t>73N(</w:t>
            </w:r>
            <w:proofErr w:type="gramEnd"/>
            <w:r w:rsidRPr="00BE2DC4">
              <w:rPr>
                <w:rFonts w:asciiTheme="minorHAnsi" w:hAnsiTheme="minorHAnsi" w:cstheme="minorHAnsi"/>
              </w:rPr>
              <w:t xml:space="preserve">1)(e) of the </w:t>
            </w:r>
            <w:r w:rsidRPr="00BE2DC4">
              <w:rPr>
                <w:rFonts w:asciiTheme="minorHAnsi" w:hAnsiTheme="minorHAnsi" w:cstheme="minorHAnsi"/>
                <w:i/>
              </w:rPr>
              <w:t>National Disability Insurance Scheme Act 2013</w:t>
            </w:r>
            <w:r w:rsidRPr="00BE2DC4">
              <w:rPr>
                <w:rFonts w:asciiTheme="minorHAnsi" w:hAnsiTheme="minorHAnsi" w:cstheme="minorHAnsi"/>
              </w:rPr>
              <w:t>.</w:t>
            </w:r>
          </w:p>
        </w:tc>
      </w:tr>
      <w:tr w:rsidR="00B63E23" w14:paraId="28C35CA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592ABFB7" w14:textId="77777777" w:rsidR="00985CF0" w:rsidRDefault="00C27B59" w:rsidP="00985CF0">
            <w:pPr>
              <w:rPr>
                <w:rFonts w:asciiTheme="minorHAnsi" w:hAnsiTheme="minorHAnsi" w:cstheme="minorHAnsi"/>
              </w:rPr>
            </w:pPr>
            <w:r>
              <w:rPr>
                <w:rFonts w:asciiTheme="minorHAnsi" w:hAnsiTheme="minorHAnsi" w:cstheme="minorHAnsi"/>
              </w:rPr>
              <w:t>My Care Australia Pty Ltd</w:t>
            </w:r>
          </w:p>
          <w:p w14:paraId="5809B083" w14:textId="77777777" w:rsidR="00985CF0" w:rsidRPr="00AD31D1" w:rsidRDefault="00C27B59" w:rsidP="00985CF0">
            <w:pPr>
              <w:spacing w:after="0"/>
              <w:rPr>
                <w:rFonts w:ascii="Calibri" w:hAnsi="Calibri" w:cs="Calibri"/>
              </w:rPr>
            </w:pPr>
            <w:r w:rsidRPr="00086AC2">
              <w:rPr>
                <w:rFonts w:asciiTheme="minorHAnsi" w:hAnsiTheme="minorHAnsi" w:cstheme="minorHAnsi"/>
                <w:lang w:val="en"/>
              </w:rPr>
              <w:t>4-G0MVM7Y</w:t>
            </w:r>
          </w:p>
        </w:tc>
        <w:tc>
          <w:tcPr>
            <w:tcW w:w="1443" w:type="dxa"/>
          </w:tcPr>
          <w:p w14:paraId="06C5740D" w14:textId="77777777" w:rsidR="00985CF0" w:rsidRPr="00AD31D1" w:rsidRDefault="00C27B59" w:rsidP="00985CF0">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86AC2">
              <w:rPr>
                <w:rFonts w:asciiTheme="minorHAnsi" w:hAnsiTheme="minorHAnsi" w:cstheme="minorHAnsi"/>
                <w:lang w:val="en"/>
              </w:rPr>
              <w:t>38635585536</w:t>
            </w:r>
          </w:p>
        </w:tc>
        <w:tc>
          <w:tcPr>
            <w:tcW w:w="1433" w:type="dxa"/>
          </w:tcPr>
          <w:p w14:paraId="6001BDC2" w14:textId="77777777" w:rsidR="00985CF0" w:rsidRPr="00AD31D1" w:rsidRDefault="00C27B59" w:rsidP="00985CF0">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Theme="minorHAnsi" w:hAnsiTheme="minorHAnsi" w:cstheme="minorHAnsi"/>
              </w:rPr>
              <w:t>Guildford</w:t>
            </w:r>
          </w:p>
        </w:tc>
        <w:tc>
          <w:tcPr>
            <w:tcW w:w="866" w:type="dxa"/>
          </w:tcPr>
          <w:p w14:paraId="3DD9ADAB" w14:textId="77777777" w:rsidR="00985CF0" w:rsidRDefault="00C27B59" w:rsidP="00985CF0">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Theme="minorHAnsi" w:hAnsiTheme="minorHAnsi" w:cstheme="minorHAnsi"/>
              </w:rPr>
              <w:t>NSW</w:t>
            </w:r>
          </w:p>
        </w:tc>
        <w:tc>
          <w:tcPr>
            <w:tcW w:w="1055" w:type="dxa"/>
          </w:tcPr>
          <w:p w14:paraId="62E84C11" w14:textId="77777777" w:rsidR="00985CF0" w:rsidRDefault="00C27B59" w:rsidP="00985CF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2487" w:type="dxa"/>
          </w:tcPr>
          <w:p w14:paraId="04BB04F1" w14:textId="77777777" w:rsidR="00985CF0" w:rsidRDefault="00C27B59" w:rsidP="00985CF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101 Accommodation/Tenancy</w:t>
            </w:r>
          </w:p>
          <w:p w14:paraId="15B94016" w14:textId="77777777" w:rsidR="00985CF0" w:rsidRDefault="00C27B59" w:rsidP="00985CF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0106 Assist-Life Stage, Transition </w:t>
            </w:r>
          </w:p>
          <w:p w14:paraId="7EDC37BF" w14:textId="77777777" w:rsidR="00985CF0" w:rsidRDefault="00C27B59" w:rsidP="00985CF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107 Assist-Personal Activities </w:t>
            </w:r>
          </w:p>
          <w:p w14:paraId="61539D96" w14:textId="77777777" w:rsidR="00985CF0" w:rsidRDefault="00C27B59" w:rsidP="00985CF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108 Assist-Travel/Transport 111 Home Modification </w:t>
            </w:r>
          </w:p>
          <w:p w14:paraId="5FD15F6D" w14:textId="77777777" w:rsidR="00985CF0" w:rsidRDefault="00C27B59" w:rsidP="00985CF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114 Community Nursing Care</w:t>
            </w:r>
          </w:p>
          <w:p w14:paraId="7E46D3ED" w14:textId="77777777" w:rsidR="00985CF0" w:rsidRDefault="00C27B59" w:rsidP="00985CF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115 Daily Tasks/Shared Living </w:t>
            </w:r>
          </w:p>
          <w:p w14:paraId="7E3D2A8C" w14:textId="77777777" w:rsidR="00985CF0" w:rsidRDefault="00C27B59" w:rsidP="00985CF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116 Innov Community Participation </w:t>
            </w:r>
          </w:p>
          <w:p w14:paraId="0B963C04" w14:textId="77777777" w:rsidR="00985CF0" w:rsidRDefault="00C27B59" w:rsidP="00985CF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26DBB">
              <w:rPr>
                <w:rFonts w:asciiTheme="minorHAnsi" w:hAnsiTheme="minorHAnsi" w:cstheme="minorHAnsi"/>
                <w:sz w:val="20"/>
                <w:szCs w:val="20"/>
              </w:rPr>
              <w:t>117 Development-Life Skills</w:t>
            </w:r>
          </w:p>
          <w:p w14:paraId="1D89225F" w14:textId="77777777" w:rsidR="00985CF0" w:rsidRDefault="00C27B59" w:rsidP="00985CF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120 Household Tasks </w:t>
            </w:r>
          </w:p>
          <w:p w14:paraId="30F863D7" w14:textId="77777777" w:rsidR="00985CF0" w:rsidRDefault="00C27B59" w:rsidP="00985CF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125 Participate Community 127 Plan Management </w:t>
            </w:r>
          </w:p>
          <w:p w14:paraId="441AF3F7" w14:textId="77777777" w:rsidR="00985CF0" w:rsidRDefault="00C27B59" w:rsidP="00985CF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128 Therapeutic Supports</w:t>
            </w:r>
            <w:r w:rsidRPr="00026DBB">
              <w:rPr>
                <w:rFonts w:asciiTheme="minorHAnsi" w:hAnsiTheme="minorHAnsi" w:cstheme="minorHAnsi"/>
                <w:sz w:val="20"/>
                <w:szCs w:val="20"/>
              </w:rPr>
              <w:t xml:space="preserve"> </w:t>
            </w:r>
          </w:p>
          <w:p w14:paraId="590E21CC" w14:textId="77777777" w:rsidR="00985CF0" w:rsidRDefault="00C27B59" w:rsidP="00985CF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5D62">
              <w:rPr>
                <w:rFonts w:asciiTheme="minorHAnsi" w:hAnsiTheme="minorHAnsi" w:cstheme="minorHAnsi"/>
                <w:sz w:val="20"/>
                <w:szCs w:val="20"/>
              </w:rPr>
              <w:t xml:space="preserve">131 Specialised Disability Accommodation </w:t>
            </w:r>
          </w:p>
          <w:p w14:paraId="0E336B80" w14:textId="77777777" w:rsidR="00985CF0" w:rsidRDefault="00C27B59" w:rsidP="00985CF0">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26DBB">
              <w:rPr>
                <w:rFonts w:asciiTheme="minorHAnsi" w:hAnsiTheme="minorHAnsi" w:cstheme="minorHAnsi"/>
                <w:sz w:val="20"/>
                <w:szCs w:val="20"/>
              </w:rPr>
              <w:t xml:space="preserve">132 Support Coordination </w:t>
            </w:r>
          </w:p>
          <w:p w14:paraId="65AFBF8D" w14:textId="77777777" w:rsidR="00985CF0" w:rsidRPr="00F15DDC" w:rsidRDefault="00C27B59" w:rsidP="00985CF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r w:rsidRPr="00C85D62">
              <w:rPr>
                <w:rFonts w:asciiTheme="minorHAnsi" w:hAnsiTheme="minorHAnsi" w:cstheme="minorHAnsi"/>
                <w:sz w:val="20"/>
                <w:szCs w:val="20"/>
              </w:rPr>
              <w:t>36 Group/Centre Activities</w:t>
            </w:r>
          </w:p>
        </w:tc>
        <w:tc>
          <w:tcPr>
            <w:tcW w:w="5163" w:type="dxa"/>
          </w:tcPr>
          <w:p w14:paraId="22546AF4" w14:textId="77777777" w:rsidR="00985CF0" w:rsidRPr="00AD31D1" w:rsidRDefault="00C27B59" w:rsidP="00985CF0">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 November </w:t>
            </w:r>
            <w:r w:rsidRPr="00AD31D1">
              <w:rPr>
                <w:rFonts w:asciiTheme="minorHAnsi" w:hAnsiTheme="minorHAnsi" w:cstheme="minorHAnsi"/>
              </w:rPr>
              <w:t xml:space="preserve">2022, a suspension notice was issued to </w:t>
            </w:r>
            <w:r>
              <w:rPr>
                <w:rFonts w:asciiTheme="minorHAnsi" w:hAnsiTheme="minorHAnsi" w:cstheme="minorHAnsi"/>
              </w:rPr>
              <w:t>My Care Australia</w:t>
            </w:r>
            <w:r w:rsidRPr="00364EAE">
              <w:rPr>
                <w:rFonts w:asciiTheme="minorHAnsi" w:hAnsiTheme="minorHAnsi" w:cstheme="minorHAnsi"/>
              </w:rPr>
              <w:t xml:space="preserve"> Group Pty Ltd</w:t>
            </w:r>
            <w:r w:rsidRPr="00AD31D1">
              <w:rPr>
                <w:rFonts w:asciiTheme="minorHAnsi" w:hAnsiTheme="minorHAnsi" w:cstheme="minorHAnsi"/>
              </w:rPr>
              <w:t>, suspending the provider’s registration for a period of 30 days, effective</w:t>
            </w:r>
            <w:r>
              <w:rPr>
                <w:rFonts w:asciiTheme="minorHAnsi" w:hAnsiTheme="minorHAnsi" w:cstheme="minorHAnsi"/>
              </w:rPr>
              <w:t xml:space="preserve"> 8 November</w:t>
            </w:r>
            <w:r w:rsidRPr="00AD31D1">
              <w:rPr>
                <w:rFonts w:asciiTheme="minorHAnsi" w:hAnsiTheme="minorHAnsi" w:cstheme="minorHAnsi"/>
              </w:rPr>
              <w:t xml:space="preserve"> 2022. </w:t>
            </w:r>
          </w:p>
          <w:p w14:paraId="1B97C73E" w14:textId="77777777" w:rsidR="00985CF0" w:rsidRPr="00AD31D1" w:rsidRDefault="00C27B59" w:rsidP="00985CF0">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D31D1">
              <w:rPr>
                <w:rFonts w:asciiTheme="minorHAnsi" w:hAnsiTheme="minorHAnsi" w:cstheme="minorHAnsi"/>
              </w:rPr>
              <w:t>The suspension of re</w:t>
            </w:r>
            <w:r>
              <w:rPr>
                <w:rFonts w:asciiTheme="minorHAnsi" w:hAnsiTheme="minorHAnsi" w:cstheme="minorHAnsi"/>
              </w:rPr>
              <w:t xml:space="preserve">gistration was based on section </w:t>
            </w:r>
            <w:proofErr w:type="gramStart"/>
            <w:r>
              <w:rPr>
                <w:rFonts w:asciiTheme="minorHAnsi" w:hAnsiTheme="minorHAnsi" w:cstheme="minorHAnsi"/>
              </w:rPr>
              <w:t>73N(</w:t>
            </w:r>
            <w:proofErr w:type="gramEnd"/>
            <w:r>
              <w:rPr>
                <w:rFonts w:asciiTheme="minorHAnsi" w:hAnsiTheme="minorHAnsi" w:cstheme="minorHAnsi"/>
              </w:rPr>
              <w:t>1)</w:t>
            </w:r>
            <w:r w:rsidRPr="00AD31D1">
              <w:rPr>
                <w:rFonts w:asciiTheme="minorHAnsi" w:hAnsiTheme="minorHAnsi" w:cstheme="minorHAnsi"/>
              </w:rPr>
              <w:t xml:space="preserve"> of the </w:t>
            </w:r>
            <w:r w:rsidRPr="00F15DDC">
              <w:rPr>
                <w:rFonts w:asciiTheme="minorHAnsi" w:hAnsiTheme="minorHAnsi" w:cstheme="minorHAnsi"/>
                <w:i/>
              </w:rPr>
              <w:t>National Disability Insurance Scheme Act 2013.</w:t>
            </w:r>
          </w:p>
        </w:tc>
      </w:tr>
      <w:tr w:rsidR="00B63E23" w14:paraId="10373786"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69C574C9" w14:textId="77777777" w:rsidR="00985CF0" w:rsidRPr="00364EAE" w:rsidRDefault="00C27B59" w:rsidP="00985CF0">
            <w:pPr>
              <w:rPr>
                <w:rFonts w:asciiTheme="minorHAnsi" w:hAnsiTheme="minorHAnsi" w:cstheme="minorHAnsi"/>
              </w:rPr>
            </w:pPr>
            <w:r w:rsidRPr="00364EAE">
              <w:rPr>
                <w:rFonts w:asciiTheme="minorHAnsi" w:hAnsiTheme="minorHAnsi" w:cstheme="minorHAnsi"/>
              </w:rPr>
              <w:t>Forward Focused Group Pty Ltd</w:t>
            </w:r>
          </w:p>
          <w:p w14:paraId="571E3D3A" w14:textId="77777777" w:rsidR="00985CF0" w:rsidRPr="00AD31D1" w:rsidRDefault="00C27B59" w:rsidP="00985CF0">
            <w:pPr>
              <w:spacing w:after="0"/>
              <w:rPr>
                <w:rFonts w:ascii="Calibri" w:hAnsi="Calibri" w:cs="Calibri"/>
              </w:rPr>
            </w:pPr>
            <w:r w:rsidRPr="00364EAE">
              <w:rPr>
                <w:rFonts w:asciiTheme="minorHAnsi" w:hAnsiTheme="minorHAnsi" w:cstheme="minorHAnsi"/>
              </w:rPr>
              <w:t>4-4GHG-1073</w:t>
            </w:r>
          </w:p>
        </w:tc>
        <w:tc>
          <w:tcPr>
            <w:tcW w:w="1443" w:type="dxa"/>
          </w:tcPr>
          <w:p w14:paraId="3E1FBDBA" w14:textId="77777777" w:rsidR="00985CF0" w:rsidRPr="00AD31D1" w:rsidRDefault="00C27B59" w:rsidP="00985CF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4EAE">
              <w:rPr>
                <w:rFonts w:asciiTheme="minorHAnsi" w:hAnsiTheme="minorHAnsi" w:cstheme="minorHAnsi"/>
                <w:lang w:val="en"/>
              </w:rPr>
              <w:t>98643878639</w:t>
            </w:r>
          </w:p>
        </w:tc>
        <w:tc>
          <w:tcPr>
            <w:tcW w:w="1433" w:type="dxa"/>
          </w:tcPr>
          <w:p w14:paraId="62BE525F" w14:textId="77777777" w:rsidR="00985CF0" w:rsidRPr="00AD31D1" w:rsidRDefault="00C27B59" w:rsidP="00985CF0">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Theme="minorHAnsi" w:hAnsiTheme="minorHAnsi" w:cstheme="minorHAnsi"/>
              </w:rPr>
              <w:t>Armadale</w:t>
            </w:r>
          </w:p>
        </w:tc>
        <w:tc>
          <w:tcPr>
            <w:tcW w:w="866" w:type="dxa"/>
          </w:tcPr>
          <w:p w14:paraId="3A6B037E" w14:textId="77777777" w:rsidR="00985CF0" w:rsidRDefault="00C27B59" w:rsidP="00985CF0">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Theme="minorHAnsi" w:hAnsiTheme="minorHAnsi" w:cstheme="minorHAnsi"/>
              </w:rPr>
              <w:t>WA</w:t>
            </w:r>
          </w:p>
        </w:tc>
        <w:tc>
          <w:tcPr>
            <w:tcW w:w="1055" w:type="dxa"/>
          </w:tcPr>
          <w:p w14:paraId="3671D1B7" w14:textId="77777777" w:rsidR="00985CF0" w:rsidRDefault="00C27B59" w:rsidP="00985C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2487" w:type="dxa"/>
          </w:tcPr>
          <w:p w14:paraId="47872442" w14:textId="77777777" w:rsidR="00985CF0" w:rsidRDefault="00C27B59" w:rsidP="00985CF0">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129FE">
              <w:rPr>
                <w:rFonts w:asciiTheme="minorHAnsi" w:hAnsiTheme="minorHAnsi" w:cstheme="minorHAnsi"/>
                <w:sz w:val="20"/>
                <w:szCs w:val="20"/>
              </w:rPr>
              <w:t>108 Assist-Travel/Transport</w:t>
            </w:r>
          </w:p>
          <w:p w14:paraId="2686DC75" w14:textId="77777777" w:rsidR="00985CF0" w:rsidRPr="00F15DDC" w:rsidRDefault="00C27B59" w:rsidP="00985CF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120 Household Tasks</w:t>
            </w:r>
          </w:p>
        </w:tc>
        <w:tc>
          <w:tcPr>
            <w:tcW w:w="5163" w:type="dxa"/>
          </w:tcPr>
          <w:p w14:paraId="1EC43E3C" w14:textId="77777777" w:rsidR="00985CF0" w:rsidRPr="00AD31D1" w:rsidRDefault="00C27B59" w:rsidP="00985CF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19 October</w:t>
            </w:r>
            <w:r w:rsidRPr="00AD31D1">
              <w:rPr>
                <w:rFonts w:asciiTheme="minorHAnsi" w:hAnsiTheme="minorHAnsi" w:cstheme="minorHAnsi"/>
              </w:rPr>
              <w:t xml:space="preserve"> 2022, a suspension notice was issued to </w:t>
            </w:r>
            <w:r w:rsidRPr="00364EAE">
              <w:rPr>
                <w:rFonts w:asciiTheme="minorHAnsi" w:hAnsiTheme="minorHAnsi" w:cstheme="minorHAnsi"/>
              </w:rPr>
              <w:t>Forward Focused Group Pty Ltd</w:t>
            </w:r>
            <w:r w:rsidRPr="00AD31D1">
              <w:rPr>
                <w:rFonts w:asciiTheme="minorHAnsi" w:hAnsiTheme="minorHAnsi" w:cstheme="minorHAnsi"/>
              </w:rPr>
              <w:t>, suspending the provider’s registration for a period of 30 days, effective</w:t>
            </w:r>
            <w:r>
              <w:rPr>
                <w:rFonts w:asciiTheme="minorHAnsi" w:hAnsiTheme="minorHAnsi" w:cstheme="minorHAnsi"/>
              </w:rPr>
              <w:t xml:space="preserve"> 19 October</w:t>
            </w:r>
            <w:r w:rsidRPr="00AD31D1">
              <w:rPr>
                <w:rFonts w:asciiTheme="minorHAnsi" w:hAnsiTheme="minorHAnsi" w:cstheme="minorHAnsi"/>
              </w:rPr>
              <w:t xml:space="preserve"> 2022. </w:t>
            </w:r>
          </w:p>
          <w:p w14:paraId="69945372" w14:textId="77777777" w:rsidR="00985CF0" w:rsidRPr="00C85D62" w:rsidRDefault="00C27B59" w:rsidP="00985C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AD31D1">
              <w:rPr>
                <w:rFonts w:asciiTheme="minorHAnsi" w:hAnsiTheme="minorHAnsi" w:cstheme="minorHAnsi"/>
              </w:rPr>
              <w:t>The suspension of re</w:t>
            </w:r>
            <w:r>
              <w:rPr>
                <w:rFonts w:asciiTheme="minorHAnsi" w:hAnsiTheme="minorHAnsi" w:cstheme="minorHAnsi"/>
              </w:rPr>
              <w:t xml:space="preserve">gistration was issued on grounds provided under section 73N(1)(a) of </w:t>
            </w:r>
            <w:r w:rsidRPr="00AD31D1">
              <w:rPr>
                <w:rFonts w:asciiTheme="minorHAnsi" w:hAnsiTheme="minorHAnsi" w:cstheme="minorHAnsi"/>
              </w:rPr>
              <w:t xml:space="preserve">the </w:t>
            </w:r>
            <w:r w:rsidRPr="00F15DDC">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in that </w:t>
            </w:r>
            <w:r w:rsidRPr="00C85D62">
              <w:rPr>
                <w:rFonts w:asciiTheme="minorHAnsi" w:hAnsiTheme="minorHAnsi" w:cstheme="minorHAnsi"/>
              </w:rPr>
              <w:t xml:space="preserve">a delegate of the NDIS Commissioner had formed a reasonable belief that Forward Focused Group Pty Ltd has breached the </w:t>
            </w:r>
            <w:r w:rsidRPr="00C85D62">
              <w:rPr>
                <w:rFonts w:asciiTheme="minorHAnsi" w:hAnsiTheme="minorHAnsi" w:cstheme="minorHAnsi"/>
                <w:i/>
                <w:iCs/>
              </w:rPr>
              <w:t xml:space="preserve">National Disability Insurance Scheme Act 2013 </w:t>
            </w:r>
            <w:r w:rsidRPr="00C85D62">
              <w:rPr>
                <w:rFonts w:asciiTheme="minorHAnsi" w:hAnsiTheme="minorHAnsi" w:cstheme="minorHAnsi"/>
              </w:rPr>
              <w:t>and serves to mitigate any ongoing risks to NDIS participants</w:t>
            </w:r>
            <w:r w:rsidRPr="00C85D62">
              <w:rPr>
                <w:rFonts w:asciiTheme="minorHAnsi" w:hAnsiTheme="minorHAnsi" w:cstheme="minorHAnsi"/>
                <w:i/>
                <w:iCs/>
              </w:rPr>
              <w:t xml:space="preserve">. </w:t>
            </w:r>
          </w:p>
          <w:p w14:paraId="7A521979" w14:textId="77777777" w:rsidR="00985CF0" w:rsidRDefault="00C27B59" w:rsidP="00985C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Conduct identified includes non-compliance with the NDIS Code of Conduct through a failure to act with respect for NDIS participants’ individual rights to freedom of expression, self-determination and decision-making, as well as act with integrity, honesty and transparency. </w:t>
            </w:r>
          </w:p>
          <w:p w14:paraId="3AA827BA" w14:textId="77777777" w:rsidR="00985CF0" w:rsidRDefault="00C27B59" w:rsidP="00985C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The NDIS Commission identified conduct involving threats, bullying and harassment of NDIS participants, as well as the submission of false claims for payment to the NDIS.</w:t>
            </w:r>
          </w:p>
          <w:p w14:paraId="6008CC48" w14:textId="77777777" w:rsidR="00985CF0" w:rsidRPr="00577380" w:rsidRDefault="00C27B59" w:rsidP="00985C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77380">
              <w:rPr>
                <w:rFonts w:asciiTheme="minorHAnsi" w:hAnsiTheme="minorHAnsi" w:cstheme="minorHAnsi"/>
              </w:rPr>
              <w:t xml:space="preserve">On 21 November 2022, a </w:t>
            </w:r>
            <w:r>
              <w:rPr>
                <w:rFonts w:asciiTheme="minorHAnsi" w:hAnsiTheme="minorHAnsi" w:cstheme="minorHAnsi"/>
              </w:rPr>
              <w:t xml:space="preserve">further </w:t>
            </w:r>
            <w:r w:rsidRPr="00577380">
              <w:rPr>
                <w:rFonts w:asciiTheme="minorHAnsi" w:hAnsiTheme="minorHAnsi" w:cstheme="minorHAnsi"/>
              </w:rPr>
              <w:t xml:space="preserve">suspension notice was issued to Forward Focused Group Pty Ltd, suspending the provider’s registration for a period </w:t>
            </w:r>
            <w:r>
              <w:rPr>
                <w:rFonts w:asciiTheme="minorHAnsi" w:hAnsiTheme="minorHAnsi" w:cstheme="minorHAnsi"/>
              </w:rPr>
              <w:t>of 30 days, effective 21 November 2022</w:t>
            </w:r>
            <w:r w:rsidRPr="00577380">
              <w:rPr>
                <w:rFonts w:asciiTheme="minorHAnsi" w:hAnsiTheme="minorHAnsi" w:cstheme="minorHAnsi"/>
              </w:rPr>
              <w:t xml:space="preserve">. </w:t>
            </w:r>
          </w:p>
          <w:p w14:paraId="4C91CB75" w14:textId="77777777" w:rsidR="00985CF0" w:rsidRPr="00AD31D1" w:rsidRDefault="00C27B59" w:rsidP="00985CF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77380">
              <w:rPr>
                <w:rFonts w:asciiTheme="minorHAnsi" w:hAnsiTheme="minorHAnsi" w:cstheme="minorHAnsi"/>
              </w:rPr>
              <w:t xml:space="preserve">The suspension of registration was based on section </w:t>
            </w:r>
            <w:proofErr w:type="gramStart"/>
            <w:r w:rsidRPr="00577380">
              <w:rPr>
                <w:rFonts w:asciiTheme="minorHAnsi" w:hAnsiTheme="minorHAnsi" w:cstheme="minorHAnsi"/>
              </w:rPr>
              <w:t>73N(</w:t>
            </w:r>
            <w:proofErr w:type="gramEnd"/>
            <w:r w:rsidRPr="00577380">
              <w:rPr>
                <w:rFonts w:asciiTheme="minorHAnsi" w:hAnsiTheme="minorHAnsi" w:cstheme="minorHAnsi"/>
              </w:rPr>
              <w:t xml:space="preserve">1)(a) of the </w:t>
            </w:r>
            <w:r w:rsidRPr="00577380">
              <w:rPr>
                <w:rFonts w:asciiTheme="minorHAnsi" w:hAnsiTheme="minorHAnsi" w:cstheme="minorHAnsi"/>
                <w:i/>
                <w:iCs/>
              </w:rPr>
              <w:t>National Disability Insurance Scheme Act 2013.</w:t>
            </w:r>
          </w:p>
        </w:tc>
      </w:tr>
      <w:tr w:rsidR="00B63E23" w14:paraId="0B79A00A"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3159D85D" w14:textId="77777777" w:rsidR="00EA4774" w:rsidRDefault="00C27B59" w:rsidP="00EA4774">
            <w:pPr>
              <w:spacing w:after="0"/>
              <w:rPr>
                <w:rFonts w:ascii="Calibri" w:hAnsi="Calibri" w:cs="Calibri"/>
              </w:rPr>
            </w:pPr>
            <w:r w:rsidRPr="00AD31D1">
              <w:rPr>
                <w:rFonts w:ascii="Calibri" w:hAnsi="Calibri" w:cs="Calibri"/>
              </w:rPr>
              <w:t>Advance Accessibility Services Pty Ltd</w:t>
            </w:r>
          </w:p>
          <w:p w14:paraId="5ECE229A" w14:textId="77777777" w:rsidR="00EA4774" w:rsidRPr="00AD31D1" w:rsidRDefault="00EA4774" w:rsidP="00EA4774">
            <w:pPr>
              <w:spacing w:after="0"/>
              <w:rPr>
                <w:rFonts w:ascii="Calibri" w:hAnsi="Calibri" w:cs="Calibri"/>
              </w:rPr>
            </w:pPr>
          </w:p>
          <w:p w14:paraId="25125E57" w14:textId="77777777" w:rsidR="00EA4774" w:rsidRPr="007432C6" w:rsidRDefault="00C27B59" w:rsidP="00EA4774">
            <w:pPr>
              <w:rPr>
                <w:rFonts w:ascii="Calibri" w:hAnsi="Calibri" w:cs="Calibri"/>
              </w:rPr>
            </w:pPr>
            <w:r w:rsidRPr="00AD31D1">
              <w:rPr>
                <w:rFonts w:ascii="Calibri" w:hAnsi="Calibri" w:cs="Calibri"/>
              </w:rPr>
              <w:t>4-BZ3CE48</w:t>
            </w:r>
          </w:p>
        </w:tc>
        <w:tc>
          <w:tcPr>
            <w:tcW w:w="1443" w:type="dxa"/>
          </w:tcPr>
          <w:p w14:paraId="4CB9F4C4" w14:textId="77777777" w:rsidR="00EA4774" w:rsidRPr="007432C6" w:rsidRDefault="00C27B59" w:rsidP="00EA477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D31D1">
              <w:rPr>
                <w:rFonts w:ascii="Calibri" w:hAnsi="Calibri" w:cs="Calibri"/>
              </w:rPr>
              <w:t>80632216454</w:t>
            </w:r>
          </w:p>
        </w:tc>
        <w:tc>
          <w:tcPr>
            <w:tcW w:w="1433" w:type="dxa"/>
          </w:tcPr>
          <w:p w14:paraId="14EFCFC8" w14:textId="77777777" w:rsidR="00EA4774" w:rsidRPr="007432C6" w:rsidRDefault="00C27B59" w:rsidP="00EA477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D31D1">
              <w:rPr>
                <w:rFonts w:ascii="Calibri" w:hAnsi="Calibri" w:cs="Calibri"/>
              </w:rPr>
              <w:t>Merrylands</w:t>
            </w:r>
          </w:p>
        </w:tc>
        <w:tc>
          <w:tcPr>
            <w:tcW w:w="866" w:type="dxa"/>
          </w:tcPr>
          <w:p w14:paraId="4F02F78F" w14:textId="77777777" w:rsidR="00EA4774" w:rsidRPr="007432C6" w:rsidRDefault="00C27B59" w:rsidP="00EA4774">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NSW</w:t>
            </w:r>
          </w:p>
        </w:tc>
        <w:tc>
          <w:tcPr>
            <w:tcW w:w="1055" w:type="dxa"/>
          </w:tcPr>
          <w:p w14:paraId="3FE002DD" w14:textId="77777777" w:rsidR="00EA4774" w:rsidRDefault="00C27B59" w:rsidP="00EA47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2160</w:t>
            </w:r>
          </w:p>
        </w:tc>
        <w:tc>
          <w:tcPr>
            <w:tcW w:w="2487" w:type="dxa"/>
          </w:tcPr>
          <w:p w14:paraId="0FDAB0EE" w14:textId="77777777" w:rsidR="00EA4774" w:rsidRPr="00F15DDC" w:rsidRDefault="00C27B59"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101 Accommodation/Tenancy</w:t>
            </w:r>
          </w:p>
          <w:p w14:paraId="53C2495D" w14:textId="77777777" w:rsidR="00EA4774" w:rsidRPr="00F15DDC" w:rsidRDefault="00C27B59"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104 Assist Personal Activities High</w:t>
            </w:r>
          </w:p>
          <w:p w14:paraId="5F8569BF" w14:textId="77777777" w:rsidR="00EA4774" w:rsidRPr="00F15DDC" w:rsidRDefault="00C27B59"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106 Assist-Life Stage, Transition</w:t>
            </w:r>
          </w:p>
          <w:p w14:paraId="1C36B2FC" w14:textId="77777777" w:rsidR="00EA4774" w:rsidRPr="00F15DDC" w:rsidRDefault="00C27B59"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107 Assist-Personal Activities</w:t>
            </w:r>
          </w:p>
          <w:p w14:paraId="797D24EA" w14:textId="77777777" w:rsidR="00EA4774" w:rsidRPr="00F15DDC" w:rsidRDefault="00C27B59"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108 Assist Travel/Transport</w:t>
            </w:r>
          </w:p>
          <w:p w14:paraId="50FE2E20" w14:textId="77777777" w:rsidR="00EA4774" w:rsidRPr="00F15DDC" w:rsidRDefault="00C27B59"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114 Community Nursing Care</w:t>
            </w:r>
          </w:p>
          <w:p w14:paraId="423C6B0D" w14:textId="77777777" w:rsidR="00EA4774" w:rsidRPr="00F15DDC" w:rsidRDefault="00C27B59"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115 Daily Tasks/Shared Living</w:t>
            </w:r>
          </w:p>
          <w:p w14:paraId="22E39B01" w14:textId="77777777" w:rsidR="00EA4774" w:rsidRPr="00F15DDC" w:rsidRDefault="00C27B59"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116 Innov Community Participation</w:t>
            </w:r>
          </w:p>
          <w:p w14:paraId="10BE4192" w14:textId="77777777" w:rsidR="00EA4774" w:rsidRPr="00F15DDC" w:rsidRDefault="00C27B59"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117 Development-Life Skills</w:t>
            </w:r>
          </w:p>
          <w:p w14:paraId="6DE62719" w14:textId="77777777" w:rsidR="00EA4774" w:rsidRPr="00F15DDC" w:rsidRDefault="00C27B59"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120 Household Tasks</w:t>
            </w:r>
          </w:p>
          <w:p w14:paraId="3176D89A" w14:textId="77777777" w:rsidR="00EA4774" w:rsidRPr="00F15DDC" w:rsidRDefault="00C27B59"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125 Participate Community</w:t>
            </w:r>
          </w:p>
          <w:p w14:paraId="376062CA" w14:textId="77777777" w:rsidR="00EA4774" w:rsidRPr="00F15DDC" w:rsidRDefault="00C27B59"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15DDC">
              <w:rPr>
                <w:rFonts w:asciiTheme="minorHAnsi" w:hAnsiTheme="minorHAnsi" w:cstheme="minorHAnsi"/>
                <w:sz w:val="20"/>
                <w:szCs w:val="20"/>
              </w:rPr>
              <w:t>127 Plan Management</w:t>
            </w:r>
          </w:p>
          <w:p w14:paraId="07BAA6DE" w14:textId="77777777" w:rsidR="00EA4774" w:rsidRPr="006D0229" w:rsidRDefault="00C27B59" w:rsidP="00EA4774">
            <w:pPr>
              <w:spacing w:after="0"/>
              <w:cnfStyle w:val="000000100000" w:firstRow="0" w:lastRow="0" w:firstColumn="0" w:lastColumn="0" w:oddVBand="0" w:evenVBand="0" w:oddHBand="1" w:evenHBand="0" w:firstRowFirstColumn="0" w:firstRowLastColumn="0" w:lastRowFirstColumn="0" w:lastRowLastColumn="0"/>
              <w:rPr>
                <w:rStyle w:val="siebui-ctrl-text"/>
                <w:rFonts w:ascii="Calibri" w:hAnsi="Calibri" w:cs="Calibri"/>
                <w:sz w:val="20"/>
                <w:szCs w:val="20"/>
                <w:lang w:val="en"/>
              </w:rPr>
            </w:pPr>
            <w:r w:rsidRPr="00F15DDC">
              <w:rPr>
                <w:rFonts w:asciiTheme="minorHAnsi" w:hAnsiTheme="minorHAnsi" w:cstheme="minorHAnsi"/>
                <w:sz w:val="20"/>
                <w:szCs w:val="20"/>
              </w:rPr>
              <w:t>136 Group/Centre Activities</w:t>
            </w:r>
          </w:p>
        </w:tc>
        <w:tc>
          <w:tcPr>
            <w:tcW w:w="5163" w:type="dxa"/>
          </w:tcPr>
          <w:p w14:paraId="1EA05111" w14:textId="77777777" w:rsidR="00EA4774" w:rsidRPr="00AD31D1" w:rsidRDefault="00C27B59" w:rsidP="00EA477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D31D1">
              <w:rPr>
                <w:rFonts w:asciiTheme="minorHAnsi" w:hAnsiTheme="minorHAnsi" w:cstheme="minorHAnsi"/>
              </w:rPr>
              <w:t xml:space="preserve">On 9 June 2022, a suspension notice was issued to Advance Accessibility Services Pty Ltd, suspending the provider’s registration for a period of 30 days, effective 21 June 2022. </w:t>
            </w:r>
          </w:p>
          <w:p w14:paraId="0752B86B" w14:textId="77777777" w:rsidR="00EA4774" w:rsidRDefault="00C27B59" w:rsidP="00EA477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D31D1">
              <w:rPr>
                <w:rFonts w:asciiTheme="minorHAnsi" w:hAnsiTheme="minorHAnsi" w:cstheme="minorHAnsi"/>
              </w:rPr>
              <w:t xml:space="preserve">The suspension of registration was based on sections </w:t>
            </w:r>
            <w:proofErr w:type="gramStart"/>
            <w:r w:rsidRPr="00AD31D1">
              <w:rPr>
                <w:rFonts w:asciiTheme="minorHAnsi" w:hAnsiTheme="minorHAnsi" w:cstheme="minorHAnsi"/>
              </w:rPr>
              <w:t>73N(</w:t>
            </w:r>
            <w:proofErr w:type="gramEnd"/>
            <w:r w:rsidRPr="00AD31D1">
              <w:rPr>
                <w:rFonts w:asciiTheme="minorHAnsi" w:hAnsiTheme="minorHAnsi" w:cstheme="minorHAnsi"/>
              </w:rPr>
              <w:t xml:space="preserve">1)(a) and 73N(1(d) of the </w:t>
            </w:r>
            <w:r w:rsidRPr="00F15DDC">
              <w:rPr>
                <w:rFonts w:asciiTheme="minorHAnsi" w:hAnsiTheme="minorHAnsi" w:cstheme="minorHAnsi"/>
                <w:i/>
              </w:rPr>
              <w:t>National Disability Insurance Scheme Act 2013.</w:t>
            </w:r>
          </w:p>
        </w:tc>
      </w:tr>
      <w:tr w:rsidR="00B63E23" w14:paraId="1344153D"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53FD57D4" w14:textId="77777777" w:rsidR="00EA4774" w:rsidRDefault="00C27B59" w:rsidP="00EA4774">
            <w:pPr>
              <w:spacing w:after="0"/>
              <w:rPr>
                <w:rFonts w:ascii="Calibri" w:hAnsi="Calibri" w:cs="Calibri"/>
              </w:rPr>
            </w:pPr>
            <w:r w:rsidRPr="001C29EC">
              <w:rPr>
                <w:rFonts w:ascii="Calibri" w:hAnsi="Calibri" w:cs="Calibri"/>
              </w:rPr>
              <w:t>Future Founders Community Services Pty Ltd</w:t>
            </w:r>
          </w:p>
          <w:p w14:paraId="391F42B2" w14:textId="77777777" w:rsidR="00EA4774" w:rsidRPr="001C29EC" w:rsidRDefault="00EA4774" w:rsidP="00EA4774">
            <w:pPr>
              <w:spacing w:after="0"/>
              <w:rPr>
                <w:rFonts w:ascii="Calibri" w:hAnsi="Calibri" w:cs="Calibri"/>
              </w:rPr>
            </w:pPr>
          </w:p>
          <w:p w14:paraId="7F4E88F7" w14:textId="77777777" w:rsidR="00EA4774" w:rsidRPr="007432C6" w:rsidRDefault="00C27B59" w:rsidP="00EA4774">
            <w:pPr>
              <w:rPr>
                <w:rFonts w:ascii="Calibri" w:hAnsi="Calibri" w:cs="Calibri"/>
              </w:rPr>
            </w:pPr>
            <w:r w:rsidRPr="001C29EC">
              <w:rPr>
                <w:rFonts w:ascii="Calibri" w:hAnsi="Calibri" w:cs="Calibri"/>
              </w:rPr>
              <w:t>4-3LLM-201</w:t>
            </w:r>
          </w:p>
        </w:tc>
        <w:tc>
          <w:tcPr>
            <w:tcW w:w="1443" w:type="dxa"/>
          </w:tcPr>
          <w:p w14:paraId="02E977ED" w14:textId="77777777" w:rsidR="00EA4774" w:rsidRPr="007432C6" w:rsidRDefault="00C27B59" w:rsidP="00EA477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C29EC">
              <w:rPr>
                <w:rFonts w:ascii="Calibri" w:hAnsi="Calibri" w:cs="Calibri"/>
              </w:rPr>
              <w:t>67621193548</w:t>
            </w:r>
          </w:p>
        </w:tc>
        <w:tc>
          <w:tcPr>
            <w:tcW w:w="1433" w:type="dxa"/>
          </w:tcPr>
          <w:p w14:paraId="51AA6CE1" w14:textId="77777777" w:rsidR="00EA4774" w:rsidRPr="007432C6" w:rsidRDefault="00C27B59" w:rsidP="00EA477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C29EC">
              <w:rPr>
                <w:rFonts w:ascii="Calibri" w:hAnsi="Calibri" w:cs="Calibri"/>
              </w:rPr>
              <w:t>Belmore</w:t>
            </w:r>
          </w:p>
        </w:tc>
        <w:tc>
          <w:tcPr>
            <w:tcW w:w="866" w:type="dxa"/>
          </w:tcPr>
          <w:p w14:paraId="121FCCE9" w14:textId="77777777" w:rsidR="00EA4774" w:rsidRPr="007432C6" w:rsidRDefault="00C27B59" w:rsidP="00EA4774">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NSW</w:t>
            </w:r>
          </w:p>
        </w:tc>
        <w:tc>
          <w:tcPr>
            <w:tcW w:w="1055" w:type="dxa"/>
          </w:tcPr>
          <w:p w14:paraId="6904B09A" w14:textId="77777777" w:rsidR="00EA4774" w:rsidRDefault="00C27B59" w:rsidP="00EA47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2192</w:t>
            </w:r>
          </w:p>
        </w:tc>
        <w:tc>
          <w:tcPr>
            <w:tcW w:w="2487" w:type="dxa"/>
          </w:tcPr>
          <w:p w14:paraId="73F7F95B" w14:textId="77777777" w:rsidR="00EA4774" w:rsidRPr="00F54B95" w:rsidRDefault="00C27B59" w:rsidP="00EA47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101 Accommodation/Tenancy</w:t>
            </w:r>
          </w:p>
          <w:p w14:paraId="0B260A1A" w14:textId="77777777" w:rsidR="00EA4774" w:rsidRPr="00F54B95" w:rsidRDefault="00C27B59" w:rsidP="00EA47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104 Assist Personal Activities High</w:t>
            </w:r>
          </w:p>
          <w:p w14:paraId="4D5E4C9B" w14:textId="77777777" w:rsidR="00EA4774" w:rsidRPr="00F54B95" w:rsidRDefault="00C27B59" w:rsidP="00EA47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106 Assist-Life Stage, Transition</w:t>
            </w:r>
          </w:p>
          <w:p w14:paraId="35ADA2E3" w14:textId="77777777" w:rsidR="00EA4774" w:rsidRPr="00F54B95" w:rsidRDefault="00C27B59" w:rsidP="00EA47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107 Assist-Personal Activities</w:t>
            </w:r>
          </w:p>
          <w:p w14:paraId="614EAA5E" w14:textId="77777777" w:rsidR="00EA4774" w:rsidRDefault="00C27B59" w:rsidP="00EA47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4B95">
              <w:rPr>
                <w:rFonts w:asciiTheme="minorHAnsi" w:hAnsiTheme="minorHAnsi" w:cstheme="minorHAnsi"/>
                <w:sz w:val="20"/>
                <w:szCs w:val="20"/>
              </w:rPr>
              <w:t>108 Assist Travel/Transport</w:t>
            </w:r>
          </w:p>
          <w:p w14:paraId="21EAB211" w14:textId="77777777" w:rsidR="00EA4774" w:rsidRPr="001C29EC" w:rsidRDefault="00C27B59" w:rsidP="00EA47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109</w:t>
            </w:r>
            <w:r>
              <w:rPr>
                <w:rFonts w:asciiTheme="minorHAnsi" w:hAnsiTheme="minorHAnsi" w:cstheme="minorHAnsi"/>
                <w:sz w:val="20"/>
                <w:szCs w:val="20"/>
              </w:rPr>
              <w:t xml:space="preserve"> </w:t>
            </w:r>
            <w:r w:rsidRPr="001C29EC">
              <w:rPr>
                <w:rFonts w:asciiTheme="minorHAnsi" w:hAnsiTheme="minorHAnsi" w:cstheme="minorHAnsi"/>
                <w:sz w:val="20"/>
                <w:szCs w:val="20"/>
              </w:rPr>
              <w:t>Vehicle modifications</w:t>
            </w:r>
          </w:p>
          <w:p w14:paraId="43BDE874" w14:textId="77777777" w:rsidR="00EA4774" w:rsidRPr="001C29EC" w:rsidRDefault="00C27B59" w:rsidP="00EA47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114</w:t>
            </w:r>
            <w:r>
              <w:rPr>
                <w:rFonts w:asciiTheme="minorHAnsi" w:hAnsiTheme="minorHAnsi" w:cstheme="minorHAnsi"/>
                <w:sz w:val="20"/>
                <w:szCs w:val="20"/>
              </w:rPr>
              <w:t xml:space="preserve"> </w:t>
            </w:r>
            <w:r w:rsidRPr="001C29EC">
              <w:rPr>
                <w:rFonts w:asciiTheme="minorHAnsi" w:hAnsiTheme="minorHAnsi" w:cstheme="minorHAnsi"/>
                <w:sz w:val="20"/>
                <w:szCs w:val="20"/>
              </w:rPr>
              <w:t>Community Nursing Care</w:t>
            </w:r>
          </w:p>
          <w:p w14:paraId="678B7F68" w14:textId="77777777" w:rsidR="00EA4774" w:rsidRPr="001C29EC" w:rsidRDefault="00C27B59" w:rsidP="00EA47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115</w:t>
            </w:r>
            <w:r>
              <w:rPr>
                <w:rFonts w:asciiTheme="minorHAnsi" w:hAnsiTheme="minorHAnsi" w:cstheme="minorHAnsi"/>
                <w:sz w:val="20"/>
                <w:szCs w:val="20"/>
              </w:rPr>
              <w:t xml:space="preserve"> </w:t>
            </w:r>
            <w:r w:rsidRPr="001C29EC">
              <w:rPr>
                <w:rFonts w:asciiTheme="minorHAnsi" w:hAnsiTheme="minorHAnsi" w:cstheme="minorHAnsi"/>
                <w:sz w:val="20"/>
                <w:szCs w:val="20"/>
              </w:rPr>
              <w:t>Daily Tasks/Shared Living</w:t>
            </w:r>
          </w:p>
          <w:p w14:paraId="6DA3ADBE" w14:textId="77777777" w:rsidR="00EA4774" w:rsidRPr="001C29EC" w:rsidRDefault="00C27B59" w:rsidP="00EA47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116 Innov Community Participation</w:t>
            </w:r>
          </w:p>
          <w:p w14:paraId="3B4D409E" w14:textId="77777777" w:rsidR="00EA4774" w:rsidRPr="001C29EC" w:rsidRDefault="00C27B59" w:rsidP="00EA47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117</w:t>
            </w:r>
            <w:r>
              <w:rPr>
                <w:rFonts w:asciiTheme="minorHAnsi" w:hAnsiTheme="minorHAnsi" w:cstheme="minorHAnsi"/>
                <w:sz w:val="20"/>
                <w:szCs w:val="20"/>
              </w:rPr>
              <w:t xml:space="preserve"> </w:t>
            </w:r>
            <w:r w:rsidRPr="001C29EC">
              <w:rPr>
                <w:rFonts w:asciiTheme="minorHAnsi" w:hAnsiTheme="minorHAnsi" w:cstheme="minorHAnsi"/>
                <w:sz w:val="20"/>
                <w:szCs w:val="20"/>
              </w:rPr>
              <w:t>Development-Life Skills</w:t>
            </w:r>
          </w:p>
          <w:p w14:paraId="1DB4CB23" w14:textId="77777777" w:rsidR="00EA4774" w:rsidRPr="001C29EC" w:rsidRDefault="00C27B59" w:rsidP="00EA47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120</w:t>
            </w:r>
            <w:r>
              <w:rPr>
                <w:rFonts w:asciiTheme="minorHAnsi" w:hAnsiTheme="minorHAnsi" w:cstheme="minorHAnsi"/>
                <w:sz w:val="20"/>
                <w:szCs w:val="20"/>
              </w:rPr>
              <w:t xml:space="preserve"> </w:t>
            </w:r>
            <w:r w:rsidRPr="001C29EC">
              <w:rPr>
                <w:rFonts w:asciiTheme="minorHAnsi" w:hAnsiTheme="minorHAnsi" w:cstheme="minorHAnsi"/>
                <w:sz w:val="20"/>
                <w:szCs w:val="20"/>
              </w:rPr>
              <w:t>Household Tasks</w:t>
            </w:r>
          </w:p>
          <w:p w14:paraId="3BE1BA1C" w14:textId="77777777" w:rsidR="00EA4774" w:rsidRPr="001C29EC" w:rsidRDefault="00C27B59" w:rsidP="00EA47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125</w:t>
            </w:r>
            <w:r>
              <w:rPr>
                <w:rFonts w:asciiTheme="minorHAnsi" w:hAnsiTheme="minorHAnsi" w:cstheme="minorHAnsi"/>
                <w:sz w:val="20"/>
                <w:szCs w:val="20"/>
              </w:rPr>
              <w:t xml:space="preserve"> </w:t>
            </w:r>
            <w:r w:rsidRPr="001C29EC">
              <w:rPr>
                <w:rFonts w:asciiTheme="minorHAnsi" w:hAnsiTheme="minorHAnsi" w:cstheme="minorHAnsi"/>
                <w:sz w:val="20"/>
                <w:szCs w:val="20"/>
              </w:rPr>
              <w:t>Participate Community</w:t>
            </w:r>
          </w:p>
          <w:p w14:paraId="5DAD8715" w14:textId="77777777" w:rsidR="00EA4774" w:rsidRPr="001C29EC" w:rsidRDefault="00C27B59" w:rsidP="00EA47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127 Plan Management</w:t>
            </w:r>
          </w:p>
          <w:p w14:paraId="65241255" w14:textId="77777777" w:rsidR="00EA4774" w:rsidRPr="006D0229" w:rsidRDefault="00C27B59" w:rsidP="00EA4774">
            <w:pPr>
              <w:spacing w:after="0"/>
              <w:cnfStyle w:val="000000000000" w:firstRow="0" w:lastRow="0" w:firstColumn="0" w:lastColumn="0" w:oddVBand="0" w:evenVBand="0" w:oddHBand="0" w:evenHBand="0" w:firstRowFirstColumn="0" w:firstRowLastColumn="0" w:lastRowFirstColumn="0" w:lastRowLastColumn="0"/>
              <w:rPr>
                <w:rStyle w:val="siebui-ctrl-text"/>
                <w:rFonts w:ascii="Calibri" w:hAnsi="Calibri" w:cs="Calibri"/>
                <w:sz w:val="20"/>
                <w:szCs w:val="20"/>
                <w:lang w:val="en"/>
              </w:rPr>
            </w:pPr>
            <w:r w:rsidRPr="001C29EC">
              <w:rPr>
                <w:rFonts w:asciiTheme="minorHAnsi" w:hAnsiTheme="minorHAnsi" w:cstheme="minorHAnsi"/>
                <w:sz w:val="20"/>
                <w:szCs w:val="20"/>
              </w:rPr>
              <w:t>136</w:t>
            </w:r>
            <w:r>
              <w:rPr>
                <w:rFonts w:asciiTheme="minorHAnsi" w:hAnsiTheme="minorHAnsi" w:cstheme="minorHAnsi"/>
                <w:sz w:val="20"/>
                <w:szCs w:val="20"/>
              </w:rPr>
              <w:t xml:space="preserve"> </w:t>
            </w:r>
            <w:r w:rsidRPr="001C29EC">
              <w:rPr>
                <w:rFonts w:asciiTheme="minorHAnsi" w:hAnsiTheme="minorHAnsi" w:cstheme="minorHAnsi"/>
                <w:sz w:val="20"/>
                <w:szCs w:val="20"/>
              </w:rPr>
              <w:t>Group/Centre Activities</w:t>
            </w:r>
          </w:p>
        </w:tc>
        <w:tc>
          <w:tcPr>
            <w:tcW w:w="5163" w:type="dxa"/>
          </w:tcPr>
          <w:p w14:paraId="33E041B0" w14:textId="77777777" w:rsidR="00EA4774" w:rsidRPr="001C29EC" w:rsidRDefault="00C27B59" w:rsidP="00EA4774">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C29EC">
              <w:rPr>
                <w:rFonts w:asciiTheme="minorHAnsi" w:hAnsiTheme="minorHAnsi" w:cstheme="minorHAnsi"/>
              </w:rPr>
              <w:t xml:space="preserve">On 9 June 2022, a suspension notice was issued to Future Founders Community Services Pty Ltd, suspending the provider’s registration for a period of 30 days, effective 21 June 2022. </w:t>
            </w:r>
          </w:p>
          <w:p w14:paraId="3D44CB9D" w14:textId="77777777" w:rsidR="00EA4774" w:rsidRDefault="00C27B59" w:rsidP="00EA477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C29EC">
              <w:rPr>
                <w:rFonts w:asciiTheme="minorHAnsi" w:hAnsiTheme="minorHAnsi" w:cstheme="minorHAnsi"/>
              </w:rPr>
              <w:t xml:space="preserve">The suspension of registration was based on sections </w:t>
            </w:r>
            <w:proofErr w:type="gramStart"/>
            <w:r w:rsidRPr="001C29EC">
              <w:rPr>
                <w:rFonts w:asciiTheme="minorHAnsi" w:hAnsiTheme="minorHAnsi" w:cstheme="minorHAnsi"/>
              </w:rPr>
              <w:t>73N(</w:t>
            </w:r>
            <w:proofErr w:type="gramEnd"/>
            <w:r w:rsidRPr="001C29EC">
              <w:rPr>
                <w:rFonts w:asciiTheme="minorHAnsi" w:hAnsiTheme="minorHAnsi" w:cstheme="minorHAnsi"/>
              </w:rPr>
              <w:t xml:space="preserve">1)(a) and 73N(1(d) of the </w:t>
            </w:r>
            <w:r w:rsidRPr="00F15DDC">
              <w:rPr>
                <w:rFonts w:asciiTheme="minorHAnsi" w:hAnsiTheme="minorHAnsi" w:cstheme="minorHAnsi"/>
                <w:i/>
              </w:rPr>
              <w:t>National Disability Insurance Scheme Act 2013.</w:t>
            </w:r>
          </w:p>
        </w:tc>
      </w:tr>
      <w:tr w:rsidR="00B63E23" w14:paraId="26F8A514"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35EF7869" w14:textId="77777777" w:rsidR="00EA4774" w:rsidRDefault="00C27B59" w:rsidP="00EA4774">
            <w:pPr>
              <w:spacing w:after="0"/>
              <w:rPr>
                <w:rFonts w:ascii="Calibri" w:hAnsi="Calibri" w:cs="Calibri"/>
              </w:rPr>
            </w:pPr>
            <w:r w:rsidRPr="001C29EC">
              <w:rPr>
                <w:rFonts w:ascii="Calibri" w:hAnsi="Calibri" w:cs="Calibri"/>
              </w:rPr>
              <w:t>Muna El-Shreffy / t/as Angel Care and Support Services</w:t>
            </w:r>
          </w:p>
          <w:p w14:paraId="3EEB3746" w14:textId="77777777" w:rsidR="00EA4774" w:rsidRPr="001C29EC" w:rsidRDefault="00EA4774" w:rsidP="00EA4774">
            <w:pPr>
              <w:spacing w:after="0"/>
              <w:rPr>
                <w:rFonts w:ascii="Calibri" w:hAnsi="Calibri" w:cs="Calibri"/>
              </w:rPr>
            </w:pPr>
          </w:p>
          <w:p w14:paraId="60B45E2E" w14:textId="77777777" w:rsidR="00EA4774" w:rsidRPr="007432C6" w:rsidRDefault="00C27B59" w:rsidP="00EA4774">
            <w:pPr>
              <w:rPr>
                <w:rFonts w:ascii="Calibri" w:hAnsi="Calibri" w:cs="Calibri"/>
              </w:rPr>
            </w:pPr>
            <w:r w:rsidRPr="001C29EC">
              <w:rPr>
                <w:rFonts w:ascii="Calibri" w:hAnsi="Calibri" w:cs="Calibri"/>
              </w:rPr>
              <w:t>4-CQAUP8U</w:t>
            </w:r>
          </w:p>
        </w:tc>
        <w:tc>
          <w:tcPr>
            <w:tcW w:w="1443" w:type="dxa"/>
          </w:tcPr>
          <w:p w14:paraId="028DFE2E" w14:textId="77777777" w:rsidR="00EA4774" w:rsidRPr="007432C6" w:rsidRDefault="00C27B59" w:rsidP="00EA477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C29EC">
              <w:rPr>
                <w:rFonts w:ascii="Calibri" w:hAnsi="Calibri" w:cs="Calibri"/>
              </w:rPr>
              <w:t>43308722586</w:t>
            </w:r>
          </w:p>
        </w:tc>
        <w:tc>
          <w:tcPr>
            <w:tcW w:w="1433" w:type="dxa"/>
          </w:tcPr>
          <w:p w14:paraId="1C5CDAAB" w14:textId="77777777" w:rsidR="00EA4774" w:rsidRPr="007432C6" w:rsidRDefault="00C27B59" w:rsidP="00EA477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C29EC">
              <w:rPr>
                <w:rFonts w:ascii="Calibri" w:hAnsi="Calibri" w:cs="Calibri"/>
              </w:rPr>
              <w:t>Hinchinbrook</w:t>
            </w:r>
          </w:p>
        </w:tc>
        <w:tc>
          <w:tcPr>
            <w:tcW w:w="866" w:type="dxa"/>
          </w:tcPr>
          <w:p w14:paraId="313D8F31" w14:textId="77777777" w:rsidR="00EA4774" w:rsidRPr="007432C6" w:rsidRDefault="00C27B59" w:rsidP="00EA4774">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NSW</w:t>
            </w:r>
          </w:p>
        </w:tc>
        <w:tc>
          <w:tcPr>
            <w:tcW w:w="1055" w:type="dxa"/>
          </w:tcPr>
          <w:p w14:paraId="21AB16B5" w14:textId="77777777" w:rsidR="00EA4774" w:rsidRDefault="00C27B59" w:rsidP="00EA47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2168</w:t>
            </w:r>
          </w:p>
        </w:tc>
        <w:tc>
          <w:tcPr>
            <w:tcW w:w="2487" w:type="dxa"/>
          </w:tcPr>
          <w:p w14:paraId="3B92D14E" w14:textId="77777777" w:rsidR="00EA4774" w:rsidRPr="001C29EC" w:rsidRDefault="00C27B59"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101 Accommodation/Tenancy</w:t>
            </w:r>
          </w:p>
          <w:p w14:paraId="0A7475FB" w14:textId="77777777" w:rsidR="00EA4774" w:rsidRPr="001C29EC" w:rsidRDefault="00C27B59"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104 Assist Personal Activities High</w:t>
            </w:r>
          </w:p>
          <w:p w14:paraId="30DECD17" w14:textId="77777777" w:rsidR="00EA4774" w:rsidRPr="001C29EC" w:rsidRDefault="00C27B59"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106 Assist-Life Stage, Transition</w:t>
            </w:r>
          </w:p>
          <w:p w14:paraId="6E6EB9F4" w14:textId="77777777" w:rsidR="00EA4774" w:rsidRPr="001C29EC" w:rsidRDefault="00C27B59"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107 Assist-Personal Activities</w:t>
            </w:r>
          </w:p>
          <w:p w14:paraId="28E0B43D" w14:textId="77777777" w:rsidR="00EA4774" w:rsidRDefault="00C27B59"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108 Assist Travel/Transport</w:t>
            </w:r>
          </w:p>
          <w:p w14:paraId="4F6F3F88" w14:textId="77777777" w:rsidR="00EA4774" w:rsidRPr="001C29EC" w:rsidRDefault="00C27B59"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111 Home Modification</w:t>
            </w:r>
          </w:p>
          <w:p w14:paraId="79E52729" w14:textId="77777777" w:rsidR="00EA4774" w:rsidRPr="001C29EC" w:rsidRDefault="00C27B59"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114 Community Nursing Care</w:t>
            </w:r>
          </w:p>
          <w:p w14:paraId="671C392B" w14:textId="77777777" w:rsidR="00EA4774" w:rsidRPr="001C29EC" w:rsidRDefault="00C27B59"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115</w:t>
            </w:r>
            <w:r>
              <w:rPr>
                <w:rFonts w:asciiTheme="minorHAnsi" w:hAnsiTheme="minorHAnsi" w:cstheme="minorHAnsi"/>
                <w:sz w:val="20"/>
                <w:szCs w:val="20"/>
              </w:rPr>
              <w:t xml:space="preserve"> </w:t>
            </w:r>
            <w:r w:rsidRPr="001C29EC">
              <w:rPr>
                <w:rFonts w:asciiTheme="minorHAnsi" w:hAnsiTheme="minorHAnsi" w:cstheme="minorHAnsi"/>
                <w:sz w:val="20"/>
                <w:szCs w:val="20"/>
              </w:rPr>
              <w:t>Daily Tasks/Shared Living</w:t>
            </w:r>
          </w:p>
          <w:p w14:paraId="40CA0867" w14:textId="77777777" w:rsidR="00EA4774" w:rsidRPr="001C29EC" w:rsidRDefault="00C27B59"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120 Household Tasks</w:t>
            </w:r>
          </w:p>
          <w:p w14:paraId="21B132D5" w14:textId="77777777" w:rsidR="00EA4774" w:rsidRPr="001C29EC" w:rsidRDefault="00C27B59"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121 Interpret/Translate</w:t>
            </w:r>
          </w:p>
          <w:p w14:paraId="25F7DFEF" w14:textId="77777777" w:rsidR="00EA4774" w:rsidRPr="001C29EC" w:rsidRDefault="00C27B59"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125 Participate Community</w:t>
            </w:r>
          </w:p>
          <w:p w14:paraId="3156A366" w14:textId="77777777" w:rsidR="00EA4774" w:rsidRPr="001C29EC" w:rsidRDefault="00C27B59"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127 Plan Management</w:t>
            </w:r>
          </w:p>
          <w:p w14:paraId="63C75625" w14:textId="77777777" w:rsidR="00EA4774" w:rsidRPr="001C29EC" w:rsidRDefault="00C27B59" w:rsidP="00EA477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C29EC">
              <w:rPr>
                <w:rFonts w:asciiTheme="minorHAnsi" w:hAnsiTheme="minorHAnsi" w:cstheme="minorHAnsi"/>
                <w:sz w:val="20"/>
                <w:szCs w:val="20"/>
              </w:rPr>
              <w:t>128 Therapeutic Supports</w:t>
            </w:r>
          </w:p>
          <w:p w14:paraId="7140BE54" w14:textId="77777777" w:rsidR="00EA4774" w:rsidRPr="006D0229" w:rsidRDefault="00C27B59" w:rsidP="00EA4774">
            <w:pPr>
              <w:spacing w:after="0"/>
              <w:cnfStyle w:val="000000100000" w:firstRow="0" w:lastRow="0" w:firstColumn="0" w:lastColumn="0" w:oddVBand="0" w:evenVBand="0" w:oddHBand="1" w:evenHBand="0" w:firstRowFirstColumn="0" w:firstRowLastColumn="0" w:lastRowFirstColumn="0" w:lastRowLastColumn="0"/>
              <w:rPr>
                <w:rStyle w:val="siebui-ctrl-text"/>
                <w:rFonts w:ascii="Calibri" w:hAnsi="Calibri" w:cs="Calibri"/>
                <w:sz w:val="20"/>
                <w:szCs w:val="20"/>
                <w:lang w:val="en"/>
              </w:rPr>
            </w:pPr>
            <w:r w:rsidRPr="001C29EC">
              <w:rPr>
                <w:rFonts w:asciiTheme="minorHAnsi" w:hAnsiTheme="minorHAnsi" w:cstheme="minorHAnsi"/>
                <w:sz w:val="20"/>
                <w:szCs w:val="20"/>
              </w:rPr>
              <w:t>136 Group/Centre Activities</w:t>
            </w:r>
          </w:p>
        </w:tc>
        <w:tc>
          <w:tcPr>
            <w:tcW w:w="5163" w:type="dxa"/>
          </w:tcPr>
          <w:p w14:paraId="5BD28424" w14:textId="77777777" w:rsidR="00EA4774" w:rsidRPr="00D31630" w:rsidRDefault="00C27B59" w:rsidP="00D31630">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31630">
              <w:rPr>
                <w:rFonts w:asciiTheme="minorHAnsi" w:hAnsiTheme="minorHAnsi" w:cstheme="minorHAnsi"/>
                <w:color w:val="000000"/>
              </w:rPr>
              <w:t xml:space="preserve">On 9 June 2022, a suspension notice was issued to Muna El-Shreffy, suspending her registration for a period of 30 days, effective 21 June 2022. </w:t>
            </w:r>
          </w:p>
          <w:p w14:paraId="36243B03" w14:textId="77777777" w:rsidR="00EA4774" w:rsidRDefault="00C27B59" w:rsidP="00EA477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D31630">
              <w:rPr>
                <w:rFonts w:asciiTheme="minorHAnsi" w:hAnsiTheme="minorHAnsi" w:cstheme="minorHAnsi"/>
                <w:color w:val="000000"/>
              </w:rPr>
              <w:t xml:space="preserve">The suspension of registration was based on sections </w:t>
            </w:r>
            <w:proofErr w:type="gramStart"/>
            <w:r w:rsidRPr="00D31630">
              <w:rPr>
                <w:rFonts w:asciiTheme="minorHAnsi" w:hAnsiTheme="minorHAnsi" w:cstheme="minorHAnsi"/>
                <w:color w:val="000000"/>
              </w:rPr>
              <w:t>73N(</w:t>
            </w:r>
            <w:proofErr w:type="gramEnd"/>
            <w:r w:rsidRPr="00D31630">
              <w:rPr>
                <w:rFonts w:asciiTheme="minorHAnsi" w:hAnsiTheme="minorHAnsi" w:cstheme="minorHAnsi"/>
                <w:color w:val="000000"/>
              </w:rPr>
              <w:t xml:space="preserve">1)(a) and 73N(1(d) of the </w:t>
            </w:r>
            <w:r w:rsidRPr="00D31630">
              <w:rPr>
                <w:rFonts w:asciiTheme="minorHAnsi" w:hAnsiTheme="minorHAnsi" w:cstheme="minorHAnsi"/>
                <w:i/>
                <w:iCs/>
                <w:color w:val="000000"/>
              </w:rPr>
              <w:t>National Disability Insurance Scheme Act 2013</w:t>
            </w:r>
            <w:r w:rsidRPr="00D31630">
              <w:rPr>
                <w:rFonts w:asciiTheme="minorHAnsi" w:hAnsiTheme="minorHAnsi" w:cstheme="minorHAnsi"/>
                <w:color w:val="000000"/>
              </w:rPr>
              <w:t>.</w:t>
            </w:r>
          </w:p>
        </w:tc>
      </w:tr>
      <w:tr w:rsidR="00B63E23" w14:paraId="3900FCED"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2BE1B294" w14:textId="77777777" w:rsidR="00091DF4" w:rsidRPr="007432C6" w:rsidRDefault="00C27B59" w:rsidP="00091DF4">
            <w:pPr>
              <w:rPr>
                <w:rFonts w:ascii="Calibri" w:hAnsi="Calibri" w:cs="Calibri"/>
              </w:rPr>
            </w:pPr>
            <w:r w:rsidRPr="007432C6">
              <w:rPr>
                <w:rFonts w:ascii="Calibri" w:hAnsi="Calibri" w:cs="Calibri"/>
              </w:rPr>
              <w:t>Lynn Clara Scargill t/as Sunrise Care</w:t>
            </w:r>
          </w:p>
          <w:p w14:paraId="0C8CA818" w14:textId="77777777" w:rsidR="00091DF4" w:rsidRPr="007432C6" w:rsidRDefault="00C27B59" w:rsidP="00091DF4">
            <w:pPr>
              <w:rPr>
                <w:rFonts w:ascii="Calibri" w:hAnsi="Calibri" w:cs="Calibri"/>
              </w:rPr>
            </w:pPr>
            <w:r w:rsidRPr="007432C6">
              <w:rPr>
                <w:rFonts w:ascii="Calibri" w:hAnsi="Calibri" w:cs="Calibri"/>
              </w:rPr>
              <w:t>4-4331-4465</w:t>
            </w:r>
          </w:p>
          <w:p w14:paraId="0B194969" w14:textId="77777777" w:rsidR="00091DF4" w:rsidRDefault="00091DF4" w:rsidP="00091DF4">
            <w:pPr>
              <w:spacing w:after="120"/>
              <w:rPr>
                <w:rFonts w:ascii="Calibri" w:hAnsi="Calibri" w:cs="Calibri"/>
              </w:rPr>
            </w:pPr>
          </w:p>
        </w:tc>
        <w:tc>
          <w:tcPr>
            <w:tcW w:w="1443" w:type="dxa"/>
          </w:tcPr>
          <w:p w14:paraId="6421E675" w14:textId="77777777" w:rsidR="00091DF4" w:rsidRDefault="00C27B59" w:rsidP="00091DF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432C6">
              <w:rPr>
                <w:rFonts w:ascii="Calibri" w:hAnsi="Calibri" w:cs="Calibri"/>
              </w:rPr>
              <w:t>61803313759</w:t>
            </w:r>
          </w:p>
        </w:tc>
        <w:tc>
          <w:tcPr>
            <w:tcW w:w="1433" w:type="dxa"/>
          </w:tcPr>
          <w:p w14:paraId="039301E1" w14:textId="77777777" w:rsidR="00091DF4" w:rsidRDefault="00C27B59" w:rsidP="00091DF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432C6">
              <w:rPr>
                <w:rFonts w:ascii="Calibri" w:hAnsi="Calibri" w:cs="Calibri"/>
              </w:rPr>
              <w:t>Bargara</w:t>
            </w:r>
          </w:p>
        </w:tc>
        <w:tc>
          <w:tcPr>
            <w:tcW w:w="866" w:type="dxa"/>
          </w:tcPr>
          <w:p w14:paraId="39BBD361" w14:textId="77777777" w:rsidR="00091DF4" w:rsidRDefault="00C27B59" w:rsidP="00091DF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432C6">
              <w:rPr>
                <w:rFonts w:ascii="Calibri" w:hAnsi="Calibri" w:cs="Calibri"/>
              </w:rPr>
              <w:t>Qld</w:t>
            </w:r>
          </w:p>
        </w:tc>
        <w:tc>
          <w:tcPr>
            <w:tcW w:w="1055" w:type="dxa"/>
          </w:tcPr>
          <w:p w14:paraId="75A90461" w14:textId="77777777" w:rsidR="00091DF4" w:rsidRDefault="00C27B59"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2487" w:type="dxa"/>
          </w:tcPr>
          <w:p w14:paraId="7019FCC3" w14:textId="77777777" w:rsidR="00091DF4" w:rsidRPr="006D0229" w:rsidRDefault="00C27B59" w:rsidP="00091DF4">
            <w:pPr>
              <w:spacing w:after="0"/>
              <w:cnfStyle w:val="000000000000" w:firstRow="0" w:lastRow="0" w:firstColumn="0" w:lastColumn="0" w:oddVBand="0" w:evenVBand="0" w:oddHBand="0" w:evenHBand="0" w:firstRowFirstColumn="0" w:firstRowLastColumn="0" w:lastRowFirstColumn="0" w:lastRowLastColumn="0"/>
              <w:rPr>
                <w:rStyle w:val="siebui-ctrl-text"/>
                <w:sz w:val="20"/>
                <w:szCs w:val="20"/>
                <w:lang w:val="en"/>
              </w:rPr>
            </w:pPr>
            <w:r w:rsidRPr="006D0229">
              <w:rPr>
                <w:rStyle w:val="siebui-ctrl-text"/>
                <w:rFonts w:ascii="Calibri" w:hAnsi="Calibri" w:cs="Calibri"/>
                <w:sz w:val="20"/>
                <w:szCs w:val="20"/>
                <w:lang w:val="en"/>
              </w:rPr>
              <w:t>0101 Accommodation/</w:t>
            </w:r>
            <w:r>
              <w:rPr>
                <w:rStyle w:val="siebui-ctrl-text"/>
                <w:rFonts w:ascii="Calibri" w:hAnsi="Calibri" w:cs="Calibri"/>
                <w:sz w:val="20"/>
                <w:szCs w:val="20"/>
                <w:lang w:val="en"/>
              </w:rPr>
              <w:t xml:space="preserve"> </w:t>
            </w:r>
            <w:r w:rsidRPr="006D0229">
              <w:rPr>
                <w:rStyle w:val="siebui-ctrl-text"/>
                <w:rFonts w:ascii="Calibri" w:hAnsi="Calibri" w:cs="Calibri"/>
                <w:sz w:val="20"/>
                <w:szCs w:val="20"/>
                <w:lang w:val="en"/>
              </w:rPr>
              <w:t xml:space="preserve">tenancy </w:t>
            </w:r>
          </w:p>
          <w:p w14:paraId="3002CB0A" w14:textId="77777777" w:rsidR="00091DF4" w:rsidRPr="006D0229" w:rsidRDefault="00C27B59" w:rsidP="00091DF4">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6D0229">
              <w:rPr>
                <w:rFonts w:ascii="Calibri" w:hAnsi="Calibri" w:cs="Calibri"/>
                <w:sz w:val="20"/>
                <w:szCs w:val="20"/>
              </w:rPr>
              <w:t xml:space="preserve">0107 Assistance with personal activities </w:t>
            </w:r>
          </w:p>
          <w:p w14:paraId="7633FE65" w14:textId="77777777" w:rsidR="00091DF4" w:rsidRPr="006D0229" w:rsidRDefault="00C27B59" w:rsidP="00091DF4">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0108 Assist travel/transport arrangements</w:t>
            </w:r>
          </w:p>
          <w:p w14:paraId="43B358A2" w14:textId="77777777" w:rsidR="00091DF4" w:rsidRPr="006D0229" w:rsidRDefault="00C27B59" w:rsidP="00091DF4">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0115 Daily tasks/shared living</w:t>
            </w:r>
          </w:p>
          <w:p w14:paraId="525C2713" w14:textId="77777777" w:rsidR="00091DF4" w:rsidRPr="006D0229" w:rsidRDefault="00C27B59" w:rsidP="00091DF4">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0116 Innovative communication participation</w:t>
            </w:r>
          </w:p>
          <w:p w14:paraId="3453F725" w14:textId="77777777" w:rsidR="00091DF4" w:rsidRPr="006D0229" w:rsidRDefault="00C27B59" w:rsidP="00091DF4">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0117 Development of daily living and life skills</w:t>
            </w:r>
          </w:p>
          <w:p w14:paraId="143D07DB" w14:textId="77777777" w:rsidR="00091DF4" w:rsidRPr="006D0229" w:rsidRDefault="00C27B59" w:rsidP="00091DF4">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D0229">
              <w:rPr>
                <w:rFonts w:ascii="Calibri" w:hAnsi="Calibri" w:cs="Calibri"/>
                <w:sz w:val="20"/>
                <w:szCs w:val="20"/>
              </w:rPr>
              <w:t>0125 Participation in community</w:t>
            </w:r>
          </w:p>
          <w:p w14:paraId="046325FE" w14:textId="77777777" w:rsidR="00091DF4" w:rsidRPr="006D0229" w:rsidRDefault="00C27B59" w:rsidP="00091DF4">
            <w:pPr>
              <w:spacing w:after="0"/>
              <w:cnfStyle w:val="000000000000" w:firstRow="0" w:lastRow="0" w:firstColumn="0" w:lastColumn="0" w:oddVBand="0" w:evenVBand="0" w:oddHBand="0" w:evenHBand="0" w:firstRowFirstColumn="0" w:firstRowLastColumn="0" w:lastRowFirstColumn="0" w:lastRowLastColumn="0"/>
              <w:rPr>
                <w:rStyle w:val="siebui-ctrl-text"/>
                <w:rFonts w:ascii="Calibri" w:hAnsi="Calibri" w:cs="Calibri"/>
                <w:sz w:val="20"/>
                <w:szCs w:val="20"/>
                <w:lang w:val="en"/>
              </w:rPr>
            </w:pPr>
            <w:r w:rsidRPr="006D0229">
              <w:rPr>
                <w:rFonts w:ascii="Calibri" w:hAnsi="Calibri" w:cs="Calibri"/>
                <w:sz w:val="20"/>
                <w:szCs w:val="20"/>
              </w:rPr>
              <w:t>0136 Group and centre based activities</w:t>
            </w:r>
          </w:p>
        </w:tc>
        <w:tc>
          <w:tcPr>
            <w:tcW w:w="5163" w:type="dxa"/>
          </w:tcPr>
          <w:p w14:paraId="6AB5350C" w14:textId="77777777" w:rsidR="00091DF4" w:rsidRDefault="00C27B59" w:rsidP="00091DF4">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On 11 November 2021, a suspension notice was issued to Lynn Clara Scargill, suspending her registration for a period of 30 days, effective immediately.</w:t>
            </w:r>
          </w:p>
          <w:p w14:paraId="44C0FAE8" w14:textId="77777777" w:rsidR="00091DF4" w:rsidRDefault="00C27B59" w:rsidP="00091DF4">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On </w:t>
            </w:r>
            <w:r w:rsidR="00D32C7C">
              <w:rPr>
                <w:rFonts w:ascii="Calibri" w:hAnsi="Calibri" w:cs="Calibri"/>
              </w:rPr>
              <w:t>17 December</w:t>
            </w:r>
            <w:r>
              <w:rPr>
                <w:rFonts w:ascii="Calibri" w:hAnsi="Calibri" w:cs="Calibri"/>
              </w:rPr>
              <w:t xml:space="preserve"> 2021, a suspension notice was issued to Lynn Clara Scargill, suspending her registration for a period of 30 days, effective immediately. On 14 February 2022, a suspension notice was issued to Lynn Clara Scargill, suspending her registration for a period of 30 days, effective at 9:00am on 15 February 2022.</w:t>
            </w:r>
          </w:p>
          <w:p w14:paraId="3A665F30" w14:textId="77777777" w:rsidR="00091DF4" w:rsidRDefault="00C27B59" w:rsidP="00091DF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00ABE">
              <w:rPr>
                <w:rFonts w:ascii="Calibri" w:hAnsi="Calibri" w:cs="Calibri"/>
              </w:rPr>
              <w:t>On 1</w:t>
            </w:r>
            <w:r>
              <w:rPr>
                <w:rFonts w:ascii="Calibri" w:hAnsi="Calibri" w:cs="Calibri"/>
              </w:rPr>
              <w:t>6</w:t>
            </w:r>
            <w:r w:rsidRPr="00B00ABE">
              <w:rPr>
                <w:rFonts w:ascii="Calibri" w:hAnsi="Calibri" w:cs="Calibri"/>
              </w:rPr>
              <w:t xml:space="preserve"> March 2022, a</w:t>
            </w:r>
            <w:r>
              <w:rPr>
                <w:rFonts w:ascii="Calibri" w:hAnsi="Calibri" w:cs="Calibri"/>
              </w:rPr>
              <w:t xml:space="preserve"> further</w:t>
            </w:r>
            <w:r w:rsidRPr="00B00ABE">
              <w:rPr>
                <w:rFonts w:ascii="Calibri" w:hAnsi="Calibri" w:cs="Calibri"/>
              </w:rPr>
              <w:t xml:space="preserve"> suspension notice was </w:t>
            </w:r>
            <w:r>
              <w:rPr>
                <w:rFonts w:ascii="Calibri" w:hAnsi="Calibri" w:cs="Calibri"/>
              </w:rPr>
              <w:t>made regarding</w:t>
            </w:r>
            <w:r w:rsidRPr="00B00ABE">
              <w:rPr>
                <w:rFonts w:ascii="Calibri" w:hAnsi="Calibri" w:cs="Calibri"/>
              </w:rPr>
              <w:t xml:space="preserve"> Lynn Clara Scargill, suspending her registration for a period of 30 days, effective at 9:00am on 17 March 2022. </w:t>
            </w:r>
          </w:p>
          <w:p w14:paraId="045E842A" w14:textId="77777777" w:rsidR="00091DF4" w:rsidRDefault="00C27B59" w:rsidP="007A59E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The suspension</w:t>
            </w:r>
            <w:r w:rsidR="00977561">
              <w:rPr>
                <w:rFonts w:ascii="Calibri" w:hAnsi="Calibri" w:cs="Calibri"/>
              </w:rPr>
              <w:t>s</w:t>
            </w:r>
            <w:r>
              <w:rPr>
                <w:rFonts w:ascii="Calibri" w:hAnsi="Calibri" w:cs="Calibri"/>
              </w:rPr>
              <w:t xml:space="preserve"> of registration w</w:t>
            </w:r>
            <w:r w:rsidR="00977561">
              <w:rPr>
                <w:rFonts w:ascii="Calibri" w:hAnsi="Calibri" w:cs="Calibri"/>
              </w:rPr>
              <w:t>ere</w:t>
            </w:r>
            <w:r>
              <w:rPr>
                <w:rFonts w:ascii="Calibri" w:hAnsi="Calibri" w:cs="Calibri"/>
              </w:rPr>
              <w:t xml:space="preserve"> based on section </w:t>
            </w:r>
            <w:proofErr w:type="gramStart"/>
            <w:r>
              <w:rPr>
                <w:rFonts w:ascii="Calibri" w:hAnsi="Calibri" w:cs="Calibri"/>
              </w:rPr>
              <w:t>73N(</w:t>
            </w:r>
            <w:proofErr w:type="gramEnd"/>
            <w:r>
              <w:rPr>
                <w:rFonts w:ascii="Calibri" w:hAnsi="Calibri" w:cs="Calibri"/>
              </w:rPr>
              <w:t xml:space="preserve">1)(a) of the </w:t>
            </w:r>
            <w:r>
              <w:rPr>
                <w:rFonts w:ascii="Calibri" w:hAnsi="Calibri" w:cs="Calibri"/>
                <w:i/>
                <w:iCs/>
              </w:rPr>
              <w:t>National Disability Insurance Scheme Act 2013</w:t>
            </w:r>
            <w:r>
              <w:rPr>
                <w:rFonts w:ascii="Calibri" w:hAnsi="Calibri" w:cs="Calibri"/>
              </w:rPr>
              <w:t>.</w:t>
            </w:r>
          </w:p>
        </w:tc>
      </w:tr>
      <w:tr w:rsidR="00B63E23" w14:paraId="13F43F8B"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75F3D661" w14:textId="77777777" w:rsidR="00091DF4" w:rsidRPr="00FA0F46" w:rsidRDefault="00C27B59" w:rsidP="00091DF4">
            <w:pPr>
              <w:spacing w:after="0"/>
              <w:rPr>
                <w:rFonts w:asciiTheme="minorHAnsi" w:hAnsiTheme="minorHAnsi" w:cstheme="minorHAnsi"/>
              </w:rPr>
            </w:pPr>
            <w:r w:rsidRPr="00FA0F46">
              <w:rPr>
                <w:rFonts w:asciiTheme="minorHAnsi" w:hAnsiTheme="minorHAnsi" w:cstheme="minorHAnsi"/>
              </w:rPr>
              <w:t xml:space="preserve">Christopher Sy t/a Processing Plus Therapy  </w:t>
            </w:r>
          </w:p>
          <w:p w14:paraId="26742F9E" w14:textId="77777777" w:rsidR="00091DF4" w:rsidRPr="00FA0F46" w:rsidRDefault="00C27B59" w:rsidP="00091DF4">
            <w:pPr>
              <w:spacing w:after="0"/>
              <w:rPr>
                <w:rFonts w:asciiTheme="minorHAnsi" w:hAnsiTheme="minorHAnsi" w:cstheme="minorHAnsi"/>
              </w:rPr>
            </w:pPr>
            <w:r w:rsidRPr="00FA0F46">
              <w:rPr>
                <w:rFonts w:asciiTheme="minorHAnsi" w:hAnsiTheme="minorHAnsi" w:cstheme="minorHAnsi"/>
              </w:rPr>
              <w:t>4-3LLM-2498</w:t>
            </w:r>
          </w:p>
        </w:tc>
        <w:tc>
          <w:tcPr>
            <w:tcW w:w="1443" w:type="dxa"/>
          </w:tcPr>
          <w:p w14:paraId="525374EC" w14:textId="77777777" w:rsidR="00091DF4" w:rsidRPr="00E05904" w:rsidRDefault="00C27B59"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63519622954</w:t>
            </w:r>
          </w:p>
        </w:tc>
        <w:tc>
          <w:tcPr>
            <w:tcW w:w="1433" w:type="dxa"/>
          </w:tcPr>
          <w:p w14:paraId="66B9683C" w14:textId="77777777" w:rsidR="00091DF4" w:rsidRPr="00E05904" w:rsidRDefault="00C27B59"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Dean Park</w:t>
            </w:r>
          </w:p>
        </w:tc>
        <w:tc>
          <w:tcPr>
            <w:tcW w:w="866" w:type="dxa"/>
          </w:tcPr>
          <w:p w14:paraId="71E0B237" w14:textId="77777777" w:rsidR="00091DF4" w:rsidRPr="00E05904" w:rsidRDefault="00C27B59"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5421E1D0" w14:textId="77777777" w:rsidR="00091DF4" w:rsidRPr="00E05904" w:rsidRDefault="00C27B59"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2761</w:t>
            </w:r>
          </w:p>
        </w:tc>
        <w:tc>
          <w:tcPr>
            <w:tcW w:w="2487" w:type="dxa"/>
          </w:tcPr>
          <w:p w14:paraId="32E0CFE4" w14:textId="77777777" w:rsidR="00091DF4" w:rsidRPr="00E05904" w:rsidRDefault="00C27B59" w:rsidP="00091D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0126 Exercise Physiology and Personal Training</w:t>
            </w:r>
          </w:p>
          <w:p w14:paraId="759423CF" w14:textId="77777777" w:rsidR="00091DF4" w:rsidRPr="00E05904" w:rsidRDefault="00C27B59" w:rsidP="00091D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0123 Assistive Products for Household Tasks</w:t>
            </w:r>
          </w:p>
          <w:p w14:paraId="4F2EAF10" w14:textId="77777777" w:rsidR="00091DF4" w:rsidRPr="00E05904" w:rsidRDefault="00C27B59" w:rsidP="00091D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p w14:paraId="4CFEE42F" w14:textId="77777777" w:rsidR="00091DF4" w:rsidRPr="00E05904" w:rsidRDefault="00C27B59"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0108 Assistance with Travel/Transport arrangements</w:t>
            </w:r>
          </w:p>
        </w:tc>
        <w:tc>
          <w:tcPr>
            <w:tcW w:w="5163" w:type="dxa"/>
          </w:tcPr>
          <w:p w14:paraId="6984C413" w14:textId="77777777" w:rsidR="00091DF4" w:rsidRPr="00E05904" w:rsidRDefault="00C27B59"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20 July 2020, a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immediately.</w:t>
            </w:r>
          </w:p>
          <w:p w14:paraId="25630769" w14:textId="77777777" w:rsidR="00091DF4" w:rsidRPr="00E05904" w:rsidRDefault="00C27B59"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17 August 2020, a further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20 August 2020. </w:t>
            </w:r>
          </w:p>
          <w:p w14:paraId="6320204F" w14:textId="77777777" w:rsidR="00091DF4" w:rsidRPr="00E05904" w:rsidRDefault="00C27B59"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15 September 2020, a further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19 September 2020.</w:t>
            </w:r>
          </w:p>
          <w:p w14:paraId="62845662" w14:textId="77777777" w:rsidR="00091DF4" w:rsidRPr="00E05904" w:rsidRDefault="00C27B59"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20 October 2020, a further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19 October 2020.</w:t>
            </w:r>
          </w:p>
          <w:p w14:paraId="09F2C5B9" w14:textId="77777777" w:rsidR="00091DF4" w:rsidRDefault="00C27B59"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16 November 2020, a further suspension notice was issued to Christopher Sy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17 November 2020.</w:t>
            </w:r>
          </w:p>
          <w:p w14:paraId="4197EEB3" w14:textId="77777777" w:rsidR="00091DF4" w:rsidRDefault="00C27B59" w:rsidP="00091DF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A0F46">
              <w:rPr>
                <w:rFonts w:asciiTheme="minorHAnsi" w:hAnsiTheme="minorHAnsi" w:cstheme="minorHAnsi"/>
              </w:rPr>
              <w:t xml:space="preserve">On 16 December 2020, a suspension notice was issued to Christopher Sy suspending his </w:t>
            </w:r>
            <w:r>
              <w:rPr>
                <w:rFonts w:asciiTheme="minorHAnsi" w:hAnsiTheme="minorHAnsi" w:cstheme="minorHAnsi"/>
              </w:rPr>
              <w:t>registration</w:t>
            </w:r>
            <w:r w:rsidRPr="00FA0F46">
              <w:rPr>
                <w:rFonts w:asciiTheme="minorHAnsi" w:hAnsiTheme="minorHAnsi" w:cstheme="minorHAnsi"/>
              </w:rPr>
              <w:t xml:space="preserve"> for a period of 30 days, effective from 17 December 2020</w:t>
            </w:r>
          </w:p>
          <w:p w14:paraId="7CAD0E1C" w14:textId="77777777" w:rsidR="00091DF4" w:rsidRPr="0075458E" w:rsidRDefault="00C27B59" w:rsidP="00091DF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50027A">
              <w:rPr>
                <w:rFonts w:asciiTheme="minorHAnsi" w:hAnsiTheme="minorHAnsi" w:cstheme="minorHAnsi"/>
              </w:rPr>
              <w:t xml:space="preserve">On </w:t>
            </w:r>
            <w:r>
              <w:rPr>
                <w:rFonts w:asciiTheme="minorHAnsi" w:hAnsiTheme="minorHAnsi" w:cstheme="minorHAnsi"/>
              </w:rPr>
              <w:t>15 January 2021</w:t>
            </w:r>
            <w:r w:rsidRPr="0050027A">
              <w:rPr>
                <w:rFonts w:asciiTheme="minorHAnsi" w:hAnsiTheme="minorHAnsi" w:cstheme="minorHAnsi"/>
              </w:rPr>
              <w:t>, a s</w:t>
            </w:r>
            <w:r>
              <w:rPr>
                <w:rFonts w:asciiTheme="minorHAnsi" w:hAnsiTheme="minorHAnsi" w:cstheme="minorHAnsi"/>
              </w:rPr>
              <w:t>uspension notice was issued to Christopher Sy</w:t>
            </w:r>
            <w:r w:rsidRPr="0050027A">
              <w:rPr>
                <w:rFonts w:asciiTheme="minorHAnsi" w:hAnsiTheme="minorHAnsi" w:cstheme="minorHAnsi"/>
              </w:rPr>
              <w:t xml:space="preserve"> su</w:t>
            </w:r>
            <w:r>
              <w:rPr>
                <w:rFonts w:asciiTheme="minorHAnsi" w:hAnsiTheme="minorHAnsi" w:cstheme="minorHAnsi"/>
              </w:rPr>
              <w:t>spending his</w:t>
            </w:r>
            <w:r w:rsidRPr="0050027A">
              <w:rPr>
                <w:rFonts w:asciiTheme="minorHAnsi" w:hAnsiTheme="minorHAnsi" w:cstheme="minorHAnsi"/>
              </w:rPr>
              <w:t xml:space="preserve"> </w:t>
            </w:r>
            <w:r>
              <w:rPr>
                <w:rFonts w:asciiTheme="minorHAnsi" w:hAnsiTheme="minorHAnsi" w:cstheme="minorHAnsi"/>
              </w:rPr>
              <w:t xml:space="preserve">registration for </w:t>
            </w:r>
            <w:r w:rsidRPr="0050027A">
              <w:rPr>
                <w:rFonts w:asciiTheme="minorHAnsi" w:hAnsiTheme="minorHAnsi" w:cstheme="minorHAnsi"/>
              </w:rPr>
              <w:t xml:space="preserve">a period of 30 days, effective </w:t>
            </w:r>
            <w:r>
              <w:rPr>
                <w:rFonts w:asciiTheme="minorHAnsi" w:hAnsiTheme="minorHAnsi" w:cstheme="minorHAnsi"/>
              </w:rPr>
              <w:t>from 15 January 2021</w:t>
            </w:r>
            <w:r>
              <w:rPr>
                <w:rFonts w:asciiTheme="minorHAnsi" w:hAnsiTheme="minorHAnsi" w:cstheme="minorHAnsi"/>
                <w:i/>
              </w:rPr>
              <w:t>.</w:t>
            </w:r>
          </w:p>
          <w:p w14:paraId="16033425" w14:textId="77777777" w:rsidR="00091DF4" w:rsidRPr="00E05904" w:rsidRDefault="00C27B59"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The suspension</w:t>
            </w:r>
            <w:r>
              <w:rPr>
                <w:rFonts w:asciiTheme="minorHAnsi" w:hAnsiTheme="minorHAnsi" w:cstheme="minorHAnsi"/>
              </w:rPr>
              <w:t>s of registration were</w:t>
            </w:r>
            <w:r w:rsidRPr="00E05904">
              <w:rPr>
                <w:rFonts w:asciiTheme="minorHAnsi" w:hAnsiTheme="minorHAnsi" w:cstheme="minorHAnsi"/>
              </w:rPr>
              <w:t xml:space="preserve"> based on section </w:t>
            </w:r>
            <w:proofErr w:type="gramStart"/>
            <w:r w:rsidRPr="00E05904">
              <w:rPr>
                <w:rFonts w:asciiTheme="minorHAnsi" w:hAnsiTheme="minorHAnsi" w:cstheme="minorHAnsi"/>
              </w:rPr>
              <w:t>73N(</w:t>
            </w:r>
            <w:proofErr w:type="gramEnd"/>
            <w:r w:rsidRPr="00E05904">
              <w:rPr>
                <w:rFonts w:asciiTheme="minorHAnsi" w:hAnsiTheme="minorHAnsi" w:cstheme="minorHAnsi"/>
              </w:rPr>
              <w:t xml:space="preserve">1)(d)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r w:rsidR="00B63E23" w14:paraId="39121F36"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1C3671A5" w14:textId="77777777" w:rsidR="00091DF4" w:rsidRPr="00FA0F46" w:rsidRDefault="00C27B59" w:rsidP="00091DF4">
            <w:pPr>
              <w:spacing w:after="0"/>
              <w:rPr>
                <w:rFonts w:asciiTheme="minorHAnsi" w:hAnsiTheme="minorHAnsi" w:cstheme="minorHAnsi"/>
              </w:rPr>
            </w:pPr>
            <w:r w:rsidRPr="00FA0F46">
              <w:rPr>
                <w:rFonts w:asciiTheme="minorHAnsi" w:hAnsiTheme="minorHAnsi" w:cstheme="minorHAnsi"/>
              </w:rPr>
              <w:t xml:space="preserve">Joanne Lee Rogers t/a </w:t>
            </w:r>
          </w:p>
          <w:p w14:paraId="6FB2789E" w14:textId="77777777" w:rsidR="00091DF4" w:rsidRPr="00FA0F46" w:rsidRDefault="00C27B59" w:rsidP="00091DF4">
            <w:pPr>
              <w:spacing w:after="0"/>
              <w:rPr>
                <w:rFonts w:asciiTheme="minorHAnsi" w:hAnsiTheme="minorHAnsi" w:cstheme="minorHAnsi"/>
              </w:rPr>
            </w:pPr>
            <w:r w:rsidRPr="00FA0F46">
              <w:rPr>
                <w:rFonts w:asciiTheme="minorHAnsi" w:hAnsiTheme="minorHAnsi" w:cstheme="minorHAnsi"/>
              </w:rPr>
              <w:t>ROGERS Joanne L</w:t>
            </w:r>
          </w:p>
          <w:p w14:paraId="2CCA2FA6" w14:textId="77777777" w:rsidR="00091DF4" w:rsidRDefault="00C27B59" w:rsidP="00091DF4">
            <w:pPr>
              <w:spacing w:after="0"/>
              <w:rPr>
                <w:rFonts w:asciiTheme="minorHAnsi" w:hAnsiTheme="minorHAnsi" w:cstheme="minorHAnsi"/>
              </w:rPr>
            </w:pPr>
            <w:r w:rsidRPr="00FA0F46">
              <w:rPr>
                <w:rFonts w:asciiTheme="minorHAnsi" w:hAnsiTheme="minorHAnsi" w:cstheme="minorHAnsi"/>
              </w:rPr>
              <w:t>4-433J-696</w:t>
            </w:r>
            <w:r>
              <w:rPr>
                <w:rFonts w:asciiTheme="minorHAnsi" w:hAnsiTheme="minorHAnsi" w:cstheme="minorHAnsi"/>
              </w:rPr>
              <w:t xml:space="preserve"> </w:t>
            </w:r>
          </w:p>
          <w:p w14:paraId="6392BCA8" w14:textId="77777777" w:rsidR="00091DF4" w:rsidRPr="00FA0F46" w:rsidRDefault="00C27B59" w:rsidP="00091DF4">
            <w:pPr>
              <w:spacing w:after="0"/>
              <w:rPr>
                <w:rFonts w:asciiTheme="minorHAnsi" w:hAnsiTheme="minorHAnsi" w:cstheme="minorHAnsi"/>
              </w:rPr>
            </w:pPr>
            <w:r>
              <w:rPr>
                <w:rFonts w:asciiTheme="minorHAnsi" w:hAnsiTheme="minorHAnsi" w:cstheme="minorHAnsi"/>
              </w:rPr>
              <w:t>(no longer registered)</w:t>
            </w:r>
          </w:p>
        </w:tc>
        <w:tc>
          <w:tcPr>
            <w:tcW w:w="1443" w:type="dxa"/>
          </w:tcPr>
          <w:p w14:paraId="0F5C7291" w14:textId="77777777" w:rsidR="00091DF4" w:rsidRPr="00E05904" w:rsidRDefault="00C27B59"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30531626806</w:t>
            </w:r>
          </w:p>
        </w:tc>
        <w:tc>
          <w:tcPr>
            <w:tcW w:w="1433" w:type="dxa"/>
          </w:tcPr>
          <w:p w14:paraId="68A3EFFA" w14:textId="77777777" w:rsidR="00091DF4" w:rsidRPr="00E05904" w:rsidRDefault="00C27B59"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Bundaberg</w:t>
            </w:r>
          </w:p>
        </w:tc>
        <w:tc>
          <w:tcPr>
            <w:tcW w:w="866" w:type="dxa"/>
          </w:tcPr>
          <w:p w14:paraId="743A38B6" w14:textId="77777777" w:rsidR="00091DF4" w:rsidRPr="00E05904" w:rsidRDefault="00C27B59"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789E97B9" w14:textId="77777777" w:rsidR="00091DF4" w:rsidRPr="00E05904" w:rsidRDefault="00C27B59"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4670</w:t>
            </w:r>
          </w:p>
        </w:tc>
        <w:tc>
          <w:tcPr>
            <w:tcW w:w="2487" w:type="dxa"/>
          </w:tcPr>
          <w:p w14:paraId="772F8CEA" w14:textId="77777777" w:rsidR="00091DF4" w:rsidRPr="00E05904" w:rsidRDefault="00C27B59"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tc>
        <w:tc>
          <w:tcPr>
            <w:tcW w:w="5163" w:type="dxa"/>
          </w:tcPr>
          <w:p w14:paraId="763DDED2" w14:textId="77777777" w:rsidR="00091DF4" w:rsidRDefault="00C27B59" w:rsidP="00091D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08 April 2020, a suspension notice was issued to Joanne Lee Rogers, suspending her </w:t>
            </w:r>
            <w:r>
              <w:rPr>
                <w:rFonts w:asciiTheme="minorHAnsi" w:hAnsiTheme="minorHAnsi" w:cstheme="minorHAnsi"/>
              </w:rPr>
              <w:t>registration</w:t>
            </w:r>
            <w:r w:rsidRPr="00E05904">
              <w:rPr>
                <w:rFonts w:asciiTheme="minorHAnsi" w:hAnsiTheme="minorHAnsi" w:cstheme="minorHAnsi"/>
              </w:rPr>
              <w:t xml:space="preserve"> for a period of 30 days, effective immediately, under section </w:t>
            </w:r>
            <w:proofErr w:type="gramStart"/>
            <w:r w:rsidRPr="00E05904">
              <w:rPr>
                <w:rFonts w:asciiTheme="minorHAnsi" w:hAnsiTheme="minorHAnsi" w:cstheme="minorHAnsi"/>
              </w:rPr>
              <w:t>73N(</w:t>
            </w:r>
            <w:proofErr w:type="gramEnd"/>
            <w:r w:rsidRPr="00E05904">
              <w:rPr>
                <w:rFonts w:asciiTheme="minorHAnsi" w:hAnsiTheme="minorHAnsi" w:cstheme="minorHAnsi"/>
              </w:rPr>
              <w:t xml:space="preserve">1)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p w14:paraId="3E9A1B32" w14:textId="77777777" w:rsidR="00091DF4" w:rsidRPr="00E05904" w:rsidRDefault="00C27B59" w:rsidP="00091D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The suspension of re</w:t>
            </w:r>
            <w:r>
              <w:rPr>
                <w:rFonts w:asciiTheme="minorHAnsi" w:hAnsiTheme="minorHAnsi" w:cstheme="minorHAnsi"/>
              </w:rPr>
              <w:t xml:space="preserve">gistration was based on section </w:t>
            </w:r>
            <w:proofErr w:type="gramStart"/>
            <w:r>
              <w:rPr>
                <w:rFonts w:asciiTheme="minorHAnsi" w:hAnsiTheme="minorHAnsi" w:cstheme="minorHAnsi"/>
              </w:rPr>
              <w:t>73N(</w:t>
            </w:r>
            <w:proofErr w:type="gramEnd"/>
            <w:r>
              <w:rPr>
                <w:rFonts w:asciiTheme="minorHAnsi" w:hAnsiTheme="minorHAnsi" w:cstheme="minorHAnsi"/>
              </w:rPr>
              <w:t xml:space="preserve">1)(d) </w:t>
            </w:r>
            <w:r w:rsidRPr="00E05904">
              <w:rPr>
                <w:rFonts w:asciiTheme="minorHAnsi" w:hAnsiTheme="minorHAnsi" w:cstheme="minorHAnsi"/>
              </w:rPr>
              <w:t xml:space="preserve">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r w:rsidR="00B63E23" w14:paraId="5989DF11"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0744307D" w14:textId="77777777" w:rsidR="00091DF4" w:rsidRPr="00FA0F46" w:rsidRDefault="00C27B59" w:rsidP="00091DF4">
            <w:pPr>
              <w:spacing w:after="0"/>
              <w:rPr>
                <w:rFonts w:asciiTheme="minorHAnsi" w:hAnsiTheme="minorHAnsi" w:cstheme="minorHAnsi"/>
              </w:rPr>
            </w:pPr>
            <w:r w:rsidRPr="00FA0F46">
              <w:rPr>
                <w:rFonts w:asciiTheme="minorHAnsi" w:hAnsiTheme="minorHAnsi" w:cstheme="minorHAnsi"/>
              </w:rPr>
              <w:t>Mitchell Landry t/a Mitchell’s Mowing and Property Services</w:t>
            </w:r>
          </w:p>
          <w:p w14:paraId="5E04E507" w14:textId="77777777" w:rsidR="00091DF4" w:rsidRDefault="00C27B59" w:rsidP="00091DF4">
            <w:pPr>
              <w:spacing w:after="0"/>
              <w:rPr>
                <w:rFonts w:asciiTheme="minorHAnsi" w:hAnsiTheme="minorHAnsi" w:cstheme="minorHAnsi"/>
              </w:rPr>
            </w:pPr>
            <w:r w:rsidRPr="00FA0F46">
              <w:rPr>
                <w:rFonts w:asciiTheme="minorHAnsi" w:hAnsiTheme="minorHAnsi" w:cstheme="minorHAnsi"/>
              </w:rPr>
              <w:t>4-4331-2038</w:t>
            </w:r>
            <w:r>
              <w:rPr>
                <w:rFonts w:asciiTheme="minorHAnsi" w:hAnsiTheme="minorHAnsi" w:cstheme="minorHAnsi"/>
              </w:rPr>
              <w:t xml:space="preserve"> </w:t>
            </w:r>
          </w:p>
          <w:p w14:paraId="7CD33187" w14:textId="77777777" w:rsidR="00091DF4" w:rsidRPr="00FA0F46" w:rsidRDefault="00C27B59" w:rsidP="00091DF4">
            <w:pPr>
              <w:spacing w:after="0"/>
              <w:rPr>
                <w:rFonts w:asciiTheme="minorHAnsi" w:hAnsiTheme="minorHAnsi" w:cstheme="minorHAnsi"/>
              </w:rPr>
            </w:pPr>
            <w:r>
              <w:rPr>
                <w:rFonts w:asciiTheme="minorHAnsi" w:hAnsiTheme="minorHAnsi" w:cstheme="minorHAnsi"/>
              </w:rPr>
              <w:t>(no longer registered)</w:t>
            </w:r>
          </w:p>
          <w:p w14:paraId="4D200F23" w14:textId="77777777" w:rsidR="00091DF4" w:rsidRPr="00FA0F46" w:rsidRDefault="00091DF4" w:rsidP="00091DF4">
            <w:pPr>
              <w:rPr>
                <w:rFonts w:asciiTheme="minorHAnsi" w:hAnsiTheme="minorHAnsi" w:cstheme="minorHAnsi"/>
              </w:rPr>
            </w:pPr>
          </w:p>
        </w:tc>
        <w:tc>
          <w:tcPr>
            <w:tcW w:w="1443" w:type="dxa"/>
          </w:tcPr>
          <w:p w14:paraId="61F19EBC" w14:textId="77777777" w:rsidR="00091DF4" w:rsidRPr="00E05904" w:rsidRDefault="00C27B59"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91371835847</w:t>
            </w:r>
          </w:p>
        </w:tc>
        <w:tc>
          <w:tcPr>
            <w:tcW w:w="1433" w:type="dxa"/>
          </w:tcPr>
          <w:p w14:paraId="0D637727" w14:textId="77777777" w:rsidR="00091DF4" w:rsidRPr="00E05904" w:rsidRDefault="00C27B59"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Bendigo</w:t>
            </w:r>
          </w:p>
        </w:tc>
        <w:tc>
          <w:tcPr>
            <w:tcW w:w="866" w:type="dxa"/>
          </w:tcPr>
          <w:p w14:paraId="3BDED960" w14:textId="77777777" w:rsidR="00091DF4" w:rsidRPr="00E05904" w:rsidRDefault="00C27B59"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VIC</w:t>
            </w:r>
          </w:p>
        </w:tc>
        <w:tc>
          <w:tcPr>
            <w:tcW w:w="1055" w:type="dxa"/>
          </w:tcPr>
          <w:p w14:paraId="6F461947" w14:textId="77777777" w:rsidR="00091DF4" w:rsidRPr="00E05904" w:rsidRDefault="00C27B59"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3550</w:t>
            </w:r>
          </w:p>
        </w:tc>
        <w:tc>
          <w:tcPr>
            <w:tcW w:w="2487" w:type="dxa"/>
          </w:tcPr>
          <w:p w14:paraId="6F44BE16" w14:textId="77777777" w:rsidR="00091DF4" w:rsidRPr="00E05904" w:rsidRDefault="00C27B59"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tc>
        <w:tc>
          <w:tcPr>
            <w:tcW w:w="5163" w:type="dxa"/>
          </w:tcPr>
          <w:p w14:paraId="3B3D5797" w14:textId="77777777" w:rsidR="00091DF4" w:rsidRPr="00E05904" w:rsidRDefault="00C27B59"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12 December 2019, a suspension notice was issued to Mitchell Landry,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immediately.</w:t>
            </w:r>
          </w:p>
          <w:p w14:paraId="3B56109A" w14:textId="77777777" w:rsidR="00091DF4" w:rsidRPr="00E05904" w:rsidRDefault="00C27B59"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7 January 2020, a further suspension notice was issued to Mitchell Landry,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from 10 January 2020. </w:t>
            </w:r>
          </w:p>
          <w:p w14:paraId="6FC7A821" w14:textId="77777777" w:rsidR="00091DF4" w:rsidRPr="00E05904" w:rsidRDefault="00C27B59"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The suspension of registration </w:t>
            </w:r>
            <w:r>
              <w:rPr>
                <w:rFonts w:asciiTheme="minorHAnsi" w:hAnsiTheme="minorHAnsi" w:cstheme="minorHAnsi"/>
              </w:rPr>
              <w:t>was</w:t>
            </w:r>
            <w:r w:rsidRPr="00E05904">
              <w:rPr>
                <w:rFonts w:asciiTheme="minorHAnsi" w:hAnsiTheme="minorHAnsi" w:cstheme="minorHAnsi"/>
              </w:rPr>
              <w:t xml:space="preserve"> based on section </w:t>
            </w:r>
            <w:proofErr w:type="gramStart"/>
            <w:r w:rsidRPr="00E05904">
              <w:rPr>
                <w:rFonts w:asciiTheme="minorHAnsi" w:hAnsiTheme="minorHAnsi" w:cstheme="minorHAnsi"/>
              </w:rPr>
              <w:t>73N(</w:t>
            </w:r>
            <w:proofErr w:type="gramEnd"/>
            <w:r w:rsidRPr="00E05904">
              <w:rPr>
                <w:rFonts w:asciiTheme="minorHAnsi" w:hAnsiTheme="minorHAnsi" w:cstheme="minorHAnsi"/>
              </w:rPr>
              <w:t xml:space="preserve">1)(d)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r w:rsidR="00B63E23" w14:paraId="0B2217AE" w14:textId="77777777" w:rsidTr="00B63E23">
        <w:tc>
          <w:tcPr>
            <w:cnfStyle w:val="001000000000" w:firstRow="0" w:lastRow="0" w:firstColumn="1" w:lastColumn="0" w:oddVBand="0" w:evenVBand="0" w:oddHBand="0" w:evenHBand="0" w:firstRowFirstColumn="0" w:firstRowLastColumn="0" w:lastRowFirstColumn="0" w:lastRowLastColumn="0"/>
            <w:tcW w:w="1865" w:type="dxa"/>
          </w:tcPr>
          <w:p w14:paraId="193F6A5E" w14:textId="77777777" w:rsidR="00091DF4" w:rsidRDefault="00C27B59" w:rsidP="00091DF4">
            <w:pPr>
              <w:spacing w:after="0"/>
              <w:rPr>
                <w:rFonts w:asciiTheme="minorHAnsi" w:hAnsiTheme="minorHAnsi" w:cstheme="minorHAnsi"/>
              </w:rPr>
            </w:pPr>
            <w:r w:rsidRPr="00FA0F46">
              <w:rPr>
                <w:rFonts w:asciiTheme="minorHAnsi" w:hAnsiTheme="minorHAnsi" w:cstheme="minorHAnsi"/>
              </w:rPr>
              <w:t>Sumaiah Al Shakhshir t/a United Mission</w:t>
            </w:r>
            <w:r w:rsidRPr="00FA0F46">
              <w:rPr>
                <w:rFonts w:asciiTheme="minorHAnsi" w:hAnsiTheme="minorHAnsi" w:cstheme="minorHAnsi"/>
              </w:rPr>
              <w:br/>
              <w:t xml:space="preserve">4-ARQHY2N </w:t>
            </w:r>
          </w:p>
          <w:p w14:paraId="30E04DCC" w14:textId="77777777" w:rsidR="00091DF4" w:rsidRPr="00FA0F46" w:rsidRDefault="00C27B59" w:rsidP="00091DF4">
            <w:pPr>
              <w:rPr>
                <w:rFonts w:asciiTheme="minorHAnsi" w:hAnsiTheme="minorHAnsi" w:cstheme="minorHAnsi"/>
              </w:rPr>
            </w:pPr>
            <w:r>
              <w:rPr>
                <w:rFonts w:asciiTheme="minorHAnsi" w:hAnsiTheme="minorHAnsi" w:cstheme="minorHAnsi"/>
              </w:rPr>
              <w:t>(no longer registered)</w:t>
            </w:r>
          </w:p>
          <w:p w14:paraId="2815670C" w14:textId="77777777" w:rsidR="00091DF4" w:rsidRPr="00FA0F46" w:rsidRDefault="00091DF4" w:rsidP="00091DF4">
            <w:pPr>
              <w:rPr>
                <w:rFonts w:asciiTheme="minorHAnsi" w:hAnsiTheme="minorHAnsi" w:cstheme="minorHAnsi"/>
              </w:rPr>
            </w:pPr>
          </w:p>
        </w:tc>
        <w:tc>
          <w:tcPr>
            <w:tcW w:w="1443" w:type="dxa"/>
          </w:tcPr>
          <w:p w14:paraId="581F0C54" w14:textId="77777777" w:rsidR="00091DF4" w:rsidRPr="00E05904" w:rsidRDefault="00C27B59"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71163008842</w:t>
            </w:r>
          </w:p>
        </w:tc>
        <w:tc>
          <w:tcPr>
            <w:tcW w:w="1433" w:type="dxa"/>
          </w:tcPr>
          <w:p w14:paraId="3A28CB9B" w14:textId="77777777" w:rsidR="00091DF4" w:rsidRPr="00E05904" w:rsidRDefault="00C27B59"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Liverpool</w:t>
            </w:r>
          </w:p>
        </w:tc>
        <w:tc>
          <w:tcPr>
            <w:tcW w:w="866" w:type="dxa"/>
          </w:tcPr>
          <w:p w14:paraId="4A17D206" w14:textId="77777777" w:rsidR="00091DF4" w:rsidRPr="00E05904" w:rsidRDefault="00C27B59"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0EE10C6B" w14:textId="77777777" w:rsidR="00091DF4" w:rsidRPr="00E05904" w:rsidRDefault="00C27B59"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2487" w:type="dxa"/>
          </w:tcPr>
          <w:p w14:paraId="6AA62F59" w14:textId="77777777" w:rsidR="00091DF4" w:rsidRPr="00E05904" w:rsidRDefault="00C27B59" w:rsidP="00091D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tc>
        <w:tc>
          <w:tcPr>
            <w:tcW w:w="5163" w:type="dxa"/>
          </w:tcPr>
          <w:p w14:paraId="0473584E" w14:textId="77777777" w:rsidR="00091DF4" w:rsidRDefault="00C27B59" w:rsidP="00091D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24 May 2019, a suspension notice was issued to Sumaiah Al Shakhshir, suspending her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14:paraId="580F5C2F" w14:textId="77777777" w:rsidR="00091DF4" w:rsidRPr="00E05904" w:rsidRDefault="00C27B59" w:rsidP="00091D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w:t>
            </w:r>
            <w:r w:rsidRPr="00E05904">
              <w:rPr>
                <w:rFonts w:asciiTheme="minorHAnsi" w:hAnsiTheme="minorHAnsi" w:cstheme="minorHAnsi"/>
              </w:rPr>
              <w:t xml:space="preserve">n 10 July 2019, a further suspension notice was issued to Sumaiah Al Shakhshir, suspending her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14:paraId="60506B96" w14:textId="77777777" w:rsidR="00091DF4" w:rsidRPr="00E05904" w:rsidRDefault="00C27B59" w:rsidP="00091D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21 August 2019, a further suspension notice was issued to Sumaiah Al Shakhshir, suspending her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14:paraId="083C44A5" w14:textId="77777777" w:rsidR="00091DF4" w:rsidRPr="00E05904" w:rsidRDefault="00C27B59" w:rsidP="00091D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The suspension of registration </w:t>
            </w:r>
            <w:r>
              <w:rPr>
                <w:rFonts w:asciiTheme="minorHAnsi" w:hAnsiTheme="minorHAnsi" w:cstheme="minorHAnsi"/>
              </w:rPr>
              <w:t>was</w:t>
            </w:r>
            <w:r w:rsidRPr="00E05904">
              <w:rPr>
                <w:rFonts w:asciiTheme="minorHAnsi" w:hAnsiTheme="minorHAnsi" w:cstheme="minorHAnsi"/>
              </w:rPr>
              <w:t xml:space="preserve"> based on sections </w:t>
            </w:r>
            <w:proofErr w:type="gramStart"/>
            <w:r w:rsidRPr="00E05904">
              <w:rPr>
                <w:rFonts w:asciiTheme="minorHAnsi" w:hAnsiTheme="minorHAnsi" w:cstheme="minorHAnsi"/>
              </w:rPr>
              <w:t>73N(</w:t>
            </w:r>
            <w:proofErr w:type="gramEnd"/>
            <w:r w:rsidRPr="00E05904">
              <w:rPr>
                <w:rFonts w:asciiTheme="minorHAnsi" w:hAnsiTheme="minorHAnsi" w:cstheme="minorHAnsi"/>
              </w:rPr>
              <w:t xml:space="preserve">1)(a) and (d)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r w:rsidR="00B63E23" w14:paraId="6ED704DE"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14:paraId="35F3285B" w14:textId="77777777" w:rsidR="00091DF4" w:rsidRDefault="00C27B59" w:rsidP="00091DF4">
            <w:pPr>
              <w:spacing w:after="0"/>
              <w:rPr>
                <w:rFonts w:asciiTheme="minorHAnsi" w:hAnsiTheme="minorHAnsi" w:cstheme="minorHAnsi"/>
              </w:rPr>
            </w:pPr>
            <w:r w:rsidRPr="00FA0F46">
              <w:rPr>
                <w:rFonts w:asciiTheme="minorHAnsi" w:hAnsiTheme="minorHAnsi" w:cstheme="minorHAnsi"/>
              </w:rPr>
              <w:t>Alhassane Hilmi t/a Reliance Disability Services</w:t>
            </w:r>
            <w:r w:rsidRPr="00FA0F46">
              <w:rPr>
                <w:rFonts w:asciiTheme="minorHAnsi" w:hAnsiTheme="minorHAnsi" w:cstheme="minorHAnsi"/>
              </w:rPr>
              <w:br/>
              <w:t>4-3LLM-1304</w:t>
            </w:r>
            <w:r>
              <w:rPr>
                <w:rFonts w:asciiTheme="minorHAnsi" w:hAnsiTheme="minorHAnsi" w:cstheme="minorHAnsi"/>
              </w:rPr>
              <w:t xml:space="preserve"> </w:t>
            </w:r>
          </w:p>
          <w:p w14:paraId="4C600319" w14:textId="77777777" w:rsidR="00091DF4" w:rsidRPr="00FA0F46" w:rsidRDefault="00C27B59" w:rsidP="00091DF4">
            <w:pPr>
              <w:rPr>
                <w:rFonts w:asciiTheme="minorHAnsi" w:hAnsiTheme="minorHAnsi" w:cstheme="minorHAnsi"/>
              </w:rPr>
            </w:pPr>
            <w:r>
              <w:rPr>
                <w:rFonts w:asciiTheme="minorHAnsi" w:hAnsiTheme="minorHAnsi" w:cstheme="minorHAnsi"/>
              </w:rPr>
              <w:t>(no longer registered)</w:t>
            </w:r>
          </w:p>
          <w:p w14:paraId="1A63C055" w14:textId="77777777" w:rsidR="00091DF4" w:rsidRPr="00E05904" w:rsidRDefault="00091DF4" w:rsidP="00091DF4">
            <w:pPr>
              <w:rPr>
                <w:rFonts w:asciiTheme="minorHAnsi" w:hAnsiTheme="minorHAnsi" w:cstheme="minorHAnsi"/>
              </w:rPr>
            </w:pPr>
          </w:p>
        </w:tc>
        <w:tc>
          <w:tcPr>
            <w:tcW w:w="1443" w:type="dxa"/>
          </w:tcPr>
          <w:p w14:paraId="7FD64615" w14:textId="77777777" w:rsidR="00091DF4" w:rsidRPr="00E05904" w:rsidRDefault="00C27B59"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58172045522</w:t>
            </w:r>
          </w:p>
        </w:tc>
        <w:tc>
          <w:tcPr>
            <w:tcW w:w="1433" w:type="dxa"/>
          </w:tcPr>
          <w:p w14:paraId="5A4B7F3A" w14:textId="77777777" w:rsidR="00091DF4" w:rsidRPr="00E05904" w:rsidRDefault="00C27B59"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Lurnea</w:t>
            </w:r>
          </w:p>
        </w:tc>
        <w:tc>
          <w:tcPr>
            <w:tcW w:w="866" w:type="dxa"/>
          </w:tcPr>
          <w:p w14:paraId="1D5CA79E" w14:textId="77777777" w:rsidR="00091DF4" w:rsidRPr="00E05904" w:rsidRDefault="00C27B59"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0697202F" w14:textId="77777777" w:rsidR="00091DF4" w:rsidRPr="00E05904" w:rsidRDefault="00C27B59"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2487" w:type="dxa"/>
          </w:tcPr>
          <w:p w14:paraId="6EBA5EFF" w14:textId="77777777" w:rsidR="00091DF4" w:rsidRPr="00E05904" w:rsidRDefault="00C27B59" w:rsidP="00091D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0120 Household tasks</w:t>
            </w:r>
          </w:p>
        </w:tc>
        <w:tc>
          <w:tcPr>
            <w:tcW w:w="5163" w:type="dxa"/>
          </w:tcPr>
          <w:p w14:paraId="7EDB581D" w14:textId="77777777" w:rsidR="00091DF4" w:rsidRPr="00E05904" w:rsidRDefault="00C27B59"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24 May 2019, a suspension notice was issued to Alhassane Hilmi,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14:paraId="3FD05DED" w14:textId="77777777" w:rsidR="00091DF4" w:rsidRPr="00E05904" w:rsidRDefault="00C27B59"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10 July 2019, a further suspension notice was issued to Alhassane Hilmi, suspending his </w:t>
            </w:r>
            <w:r>
              <w:rPr>
                <w:rFonts w:asciiTheme="minorHAnsi" w:hAnsiTheme="minorHAnsi" w:cstheme="minorHAnsi"/>
              </w:rPr>
              <w:t xml:space="preserve">registration </w:t>
            </w:r>
            <w:r w:rsidRPr="00E05904">
              <w:rPr>
                <w:rFonts w:asciiTheme="minorHAnsi" w:hAnsiTheme="minorHAnsi" w:cstheme="minorHAnsi"/>
              </w:rPr>
              <w:t xml:space="preserve">for a period of 30 days, effective immediately. </w:t>
            </w:r>
          </w:p>
          <w:p w14:paraId="37B01DA5" w14:textId="77777777" w:rsidR="00091DF4" w:rsidRPr="00E05904" w:rsidRDefault="00C27B59"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21 August 2019, a further suspension notice was issued to Alhassane Hilmi, suspending his </w:t>
            </w:r>
            <w:r>
              <w:rPr>
                <w:rFonts w:asciiTheme="minorHAnsi" w:hAnsiTheme="minorHAnsi" w:cstheme="minorHAnsi"/>
              </w:rPr>
              <w:t>registration</w:t>
            </w:r>
            <w:r w:rsidRPr="00E05904">
              <w:rPr>
                <w:rFonts w:asciiTheme="minorHAnsi" w:hAnsiTheme="minorHAnsi" w:cstheme="minorHAnsi"/>
              </w:rPr>
              <w:t xml:space="preserve"> for a period of 30 days, effective immediately. </w:t>
            </w:r>
          </w:p>
          <w:p w14:paraId="7A6E26E4" w14:textId="77777777" w:rsidR="00091DF4" w:rsidRPr="00E05904" w:rsidRDefault="00C27B59" w:rsidP="00091D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The suspension of registration is based on sections </w:t>
            </w:r>
            <w:proofErr w:type="gramStart"/>
            <w:r w:rsidRPr="00E05904">
              <w:rPr>
                <w:rFonts w:asciiTheme="minorHAnsi" w:hAnsiTheme="minorHAnsi" w:cstheme="minorHAnsi"/>
              </w:rPr>
              <w:t>73N(</w:t>
            </w:r>
            <w:proofErr w:type="gramEnd"/>
            <w:r w:rsidRPr="00E05904">
              <w:rPr>
                <w:rFonts w:asciiTheme="minorHAnsi" w:hAnsiTheme="minorHAnsi" w:cstheme="minorHAnsi"/>
              </w:rPr>
              <w:t xml:space="preserve">1)(a) and (d)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bl>
    <w:p w14:paraId="49E2A538" w14:textId="77777777" w:rsidR="002C0DC2" w:rsidRPr="00E05904" w:rsidRDefault="002C0DC2" w:rsidP="002C0DC2">
      <w:pPr>
        <w:rPr>
          <w:rFonts w:asciiTheme="minorHAnsi" w:hAnsiTheme="minorHAnsi" w:cstheme="minorHAnsi"/>
        </w:rPr>
      </w:pPr>
    </w:p>
    <w:p w14:paraId="16E936D4" w14:textId="77777777" w:rsidR="002C0DC2" w:rsidRPr="00E05904" w:rsidRDefault="00C27B59" w:rsidP="002C0DC2">
      <w:pPr>
        <w:pStyle w:val="Heading2"/>
        <w:rPr>
          <w:rFonts w:asciiTheme="minorHAnsi" w:hAnsiTheme="minorHAnsi" w:cstheme="minorHAnsi"/>
        </w:rPr>
      </w:pPr>
      <w:bookmarkStart w:id="70" w:name="_Toc256000095"/>
      <w:bookmarkStart w:id="71" w:name="_Toc256000080"/>
      <w:bookmarkStart w:id="72" w:name="_Toc256000066"/>
      <w:bookmarkStart w:id="73" w:name="_Toc256000052"/>
      <w:bookmarkStart w:id="74" w:name="_Toc256000038"/>
      <w:bookmarkStart w:id="75" w:name="_Toc256000024"/>
      <w:bookmarkStart w:id="76" w:name="_Toc256000011"/>
      <w:bookmarkStart w:id="77" w:name="_Toc60844467"/>
      <w:bookmarkStart w:id="78" w:name="_Toc127443975"/>
      <w:r w:rsidRPr="00E05904">
        <w:rPr>
          <w:rFonts w:asciiTheme="minorHAnsi" w:hAnsiTheme="minorHAnsi" w:cstheme="minorHAnsi"/>
        </w:rPr>
        <w:t>Revocation of registration of registered NDIS providers</w:t>
      </w:r>
      <w:bookmarkEnd w:id="70"/>
      <w:bookmarkEnd w:id="71"/>
      <w:bookmarkEnd w:id="72"/>
      <w:bookmarkEnd w:id="73"/>
      <w:bookmarkEnd w:id="74"/>
      <w:bookmarkEnd w:id="75"/>
      <w:bookmarkEnd w:id="76"/>
      <w:bookmarkEnd w:id="77"/>
      <w:bookmarkEnd w:id="78"/>
    </w:p>
    <w:tbl>
      <w:tblPr>
        <w:tblStyle w:val="GridTable4-Accent1"/>
        <w:tblW w:w="14454" w:type="dxa"/>
        <w:tblLayout w:type="fixed"/>
        <w:tblLook w:val="04A0" w:firstRow="1" w:lastRow="0" w:firstColumn="1" w:lastColumn="0" w:noHBand="0" w:noVBand="1"/>
        <w:tblCaption w:val="Revocation of registration of registered NDIS providers"/>
      </w:tblPr>
      <w:tblGrid>
        <w:gridCol w:w="1858"/>
        <w:gridCol w:w="1443"/>
        <w:gridCol w:w="1514"/>
        <w:gridCol w:w="790"/>
        <w:gridCol w:w="1055"/>
        <w:gridCol w:w="2549"/>
        <w:gridCol w:w="5245"/>
      </w:tblGrid>
      <w:tr w:rsidR="00B63E23" w14:paraId="63DBA85C" w14:textId="77777777" w:rsidTr="00B63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58" w:type="dxa"/>
          </w:tcPr>
          <w:p w14:paraId="0BE9228F" w14:textId="77777777" w:rsidR="002C0DC2" w:rsidRPr="00C12C4C" w:rsidRDefault="00C27B59" w:rsidP="00C30C04">
            <w:pPr>
              <w:rPr>
                <w:rFonts w:asciiTheme="minorHAnsi" w:hAnsiTheme="minorHAnsi" w:cstheme="minorHAnsi"/>
                <w:color w:val="FFFFFF" w:themeColor="background1"/>
              </w:rPr>
            </w:pPr>
            <w:r w:rsidRPr="00C12C4C">
              <w:rPr>
                <w:rFonts w:asciiTheme="minorHAnsi" w:hAnsiTheme="minorHAnsi" w:cstheme="minorHAnsi"/>
                <w:color w:val="FFFFFF" w:themeColor="background1"/>
              </w:rPr>
              <w:t>Registered provider name/number</w:t>
            </w:r>
          </w:p>
        </w:tc>
        <w:tc>
          <w:tcPr>
            <w:tcW w:w="1443" w:type="dxa"/>
          </w:tcPr>
          <w:p w14:paraId="09DF7CA1" w14:textId="77777777" w:rsidR="002C0DC2" w:rsidRPr="00C12C4C"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ABN</w:t>
            </w:r>
          </w:p>
        </w:tc>
        <w:tc>
          <w:tcPr>
            <w:tcW w:w="1514" w:type="dxa"/>
          </w:tcPr>
          <w:p w14:paraId="5DBCD433" w14:textId="77777777" w:rsidR="002C0DC2" w:rsidRPr="00C12C4C"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City</w:t>
            </w:r>
          </w:p>
        </w:tc>
        <w:tc>
          <w:tcPr>
            <w:tcW w:w="790" w:type="dxa"/>
          </w:tcPr>
          <w:p w14:paraId="30258CB5" w14:textId="77777777" w:rsidR="002C0DC2" w:rsidRPr="00C12C4C"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State</w:t>
            </w:r>
          </w:p>
        </w:tc>
        <w:tc>
          <w:tcPr>
            <w:tcW w:w="1055" w:type="dxa"/>
          </w:tcPr>
          <w:p w14:paraId="2B93CFFA" w14:textId="77777777" w:rsidR="002C0DC2" w:rsidRPr="00C12C4C"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Postcode</w:t>
            </w:r>
          </w:p>
        </w:tc>
        <w:tc>
          <w:tcPr>
            <w:tcW w:w="2549" w:type="dxa"/>
          </w:tcPr>
          <w:p w14:paraId="609E6397" w14:textId="77777777" w:rsidR="002C0DC2" w:rsidRPr="00C12C4C"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Registration Group</w:t>
            </w:r>
          </w:p>
        </w:tc>
        <w:tc>
          <w:tcPr>
            <w:tcW w:w="5245" w:type="dxa"/>
          </w:tcPr>
          <w:p w14:paraId="375F736B" w14:textId="77777777" w:rsidR="002C0DC2" w:rsidRPr="00C12C4C"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Relevant Information</w:t>
            </w:r>
          </w:p>
        </w:tc>
      </w:tr>
      <w:tr w:rsidR="00605FF8" w14:paraId="50D32384"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63299B1C" w14:textId="2331D03F" w:rsidR="00605FF8" w:rsidRDefault="00605FF8" w:rsidP="00694B2A">
            <w:pPr>
              <w:rPr>
                <w:rFonts w:asciiTheme="minorHAnsi" w:hAnsiTheme="minorHAnsi" w:cstheme="minorHAnsi"/>
              </w:rPr>
            </w:pPr>
            <w:r>
              <w:rPr>
                <w:rFonts w:asciiTheme="minorHAnsi" w:hAnsiTheme="minorHAnsi" w:cstheme="minorHAnsi"/>
              </w:rPr>
              <w:t>Hopeful Ability Care Pty Ltd</w:t>
            </w:r>
          </w:p>
        </w:tc>
        <w:tc>
          <w:tcPr>
            <w:tcW w:w="1443" w:type="dxa"/>
          </w:tcPr>
          <w:p w14:paraId="4E307DED" w14:textId="7493F738" w:rsidR="00605FF8" w:rsidRDefault="00605FF8"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5FF8">
              <w:rPr>
                <w:rFonts w:asciiTheme="minorHAnsi" w:hAnsiTheme="minorHAnsi" w:cstheme="minorHAnsi"/>
              </w:rPr>
              <w:t>50645627149</w:t>
            </w:r>
          </w:p>
        </w:tc>
        <w:tc>
          <w:tcPr>
            <w:tcW w:w="1514" w:type="dxa"/>
          </w:tcPr>
          <w:p w14:paraId="355BD77F" w14:textId="3C5836CA" w:rsidR="00605FF8" w:rsidRDefault="00605FF8"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Guildford West</w:t>
            </w:r>
          </w:p>
        </w:tc>
        <w:tc>
          <w:tcPr>
            <w:tcW w:w="790" w:type="dxa"/>
          </w:tcPr>
          <w:p w14:paraId="1F66FA48" w14:textId="45F4DFA1" w:rsidR="00605FF8" w:rsidRDefault="00605FF8"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4C9C5926" w14:textId="374BE0BE" w:rsidR="00605FF8" w:rsidRDefault="00605FF8"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2549" w:type="dxa"/>
          </w:tcPr>
          <w:p w14:paraId="3806F47A" w14:textId="77777777" w:rsidR="00605FF8" w:rsidRPr="00FE2A13" w:rsidRDefault="00605FF8" w:rsidP="00605FF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101</w:t>
            </w:r>
          </w:p>
          <w:p w14:paraId="7DDDCCC0" w14:textId="77777777" w:rsidR="00605FF8" w:rsidRPr="00FE2A13" w:rsidRDefault="00605FF8" w:rsidP="00605FF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 xml:space="preserve">Accommodation / Tenancy </w:t>
            </w:r>
          </w:p>
          <w:p w14:paraId="4104D930" w14:textId="77777777" w:rsidR="00605FF8" w:rsidRPr="00FE2A13" w:rsidRDefault="00605FF8" w:rsidP="00605FF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106 Assist-Life Stage, Transition</w:t>
            </w:r>
          </w:p>
          <w:p w14:paraId="720CCE97" w14:textId="77777777" w:rsidR="00605FF8" w:rsidRPr="00FE2A13" w:rsidRDefault="00605FF8" w:rsidP="00605FF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107 Assist-Personal Activities</w:t>
            </w:r>
          </w:p>
          <w:p w14:paraId="705E73FC" w14:textId="248125FA" w:rsidR="00605FF8" w:rsidRDefault="00605FF8" w:rsidP="00605FF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108 Assist-Travel/Transport</w:t>
            </w:r>
          </w:p>
          <w:p w14:paraId="099AA783" w14:textId="51D8DA04" w:rsidR="00605FF8" w:rsidRPr="00FE2A13" w:rsidRDefault="00605FF8" w:rsidP="00605FF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109 Vehicle Modifications</w:t>
            </w:r>
          </w:p>
          <w:p w14:paraId="72947192" w14:textId="77777777" w:rsidR="00605FF8" w:rsidRPr="00C62540" w:rsidRDefault="00605FF8" w:rsidP="00605FF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111 Home Modification </w:t>
            </w:r>
          </w:p>
          <w:p w14:paraId="43D5E4F3" w14:textId="77777777" w:rsidR="00605FF8" w:rsidRPr="00C62540" w:rsidRDefault="00605FF8" w:rsidP="00605FF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114 Community Nursing Care</w:t>
            </w:r>
          </w:p>
          <w:p w14:paraId="7FBD224E" w14:textId="77777777" w:rsidR="00605FF8" w:rsidRPr="00C62540" w:rsidRDefault="00605FF8" w:rsidP="00605FF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115 Daily Tasks/Shared Living </w:t>
            </w:r>
          </w:p>
          <w:p w14:paraId="15D9F6FC" w14:textId="3BBFC735" w:rsidR="00605FF8" w:rsidRDefault="00605FF8" w:rsidP="00605FF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116 Innov Community Participation </w:t>
            </w:r>
          </w:p>
          <w:p w14:paraId="474A15F1" w14:textId="17DAC89C" w:rsidR="00605FF8" w:rsidRDefault="00605FF8" w:rsidP="00605FF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117 Development-Life Skills</w:t>
            </w:r>
          </w:p>
          <w:p w14:paraId="3F4ECDD5" w14:textId="0495F105" w:rsidR="00605FF8" w:rsidRPr="00C62540" w:rsidRDefault="00605FF8" w:rsidP="00605FF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118 Early Childhood Supports</w:t>
            </w:r>
          </w:p>
          <w:p w14:paraId="65E4E3B5" w14:textId="77777777" w:rsidR="00605FF8" w:rsidRPr="00FE2A13" w:rsidRDefault="00605FF8" w:rsidP="00605FF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120 Household Tasks</w:t>
            </w:r>
          </w:p>
          <w:p w14:paraId="43284F28" w14:textId="77777777" w:rsidR="00605FF8" w:rsidRPr="00FE2A13" w:rsidRDefault="00605FF8" w:rsidP="00605FF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125 Participate Community</w:t>
            </w:r>
          </w:p>
          <w:p w14:paraId="7C717C75" w14:textId="77777777" w:rsidR="00605FF8" w:rsidRDefault="00605FF8" w:rsidP="00605FF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3797E">
              <w:rPr>
                <w:rFonts w:asciiTheme="minorHAnsi" w:hAnsiTheme="minorHAnsi" w:cstheme="minorHAnsi"/>
                <w:sz w:val="20"/>
                <w:szCs w:val="20"/>
              </w:rPr>
              <w:t>127 Plan Management</w:t>
            </w:r>
          </w:p>
          <w:p w14:paraId="7D04CD4B" w14:textId="556919E0" w:rsidR="00605FF8" w:rsidRDefault="00605FF8" w:rsidP="00605FF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128 Therapeutic Supports </w:t>
            </w:r>
          </w:p>
          <w:p w14:paraId="2514DB1A" w14:textId="3C44B3FA" w:rsidR="00605FF8" w:rsidRPr="00605FF8" w:rsidRDefault="00605FF8" w:rsidP="00605FF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136 Group/Centre Activities</w:t>
            </w:r>
          </w:p>
        </w:tc>
        <w:tc>
          <w:tcPr>
            <w:tcW w:w="5245" w:type="dxa"/>
          </w:tcPr>
          <w:p w14:paraId="2641C66C" w14:textId="78A4E6A7" w:rsidR="001D58BE" w:rsidRPr="0010690C" w:rsidRDefault="001D58BE" w:rsidP="001D58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On</w:t>
            </w:r>
            <w:r>
              <w:rPr>
                <w:rFonts w:asciiTheme="minorHAnsi" w:hAnsiTheme="minorHAnsi" w:cstheme="minorHAnsi"/>
              </w:rPr>
              <w:t xml:space="preserve"> 10 March 2023, </w:t>
            </w:r>
            <w:r w:rsidRPr="0010690C">
              <w:rPr>
                <w:rFonts w:asciiTheme="minorHAnsi" w:hAnsiTheme="minorHAnsi" w:cstheme="minorHAnsi"/>
              </w:rPr>
              <w:t xml:space="preserve">a notice of revocation of registration was issued to </w:t>
            </w:r>
            <w:r>
              <w:rPr>
                <w:rFonts w:asciiTheme="minorHAnsi" w:hAnsiTheme="minorHAnsi" w:cstheme="minorHAnsi"/>
              </w:rPr>
              <w:t xml:space="preserve">Hopeful Ability </w:t>
            </w:r>
            <w:r w:rsidRPr="008E75F2">
              <w:rPr>
                <w:rFonts w:asciiTheme="minorHAnsi" w:hAnsiTheme="minorHAnsi" w:cstheme="minorHAnsi"/>
              </w:rPr>
              <w:t>Care Pty Ltd</w:t>
            </w:r>
            <w:r w:rsidRPr="0010690C">
              <w:rPr>
                <w:rFonts w:asciiTheme="minorHAnsi" w:hAnsiTheme="minorHAnsi" w:cstheme="minorHAnsi"/>
              </w:rPr>
              <w:t xml:space="preserve"> under section</w:t>
            </w:r>
            <w:r>
              <w:rPr>
                <w:rFonts w:asciiTheme="minorHAnsi" w:hAnsiTheme="minorHAnsi" w:cstheme="minorHAnsi"/>
              </w:rPr>
              <w:t xml:space="preserve">s </w:t>
            </w:r>
            <w:proofErr w:type="gramStart"/>
            <w:r>
              <w:rPr>
                <w:rFonts w:asciiTheme="minorHAnsi" w:hAnsiTheme="minorHAnsi" w:cstheme="minorHAnsi"/>
              </w:rPr>
              <w:t>73P(</w:t>
            </w:r>
            <w:proofErr w:type="gramEnd"/>
            <w:r>
              <w:rPr>
                <w:rFonts w:asciiTheme="minorHAnsi" w:hAnsiTheme="minorHAnsi" w:cstheme="minorHAnsi"/>
              </w:rPr>
              <w:t xml:space="preserve">1)(a), 73P(1)(d) and 73P(1)(e) </w:t>
            </w:r>
            <w:r w:rsidRPr="0010690C">
              <w:rPr>
                <w:rFonts w:asciiTheme="minorHAnsi" w:hAnsiTheme="minorHAnsi" w:cstheme="minorHAnsi"/>
              </w:rPr>
              <w:t xml:space="preserve">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4465E970" w14:textId="6219CEE7" w:rsidR="001D58BE" w:rsidRDefault="001D58BE" w:rsidP="001D58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sidR="003D5AEF">
              <w:rPr>
                <w:rFonts w:asciiTheme="minorHAnsi" w:hAnsiTheme="minorHAnsi" w:cstheme="minorHAnsi"/>
              </w:rPr>
              <w:t>16</w:t>
            </w:r>
            <w:r>
              <w:rPr>
                <w:rFonts w:asciiTheme="minorHAnsi" w:hAnsiTheme="minorHAnsi" w:cstheme="minorHAnsi"/>
              </w:rPr>
              <w:t xml:space="preserve"> March 2023</w:t>
            </w:r>
            <w:r w:rsidRPr="0010690C">
              <w:rPr>
                <w:rFonts w:asciiTheme="minorHAnsi" w:hAnsiTheme="minorHAnsi" w:cstheme="minorHAnsi"/>
              </w:rPr>
              <w:t>.</w:t>
            </w:r>
          </w:p>
          <w:p w14:paraId="2C26352F" w14:textId="03FEC7C0" w:rsidR="00605FF8" w:rsidRPr="0010690C" w:rsidRDefault="003D5AEF" w:rsidP="003D5A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 xml:space="preserve">The </w:t>
            </w:r>
            <w:r>
              <w:rPr>
                <w:rFonts w:asciiTheme="minorHAnsi" w:hAnsiTheme="minorHAnsi" w:cstheme="minorHAnsi"/>
              </w:rPr>
              <w:t>revocation</w:t>
            </w:r>
            <w:r w:rsidRPr="008E75F2">
              <w:rPr>
                <w:rFonts w:asciiTheme="minorHAnsi" w:hAnsiTheme="minorHAnsi" w:cstheme="minorHAnsi"/>
              </w:rPr>
              <w:t xml:space="preserve"> of registration was based on section</w:t>
            </w:r>
            <w:r>
              <w:rPr>
                <w:rFonts w:asciiTheme="minorHAnsi" w:hAnsiTheme="minorHAnsi" w:cstheme="minorHAnsi"/>
              </w:rPr>
              <w:t xml:space="preserve">s </w:t>
            </w:r>
            <w:proofErr w:type="gramStart"/>
            <w:r>
              <w:rPr>
                <w:rFonts w:asciiTheme="minorHAnsi" w:hAnsiTheme="minorHAnsi" w:cstheme="minorHAnsi"/>
              </w:rPr>
              <w:t>73P</w:t>
            </w:r>
            <w:r w:rsidRPr="008E75F2">
              <w:rPr>
                <w:rFonts w:asciiTheme="minorHAnsi" w:hAnsiTheme="minorHAnsi" w:cstheme="minorHAnsi"/>
              </w:rPr>
              <w:t>(</w:t>
            </w:r>
            <w:proofErr w:type="gramEnd"/>
            <w:r w:rsidRPr="008E75F2">
              <w:rPr>
                <w:rFonts w:asciiTheme="minorHAnsi" w:hAnsiTheme="minorHAnsi" w:cstheme="minorHAnsi"/>
              </w:rPr>
              <w:t>1)(</w:t>
            </w:r>
            <w:r>
              <w:rPr>
                <w:rFonts w:asciiTheme="minorHAnsi" w:hAnsiTheme="minorHAnsi" w:cstheme="minorHAnsi"/>
              </w:rPr>
              <w:t>a), 73P</w:t>
            </w:r>
            <w:r w:rsidRPr="008E75F2">
              <w:rPr>
                <w:rFonts w:asciiTheme="minorHAnsi" w:hAnsiTheme="minorHAnsi" w:cstheme="minorHAnsi"/>
              </w:rPr>
              <w:t>(1)(</w:t>
            </w:r>
            <w:r>
              <w:rPr>
                <w:rFonts w:asciiTheme="minorHAnsi" w:hAnsiTheme="minorHAnsi" w:cstheme="minorHAnsi"/>
              </w:rPr>
              <w:t>d)</w:t>
            </w:r>
            <w:r w:rsidRPr="008E75F2">
              <w:rPr>
                <w:rFonts w:asciiTheme="minorHAnsi" w:hAnsiTheme="minorHAnsi" w:cstheme="minorHAnsi"/>
              </w:rPr>
              <w:t xml:space="preserve"> </w:t>
            </w:r>
            <w:r>
              <w:rPr>
                <w:rFonts w:asciiTheme="minorHAnsi" w:hAnsiTheme="minorHAnsi" w:cstheme="minorHAnsi"/>
              </w:rPr>
              <w:t xml:space="preserve">and 73P(1)(e) </w:t>
            </w:r>
            <w:r w:rsidRPr="008E75F2">
              <w:rPr>
                <w:rFonts w:asciiTheme="minorHAnsi" w:hAnsiTheme="minorHAnsi" w:cstheme="minorHAnsi"/>
              </w:rPr>
              <w:t xml:space="preserve">of the </w:t>
            </w:r>
            <w:r w:rsidRPr="008E75F2">
              <w:rPr>
                <w:rFonts w:asciiTheme="minorHAnsi" w:hAnsiTheme="minorHAnsi" w:cstheme="minorHAnsi"/>
                <w:i/>
              </w:rPr>
              <w:t>National Disability Insurance Scheme Act 2013</w:t>
            </w:r>
            <w:r>
              <w:rPr>
                <w:rFonts w:asciiTheme="minorHAnsi" w:hAnsiTheme="minorHAnsi" w:cstheme="minorHAnsi"/>
              </w:rPr>
              <w:t xml:space="preserve">. This includes the grounds that, a delegate of the NDIS Commissioner, formed a reasonable belief that Hopeful Ability Care Pty Ltd and its key personnel, including Mr Ufuk Dik, are no longer suitable to provide supports or services to people with disability. </w:t>
            </w:r>
          </w:p>
        </w:tc>
      </w:tr>
      <w:tr w:rsidR="00EE55B1" w14:paraId="501B68EF" w14:textId="77777777" w:rsidTr="00B63E23">
        <w:tc>
          <w:tcPr>
            <w:cnfStyle w:val="001000000000" w:firstRow="0" w:lastRow="0" w:firstColumn="1" w:lastColumn="0" w:oddVBand="0" w:evenVBand="0" w:oddHBand="0" w:evenHBand="0" w:firstRowFirstColumn="0" w:firstRowLastColumn="0" w:lastRowFirstColumn="0" w:lastRowLastColumn="0"/>
            <w:tcW w:w="1858" w:type="dxa"/>
          </w:tcPr>
          <w:p w14:paraId="0E968F2D" w14:textId="77777777" w:rsidR="00EE55B1" w:rsidRDefault="00EE55B1" w:rsidP="00694B2A">
            <w:pPr>
              <w:rPr>
                <w:rFonts w:asciiTheme="minorHAnsi" w:hAnsiTheme="minorHAnsi" w:cstheme="minorHAnsi"/>
              </w:rPr>
            </w:pPr>
            <w:r>
              <w:rPr>
                <w:rFonts w:asciiTheme="minorHAnsi" w:hAnsiTheme="minorHAnsi" w:cstheme="minorHAnsi"/>
              </w:rPr>
              <w:t>Fine Care Pty Ltd</w:t>
            </w:r>
          </w:p>
          <w:p w14:paraId="3C441E2E" w14:textId="4B4EC97A" w:rsidR="00EE55B1" w:rsidRPr="008E75F2" w:rsidRDefault="00EE55B1" w:rsidP="00EE55B1">
            <w:pPr>
              <w:rPr>
                <w:rFonts w:asciiTheme="minorHAnsi" w:hAnsiTheme="minorHAnsi" w:cstheme="minorHAnsi"/>
              </w:rPr>
            </w:pPr>
            <w:r w:rsidRPr="00EE55B1">
              <w:rPr>
                <w:rFonts w:ascii="Calibri" w:hAnsi="Calibri" w:cs="Calibri"/>
                <w:b w:val="0"/>
                <w:bCs w:val="0"/>
                <w:color w:val="000000"/>
                <w:sz w:val="24"/>
                <w:szCs w:val="24"/>
              </w:rPr>
              <w:t xml:space="preserve"> </w:t>
            </w:r>
            <w:r w:rsidRPr="00EE55B1">
              <w:rPr>
                <w:rFonts w:ascii="Calibri" w:hAnsi="Calibri" w:cs="Calibri"/>
                <w:color w:val="000000"/>
              </w:rPr>
              <w:t>4-FI619N8</w:t>
            </w:r>
          </w:p>
        </w:tc>
        <w:tc>
          <w:tcPr>
            <w:tcW w:w="1443" w:type="dxa"/>
          </w:tcPr>
          <w:p w14:paraId="1C46A407" w14:textId="7BD7C14F" w:rsidR="00EE55B1" w:rsidRPr="008E75F2" w:rsidRDefault="00EE55B1"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26641442506</w:t>
            </w:r>
          </w:p>
        </w:tc>
        <w:tc>
          <w:tcPr>
            <w:tcW w:w="1514" w:type="dxa"/>
          </w:tcPr>
          <w:p w14:paraId="5D0F67CC" w14:textId="5558D215" w:rsidR="00EE55B1" w:rsidRPr="008E75F2" w:rsidRDefault="00EE55B1"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Pleasure Point</w:t>
            </w:r>
          </w:p>
        </w:tc>
        <w:tc>
          <w:tcPr>
            <w:tcW w:w="790" w:type="dxa"/>
          </w:tcPr>
          <w:p w14:paraId="330DF359" w14:textId="2F4C12D9" w:rsidR="00EE55B1" w:rsidRDefault="00EE55B1"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393D68EF" w14:textId="35324B19" w:rsidR="00EE55B1" w:rsidRDefault="00EE55B1"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2172</w:t>
            </w:r>
          </w:p>
        </w:tc>
        <w:tc>
          <w:tcPr>
            <w:tcW w:w="2549" w:type="dxa"/>
          </w:tcPr>
          <w:p w14:paraId="7F0D770B" w14:textId="77777777" w:rsidR="00EE55B1" w:rsidRPr="00E27D70" w:rsidRDefault="00EE55B1" w:rsidP="00E27D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101</w:t>
            </w:r>
          </w:p>
          <w:p w14:paraId="429CD6B5" w14:textId="77B2D67B" w:rsidR="00EE55B1" w:rsidRPr="00E27D70" w:rsidRDefault="00EE55B1" w:rsidP="00E27D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 xml:space="preserve">Accommodation / Tenancy </w:t>
            </w:r>
          </w:p>
          <w:p w14:paraId="6B34067A" w14:textId="77777777" w:rsidR="00EE55B1" w:rsidRPr="00E27D70" w:rsidRDefault="00EE55B1" w:rsidP="00E27D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106 Assist-Life Stage, Transition</w:t>
            </w:r>
          </w:p>
          <w:p w14:paraId="1BF8E80B" w14:textId="77777777" w:rsidR="00EE55B1" w:rsidRPr="00E27D70" w:rsidRDefault="00EE55B1" w:rsidP="00E27D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107 Assist-Personal Activities</w:t>
            </w:r>
          </w:p>
          <w:p w14:paraId="2DB29B5B" w14:textId="77777777" w:rsidR="00EE55B1" w:rsidRPr="00E27D70" w:rsidRDefault="00EE55B1" w:rsidP="00E27D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108 Assist-Travel/Transport</w:t>
            </w:r>
          </w:p>
          <w:p w14:paraId="2811A0AB" w14:textId="77777777" w:rsidR="00EE55B1" w:rsidRPr="00C62540" w:rsidRDefault="00EE55B1" w:rsidP="00EE55B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111 Home Modification </w:t>
            </w:r>
          </w:p>
          <w:p w14:paraId="4C378138" w14:textId="77777777" w:rsidR="00EE55B1" w:rsidRPr="00C62540" w:rsidRDefault="00EE55B1" w:rsidP="00EE55B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114 Community Nursing Care</w:t>
            </w:r>
          </w:p>
          <w:p w14:paraId="08651664" w14:textId="77777777" w:rsidR="00EE55B1" w:rsidRPr="00C62540" w:rsidRDefault="00EE55B1" w:rsidP="00EE55B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115 Daily Tasks/Shared Living </w:t>
            </w:r>
          </w:p>
          <w:p w14:paraId="2918B406" w14:textId="77777777" w:rsidR="00EE55B1" w:rsidRPr="00C62540" w:rsidRDefault="00EE55B1" w:rsidP="00EE55B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116 Innov Community Participation </w:t>
            </w:r>
          </w:p>
          <w:p w14:paraId="76509ABC" w14:textId="77777777" w:rsidR="00EE55B1" w:rsidRPr="00FE2A13" w:rsidRDefault="00EE55B1" w:rsidP="00EE55B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120 Household Tasks</w:t>
            </w:r>
          </w:p>
          <w:p w14:paraId="05686F6B" w14:textId="77777777" w:rsidR="00EE55B1" w:rsidRPr="00FE2A13" w:rsidRDefault="00EE55B1" w:rsidP="00EE55B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123 Assistive Prod-Household Task</w:t>
            </w:r>
          </w:p>
          <w:p w14:paraId="128716B1" w14:textId="77777777" w:rsidR="00EE55B1" w:rsidRPr="00FE2A13" w:rsidRDefault="00EE55B1" w:rsidP="00EE55B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125 Participate Community</w:t>
            </w:r>
          </w:p>
          <w:p w14:paraId="4FB66AF8" w14:textId="77777777" w:rsidR="00EE55B1" w:rsidRDefault="00EE55B1" w:rsidP="00E27D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3797E">
              <w:rPr>
                <w:rFonts w:asciiTheme="minorHAnsi" w:hAnsiTheme="minorHAnsi" w:cstheme="minorHAnsi"/>
                <w:sz w:val="20"/>
                <w:szCs w:val="20"/>
              </w:rPr>
              <w:t>127 Plan Management</w:t>
            </w:r>
          </w:p>
          <w:p w14:paraId="25D3A84F" w14:textId="77777777" w:rsidR="00EE55B1" w:rsidRDefault="00EE55B1" w:rsidP="00E27D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130 Assistance Animals</w:t>
            </w:r>
          </w:p>
          <w:p w14:paraId="42147BED" w14:textId="5DE040FF" w:rsidR="00EE55B1" w:rsidRDefault="00EE55B1" w:rsidP="00E27D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132 </w:t>
            </w:r>
            <w:r w:rsidRPr="00C62540">
              <w:rPr>
                <w:rFonts w:asciiTheme="minorHAnsi" w:hAnsiTheme="minorHAnsi" w:cstheme="minorHAnsi"/>
                <w:sz w:val="20"/>
                <w:szCs w:val="20"/>
              </w:rPr>
              <w:t>Support Coordination</w:t>
            </w:r>
          </w:p>
          <w:p w14:paraId="03EF7D3B" w14:textId="5B6291FA" w:rsidR="00EE55B1" w:rsidRPr="00E27D70" w:rsidRDefault="00EE55B1" w:rsidP="00E27D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136 Group/Centre Activities</w:t>
            </w:r>
          </w:p>
        </w:tc>
        <w:tc>
          <w:tcPr>
            <w:tcW w:w="5245" w:type="dxa"/>
          </w:tcPr>
          <w:p w14:paraId="62D71C29" w14:textId="569779B4" w:rsidR="00EE55B1" w:rsidRPr="0010690C" w:rsidRDefault="00EE55B1" w:rsidP="00EE55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On</w:t>
            </w:r>
            <w:r>
              <w:rPr>
                <w:rFonts w:asciiTheme="minorHAnsi" w:hAnsiTheme="minorHAnsi" w:cstheme="minorHAnsi"/>
              </w:rPr>
              <w:t xml:space="preserve"> 9 March 2023, </w:t>
            </w:r>
            <w:r w:rsidRPr="0010690C">
              <w:rPr>
                <w:rFonts w:asciiTheme="minorHAnsi" w:hAnsiTheme="minorHAnsi" w:cstheme="minorHAnsi"/>
              </w:rPr>
              <w:t xml:space="preserve">a notice of revocation of registration was issued to </w:t>
            </w:r>
            <w:r>
              <w:rPr>
                <w:rFonts w:asciiTheme="minorHAnsi" w:hAnsiTheme="minorHAnsi" w:cstheme="minorHAnsi"/>
              </w:rPr>
              <w:t xml:space="preserve">Fine </w:t>
            </w:r>
            <w:r w:rsidRPr="008E75F2">
              <w:rPr>
                <w:rFonts w:asciiTheme="minorHAnsi" w:hAnsiTheme="minorHAnsi" w:cstheme="minorHAnsi"/>
              </w:rPr>
              <w:t>Care Pty Ltd</w:t>
            </w:r>
            <w:r w:rsidRPr="0010690C">
              <w:rPr>
                <w:rFonts w:asciiTheme="minorHAnsi" w:hAnsiTheme="minorHAnsi" w:cstheme="minorHAnsi"/>
              </w:rPr>
              <w:t xml:space="preserve"> under section</w:t>
            </w:r>
            <w:r>
              <w:rPr>
                <w:rFonts w:asciiTheme="minorHAnsi" w:hAnsiTheme="minorHAnsi" w:cstheme="minorHAnsi"/>
              </w:rPr>
              <w:t xml:space="preserve">s </w:t>
            </w:r>
            <w:proofErr w:type="gramStart"/>
            <w:r>
              <w:rPr>
                <w:rFonts w:asciiTheme="minorHAnsi" w:hAnsiTheme="minorHAnsi" w:cstheme="minorHAnsi"/>
              </w:rPr>
              <w:t>73P(</w:t>
            </w:r>
            <w:proofErr w:type="gramEnd"/>
            <w:r>
              <w:rPr>
                <w:rFonts w:asciiTheme="minorHAnsi" w:hAnsiTheme="minorHAnsi" w:cstheme="minorHAnsi"/>
              </w:rPr>
              <w:t xml:space="preserve">1)(a), 73P(1)(d) and 73P(1)(e) </w:t>
            </w:r>
            <w:r w:rsidRPr="0010690C">
              <w:rPr>
                <w:rFonts w:asciiTheme="minorHAnsi" w:hAnsiTheme="minorHAnsi" w:cstheme="minorHAnsi"/>
              </w:rPr>
              <w:t xml:space="preserve">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71603D9D" w14:textId="05F73AFF" w:rsidR="00EE55B1" w:rsidRDefault="00EE55B1" w:rsidP="00EE55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sidR="00F6207D">
              <w:rPr>
                <w:rFonts w:asciiTheme="minorHAnsi" w:hAnsiTheme="minorHAnsi" w:cstheme="minorHAnsi"/>
              </w:rPr>
              <w:t xml:space="preserve">15 March </w:t>
            </w:r>
            <w:r>
              <w:rPr>
                <w:rFonts w:asciiTheme="minorHAnsi" w:hAnsiTheme="minorHAnsi" w:cstheme="minorHAnsi"/>
              </w:rPr>
              <w:t>2023</w:t>
            </w:r>
            <w:r w:rsidRPr="0010690C">
              <w:rPr>
                <w:rFonts w:asciiTheme="minorHAnsi" w:hAnsiTheme="minorHAnsi" w:cstheme="minorHAnsi"/>
              </w:rPr>
              <w:t>.</w:t>
            </w:r>
          </w:p>
          <w:p w14:paraId="2C2F42AD" w14:textId="77777777" w:rsidR="004D7417" w:rsidRDefault="004D7417" w:rsidP="004D7417">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Conduct identified includes non-compliance with the NDIS Code of Condu</w:t>
            </w:r>
            <w:r>
              <w:rPr>
                <w:rFonts w:asciiTheme="minorHAnsi" w:hAnsiTheme="minorHAnsi" w:cstheme="minorHAnsi"/>
              </w:rPr>
              <w:t>ct through a failure to</w:t>
            </w:r>
            <w:r w:rsidRPr="00C85D62">
              <w:rPr>
                <w:rFonts w:asciiTheme="minorHAnsi" w:hAnsiTheme="minorHAnsi" w:cstheme="minorHAnsi"/>
              </w:rPr>
              <w:t xml:space="preserve"> act with integrity, honesty and transparency. </w:t>
            </w:r>
            <w:r>
              <w:rPr>
                <w:rFonts w:asciiTheme="minorHAnsi" w:hAnsiTheme="minorHAnsi" w:cstheme="minorHAnsi"/>
              </w:rPr>
              <w:t xml:space="preserve">More specifically, identified conduct involved the provision of falsified and inappropriate claims for payment against the NDIS plans of NDIS participants, including by key personnel, Ms Berivan Khalil. </w:t>
            </w:r>
          </w:p>
          <w:p w14:paraId="15A40333" w14:textId="77777777" w:rsidR="00EE55B1" w:rsidRPr="0010690C" w:rsidRDefault="00EE55B1" w:rsidP="00694B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E55B1" w14:paraId="74A3BCB1"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21012674" w14:textId="77777777" w:rsidR="00EE55B1" w:rsidRDefault="007913F1" w:rsidP="00694B2A">
            <w:pPr>
              <w:rPr>
                <w:rFonts w:asciiTheme="minorHAnsi" w:hAnsiTheme="minorHAnsi" w:cstheme="minorHAnsi"/>
              </w:rPr>
            </w:pPr>
            <w:r>
              <w:rPr>
                <w:rFonts w:asciiTheme="minorHAnsi" w:hAnsiTheme="minorHAnsi" w:cstheme="minorHAnsi"/>
              </w:rPr>
              <w:t>First Care Pty Ltd</w:t>
            </w:r>
          </w:p>
          <w:p w14:paraId="1D672AF4" w14:textId="12706F97" w:rsidR="007913F1" w:rsidRPr="008E75F2" w:rsidRDefault="007913F1" w:rsidP="00694B2A">
            <w:pPr>
              <w:rPr>
                <w:rFonts w:asciiTheme="minorHAnsi" w:hAnsiTheme="minorHAnsi" w:cstheme="minorHAnsi"/>
              </w:rPr>
            </w:pPr>
            <w:r>
              <w:rPr>
                <w:rFonts w:asciiTheme="minorHAnsi" w:hAnsiTheme="minorHAnsi" w:cstheme="minorHAnsi"/>
              </w:rPr>
              <w:t>4-HCMS79F)</w:t>
            </w:r>
          </w:p>
        </w:tc>
        <w:tc>
          <w:tcPr>
            <w:tcW w:w="1443" w:type="dxa"/>
          </w:tcPr>
          <w:p w14:paraId="19E783F2" w14:textId="25558252" w:rsidR="00EE55B1" w:rsidRPr="008E75F2" w:rsidRDefault="007913F1"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50655851353</w:t>
            </w:r>
          </w:p>
        </w:tc>
        <w:tc>
          <w:tcPr>
            <w:tcW w:w="1514" w:type="dxa"/>
          </w:tcPr>
          <w:p w14:paraId="61BDA252" w14:textId="5D38E790" w:rsidR="00EE55B1" w:rsidRPr="008E75F2" w:rsidRDefault="007913F1"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Epping</w:t>
            </w:r>
          </w:p>
        </w:tc>
        <w:tc>
          <w:tcPr>
            <w:tcW w:w="790" w:type="dxa"/>
          </w:tcPr>
          <w:p w14:paraId="43090199" w14:textId="6E762D07" w:rsidR="00EE55B1" w:rsidRDefault="007913F1"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4B8F344E" w14:textId="696563FA" w:rsidR="00EE55B1" w:rsidRDefault="007913F1"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3076</w:t>
            </w:r>
          </w:p>
        </w:tc>
        <w:tc>
          <w:tcPr>
            <w:tcW w:w="2549" w:type="dxa"/>
          </w:tcPr>
          <w:p w14:paraId="5BAF0F70" w14:textId="77777777" w:rsidR="007913F1" w:rsidRPr="00FE2A13" w:rsidRDefault="007913F1" w:rsidP="007913F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101</w:t>
            </w:r>
          </w:p>
          <w:p w14:paraId="65F03226" w14:textId="77777777" w:rsidR="007913F1" w:rsidRPr="00FE2A13" w:rsidRDefault="007913F1" w:rsidP="007913F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 xml:space="preserve">Accommodation / Tenancy </w:t>
            </w:r>
          </w:p>
          <w:p w14:paraId="511A1DDC" w14:textId="77777777" w:rsidR="007913F1" w:rsidRPr="00FE2A13" w:rsidRDefault="007913F1" w:rsidP="007913F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102 Assist Access/Maintain Employ</w:t>
            </w:r>
          </w:p>
          <w:p w14:paraId="3A77E38C" w14:textId="77777777" w:rsidR="007913F1" w:rsidRPr="00FE2A13" w:rsidRDefault="007913F1" w:rsidP="007913F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106 Assist-Life Stage, Transition</w:t>
            </w:r>
          </w:p>
          <w:p w14:paraId="24614110" w14:textId="77777777" w:rsidR="007913F1" w:rsidRPr="00FE2A13" w:rsidRDefault="007913F1" w:rsidP="007913F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107 Assist-Personal Activities</w:t>
            </w:r>
          </w:p>
          <w:p w14:paraId="4209B610" w14:textId="77777777" w:rsidR="007913F1" w:rsidRPr="00FE2A13" w:rsidRDefault="007913F1" w:rsidP="007913F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108 Assist-Travel/Transport</w:t>
            </w:r>
          </w:p>
          <w:p w14:paraId="0A047762" w14:textId="77777777" w:rsidR="007913F1" w:rsidRPr="00C62540" w:rsidRDefault="007913F1" w:rsidP="007913F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114 Community Nursing Care</w:t>
            </w:r>
          </w:p>
          <w:p w14:paraId="68649695" w14:textId="77777777" w:rsidR="007913F1" w:rsidRPr="00C62540" w:rsidRDefault="007913F1" w:rsidP="007913F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115 Daily Tasks/Shared Living </w:t>
            </w:r>
          </w:p>
          <w:p w14:paraId="4A59DC89" w14:textId="77777777" w:rsidR="007913F1" w:rsidRPr="00FE2A13" w:rsidRDefault="007913F1" w:rsidP="007913F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120 Household Tasks</w:t>
            </w:r>
          </w:p>
          <w:p w14:paraId="7FEA1046" w14:textId="77777777" w:rsidR="007913F1" w:rsidRPr="00FE2A13" w:rsidRDefault="007913F1" w:rsidP="007913F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E2A13">
              <w:rPr>
                <w:rFonts w:asciiTheme="minorHAnsi" w:hAnsiTheme="minorHAnsi" w:cstheme="minorHAnsi"/>
                <w:sz w:val="20"/>
                <w:szCs w:val="20"/>
              </w:rPr>
              <w:t>125 Participate Community</w:t>
            </w:r>
          </w:p>
          <w:p w14:paraId="1854632C" w14:textId="77777777" w:rsidR="00EE55B1" w:rsidRDefault="007913F1" w:rsidP="00E27D7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3797E">
              <w:rPr>
                <w:rFonts w:asciiTheme="minorHAnsi" w:hAnsiTheme="minorHAnsi" w:cstheme="minorHAnsi"/>
                <w:sz w:val="20"/>
                <w:szCs w:val="20"/>
              </w:rPr>
              <w:t>128 Therapeutic Supports</w:t>
            </w:r>
          </w:p>
          <w:p w14:paraId="31EBA1B8" w14:textId="1DB53B31" w:rsidR="007913F1" w:rsidRPr="00C62540" w:rsidRDefault="007913F1" w:rsidP="007913F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131 Specialised Disability Accommodation  </w:t>
            </w:r>
          </w:p>
          <w:p w14:paraId="4FD6797D" w14:textId="37A7E629" w:rsidR="007913F1" w:rsidRPr="00E27D70" w:rsidRDefault="007913F1" w:rsidP="00E27D7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136 Group/Centre Activities</w:t>
            </w:r>
          </w:p>
        </w:tc>
        <w:tc>
          <w:tcPr>
            <w:tcW w:w="5245" w:type="dxa"/>
          </w:tcPr>
          <w:p w14:paraId="734992F8" w14:textId="14A364F1" w:rsidR="00F6207D" w:rsidRPr="0010690C" w:rsidRDefault="00F6207D" w:rsidP="00F620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On</w:t>
            </w:r>
            <w:r>
              <w:rPr>
                <w:rFonts w:asciiTheme="minorHAnsi" w:hAnsiTheme="minorHAnsi" w:cstheme="minorHAnsi"/>
              </w:rPr>
              <w:t xml:space="preserve"> 9 March 2023, </w:t>
            </w:r>
            <w:r w:rsidRPr="0010690C">
              <w:rPr>
                <w:rFonts w:asciiTheme="minorHAnsi" w:hAnsiTheme="minorHAnsi" w:cstheme="minorHAnsi"/>
              </w:rPr>
              <w:t xml:space="preserve">a notice of revocation of registration was issued to </w:t>
            </w:r>
            <w:r>
              <w:rPr>
                <w:rFonts w:asciiTheme="minorHAnsi" w:hAnsiTheme="minorHAnsi" w:cstheme="minorHAnsi"/>
              </w:rPr>
              <w:t xml:space="preserve">First </w:t>
            </w:r>
            <w:r w:rsidRPr="008E75F2">
              <w:rPr>
                <w:rFonts w:asciiTheme="minorHAnsi" w:hAnsiTheme="minorHAnsi" w:cstheme="minorHAnsi"/>
              </w:rPr>
              <w:t>Care Pty Ltd</w:t>
            </w:r>
            <w:r w:rsidRPr="0010690C">
              <w:rPr>
                <w:rFonts w:asciiTheme="minorHAnsi" w:hAnsiTheme="minorHAnsi" w:cstheme="minorHAnsi"/>
              </w:rPr>
              <w:t xml:space="preserve"> under section</w:t>
            </w:r>
            <w:r>
              <w:rPr>
                <w:rFonts w:asciiTheme="minorHAnsi" w:hAnsiTheme="minorHAnsi" w:cstheme="minorHAnsi"/>
              </w:rPr>
              <w:t xml:space="preserve"> </w:t>
            </w:r>
            <w:proofErr w:type="gramStart"/>
            <w:r>
              <w:rPr>
                <w:rFonts w:asciiTheme="minorHAnsi" w:hAnsiTheme="minorHAnsi" w:cstheme="minorHAnsi"/>
              </w:rPr>
              <w:t>73P(</w:t>
            </w:r>
            <w:proofErr w:type="gramEnd"/>
            <w:r>
              <w:rPr>
                <w:rFonts w:asciiTheme="minorHAnsi" w:hAnsiTheme="minorHAnsi" w:cstheme="minorHAnsi"/>
              </w:rPr>
              <w:t xml:space="preserve">1)(a) </w:t>
            </w:r>
            <w:r w:rsidRPr="0010690C">
              <w:rPr>
                <w:rFonts w:asciiTheme="minorHAnsi" w:hAnsiTheme="minorHAnsi" w:cstheme="minorHAnsi"/>
              </w:rPr>
              <w:t xml:space="preserve">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689839EA" w14:textId="4ADC9901" w:rsidR="00F6207D" w:rsidRDefault="00F6207D" w:rsidP="00F620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Pr>
                <w:rFonts w:asciiTheme="minorHAnsi" w:hAnsiTheme="minorHAnsi" w:cstheme="minorHAnsi"/>
              </w:rPr>
              <w:t>15 March 2023</w:t>
            </w:r>
            <w:r w:rsidRPr="0010690C">
              <w:rPr>
                <w:rFonts w:asciiTheme="minorHAnsi" w:hAnsiTheme="minorHAnsi" w:cstheme="minorHAnsi"/>
              </w:rPr>
              <w:t>.</w:t>
            </w:r>
          </w:p>
          <w:p w14:paraId="3D7F2AA9" w14:textId="4E1ADF02" w:rsidR="00F6207D" w:rsidRPr="00F6207D" w:rsidRDefault="00F6207D" w:rsidP="00F620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Conduct identified involved a failure</w:t>
            </w:r>
            <w:r w:rsidRPr="00F6207D">
              <w:rPr>
                <w:rFonts w:asciiTheme="minorHAnsi" w:hAnsiTheme="minorHAnsi" w:cstheme="minorHAnsi"/>
              </w:rPr>
              <w:t xml:space="preserve"> by First Care</w:t>
            </w:r>
            <w:r>
              <w:rPr>
                <w:rFonts w:asciiTheme="minorHAnsi" w:hAnsiTheme="minorHAnsi" w:cstheme="minorHAnsi"/>
              </w:rPr>
              <w:t xml:space="preserve"> Pty Ltd to notify the Commissioner of a significant change</w:t>
            </w:r>
            <w:r w:rsidRPr="00F6207D">
              <w:rPr>
                <w:rFonts w:asciiTheme="minorHAnsi" w:hAnsiTheme="minorHAnsi" w:cstheme="minorHAnsi"/>
              </w:rPr>
              <w:t xml:space="preserve"> in the organisation or its governance arrangements</w:t>
            </w:r>
            <w:r>
              <w:rPr>
                <w:rFonts w:asciiTheme="minorHAnsi" w:hAnsiTheme="minorHAnsi" w:cstheme="minorHAnsi"/>
              </w:rPr>
              <w:t>, which</w:t>
            </w:r>
            <w:r w:rsidRPr="00F6207D">
              <w:rPr>
                <w:rFonts w:asciiTheme="minorHAnsi" w:hAnsiTheme="minorHAnsi" w:cstheme="minorHAnsi"/>
              </w:rPr>
              <w:t xml:space="preserve"> constitutes a breach of section 13A of the </w:t>
            </w:r>
            <w:r w:rsidRPr="00F6207D">
              <w:rPr>
                <w:rFonts w:asciiTheme="minorHAnsi" w:hAnsiTheme="minorHAnsi" w:cstheme="minorHAnsi"/>
                <w:i/>
                <w:iCs/>
              </w:rPr>
              <w:t xml:space="preserve">National Disability Insurance Scheme (Provider Registration and Practice Standards) Rules 2018. </w:t>
            </w:r>
          </w:p>
          <w:p w14:paraId="0BE691D6" w14:textId="50AB08C2" w:rsidR="00F6207D" w:rsidRDefault="00F6207D" w:rsidP="00F6207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1FF927D" w14:textId="77777777" w:rsidR="00EE55B1" w:rsidRPr="0010690C" w:rsidRDefault="00EE55B1" w:rsidP="00694B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63E23" w14:paraId="093E75F5" w14:textId="77777777" w:rsidTr="00B63E23">
        <w:tc>
          <w:tcPr>
            <w:cnfStyle w:val="001000000000" w:firstRow="0" w:lastRow="0" w:firstColumn="1" w:lastColumn="0" w:oddVBand="0" w:evenVBand="0" w:oddHBand="0" w:evenHBand="0" w:firstRowFirstColumn="0" w:firstRowLastColumn="0" w:lastRowFirstColumn="0" w:lastRowLastColumn="0"/>
            <w:tcW w:w="1858" w:type="dxa"/>
          </w:tcPr>
          <w:p w14:paraId="7CD6BF1D" w14:textId="77777777" w:rsidR="00694B2A" w:rsidRDefault="00C27B59" w:rsidP="00694B2A">
            <w:pPr>
              <w:rPr>
                <w:rFonts w:asciiTheme="minorHAnsi" w:hAnsiTheme="minorHAnsi" w:cstheme="minorHAnsi"/>
              </w:rPr>
            </w:pPr>
            <w:r w:rsidRPr="008E75F2">
              <w:rPr>
                <w:rFonts w:asciiTheme="minorHAnsi" w:hAnsiTheme="minorHAnsi" w:cstheme="minorHAnsi"/>
              </w:rPr>
              <w:t>Millennium Disability Care Pty Ltd</w:t>
            </w:r>
          </w:p>
          <w:p w14:paraId="556EB8BD" w14:textId="77777777" w:rsidR="00694B2A" w:rsidRDefault="00C27B59" w:rsidP="00694B2A">
            <w:pPr>
              <w:spacing w:after="0"/>
              <w:rPr>
                <w:rFonts w:asciiTheme="minorHAnsi" w:hAnsiTheme="minorHAnsi" w:cstheme="minorHAnsi"/>
              </w:rPr>
            </w:pPr>
            <w:r w:rsidRPr="00EF5B81">
              <w:rPr>
                <w:rFonts w:asciiTheme="minorHAnsi" w:hAnsiTheme="minorHAnsi" w:cstheme="minorHAnsi"/>
              </w:rPr>
              <w:t>4-433J-1182</w:t>
            </w:r>
          </w:p>
        </w:tc>
        <w:tc>
          <w:tcPr>
            <w:tcW w:w="1443" w:type="dxa"/>
          </w:tcPr>
          <w:p w14:paraId="13B21895" w14:textId="77777777" w:rsidR="00694B2A" w:rsidRPr="00364EAE"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8E75F2">
              <w:rPr>
                <w:rFonts w:asciiTheme="minorHAnsi" w:hAnsiTheme="minorHAnsi" w:cstheme="minorHAnsi"/>
              </w:rPr>
              <w:t>59631118879</w:t>
            </w:r>
          </w:p>
        </w:tc>
        <w:tc>
          <w:tcPr>
            <w:tcW w:w="1514" w:type="dxa"/>
          </w:tcPr>
          <w:p w14:paraId="3265D183" w14:textId="77777777" w:rsidR="00694B2A"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75F2">
              <w:rPr>
                <w:rFonts w:asciiTheme="minorHAnsi" w:hAnsiTheme="minorHAnsi" w:cstheme="minorHAnsi"/>
              </w:rPr>
              <w:t>Williams Landing</w:t>
            </w:r>
          </w:p>
        </w:tc>
        <w:tc>
          <w:tcPr>
            <w:tcW w:w="790" w:type="dxa"/>
          </w:tcPr>
          <w:p w14:paraId="07237013" w14:textId="77777777" w:rsidR="00694B2A"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758F4870" w14:textId="77777777" w:rsidR="00694B2A"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3027</w:t>
            </w:r>
          </w:p>
        </w:tc>
        <w:tc>
          <w:tcPr>
            <w:tcW w:w="2549" w:type="dxa"/>
          </w:tcPr>
          <w:p w14:paraId="14DAF217" w14:textId="77777777" w:rsidR="00694B2A" w:rsidRPr="00E27D70" w:rsidRDefault="00C27B59" w:rsidP="00E27D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101 Accommodation/Tenancy</w:t>
            </w:r>
          </w:p>
          <w:p w14:paraId="2E862A82" w14:textId="77777777" w:rsidR="00694B2A" w:rsidRPr="00E27D70" w:rsidRDefault="00C27B59" w:rsidP="00E27D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102 Assist Access/Maintain Employ</w:t>
            </w:r>
          </w:p>
          <w:p w14:paraId="6C198202" w14:textId="77777777" w:rsidR="00694B2A" w:rsidRPr="00E27D70" w:rsidRDefault="00C27B59" w:rsidP="00E27D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103 Assist Prod-Pers Care/Safety</w:t>
            </w:r>
          </w:p>
          <w:p w14:paraId="299D7D31" w14:textId="77777777" w:rsidR="00694B2A" w:rsidRPr="00E27D70" w:rsidRDefault="00C27B59" w:rsidP="00E27D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106 Assist-Life Stage, Transition</w:t>
            </w:r>
          </w:p>
          <w:p w14:paraId="19D87B06" w14:textId="77777777" w:rsidR="00694B2A" w:rsidRPr="00E27D70" w:rsidRDefault="00C27B59" w:rsidP="00E27D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107 Assist-Personal Activities</w:t>
            </w:r>
          </w:p>
          <w:p w14:paraId="20F44DD4" w14:textId="77777777" w:rsidR="00694B2A" w:rsidRPr="00E27D70" w:rsidRDefault="00C27B59" w:rsidP="00E27D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108 Assist-Travel/Transport</w:t>
            </w:r>
          </w:p>
          <w:p w14:paraId="575A7DC7" w14:textId="77777777" w:rsidR="00694B2A" w:rsidRPr="00E27D70" w:rsidRDefault="00C27B59" w:rsidP="00E27D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115 Daily Tasks/Shared Living</w:t>
            </w:r>
          </w:p>
          <w:p w14:paraId="45982B3C" w14:textId="77777777" w:rsidR="00694B2A" w:rsidRPr="00E27D70" w:rsidRDefault="00C27B59" w:rsidP="00E27D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117 Development-Life Skills</w:t>
            </w:r>
          </w:p>
          <w:p w14:paraId="79BF84DE" w14:textId="77777777" w:rsidR="00694B2A" w:rsidRPr="00E27D70" w:rsidRDefault="00C27B59" w:rsidP="00E27D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120 Household Tasks</w:t>
            </w:r>
          </w:p>
          <w:p w14:paraId="43594451" w14:textId="77777777" w:rsidR="00694B2A" w:rsidRPr="00E27D70" w:rsidRDefault="00C27B59" w:rsidP="00E27D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123 Assistive Prod-Household Task</w:t>
            </w:r>
          </w:p>
          <w:p w14:paraId="529EA114" w14:textId="77777777" w:rsidR="00694B2A" w:rsidRPr="00E27D70" w:rsidRDefault="00C27B59" w:rsidP="00E27D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125 Participate Community</w:t>
            </w:r>
          </w:p>
          <w:p w14:paraId="2A966B50" w14:textId="77777777" w:rsidR="00694B2A" w:rsidRPr="00E27D70" w:rsidRDefault="00C27B59" w:rsidP="00E27D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133 Spec Support Employ</w:t>
            </w:r>
          </w:p>
          <w:p w14:paraId="679F96E1" w14:textId="77777777" w:rsidR="00694B2A" w:rsidRPr="002129FE" w:rsidRDefault="00C27B59" w:rsidP="00E27D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27D70">
              <w:rPr>
                <w:rFonts w:asciiTheme="minorHAnsi" w:hAnsiTheme="minorHAnsi" w:cstheme="minorHAnsi"/>
                <w:sz w:val="20"/>
                <w:szCs w:val="20"/>
              </w:rPr>
              <w:t>136 Group/Centre Activities</w:t>
            </w:r>
          </w:p>
        </w:tc>
        <w:tc>
          <w:tcPr>
            <w:tcW w:w="5245" w:type="dxa"/>
          </w:tcPr>
          <w:p w14:paraId="706C2621" w14:textId="77777777" w:rsidR="00694B2A" w:rsidRPr="0010690C" w:rsidRDefault="00C27B59" w:rsidP="00694B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On</w:t>
            </w:r>
            <w:r w:rsidR="0042701E">
              <w:rPr>
                <w:rFonts w:asciiTheme="minorHAnsi" w:hAnsiTheme="minorHAnsi" w:cstheme="minorHAnsi"/>
              </w:rPr>
              <w:t xml:space="preserve"> 11</w:t>
            </w:r>
            <w:r>
              <w:rPr>
                <w:rFonts w:asciiTheme="minorHAnsi" w:hAnsiTheme="minorHAnsi" w:cstheme="minorHAnsi"/>
              </w:rPr>
              <w:t xml:space="preserve"> January 2023, </w:t>
            </w:r>
            <w:r w:rsidRPr="0010690C">
              <w:rPr>
                <w:rFonts w:asciiTheme="minorHAnsi" w:hAnsiTheme="minorHAnsi" w:cstheme="minorHAnsi"/>
              </w:rPr>
              <w:t xml:space="preserve">a notice of revocation of registration was issued to </w:t>
            </w:r>
            <w:r w:rsidRPr="008E75F2">
              <w:rPr>
                <w:rFonts w:asciiTheme="minorHAnsi" w:hAnsiTheme="minorHAnsi" w:cstheme="minorHAnsi"/>
              </w:rPr>
              <w:t>Millennium Disability Care Pty Ltd</w:t>
            </w:r>
            <w:r w:rsidRPr="0010690C">
              <w:rPr>
                <w:rFonts w:asciiTheme="minorHAnsi" w:hAnsiTheme="minorHAnsi" w:cstheme="minorHAnsi"/>
              </w:rPr>
              <w:t xml:space="preserve"> under section</w:t>
            </w:r>
            <w:r>
              <w:rPr>
                <w:rFonts w:asciiTheme="minorHAnsi" w:hAnsiTheme="minorHAnsi" w:cstheme="minorHAnsi"/>
              </w:rPr>
              <w:t>s</w:t>
            </w:r>
            <w:r w:rsidRPr="0010690C">
              <w:rPr>
                <w:rFonts w:asciiTheme="minorHAnsi" w:hAnsiTheme="minorHAnsi" w:cstheme="minorHAnsi"/>
              </w:rPr>
              <w:t xml:space="preserve"> </w:t>
            </w:r>
            <w:proofErr w:type="gramStart"/>
            <w:r w:rsidRPr="0010690C">
              <w:rPr>
                <w:rFonts w:asciiTheme="minorHAnsi" w:hAnsiTheme="minorHAnsi" w:cstheme="minorHAnsi"/>
              </w:rPr>
              <w:t>73P(</w:t>
            </w:r>
            <w:proofErr w:type="gramEnd"/>
            <w:r w:rsidRPr="0010690C">
              <w:rPr>
                <w:rFonts w:asciiTheme="minorHAnsi" w:hAnsiTheme="minorHAnsi" w:cstheme="minorHAnsi"/>
              </w:rPr>
              <w:t xml:space="preserve">1)(a) </w:t>
            </w:r>
            <w:r>
              <w:rPr>
                <w:rFonts w:asciiTheme="minorHAnsi" w:hAnsiTheme="minorHAnsi" w:cstheme="minorHAnsi"/>
              </w:rPr>
              <w:t xml:space="preserve">and 73P(1)(d) </w:t>
            </w:r>
            <w:r w:rsidRPr="0010690C">
              <w:rPr>
                <w:rFonts w:asciiTheme="minorHAnsi" w:hAnsiTheme="minorHAnsi" w:cstheme="minorHAnsi"/>
              </w:rPr>
              <w:t xml:space="preserve">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7FFFAB82" w14:textId="77777777" w:rsidR="00694B2A" w:rsidRDefault="00C27B59" w:rsidP="00694B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sidR="0042701E" w:rsidRPr="006E24B0">
              <w:rPr>
                <w:rFonts w:asciiTheme="minorHAnsi" w:hAnsiTheme="minorHAnsi" w:cstheme="minorHAnsi"/>
              </w:rPr>
              <w:t>13</w:t>
            </w:r>
            <w:r>
              <w:rPr>
                <w:rFonts w:asciiTheme="minorHAnsi" w:hAnsiTheme="minorHAnsi" w:cstheme="minorHAnsi"/>
              </w:rPr>
              <w:t xml:space="preserve"> January 2023</w:t>
            </w:r>
            <w:r w:rsidRPr="0010690C">
              <w:rPr>
                <w:rFonts w:asciiTheme="minorHAnsi" w:hAnsiTheme="minorHAnsi" w:cstheme="minorHAnsi"/>
              </w:rPr>
              <w:t>.</w:t>
            </w:r>
          </w:p>
          <w:p w14:paraId="0E638D3F" w14:textId="77777777" w:rsidR="00694B2A" w:rsidRPr="004D73F1" w:rsidRDefault="00C27B59" w:rsidP="00694B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AD31D1">
              <w:rPr>
                <w:rFonts w:asciiTheme="minorHAnsi" w:hAnsiTheme="minorHAnsi" w:cstheme="minorHAnsi"/>
              </w:rPr>
              <w:t xml:space="preserve">The </w:t>
            </w:r>
            <w:r>
              <w:rPr>
                <w:rFonts w:asciiTheme="minorHAnsi" w:hAnsiTheme="minorHAnsi" w:cstheme="minorHAnsi"/>
              </w:rPr>
              <w:t xml:space="preserve">revocation was issued on grounds provided under sections </w:t>
            </w:r>
            <w:proofErr w:type="gramStart"/>
            <w:r w:rsidRPr="0010690C">
              <w:rPr>
                <w:rFonts w:asciiTheme="minorHAnsi" w:hAnsiTheme="minorHAnsi" w:cstheme="minorHAnsi"/>
              </w:rPr>
              <w:t>73P(</w:t>
            </w:r>
            <w:proofErr w:type="gramEnd"/>
            <w:r w:rsidRPr="0010690C">
              <w:rPr>
                <w:rFonts w:asciiTheme="minorHAnsi" w:hAnsiTheme="minorHAnsi" w:cstheme="minorHAnsi"/>
              </w:rPr>
              <w:t xml:space="preserve">1)(a) </w:t>
            </w:r>
            <w:r>
              <w:rPr>
                <w:rFonts w:asciiTheme="minorHAnsi" w:hAnsiTheme="minorHAnsi" w:cstheme="minorHAnsi"/>
              </w:rPr>
              <w:t xml:space="preserve">and 73P(1)(d) of </w:t>
            </w:r>
            <w:r w:rsidRPr="00AD31D1">
              <w:rPr>
                <w:rFonts w:asciiTheme="minorHAnsi" w:hAnsiTheme="minorHAnsi" w:cstheme="minorHAnsi"/>
              </w:rPr>
              <w:t xml:space="preserve">the </w:t>
            </w:r>
            <w:r w:rsidRPr="00F15DDC">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in that </w:t>
            </w:r>
            <w:r w:rsidRPr="00C85D62">
              <w:rPr>
                <w:rFonts w:asciiTheme="minorHAnsi" w:hAnsiTheme="minorHAnsi" w:cstheme="minorHAnsi"/>
              </w:rPr>
              <w:t xml:space="preserve">a delegate of the NDIS Commissioner </w:t>
            </w:r>
            <w:r>
              <w:rPr>
                <w:rFonts w:asciiTheme="minorHAnsi" w:hAnsiTheme="minorHAnsi" w:cstheme="minorHAnsi"/>
              </w:rPr>
              <w:t>has</w:t>
            </w:r>
            <w:r w:rsidRPr="00C85D62">
              <w:rPr>
                <w:rFonts w:asciiTheme="minorHAnsi" w:hAnsiTheme="minorHAnsi" w:cstheme="minorHAnsi"/>
              </w:rPr>
              <w:t xml:space="preserve"> formed a reasonable belief that </w:t>
            </w:r>
            <w:r w:rsidRPr="008E75F2">
              <w:rPr>
                <w:rFonts w:asciiTheme="minorHAnsi" w:hAnsiTheme="minorHAnsi" w:cstheme="minorHAnsi"/>
              </w:rPr>
              <w:t>Millennium Disability Care Pty Ltd</w:t>
            </w:r>
            <w:r w:rsidRPr="00C85D62">
              <w:rPr>
                <w:rFonts w:asciiTheme="minorHAnsi" w:hAnsiTheme="minorHAnsi" w:cstheme="minorHAnsi"/>
              </w:rPr>
              <w:t xml:space="preserve"> has breached the </w:t>
            </w:r>
            <w:r w:rsidRPr="00C85D62">
              <w:rPr>
                <w:rFonts w:asciiTheme="minorHAnsi" w:hAnsiTheme="minorHAnsi" w:cstheme="minorHAnsi"/>
                <w:i/>
                <w:iCs/>
              </w:rPr>
              <w:t>National Disability Insurance Scheme Act 2013</w:t>
            </w:r>
            <w:r>
              <w:rPr>
                <w:rFonts w:asciiTheme="minorHAnsi" w:hAnsiTheme="minorHAnsi" w:cstheme="minorHAnsi"/>
                <w:i/>
                <w:iCs/>
              </w:rPr>
              <w:t xml:space="preserve"> </w:t>
            </w:r>
            <w:r>
              <w:rPr>
                <w:rFonts w:asciiTheme="minorHAnsi" w:hAnsiTheme="minorHAnsi" w:cstheme="minorHAnsi"/>
                <w:iCs/>
              </w:rPr>
              <w:t>and is not</w:t>
            </w:r>
            <w:r w:rsidRPr="000F00C5">
              <w:rPr>
                <w:rFonts w:asciiTheme="minorHAnsi" w:hAnsiTheme="minorHAnsi" w:cstheme="minorHAnsi"/>
              </w:rPr>
              <w:t xml:space="preserve"> suitable to be involved in providing supports or services to people with disability</w:t>
            </w:r>
            <w:r>
              <w:rPr>
                <w:rFonts w:asciiTheme="minorHAnsi" w:hAnsiTheme="minorHAnsi" w:cstheme="minorHAnsi"/>
              </w:rPr>
              <w:t>.</w:t>
            </w:r>
          </w:p>
          <w:p w14:paraId="1C2E5679" w14:textId="77777777" w:rsidR="00694B2A" w:rsidRDefault="00C27B59" w:rsidP="00694B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Conduct identified includes non-compliance with the NDIS Code of Conduct through a failure to act with integrity, honesty and transparency. </w:t>
            </w:r>
          </w:p>
          <w:p w14:paraId="38B8165B" w14:textId="77777777" w:rsidR="00694B2A" w:rsidRPr="0010690C"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The NDIS Commission identified conduct involving </w:t>
            </w:r>
            <w:r>
              <w:rPr>
                <w:rFonts w:asciiTheme="minorHAnsi" w:hAnsiTheme="minorHAnsi" w:cstheme="minorHAnsi"/>
              </w:rPr>
              <w:t>the submission of falsified and inappropriate claims for payment to the NDIS for services not delivered and in collusion with other entities and individuals, which had serious adverse effect on NDIS participants’ mental and physical wellbeing.</w:t>
            </w:r>
          </w:p>
        </w:tc>
      </w:tr>
      <w:tr w:rsidR="00B63E23" w14:paraId="5EABB150"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3C3FE3C3" w14:textId="77777777" w:rsidR="00694B2A" w:rsidRDefault="00C27B59" w:rsidP="00694B2A">
            <w:pPr>
              <w:spacing w:after="0"/>
              <w:rPr>
                <w:rFonts w:asciiTheme="minorHAnsi" w:hAnsiTheme="minorHAnsi" w:cstheme="minorHAnsi"/>
              </w:rPr>
            </w:pPr>
            <w:r>
              <w:rPr>
                <w:rFonts w:asciiTheme="minorHAnsi" w:hAnsiTheme="minorHAnsi" w:cstheme="minorHAnsi"/>
              </w:rPr>
              <w:t>Forward Focused Group Pty Ltd</w:t>
            </w:r>
          </w:p>
        </w:tc>
        <w:tc>
          <w:tcPr>
            <w:tcW w:w="1443" w:type="dxa"/>
          </w:tcPr>
          <w:p w14:paraId="7A118CAC" w14:textId="77777777" w:rsidR="00694B2A" w:rsidRPr="00A3797E"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364EAE">
              <w:rPr>
                <w:rFonts w:asciiTheme="minorHAnsi" w:hAnsiTheme="minorHAnsi" w:cstheme="minorHAnsi"/>
                <w:lang w:val="en"/>
              </w:rPr>
              <w:t>98643878639</w:t>
            </w:r>
          </w:p>
        </w:tc>
        <w:tc>
          <w:tcPr>
            <w:tcW w:w="1514" w:type="dxa"/>
          </w:tcPr>
          <w:p w14:paraId="0E4EA4B7" w14:textId="77777777" w:rsidR="00694B2A"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790" w:type="dxa"/>
          </w:tcPr>
          <w:p w14:paraId="7A11A844" w14:textId="77777777" w:rsidR="00694B2A"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55" w:type="dxa"/>
          </w:tcPr>
          <w:p w14:paraId="127123DB" w14:textId="77777777" w:rsidR="00694B2A"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2549" w:type="dxa"/>
          </w:tcPr>
          <w:p w14:paraId="19793272" w14:textId="77777777" w:rsidR="00694B2A" w:rsidRDefault="00C27B59" w:rsidP="00694B2A">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129FE">
              <w:rPr>
                <w:rFonts w:asciiTheme="minorHAnsi" w:hAnsiTheme="minorHAnsi" w:cstheme="minorHAnsi"/>
                <w:sz w:val="20"/>
                <w:szCs w:val="20"/>
              </w:rPr>
              <w:t>108 Assist-Travel/Transport</w:t>
            </w:r>
          </w:p>
          <w:p w14:paraId="5991077E" w14:textId="77777777" w:rsidR="00694B2A" w:rsidRPr="00A3797E"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120 Household Tasks</w:t>
            </w:r>
          </w:p>
        </w:tc>
        <w:tc>
          <w:tcPr>
            <w:tcW w:w="5245" w:type="dxa"/>
          </w:tcPr>
          <w:p w14:paraId="2BD962F0" w14:textId="77777777" w:rsidR="00694B2A" w:rsidRPr="0010690C"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On </w:t>
            </w:r>
            <w:r>
              <w:rPr>
                <w:rFonts w:asciiTheme="minorHAnsi" w:hAnsiTheme="minorHAnsi" w:cstheme="minorHAnsi"/>
              </w:rPr>
              <w:t>20 December</w:t>
            </w:r>
            <w:r w:rsidRPr="0010690C">
              <w:rPr>
                <w:rFonts w:asciiTheme="minorHAnsi" w:hAnsiTheme="minorHAnsi" w:cstheme="minorHAnsi"/>
              </w:rPr>
              <w:t xml:space="preserve"> 2022 a notice of revocation of registration was issued to </w:t>
            </w:r>
            <w:r>
              <w:rPr>
                <w:rFonts w:asciiTheme="minorHAnsi" w:hAnsiTheme="minorHAnsi" w:cstheme="minorHAnsi"/>
                <w:iCs/>
              </w:rPr>
              <w:t>Forward Focused Group</w:t>
            </w:r>
            <w:r w:rsidRPr="0010690C">
              <w:rPr>
                <w:rFonts w:asciiTheme="minorHAnsi" w:hAnsiTheme="minorHAnsi" w:cstheme="minorHAnsi"/>
                <w:iCs/>
              </w:rPr>
              <w:t xml:space="preserve"> Pty Ltd</w:t>
            </w:r>
            <w:r w:rsidRPr="0010690C">
              <w:rPr>
                <w:rFonts w:asciiTheme="minorHAnsi" w:hAnsiTheme="minorHAnsi" w:cstheme="minorHAnsi"/>
              </w:rPr>
              <w:t xml:space="preserve"> under section 73P(1)(a) 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4DB555D2" w14:textId="77777777" w:rsidR="00694B2A" w:rsidRDefault="00694B2A"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0AA41D0" w14:textId="77777777" w:rsidR="00694B2A" w:rsidRPr="0010690C"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Pr>
                <w:rFonts w:asciiTheme="minorHAnsi" w:hAnsiTheme="minorHAnsi" w:cstheme="minorHAnsi"/>
              </w:rPr>
              <w:t>20 December</w:t>
            </w:r>
            <w:r w:rsidRPr="0010690C">
              <w:rPr>
                <w:rFonts w:asciiTheme="minorHAnsi" w:hAnsiTheme="minorHAnsi" w:cstheme="minorHAnsi"/>
              </w:rPr>
              <w:t xml:space="preserve"> 2022.</w:t>
            </w:r>
          </w:p>
        </w:tc>
      </w:tr>
      <w:tr w:rsidR="00B63E23" w14:paraId="4265F196" w14:textId="77777777" w:rsidTr="00B63E23">
        <w:tc>
          <w:tcPr>
            <w:cnfStyle w:val="001000000000" w:firstRow="0" w:lastRow="0" w:firstColumn="1" w:lastColumn="0" w:oddVBand="0" w:evenVBand="0" w:oddHBand="0" w:evenHBand="0" w:firstRowFirstColumn="0" w:firstRowLastColumn="0" w:lastRowFirstColumn="0" w:lastRowLastColumn="0"/>
            <w:tcW w:w="1858" w:type="dxa"/>
          </w:tcPr>
          <w:p w14:paraId="7BBE215A" w14:textId="77777777" w:rsidR="00694B2A" w:rsidRDefault="00C27B59" w:rsidP="00694B2A">
            <w:pPr>
              <w:spacing w:after="0"/>
              <w:rPr>
                <w:rFonts w:asciiTheme="minorHAnsi" w:hAnsiTheme="minorHAnsi" w:cstheme="minorHAnsi"/>
              </w:rPr>
            </w:pPr>
            <w:r>
              <w:rPr>
                <w:rFonts w:asciiTheme="minorHAnsi" w:hAnsiTheme="minorHAnsi" w:cstheme="minorHAnsi"/>
              </w:rPr>
              <w:t>Alltime Care Pty Ltd</w:t>
            </w:r>
          </w:p>
          <w:p w14:paraId="48126AFD" w14:textId="77777777" w:rsidR="00694B2A" w:rsidRDefault="00694B2A" w:rsidP="00694B2A">
            <w:pPr>
              <w:spacing w:after="0"/>
              <w:rPr>
                <w:rFonts w:asciiTheme="minorHAnsi" w:hAnsiTheme="minorHAnsi" w:cstheme="minorHAnsi"/>
              </w:rPr>
            </w:pPr>
          </w:p>
          <w:p w14:paraId="059F37F7" w14:textId="77777777" w:rsidR="00694B2A" w:rsidRPr="0010690C" w:rsidRDefault="00C27B59" w:rsidP="00694B2A">
            <w:pPr>
              <w:spacing w:after="0"/>
              <w:rPr>
                <w:rFonts w:asciiTheme="minorHAnsi" w:hAnsiTheme="minorHAnsi" w:cstheme="minorHAnsi"/>
              </w:rPr>
            </w:pPr>
            <w:r>
              <w:rPr>
                <w:rFonts w:asciiTheme="minorHAnsi" w:hAnsiTheme="minorHAnsi" w:cstheme="minorHAnsi"/>
              </w:rPr>
              <w:t>4-3LLK-2138</w:t>
            </w:r>
          </w:p>
        </w:tc>
        <w:tc>
          <w:tcPr>
            <w:tcW w:w="1443" w:type="dxa"/>
          </w:tcPr>
          <w:p w14:paraId="4832C038" w14:textId="77777777" w:rsidR="00694B2A" w:rsidRPr="0010690C"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A3797E">
              <w:rPr>
                <w:rFonts w:asciiTheme="minorHAnsi" w:hAnsiTheme="minorHAnsi" w:cstheme="minorHAnsi"/>
                <w:lang w:val="en"/>
              </w:rPr>
              <w:t>48624774063</w:t>
            </w:r>
          </w:p>
        </w:tc>
        <w:tc>
          <w:tcPr>
            <w:tcW w:w="1514" w:type="dxa"/>
          </w:tcPr>
          <w:p w14:paraId="5E04F4BE" w14:textId="77777777" w:rsidR="00694B2A" w:rsidRPr="0010690C"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Hinchinbrook</w:t>
            </w:r>
          </w:p>
        </w:tc>
        <w:tc>
          <w:tcPr>
            <w:tcW w:w="790" w:type="dxa"/>
          </w:tcPr>
          <w:p w14:paraId="7F2DF30A" w14:textId="77777777" w:rsidR="00694B2A"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20D1B48E" w14:textId="77777777" w:rsidR="00694B2A"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2168</w:t>
            </w:r>
          </w:p>
        </w:tc>
        <w:tc>
          <w:tcPr>
            <w:tcW w:w="2549" w:type="dxa"/>
          </w:tcPr>
          <w:p w14:paraId="2808710C" w14:textId="77777777" w:rsidR="00694B2A"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3797E">
              <w:rPr>
                <w:rFonts w:asciiTheme="minorHAnsi" w:hAnsiTheme="minorHAnsi" w:cstheme="minorHAnsi"/>
                <w:sz w:val="20"/>
                <w:szCs w:val="20"/>
              </w:rPr>
              <w:t xml:space="preserve">101 </w:t>
            </w:r>
            <w:r>
              <w:rPr>
                <w:rFonts w:asciiTheme="minorHAnsi" w:hAnsiTheme="minorHAnsi" w:cstheme="minorHAnsi"/>
                <w:sz w:val="20"/>
                <w:szCs w:val="20"/>
              </w:rPr>
              <w:t>A</w:t>
            </w:r>
            <w:r w:rsidRPr="00A3797E">
              <w:rPr>
                <w:rFonts w:asciiTheme="minorHAnsi" w:hAnsiTheme="minorHAnsi" w:cstheme="minorHAnsi"/>
                <w:sz w:val="20"/>
                <w:szCs w:val="20"/>
              </w:rPr>
              <w:t>ccommodation/</w:t>
            </w:r>
            <w:r>
              <w:rPr>
                <w:rFonts w:asciiTheme="minorHAnsi" w:hAnsiTheme="minorHAnsi" w:cstheme="minorHAnsi"/>
                <w:sz w:val="20"/>
                <w:szCs w:val="20"/>
              </w:rPr>
              <w:t xml:space="preserve"> </w:t>
            </w:r>
            <w:r w:rsidRPr="00A3797E">
              <w:rPr>
                <w:rFonts w:asciiTheme="minorHAnsi" w:hAnsiTheme="minorHAnsi" w:cstheme="minorHAnsi"/>
                <w:sz w:val="20"/>
                <w:szCs w:val="20"/>
              </w:rPr>
              <w:t xml:space="preserve">Tenancy  </w:t>
            </w:r>
          </w:p>
          <w:p w14:paraId="66E59B72" w14:textId="77777777" w:rsidR="00694B2A"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r w:rsidRPr="00A3797E">
              <w:rPr>
                <w:rFonts w:asciiTheme="minorHAnsi" w:hAnsiTheme="minorHAnsi" w:cstheme="minorHAnsi"/>
                <w:sz w:val="20"/>
                <w:szCs w:val="20"/>
              </w:rPr>
              <w:t xml:space="preserve">07 </w:t>
            </w:r>
            <w:r>
              <w:rPr>
                <w:rFonts w:asciiTheme="minorHAnsi" w:hAnsiTheme="minorHAnsi" w:cstheme="minorHAnsi"/>
                <w:sz w:val="20"/>
                <w:szCs w:val="20"/>
              </w:rPr>
              <w:t xml:space="preserve">Assist-Personal Activities </w:t>
            </w:r>
          </w:p>
          <w:p w14:paraId="11894633" w14:textId="77777777" w:rsidR="00694B2A"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108 Assist-Travel/Transport </w:t>
            </w:r>
            <w:r w:rsidRPr="00A3797E">
              <w:rPr>
                <w:rFonts w:asciiTheme="minorHAnsi" w:hAnsiTheme="minorHAnsi" w:cstheme="minorHAnsi"/>
                <w:sz w:val="20"/>
                <w:szCs w:val="20"/>
              </w:rPr>
              <w:t xml:space="preserve">120 Household Tasks </w:t>
            </w:r>
          </w:p>
          <w:p w14:paraId="5A56C793" w14:textId="77777777" w:rsidR="00694B2A"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3797E">
              <w:rPr>
                <w:rFonts w:asciiTheme="minorHAnsi" w:hAnsiTheme="minorHAnsi" w:cstheme="minorHAnsi"/>
                <w:sz w:val="20"/>
                <w:szCs w:val="20"/>
              </w:rPr>
              <w:t xml:space="preserve">123 Assistive Prod-Household Task </w:t>
            </w:r>
          </w:p>
          <w:p w14:paraId="4E334352" w14:textId="77777777" w:rsidR="00694B2A"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125 Participate Community </w:t>
            </w:r>
            <w:r w:rsidRPr="00A3797E">
              <w:rPr>
                <w:rFonts w:asciiTheme="minorHAnsi" w:hAnsiTheme="minorHAnsi" w:cstheme="minorHAnsi"/>
                <w:sz w:val="20"/>
                <w:szCs w:val="20"/>
              </w:rPr>
              <w:t>127 Plan Management</w:t>
            </w:r>
          </w:p>
          <w:p w14:paraId="1FAA705D" w14:textId="77777777" w:rsidR="00694B2A" w:rsidRPr="00C62540"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3797E">
              <w:rPr>
                <w:rFonts w:asciiTheme="minorHAnsi" w:hAnsiTheme="minorHAnsi" w:cstheme="minorHAnsi"/>
                <w:sz w:val="20"/>
                <w:szCs w:val="20"/>
              </w:rPr>
              <w:t>128 Therapeutic Supports</w:t>
            </w:r>
          </w:p>
        </w:tc>
        <w:tc>
          <w:tcPr>
            <w:tcW w:w="5245" w:type="dxa"/>
          </w:tcPr>
          <w:p w14:paraId="68A575E0" w14:textId="77777777" w:rsidR="00694B2A" w:rsidRPr="0010690C"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On </w:t>
            </w:r>
            <w:r>
              <w:rPr>
                <w:rFonts w:asciiTheme="minorHAnsi" w:hAnsiTheme="minorHAnsi" w:cstheme="minorHAnsi"/>
              </w:rPr>
              <w:t>1 December</w:t>
            </w:r>
            <w:r w:rsidRPr="0010690C">
              <w:rPr>
                <w:rFonts w:asciiTheme="minorHAnsi" w:hAnsiTheme="minorHAnsi" w:cstheme="minorHAnsi"/>
              </w:rPr>
              <w:t xml:space="preserve"> 2022 a notice of revocation of registration was issued to </w:t>
            </w:r>
            <w:r>
              <w:rPr>
                <w:rFonts w:asciiTheme="minorHAnsi" w:hAnsiTheme="minorHAnsi" w:cstheme="minorHAnsi"/>
                <w:iCs/>
              </w:rPr>
              <w:t>Alltime Care</w:t>
            </w:r>
            <w:r w:rsidRPr="0010690C">
              <w:rPr>
                <w:rFonts w:asciiTheme="minorHAnsi" w:hAnsiTheme="minorHAnsi" w:cstheme="minorHAnsi"/>
                <w:iCs/>
              </w:rPr>
              <w:t xml:space="preserve"> Pty Ltd</w:t>
            </w:r>
            <w:r w:rsidRPr="0010690C">
              <w:rPr>
                <w:rFonts w:asciiTheme="minorHAnsi" w:hAnsiTheme="minorHAnsi" w:cstheme="minorHAnsi"/>
              </w:rPr>
              <w:t xml:space="preserve"> under section 73P(1)(a) and 73P(1)(</w:t>
            </w:r>
            <w:r>
              <w:rPr>
                <w:rFonts w:asciiTheme="minorHAnsi" w:hAnsiTheme="minorHAnsi" w:cstheme="minorHAnsi"/>
              </w:rPr>
              <w:t>d</w:t>
            </w:r>
            <w:r w:rsidRPr="0010690C">
              <w:rPr>
                <w:rFonts w:asciiTheme="minorHAnsi" w:hAnsiTheme="minorHAnsi" w:cstheme="minorHAnsi"/>
              </w:rPr>
              <w:t xml:space="preserve">) 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2EA80744" w14:textId="77777777" w:rsidR="00694B2A" w:rsidRDefault="00694B2A"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F2B7CF6" w14:textId="77777777" w:rsidR="00694B2A" w:rsidRPr="0010690C"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Pr>
                <w:rFonts w:asciiTheme="minorHAnsi" w:hAnsiTheme="minorHAnsi" w:cstheme="minorHAnsi"/>
              </w:rPr>
              <w:t>9 December</w:t>
            </w:r>
            <w:r w:rsidRPr="0010690C">
              <w:rPr>
                <w:rFonts w:asciiTheme="minorHAnsi" w:hAnsiTheme="minorHAnsi" w:cstheme="minorHAnsi"/>
              </w:rPr>
              <w:t xml:space="preserve"> 2022.</w:t>
            </w:r>
          </w:p>
        </w:tc>
      </w:tr>
      <w:tr w:rsidR="00B63E23" w14:paraId="434B5A67"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5BF1EA06" w14:textId="77777777" w:rsidR="00694B2A" w:rsidRDefault="00C27B59" w:rsidP="00694B2A">
            <w:pPr>
              <w:spacing w:after="0"/>
              <w:rPr>
                <w:rFonts w:asciiTheme="minorHAnsi" w:hAnsiTheme="minorHAnsi" w:cstheme="minorHAnsi"/>
                <w:iCs/>
              </w:rPr>
            </w:pPr>
            <w:r w:rsidRPr="00A02E6F">
              <w:rPr>
                <w:rFonts w:asciiTheme="minorHAnsi" w:hAnsiTheme="minorHAnsi" w:cstheme="minorHAnsi"/>
                <w:iCs/>
              </w:rPr>
              <w:t>My Care Australia Pty Ltd</w:t>
            </w:r>
            <w:r w:rsidRPr="0010690C">
              <w:rPr>
                <w:rFonts w:asciiTheme="minorHAnsi" w:hAnsiTheme="minorHAnsi" w:cstheme="minorHAnsi"/>
                <w:i/>
                <w:iCs/>
              </w:rPr>
              <w:t xml:space="preserve"> </w:t>
            </w:r>
          </w:p>
          <w:p w14:paraId="6AABBC8C" w14:textId="77777777" w:rsidR="00694B2A" w:rsidRDefault="00694B2A" w:rsidP="00694B2A">
            <w:pPr>
              <w:spacing w:after="0"/>
              <w:rPr>
                <w:rFonts w:asciiTheme="minorHAnsi" w:hAnsiTheme="minorHAnsi" w:cstheme="minorHAnsi"/>
                <w:iCs/>
              </w:rPr>
            </w:pPr>
          </w:p>
          <w:p w14:paraId="596D34EE" w14:textId="77777777" w:rsidR="00694B2A" w:rsidRPr="00D31630" w:rsidRDefault="00C27B59" w:rsidP="00694B2A">
            <w:pPr>
              <w:spacing w:after="0"/>
              <w:rPr>
                <w:rFonts w:asciiTheme="minorHAnsi" w:hAnsiTheme="minorHAnsi" w:cstheme="minorHAnsi"/>
              </w:rPr>
            </w:pPr>
            <w:r>
              <w:rPr>
                <w:rFonts w:asciiTheme="minorHAnsi" w:hAnsiTheme="minorHAnsi" w:cstheme="minorHAnsi"/>
              </w:rPr>
              <w:t>4-G0MVM7Y</w:t>
            </w:r>
          </w:p>
        </w:tc>
        <w:tc>
          <w:tcPr>
            <w:tcW w:w="1443" w:type="dxa"/>
          </w:tcPr>
          <w:p w14:paraId="4D9461C8" w14:textId="77777777" w:rsidR="00694B2A" w:rsidRPr="00D3163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lang w:val="en"/>
              </w:rPr>
              <w:t>38635585536</w:t>
            </w:r>
          </w:p>
        </w:tc>
        <w:tc>
          <w:tcPr>
            <w:tcW w:w="1514" w:type="dxa"/>
          </w:tcPr>
          <w:p w14:paraId="50780EE5" w14:textId="77777777" w:rsidR="00694B2A" w:rsidRPr="00D3163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 Guildford</w:t>
            </w:r>
          </w:p>
        </w:tc>
        <w:tc>
          <w:tcPr>
            <w:tcW w:w="790" w:type="dxa"/>
          </w:tcPr>
          <w:p w14:paraId="28E04DD8" w14:textId="77777777" w:rsidR="00694B2A" w:rsidRPr="00D3163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40172B77" w14:textId="77777777" w:rsidR="00694B2A" w:rsidRPr="00D3163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2549" w:type="dxa"/>
          </w:tcPr>
          <w:p w14:paraId="53EB3F75" w14:textId="77777777" w:rsidR="00694B2A" w:rsidRPr="00C6254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101 </w:t>
            </w:r>
            <w:r>
              <w:rPr>
                <w:rFonts w:asciiTheme="minorHAnsi" w:hAnsiTheme="minorHAnsi" w:cstheme="minorHAnsi"/>
                <w:sz w:val="20"/>
                <w:szCs w:val="20"/>
              </w:rPr>
              <w:t>A</w:t>
            </w:r>
            <w:r w:rsidRPr="00C62540">
              <w:rPr>
                <w:rFonts w:asciiTheme="minorHAnsi" w:hAnsiTheme="minorHAnsi" w:cstheme="minorHAnsi"/>
                <w:sz w:val="20"/>
                <w:szCs w:val="20"/>
              </w:rPr>
              <w:t>ccommodation/</w:t>
            </w:r>
            <w:r>
              <w:rPr>
                <w:rFonts w:asciiTheme="minorHAnsi" w:hAnsiTheme="minorHAnsi" w:cstheme="minorHAnsi"/>
                <w:sz w:val="20"/>
                <w:szCs w:val="20"/>
              </w:rPr>
              <w:t xml:space="preserve"> </w:t>
            </w:r>
            <w:r w:rsidRPr="00C62540">
              <w:rPr>
                <w:rFonts w:asciiTheme="minorHAnsi" w:hAnsiTheme="minorHAnsi" w:cstheme="minorHAnsi"/>
                <w:sz w:val="20"/>
                <w:szCs w:val="20"/>
              </w:rPr>
              <w:t xml:space="preserve">Tenancy </w:t>
            </w:r>
          </w:p>
          <w:p w14:paraId="02EE536F" w14:textId="77777777" w:rsidR="00694B2A" w:rsidRPr="00C6254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106 Assist-Life Stage, Transition </w:t>
            </w:r>
          </w:p>
          <w:p w14:paraId="0C037A55" w14:textId="77777777" w:rsidR="00694B2A" w:rsidRPr="00C6254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107 Assist-Personal Activities </w:t>
            </w:r>
          </w:p>
          <w:p w14:paraId="7C78BA69" w14:textId="77777777" w:rsidR="00694B2A" w:rsidRPr="00C6254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108 Assist-Travel/Transport </w:t>
            </w:r>
          </w:p>
          <w:p w14:paraId="3E94536F" w14:textId="77777777" w:rsidR="00694B2A" w:rsidRPr="00C6254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111 Home Modification </w:t>
            </w:r>
          </w:p>
          <w:p w14:paraId="5B519945" w14:textId="3266ABCB" w:rsidR="00694B2A" w:rsidRPr="00C6254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114 Community Nursing Care</w:t>
            </w:r>
          </w:p>
          <w:p w14:paraId="6471E500" w14:textId="77777777" w:rsidR="00694B2A" w:rsidRPr="00C6254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115 Daily Tasks/Shared Living </w:t>
            </w:r>
          </w:p>
          <w:p w14:paraId="006B1149" w14:textId="77777777" w:rsidR="00694B2A" w:rsidRPr="00C6254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116 Innov Community Participation </w:t>
            </w:r>
          </w:p>
          <w:p w14:paraId="2682E0A8" w14:textId="77777777" w:rsidR="00694B2A" w:rsidRPr="00C6254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117 Development-Life Skills </w:t>
            </w:r>
          </w:p>
          <w:p w14:paraId="05F15D49" w14:textId="77777777" w:rsidR="00694B2A" w:rsidRPr="00C6254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120 Household Tasks </w:t>
            </w:r>
          </w:p>
          <w:p w14:paraId="179466BE" w14:textId="77777777" w:rsidR="00694B2A" w:rsidRPr="00C6254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125 Participate Community </w:t>
            </w:r>
          </w:p>
          <w:p w14:paraId="33363F1C" w14:textId="77777777" w:rsidR="00694B2A" w:rsidRPr="00C6254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127 Plan Management </w:t>
            </w:r>
          </w:p>
          <w:p w14:paraId="431FDA38" w14:textId="77777777" w:rsidR="00694B2A" w:rsidRPr="00C6254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128 Therapeutic Supports </w:t>
            </w:r>
          </w:p>
          <w:p w14:paraId="38036BA7" w14:textId="77777777" w:rsidR="00694B2A" w:rsidRPr="00C6254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131 Specialised Disability Accommodation </w:t>
            </w:r>
          </w:p>
          <w:p w14:paraId="7645A49B" w14:textId="77777777" w:rsidR="00694B2A" w:rsidRPr="00C6254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132 Support Coordination </w:t>
            </w:r>
          </w:p>
          <w:p w14:paraId="68C8BE53" w14:textId="77777777" w:rsidR="00694B2A" w:rsidRPr="00D3163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62540">
              <w:rPr>
                <w:rFonts w:asciiTheme="minorHAnsi" w:hAnsiTheme="minorHAnsi" w:cstheme="minorHAnsi"/>
                <w:sz w:val="20"/>
                <w:szCs w:val="20"/>
              </w:rPr>
              <w:t xml:space="preserve">136 Group/Centre Activities </w:t>
            </w:r>
          </w:p>
        </w:tc>
        <w:tc>
          <w:tcPr>
            <w:tcW w:w="5245" w:type="dxa"/>
          </w:tcPr>
          <w:p w14:paraId="783A6545" w14:textId="77777777" w:rsidR="00694B2A" w:rsidRPr="0010690C"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On </w:t>
            </w:r>
            <w:r>
              <w:rPr>
                <w:rFonts w:asciiTheme="minorHAnsi" w:hAnsiTheme="minorHAnsi" w:cstheme="minorHAnsi"/>
              </w:rPr>
              <w:t>30 November</w:t>
            </w:r>
            <w:r w:rsidRPr="0010690C">
              <w:rPr>
                <w:rFonts w:asciiTheme="minorHAnsi" w:hAnsiTheme="minorHAnsi" w:cstheme="minorHAnsi"/>
              </w:rPr>
              <w:t xml:space="preserve"> 2022 a notice of revocation of registration was issued to </w:t>
            </w:r>
            <w:r w:rsidRPr="0010690C">
              <w:rPr>
                <w:rFonts w:asciiTheme="minorHAnsi" w:hAnsiTheme="minorHAnsi" w:cstheme="minorHAnsi"/>
                <w:iCs/>
              </w:rPr>
              <w:t>My Care Australia Pty Ltd</w:t>
            </w:r>
            <w:r w:rsidRPr="0010690C">
              <w:rPr>
                <w:rFonts w:asciiTheme="minorHAnsi" w:hAnsiTheme="minorHAnsi" w:cstheme="minorHAnsi"/>
              </w:rPr>
              <w:t xml:space="preserve"> under section 73P(1)(a) and 73P(1)(</w:t>
            </w:r>
            <w:r>
              <w:rPr>
                <w:rFonts w:asciiTheme="minorHAnsi" w:hAnsiTheme="minorHAnsi" w:cstheme="minorHAnsi"/>
              </w:rPr>
              <w:t>e</w:t>
            </w:r>
            <w:r w:rsidRPr="0010690C">
              <w:rPr>
                <w:rFonts w:asciiTheme="minorHAnsi" w:hAnsiTheme="minorHAnsi" w:cstheme="minorHAnsi"/>
              </w:rPr>
              <w:t xml:space="preserve">) of the </w:t>
            </w:r>
            <w:r w:rsidRPr="0010690C">
              <w:rPr>
                <w:rFonts w:asciiTheme="minorHAnsi" w:hAnsiTheme="minorHAnsi" w:cstheme="minorHAnsi"/>
                <w:i/>
              </w:rPr>
              <w:t>National Disability Insurance Scheme Act 2013</w:t>
            </w:r>
            <w:r>
              <w:rPr>
                <w:rFonts w:asciiTheme="minorHAnsi" w:hAnsiTheme="minorHAnsi" w:cstheme="minorHAnsi"/>
                <w:i/>
              </w:rPr>
              <w:t>.</w:t>
            </w:r>
            <w:r>
              <w:rPr>
                <w:rFonts w:asciiTheme="minorHAnsi" w:hAnsiTheme="minorHAnsi" w:cstheme="minorHAnsi"/>
              </w:rPr>
              <w:t xml:space="preserve"> </w:t>
            </w:r>
          </w:p>
          <w:p w14:paraId="734BF037" w14:textId="77777777" w:rsidR="00694B2A" w:rsidRDefault="00C27B59" w:rsidP="00694B2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690C">
              <w:rPr>
                <w:rFonts w:asciiTheme="minorHAnsi" w:hAnsiTheme="minorHAnsi" w:cstheme="minorHAnsi"/>
              </w:rPr>
              <w:t xml:space="preserve">The revocation takes effect from 5:00 pm on </w:t>
            </w:r>
            <w:r>
              <w:rPr>
                <w:rFonts w:asciiTheme="minorHAnsi" w:hAnsiTheme="minorHAnsi" w:cstheme="minorHAnsi"/>
              </w:rPr>
              <w:t>1 December</w:t>
            </w:r>
            <w:r w:rsidRPr="0010690C">
              <w:rPr>
                <w:rFonts w:asciiTheme="minorHAnsi" w:hAnsiTheme="minorHAnsi" w:cstheme="minorHAnsi"/>
              </w:rPr>
              <w:t xml:space="preserve"> 2022.</w:t>
            </w:r>
          </w:p>
        </w:tc>
      </w:tr>
      <w:tr w:rsidR="00B63E23" w14:paraId="7AAC0F40" w14:textId="77777777" w:rsidTr="00B63E23">
        <w:tc>
          <w:tcPr>
            <w:cnfStyle w:val="001000000000" w:firstRow="0" w:lastRow="0" w:firstColumn="1" w:lastColumn="0" w:oddVBand="0" w:evenVBand="0" w:oddHBand="0" w:evenHBand="0" w:firstRowFirstColumn="0" w:firstRowLastColumn="0" w:lastRowFirstColumn="0" w:lastRowLastColumn="0"/>
            <w:tcW w:w="1858" w:type="dxa"/>
          </w:tcPr>
          <w:p w14:paraId="3CD7F4F7" w14:textId="77777777" w:rsidR="00694B2A" w:rsidRDefault="00C27B59" w:rsidP="00694B2A">
            <w:pPr>
              <w:spacing w:after="0"/>
              <w:rPr>
                <w:rFonts w:asciiTheme="minorHAnsi" w:hAnsiTheme="minorHAnsi" w:cstheme="minorHAnsi"/>
              </w:rPr>
            </w:pPr>
            <w:r w:rsidRPr="00D31630">
              <w:rPr>
                <w:rFonts w:asciiTheme="minorHAnsi" w:hAnsiTheme="minorHAnsi" w:cstheme="minorHAnsi"/>
              </w:rPr>
              <w:t>Future Founders Community Services Pty Ltd</w:t>
            </w:r>
          </w:p>
          <w:p w14:paraId="43DD6F83" w14:textId="77777777" w:rsidR="00694B2A" w:rsidRPr="00D31630" w:rsidRDefault="00694B2A" w:rsidP="00694B2A">
            <w:pPr>
              <w:spacing w:after="0"/>
              <w:rPr>
                <w:rFonts w:asciiTheme="minorHAnsi" w:hAnsiTheme="minorHAnsi" w:cstheme="minorHAnsi"/>
              </w:rPr>
            </w:pPr>
          </w:p>
          <w:p w14:paraId="210BCEE1" w14:textId="77777777" w:rsidR="00694B2A" w:rsidRPr="00393A3E" w:rsidRDefault="00C27B59" w:rsidP="00694B2A">
            <w:pPr>
              <w:spacing w:after="0"/>
              <w:rPr>
                <w:rFonts w:asciiTheme="minorHAnsi" w:hAnsiTheme="minorHAnsi" w:cstheme="minorHAnsi"/>
              </w:rPr>
            </w:pPr>
            <w:r w:rsidRPr="00D31630">
              <w:rPr>
                <w:rFonts w:asciiTheme="minorHAnsi" w:hAnsiTheme="minorHAnsi" w:cstheme="minorHAnsi"/>
              </w:rPr>
              <w:t>4-3LLM-201</w:t>
            </w:r>
          </w:p>
        </w:tc>
        <w:tc>
          <w:tcPr>
            <w:tcW w:w="1443" w:type="dxa"/>
          </w:tcPr>
          <w:p w14:paraId="5D0C62DB" w14:textId="77777777" w:rsidR="00694B2A" w:rsidRPr="00393A3E"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67621193548</w:t>
            </w:r>
          </w:p>
        </w:tc>
        <w:tc>
          <w:tcPr>
            <w:tcW w:w="1514" w:type="dxa"/>
          </w:tcPr>
          <w:p w14:paraId="3F395296" w14:textId="77777777" w:rsidR="00694B2A" w:rsidRPr="00393A3E"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Belmore</w:t>
            </w:r>
          </w:p>
        </w:tc>
        <w:tc>
          <w:tcPr>
            <w:tcW w:w="790" w:type="dxa"/>
          </w:tcPr>
          <w:p w14:paraId="152214F8" w14:textId="77777777" w:rsidR="00694B2A"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NSW</w:t>
            </w:r>
          </w:p>
        </w:tc>
        <w:tc>
          <w:tcPr>
            <w:tcW w:w="1055" w:type="dxa"/>
          </w:tcPr>
          <w:p w14:paraId="578B24B7" w14:textId="77777777" w:rsidR="00694B2A"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2192</w:t>
            </w:r>
          </w:p>
        </w:tc>
        <w:tc>
          <w:tcPr>
            <w:tcW w:w="2549" w:type="dxa"/>
          </w:tcPr>
          <w:p w14:paraId="100C6A48" w14:textId="77777777" w:rsidR="00694B2A"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101 Accommodation/</w:t>
            </w:r>
          </w:p>
          <w:p w14:paraId="475611EA" w14:textId="77777777" w:rsidR="00694B2A" w:rsidRPr="00D31630"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Tenancy</w:t>
            </w:r>
          </w:p>
          <w:p w14:paraId="4BFA1BF8" w14:textId="77777777" w:rsidR="00694B2A" w:rsidRPr="00D31630"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104  Assist Personal Activities High</w:t>
            </w:r>
          </w:p>
          <w:p w14:paraId="550FCA64" w14:textId="77777777" w:rsidR="00694B2A" w:rsidRPr="00D31630"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106 Assist-Life Stage, Transition</w:t>
            </w:r>
          </w:p>
          <w:p w14:paraId="59D43B3D" w14:textId="77777777" w:rsidR="00694B2A" w:rsidRPr="00D31630"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107 Assist-Personal Activities</w:t>
            </w:r>
          </w:p>
          <w:p w14:paraId="3DF175FE" w14:textId="77777777" w:rsidR="00694B2A" w:rsidRPr="00D31630"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108  Assist-Travel/Transport</w:t>
            </w:r>
          </w:p>
          <w:p w14:paraId="73485B26" w14:textId="77777777" w:rsidR="00694B2A" w:rsidRPr="00D31630"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109 Vehicle modifications</w:t>
            </w:r>
          </w:p>
          <w:p w14:paraId="39DDC4C1" w14:textId="77777777" w:rsidR="00694B2A" w:rsidRPr="00D31630"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114 Community Nursing Care</w:t>
            </w:r>
          </w:p>
          <w:p w14:paraId="0BD1F503" w14:textId="77777777" w:rsidR="00694B2A" w:rsidRPr="00D31630"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115 Daily Tasks/Shared Living</w:t>
            </w:r>
          </w:p>
          <w:p w14:paraId="10B11FDA" w14:textId="77777777" w:rsidR="00694B2A" w:rsidRPr="00D31630"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116 Innov Community Participation</w:t>
            </w:r>
          </w:p>
          <w:p w14:paraId="761FA4AA" w14:textId="77777777" w:rsidR="00694B2A" w:rsidRPr="00D31630"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117 Development-Life Skills</w:t>
            </w:r>
          </w:p>
          <w:p w14:paraId="36FD0FFC" w14:textId="77777777" w:rsidR="00694B2A" w:rsidRPr="00D31630"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120 Household Tasks</w:t>
            </w:r>
          </w:p>
          <w:p w14:paraId="255B04B3" w14:textId="77777777" w:rsidR="00694B2A" w:rsidRPr="00D31630"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125 Participate Community</w:t>
            </w:r>
          </w:p>
          <w:p w14:paraId="2FD00BD0" w14:textId="77777777" w:rsidR="00694B2A" w:rsidRPr="00D31630"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31630">
              <w:rPr>
                <w:rFonts w:asciiTheme="minorHAnsi" w:hAnsiTheme="minorHAnsi" w:cstheme="minorHAnsi"/>
                <w:sz w:val="20"/>
                <w:szCs w:val="20"/>
              </w:rPr>
              <w:t>127 Plan Management</w:t>
            </w:r>
          </w:p>
          <w:p w14:paraId="5B61FAA9" w14:textId="77777777" w:rsidR="00694B2A" w:rsidRPr="00D31630"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sz w:val="20"/>
                <w:szCs w:val="20"/>
              </w:rPr>
              <w:t>136 Group/Centre Activities</w:t>
            </w:r>
          </w:p>
        </w:tc>
        <w:tc>
          <w:tcPr>
            <w:tcW w:w="5245" w:type="dxa"/>
          </w:tcPr>
          <w:p w14:paraId="58DA05E7" w14:textId="77777777" w:rsidR="00694B2A" w:rsidRDefault="00C27B59" w:rsidP="00694B2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15 August 2022 a notice of revocation of registration was issued to Future Founders Community Services</w:t>
            </w:r>
            <w:r w:rsidRPr="00393A3E">
              <w:rPr>
                <w:rFonts w:asciiTheme="minorHAnsi" w:hAnsiTheme="minorHAnsi" w:cstheme="minorHAnsi"/>
              </w:rPr>
              <w:t xml:space="preserve"> Pty Ltd</w:t>
            </w:r>
            <w:r>
              <w:rPr>
                <w:rFonts w:asciiTheme="minorHAnsi" w:hAnsiTheme="minorHAnsi" w:cstheme="minorHAnsi"/>
              </w:rPr>
              <w:t xml:space="preserve"> under section 73P(1)(a) and 73P(1)(d) of the </w:t>
            </w:r>
            <w:r w:rsidRPr="006079B3">
              <w:rPr>
                <w:rFonts w:asciiTheme="minorHAnsi" w:hAnsiTheme="minorHAnsi" w:cstheme="minorHAnsi"/>
                <w:i/>
              </w:rPr>
              <w:t>National Disability Insurance Scheme Act 2013</w:t>
            </w:r>
            <w:r w:rsidRPr="006962C4">
              <w:rPr>
                <w:rFonts w:asciiTheme="minorHAnsi" w:hAnsiTheme="minorHAnsi" w:cstheme="minorHAnsi"/>
              </w:rPr>
              <w:t>.</w:t>
            </w:r>
            <w:r>
              <w:rPr>
                <w:rFonts w:asciiTheme="minorHAnsi" w:hAnsiTheme="minorHAnsi" w:cstheme="minorHAnsi"/>
              </w:rPr>
              <w:t xml:space="preserve"> </w:t>
            </w:r>
          </w:p>
          <w:p w14:paraId="3F2146F6" w14:textId="77777777" w:rsidR="00694B2A" w:rsidRDefault="00C27B59" w:rsidP="00694B2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revocation takes effect from 5:00 pm on 26 August 2022.</w:t>
            </w:r>
          </w:p>
        </w:tc>
      </w:tr>
      <w:tr w:rsidR="00B63E23" w14:paraId="648A71C4"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35D1F9D2" w14:textId="77777777" w:rsidR="00694B2A" w:rsidRPr="00D31630" w:rsidRDefault="00C27B59" w:rsidP="00694B2A">
            <w:pPr>
              <w:spacing w:after="0"/>
              <w:rPr>
                <w:rFonts w:asciiTheme="minorHAnsi" w:hAnsiTheme="minorHAnsi" w:cstheme="minorHAnsi"/>
              </w:rPr>
            </w:pPr>
            <w:r w:rsidRPr="00D31630">
              <w:rPr>
                <w:rFonts w:asciiTheme="minorHAnsi" w:hAnsiTheme="minorHAnsi" w:cstheme="minorHAnsi"/>
              </w:rPr>
              <w:t>Muna El-Shreffy / t/as Angel Care and Support Services</w:t>
            </w:r>
          </w:p>
          <w:p w14:paraId="5369B299" w14:textId="77777777" w:rsidR="00694B2A" w:rsidRPr="00D31630" w:rsidRDefault="00C27B59" w:rsidP="00694B2A">
            <w:pPr>
              <w:spacing w:after="0"/>
              <w:rPr>
                <w:rFonts w:asciiTheme="minorHAnsi" w:hAnsiTheme="minorHAnsi" w:cstheme="minorHAnsi"/>
              </w:rPr>
            </w:pPr>
            <w:r w:rsidRPr="00D31630">
              <w:rPr>
                <w:rFonts w:asciiTheme="minorHAnsi" w:hAnsiTheme="minorHAnsi" w:cstheme="minorHAnsi"/>
              </w:rPr>
              <w:t>4-CQAUP8U</w:t>
            </w:r>
          </w:p>
          <w:p w14:paraId="18F57219" w14:textId="77777777" w:rsidR="00694B2A" w:rsidRPr="00393A3E" w:rsidRDefault="00694B2A" w:rsidP="00694B2A">
            <w:pPr>
              <w:spacing w:after="0"/>
              <w:rPr>
                <w:rFonts w:asciiTheme="minorHAnsi" w:hAnsiTheme="minorHAnsi" w:cstheme="minorHAnsi"/>
              </w:rPr>
            </w:pPr>
          </w:p>
        </w:tc>
        <w:tc>
          <w:tcPr>
            <w:tcW w:w="1443" w:type="dxa"/>
          </w:tcPr>
          <w:p w14:paraId="1B26ECBF" w14:textId="77777777" w:rsidR="00694B2A" w:rsidRPr="00905381"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31630">
              <w:rPr>
                <w:rFonts w:asciiTheme="minorHAnsi" w:hAnsiTheme="minorHAnsi" w:cstheme="minorHAnsi"/>
                <w:bCs/>
              </w:rPr>
              <w:t>43308722586</w:t>
            </w:r>
          </w:p>
        </w:tc>
        <w:tc>
          <w:tcPr>
            <w:tcW w:w="1514" w:type="dxa"/>
          </w:tcPr>
          <w:p w14:paraId="3F550FB0" w14:textId="77777777" w:rsidR="00694B2A" w:rsidRPr="00905381"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31630">
              <w:rPr>
                <w:rFonts w:asciiTheme="minorHAnsi" w:hAnsiTheme="minorHAnsi" w:cstheme="minorHAnsi"/>
                <w:bCs/>
              </w:rPr>
              <w:t>Hinchinbrook</w:t>
            </w:r>
          </w:p>
        </w:tc>
        <w:tc>
          <w:tcPr>
            <w:tcW w:w="790" w:type="dxa"/>
          </w:tcPr>
          <w:p w14:paraId="3D47A489" w14:textId="77777777" w:rsidR="00694B2A" w:rsidRPr="00905381"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31630">
              <w:rPr>
                <w:rFonts w:asciiTheme="minorHAnsi" w:hAnsiTheme="minorHAnsi" w:cstheme="minorHAnsi"/>
                <w:bCs/>
              </w:rPr>
              <w:t>NSW</w:t>
            </w:r>
          </w:p>
        </w:tc>
        <w:tc>
          <w:tcPr>
            <w:tcW w:w="1055" w:type="dxa"/>
          </w:tcPr>
          <w:p w14:paraId="007FEE32" w14:textId="77777777" w:rsidR="00694B2A" w:rsidRPr="00905381"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31630">
              <w:rPr>
                <w:rFonts w:asciiTheme="minorHAnsi" w:hAnsiTheme="minorHAnsi" w:cstheme="minorHAnsi"/>
                <w:bCs/>
              </w:rPr>
              <w:t>2168</w:t>
            </w:r>
          </w:p>
        </w:tc>
        <w:tc>
          <w:tcPr>
            <w:tcW w:w="2549" w:type="dxa"/>
          </w:tcPr>
          <w:p w14:paraId="46E1A026" w14:textId="77777777" w:rsidR="00694B2A"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101 Accommodation/</w:t>
            </w:r>
          </w:p>
          <w:p w14:paraId="58C99D2F" w14:textId="77777777" w:rsidR="00694B2A" w:rsidRPr="00D3163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Tenancy</w:t>
            </w:r>
          </w:p>
          <w:p w14:paraId="499FEF09" w14:textId="77777777" w:rsidR="00694B2A" w:rsidRPr="00D3163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104 Assist Personal Activities High</w:t>
            </w:r>
          </w:p>
          <w:p w14:paraId="17A219BE" w14:textId="77777777" w:rsidR="00694B2A" w:rsidRPr="00D3163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106 Assist-Life Stage, Transition</w:t>
            </w:r>
          </w:p>
          <w:p w14:paraId="40C24FF6" w14:textId="77777777" w:rsidR="00694B2A" w:rsidRPr="00D3163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107 Assist-Personal Activities</w:t>
            </w:r>
          </w:p>
          <w:p w14:paraId="79826435" w14:textId="77777777" w:rsidR="00694B2A" w:rsidRPr="00D3163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108 Assist-Travel/Transport</w:t>
            </w:r>
          </w:p>
          <w:p w14:paraId="1A4B4F46" w14:textId="77777777" w:rsidR="00694B2A" w:rsidRPr="00D3163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111 Home Modification</w:t>
            </w:r>
          </w:p>
          <w:p w14:paraId="562CFA62" w14:textId="77777777" w:rsidR="00694B2A" w:rsidRPr="00D3163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114 Community Nursing Care</w:t>
            </w:r>
          </w:p>
          <w:p w14:paraId="168E6628" w14:textId="77777777" w:rsidR="00694B2A" w:rsidRPr="00D3163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115 Daily Tasks/Shared Living</w:t>
            </w:r>
          </w:p>
          <w:p w14:paraId="6FF1DD3A" w14:textId="77777777" w:rsidR="00694B2A" w:rsidRPr="00D3163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120 Household Tasks</w:t>
            </w:r>
          </w:p>
          <w:p w14:paraId="2CC0EBF6" w14:textId="77777777" w:rsidR="00694B2A" w:rsidRPr="00D3163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121 Interpret/Translate</w:t>
            </w:r>
          </w:p>
          <w:p w14:paraId="002919CF" w14:textId="77777777" w:rsidR="00694B2A" w:rsidRPr="00D3163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125 Participate Community</w:t>
            </w:r>
          </w:p>
          <w:p w14:paraId="43CFBAB8" w14:textId="77777777" w:rsidR="00694B2A" w:rsidRPr="00D3163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127 Plan Management</w:t>
            </w:r>
          </w:p>
          <w:p w14:paraId="133AF83E" w14:textId="77777777" w:rsidR="00694B2A" w:rsidRPr="00D3163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D31630">
              <w:rPr>
                <w:rFonts w:asciiTheme="minorHAnsi" w:hAnsiTheme="minorHAnsi" w:cstheme="minorHAnsi"/>
                <w:bCs/>
                <w:sz w:val="20"/>
                <w:szCs w:val="20"/>
              </w:rPr>
              <w:t>128 Therapeutic Supports</w:t>
            </w:r>
          </w:p>
          <w:p w14:paraId="58522AC1" w14:textId="77777777" w:rsidR="00694B2A" w:rsidRPr="00D31630"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31630">
              <w:rPr>
                <w:rFonts w:asciiTheme="minorHAnsi" w:hAnsiTheme="minorHAnsi" w:cstheme="minorHAnsi"/>
                <w:bCs/>
                <w:sz w:val="20"/>
                <w:szCs w:val="20"/>
              </w:rPr>
              <w:t>136 Group/Centre Activities</w:t>
            </w:r>
          </w:p>
        </w:tc>
        <w:tc>
          <w:tcPr>
            <w:tcW w:w="5245" w:type="dxa"/>
          </w:tcPr>
          <w:p w14:paraId="633F0BD9" w14:textId="77777777" w:rsidR="00694B2A" w:rsidRDefault="00C27B59" w:rsidP="00694B2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15 August 2022 a notice of revocation of registration was issued to Muna El-Shreffy under section </w:t>
            </w:r>
            <w:proofErr w:type="gramStart"/>
            <w:r>
              <w:rPr>
                <w:rFonts w:asciiTheme="minorHAnsi" w:hAnsiTheme="minorHAnsi" w:cstheme="minorHAnsi"/>
              </w:rPr>
              <w:t>73P(</w:t>
            </w:r>
            <w:proofErr w:type="gramEnd"/>
            <w:r>
              <w:rPr>
                <w:rFonts w:asciiTheme="minorHAnsi" w:hAnsiTheme="minorHAnsi" w:cstheme="minorHAnsi"/>
              </w:rPr>
              <w:t xml:space="preserve">1)(a) and 73P(1)(d) of the </w:t>
            </w:r>
            <w:r w:rsidRPr="006079B3">
              <w:rPr>
                <w:rFonts w:asciiTheme="minorHAnsi" w:hAnsiTheme="minorHAnsi" w:cstheme="minorHAnsi"/>
                <w:i/>
              </w:rPr>
              <w:t>National Disability Insurance Scheme Act 2013</w:t>
            </w:r>
            <w:r w:rsidRPr="006962C4">
              <w:rPr>
                <w:rFonts w:asciiTheme="minorHAnsi" w:hAnsiTheme="minorHAnsi" w:cstheme="minorHAnsi"/>
              </w:rPr>
              <w:t>.</w:t>
            </w:r>
            <w:r>
              <w:rPr>
                <w:rFonts w:asciiTheme="minorHAnsi" w:hAnsiTheme="minorHAnsi" w:cstheme="minorHAnsi"/>
              </w:rPr>
              <w:t xml:space="preserve"> </w:t>
            </w:r>
          </w:p>
          <w:p w14:paraId="04B66697" w14:textId="77777777" w:rsidR="00694B2A" w:rsidRDefault="00C27B59" w:rsidP="00694B2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The revocation takes effect from 5:00 pm on 26 August 2022.</w:t>
            </w:r>
          </w:p>
        </w:tc>
      </w:tr>
      <w:tr w:rsidR="00B63E23" w14:paraId="19854719" w14:textId="77777777" w:rsidTr="00B63E23">
        <w:tc>
          <w:tcPr>
            <w:cnfStyle w:val="001000000000" w:firstRow="0" w:lastRow="0" w:firstColumn="1" w:lastColumn="0" w:oddVBand="0" w:evenVBand="0" w:oddHBand="0" w:evenHBand="0" w:firstRowFirstColumn="0" w:firstRowLastColumn="0" w:lastRowFirstColumn="0" w:lastRowLastColumn="0"/>
            <w:tcW w:w="1858" w:type="dxa"/>
          </w:tcPr>
          <w:p w14:paraId="2E3B4DE9" w14:textId="77777777" w:rsidR="00694B2A" w:rsidRPr="006962C4" w:rsidRDefault="00C27B59" w:rsidP="00694B2A">
            <w:pPr>
              <w:spacing w:after="0"/>
              <w:rPr>
                <w:rFonts w:asciiTheme="minorHAnsi" w:hAnsiTheme="minorHAnsi" w:cstheme="minorHAnsi"/>
              </w:rPr>
            </w:pPr>
            <w:r w:rsidRPr="00393A3E">
              <w:rPr>
                <w:rFonts w:asciiTheme="minorHAnsi" w:hAnsiTheme="minorHAnsi" w:cstheme="minorHAnsi"/>
              </w:rPr>
              <w:t>Candice’s House Pty Ltd</w:t>
            </w:r>
          </w:p>
        </w:tc>
        <w:tc>
          <w:tcPr>
            <w:tcW w:w="1443" w:type="dxa"/>
          </w:tcPr>
          <w:p w14:paraId="3428B817" w14:textId="77777777" w:rsidR="00694B2A" w:rsidRPr="006962C4" w:rsidRDefault="00C27B59" w:rsidP="00694B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3A3E">
              <w:rPr>
                <w:rFonts w:asciiTheme="minorHAnsi" w:hAnsiTheme="minorHAnsi" w:cstheme="minorHAnsi"/>
              </w:rPr>
              <w:t>60627489749</w:t>
            </w:r>
          </w:p>
        </w:tc>
        <w:tc>
          <w:tcPr>
            <w:tcW w:w="1514" w:type="dxa"/>
          </w:tcPr>
          <w:p w14:paraId="192B1908" w14:textId="77777777" w:rsidR="00694B2A" w:rsidRPr="006962C4" w:rsidRDefault="00C27B59" w:rsidP="00694B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3A3E">
              <w:rPr>
                <w:rFonts w:asciiTheme="minorHAnsi" w:hAnsiTheme="minorHAnsi" w:cstheme="minorHAnsi"/>
              </w:rPr>
              <w:t>Caloundra</w:t>
            </w:r>
          </w:p>
        </w:tc>
        <w:tc>
          <w:tcPr>
            <w:tcW w:w="790" w:type="dxa"/>
          </w:tcPr>
          <w:p w14:paraId="256C171B" w14:textId="77777777" w:rsidR="00694B2A" w:rsidRDefault="00C27B59" w:rsidP="00694B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3EBF406C" w14:textId="77777777" w:rsidR="00694B2A" w:rsidRDefault="00C27B59" w:rsidP="00694B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4551</w:t>
            </w:r>
          </w:p>
        </w:tc>
        <w:tc>
          <w:tcPr>
            <w:tcW w:w="2549" w:type="dxa"/>
          </w:tcPr>
          <w:p w14:paraId="4A17525D" w14:textId="77777777" w:rsidR="00694B2A" w:rsidRPr="00393A3E"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0101 Acc</w:t>
            </w:r>
            <w:r>
              <w:rPr>
                <w:rFonts w:asciiTheme="minorHAnsi" w:hAnsiTheme="minorHAnsi" w:cstheme="minorHAnsi"/>
                <w:sz w:val="20"/>
                <w:szCs w:val="20"/>
              </w:rPr>
              <w:t>ommodation / tenancy assistance</w:t>
            </w:r>
          </w:p>
          <w:p w14:paraId="7BBF9F89" w14:textId="77777777" w:rsidR="00694B2A" w:rsidRPr="00393A3E"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0104 Assist high inte</w:t>
            </w:r>
            <w:r>
              <w:rPr>
                <w:rFonts w:asciiTheme="minorHAnsi" w:hAnsiTheme="minorHAnsi" w:cstheme="minorHAnsi"/>
                <w:sz w:val="20"/>
                <w:szCs w:val="20"/>
              </w:rPr>
              <w:t>nsity daily personal activities</w:t>
            </w:r>
          </w:p>
          <w:p w14:paraId="01583E3D" w14:textId="77777777" w:rsidR="00694B2A" w:rsidRPr="00393A3E"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0107 Assistance</w:t>
            </w:r>
            <w:r>
              <w:rPr>
                <w:rFonts w:asciiTheme="minorHAnsi" w:hAnsiTheme="minorHAnsi" w:cstheme="minorHAnsi"/>
                <w:sz w:val="20"/>
                <w:szCs w:val="20"/>
              </w:rPr>
              <w:t xml:space="preserve"> with daily personal activities</w:t>
            </w:r>
          </w:p>
          <w:p w14:paraId="31585A31" w14:textId="77777777" w:rsidR="00694B2A" w:rsidRPr="00393A3E"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0108 Assistance with trave</w:t>
            </w:r>
            <w:r>
              <w:rPr>
                <w:rFonts w:asciiTheme="minorHAnsi" w:hAnsiTheme="minorHAnsi" w:cstheme="minorHAnsi"/>
                <w:sz w:val="20"/>
                <w:szCs w:val="20"/>
              </w:rPr>
              <w:t>l/transport arrangements</w:t>
            </w:r>
          </w:p>
          <w:p w14:paraId="2588CDD7" w14:textId="77777777" w:rsidR="00694B2A" w:rsidRPr="00393A3E"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0114 Community nursing care</w:t>
            </w:r>
          </w:p>
          <w:p w14:paraId="0C4D6D64" w14:textId="77777777" w:rsidR="00694B2A" w:rsidRPr="00393A3E"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0115 Assistance with daily life tasks in a group or shared living arrangement</w:t>
            </w:r>
          </w:p>
          <w:p w14:paraId="116A3A9C" w14:textId="77777777" w:rsidR="00694B2A" w:rsidRPr="00393A3E"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0120 Household tasks</w:t>
            </w:r>
          </w:p>
          <w:p w14:paraId="33572104" w14:textId="77777777" w:rsidR="00694B2A" w:rsidRPr="00393A3E"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0125 Community participation</w:t>
            </w:r>
          </w:p>
          <w:p w14:paraId="309A6A56" w14:textId="77777777" w:rsidR="00694B2A" w:rsidRPr="00393A3E"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0127 Plan management</w:t>
            </w:r>
          </w:p>
          <w:p w14:paraId="2EEE3933" w14:textId="77777777" w:rsidR="00694B2A" w:rsidRPr="00393A3E"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93A3E">
              <w:rPr>
                <w:rFonts w:asciiTheme="minorHAnsi" w:hAnsiTheme="minorHAnsi" w:cstheme="minorHAnsi"/>
                <w:sz w:val="20"/>
                <w:szCs w:val="20"/>
              </w:rPr>
              <w:t>0132 Support coordination</w:t>
            </w:r>
          </w:p>
          <w:p w14:paraId="04153475" w14:textId="77777777" w:rsidR="00694B2A" w:rsidRPr="006079B3"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0136 Group centre activities</w:t>
            </w:r>
          </w:p>
        </w:tc>
        <w:tc>
          <w:tcPr>
            <w:tcW w:w="5245" w:type="dxa"/>
          </w:tcPr>
          <w:p w14:paraId="3C8A1CF2" w14:textId="77777777" w:rsidR="00694B2A" w:rsidRPr="006962C4" w:rsidRDefault="00C27B59" w:rsidP="00694B2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9 May 2022 a notice of revocation of registration was issued to </w:t>
            </w:r>
            <w:r w:rsidRPr="00393A3E">
              <w:rPr>
                <w:rFonts w:asciiTheme="minorHAnsi" w:hAnsiTheme="minorHAnsi" w:cstheme="minorHAnsi"/>
              </w:rPr>
              <w:t>Candice’s House Pty Ltd</w:t>
            </w:r>
            <w:r>
              <w:rPr>
                <w:rFonts w:asciiTheme="minorHAnsi" w:hAnsiTheme="minorHAnsi" w:cstheme="minorHAnsi"/>
              </w:rPr>
              <w:t xml:space="preserve"> under section </w:t>
            </w:r>
            <w:proofErr w:type="gramStart"/>
            <w:r>
              <w:rPr>
                <w:rFonts w:asciiTheme="minorHAnsi" w:hAnsiTheme="minorHAnsi" w:cstheme="minorHAnsi"/>
              </w:rPr>
              <w:t>73P(</w:t>
            </w:r>
            <w:proofErr w:type="gramEnd"/>
            <w:r>
              <w:rPr>
                <w:rFonts w:asciiTheme="minorHAnsi" w:hAnsiTheme="minorHAnsi" w:cstheme="minorHAnsi"/>
              </w:rPr>
              <w:t xml:space="preserve">1)(e) of the </w:t>
            </w:r>
            <w:r w:rsidRPr="006079B3">
              <w:rPr>
                <w:rFonts w:asciiTheme="minorHAnsi" w:hAnsiTheme="minorHAnsi" w:cstheme="minorHAnsi"/>
                <w:i/>
              </w:rPr>
              <w:t>National Disability Insurance Scheme Act 2013</w:t>
            </w:r>
            <w:r w:rsidRPr="006962C4">
              <w:rPr>
                <w:rFonts w:asciiTheme="minorHAnsi" w:hAnsiTheme="minorHAnsi" w:cstheme="minorHAnsi"/>
              </w:rPr>
              <w:t>.</w:t>
            </w:r>
            <w:r>
              <w:rPr>
                <w:rFonts w:asciiTheme="minorHAnsi" w:hAnsiTheme="minorHAnsi" w:cstheme="minorHAnsi"/>
              </w:rPr>
              <w:t xml:space="preserve"> </w:t>
            </w:r>
            <w:r w:rsidRPr="00393A3E">
              <w:rPr>
                <w:rFonts w:asciiTheme="minorHAnsi" w:hAnsiTheme="minorHAnsi" w:cstheme="minorHAnsi"/>
              </w:rPr>
              <w:t xml:space="preserve">The decision </w:t>
            </w:r>
            <w:r>
              <w:rPr>
                <w:rFonts w:asciiTheme="minorHAnsi" w:hAnsiTheme="minorHAnsi" w:cstheme="minorHAnsi"/>
              </w:rPr>
              <w:t>to revoke registration is based on</w:t>
            </w:r>
            <w:r w:rsidRPr="00393A3E">
              <w:rPr>
                <w:rFonts w:asciiTheme="minorHAnsi" w:hAnsiTheme="minorHAnsi" w:cstheme="minorHAnsi"/>
              </w:rPr>
              <w:t xml:space="preserve"> consideration of the suitability requirements set out in the </w:t>
            </w:r>
            <w:r w:rsidRPr="007A59EE">
              <w:rPr>
                <w:rFonts w:asciiTheme="minorHAnsi" w:hAnsiTheme="minorHAnsi" w:cstheme="minorHAnsi"/>
                <w:i/>
              </w:rPr>
              <w:t>National Disability Insurance Scheme (Provider Registration and Practice Standards) Rules 2018</w:t>
            </w:r>
            <w:r w:rsidRPr="00393A3E">
              <w:rPr>
                <w:rFonts w:asciiTheme="minorHAnsi" w:hAnsiTheme="minorHAnsi" w:cstheme="minorHAnsi"/>
              </w:rPr>
              <w:t>.</w:t>
            </w:r>
          </w:p>
        </w:tc>
      </w:tr>
      <w:tr w:rsidR="00B63E23" w14:paraId="7E901B99"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29053757" w14:textId="77777777" w:rsidR="00694B2A" w:rsidRPr="006962C4" w:rsidRDefault="00C27B59" w:rsidP="00694B2A">
            <w:pPr>
              <w:spacing w:after="0"/>
              <w:rPr>
                <w:rFonts w:asciiTheme="minorHAnsi" w:hAnsiTheme="minorHAnsi" w:cstheme="minorHAnsi"/>
              </w:rPr>
            </w:pPr>
            <w:r w:rsidRPr="006962C4">
              <w:rPr>
                <w:rFonts w:asciiTheme="minorHAnsi" w:hAnsiTheme="minorHAnsi" w:cstheme="minorHAnsi"/>
              </w:rPr>
              <w:t>Lynn Clara Scargill t/as Sunrise Care</w:t>
            </w:r>
          </w:p>
          <w:p w14:paraId="4828D35B" w14:textId="77777777" w:rsidR="00694B2A" w:rsidRPr="00BB042C" w:rsidRDefault="00C27B59" w:rsidP="00694B2A">
            <w:pPr>
              <w:spacing w:after="0"/>
              <w:rPr>
                <w:rFonts w:asciiTheme="minorHAnsi" w:hAnsiTheme="minorHAnsi" w:cstheme="minorHAnsi"/>
              </w:rPr>
            </w:pPr>
            <w:r w:rsidRPr="006962C4">
              <w:rPr>
                <w:rFonts w:asciiTheme="minorHAnsi" w:hAnsiTheme="minorHAnsi" w:cstheme="minorHAnsi"/>
              </w:rPr>
              <w:t>4-4331-4465</w:t>
            </w:r>
          </w:p>
        </w:tc>
        <w:tc>
          <w:tcPr>
            <w:tcW w:w="1443" w:type="dxa"/>
          </w:tcPr>
          <w:p w14:paraId="61412039" w14:textId="77777777" w:rsidR="00694B2A" w:rsidRPr="00BB042C" w:rsidRDefault="00C27B59" w:rsidP="00694B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962C4">
              <w:rPr>
                <w:rFonts w:asciiTheme="minorHAnsi" w:hAnsiTheme="minorHAnsi" w:cstheme="minorHAnsi"/>
              </w:rPr>
              <w:t>61803313759</w:t>
            </w:r>
          </w:p>
        </w:tc>
        <w:tc>
          <w:tcPr>
            <w:tcW w:w="1514" w:type="dxa"/>
          </w:tcPr>
          <w:p w14:paraId="1A7E2691" w14:textId="77777777" w:rsidR="00694B2A" w:rsidRPr="00BB042C" w:rsidRDefault="00C27B59" w:rsidP="00694B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962C4">
              <w:rPr>
                <w:rFonts w:asciiTheme="minorHAnsi" w:hAnsiTheme="minorHAnsi" w:cstheme="minorHAnsi"/>
              </w:rPr>
              <w:t>Bargara</w:t>
            </w:r>
          </w:p>
        </w:tc>
        <w:tc>
          <w:tcPr>
            <w:tcW w:w="790" w:type="dxa"/>
          </w:tcPr>
          <w:p w14:paraId="749A45D0" w14:textId="77777777" w:rsidR="00694B2A" w:rsidRPr="00BB042C" w:rsidRDefault="00C27B59" w:rsidP="00694B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5D754528" w14:textId="77777777" w:rsidR="00694B2A" w:rsidRPr="00BB042C" w:rsidRDefault="00C27B59" w:rsidP="00694B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2549" w:type="dxa"/>
          </w:tcPr>
          <w:p w14:paraId="76EAEE76" w14:textId="77777777" w:rsidR="00694B2A" w:rsidRPr="006079B3"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0101 Accommodation/ tenancy </w:t>
            </w:r>
          </w:p>
          <w:p w14:paraId="2DCB2A64" w14:textId="77777777" w:rsidR="00694B2A" w:rsidRPr="006079B3"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0107 Assistance with personal activities </w:t>
            </w:r>
          </w:p>
          <w:p w14:paraId="66260C2D" w14:textId="77777777" w:rsidR="00694B2A" w:rsidRPr="006079B3"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0108 Assist travel/transport arrangements </w:t>
            </w:r>
          </w:p>
          <w:p w14:paraId="5CAE0FFC" w14:textId="77777777" w:rsidR="00694B2A" w:rsidRPr="006079B3"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0115 Daily tasks/shared living Innovative communication participation </w:t>
            </w:r>
          </w:p>
          <w:p w14:paraId="1CA81722" w14:textId="77777777" w:rsidR="00694B2A" w:rsidRPr="006079B3"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0117 Development of daily living and life skills</w:t>
            </w:r>
          </w:p>
          <w:p w14:paraId="778C2BFF" w14:textId="77777777" w:rsidR="00694B2A" w:rsidRPr="006079B3"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79B3">
              <w:rPr>
                <w:rFonts w:asciiTheme="minorHAnsi" w:hAnsiTheme="minorHAnsi" w:cstheme="minorHAnsi"/>
                <w:sz w:val="20"/>
                <w:szCs w:val="20"/>
              </w:rPr>
              <w:t xml:space="preserve">0125 Participation in community </w:t>
            </w:r>
          </w:p>
          <w:p w14:paraId="5780BBC3" w14:textId="77777777" w:rsidR="00694B2A" w:rsidRPr="00513B58"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79B3">
              <w:rPr>
                <w:rFonts w:asciiTheme="minorHAnsi" w:hAnsiTheme="minorHAnsi" w:cstheme="minorHAnsi"/>
                <w:sz w:val="20"/>
                <w:szCs w:val="20"/>
              </w:rPr>
              <w:t>0136 Group and centre based activities</w:t>
            </w:r>
          </w:p>
        </w:tc>
        <w:tc>
          <w:tcPr>
            <w:tcW w:w="5245" w:type="dxa"/>
          </w:tcPr>
          <w:p w14:paraId="00B017DD" w14:textId="77777777" w:rsidR="00694B2A" w:rsidRDefault="00C27B59" w:rsidP="00694B2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962C4">
              <w:rPr>
                <w:rFonts w:asciiTheme="minorHAnsi" w:hAnsiTheme="minorHAnsi" w:cstheme="minorHAnsi"/>
              </w:rPr>
              <w:t xml:space="preserve">On 11 April 2022 a notice of revocation of registration was issued to Lynn Clara Scargill under section </w:t>
            </w:r>
            <w:proofErr w:type="gramStart"/>
            <w:r w:rsidRPr="006962C4">
              <w:rPr>
                <w:rFonts w:asciiTheme="minorHAnsi" w:hAnsiTheme="minorHAnsi" w:cstheme="minorHAnsi"/>
              </w:rPr>
              <w:t>73P(</w:t>
            </w:r>
            <w:proofErr w:type="gramEnd"/>
            <w:r w:rsidRPr="006962C4">
              <w:rPr>
                <w:rFonts w:asciiTheme="minorHAnsi" w:hAnsiTheme="minorHAnsi" w:cstheme="minorHAnsi"/>
              </w:rPr>
              <w:t xml:space="preserve">1) of the </w:t>
            </w:r>
            <w:r w:rsidRPr="006079B3">
              <w:rPr>
                <w:rFonts w:asciiTheme="minorHAnsi" w:hAnsiTheme="minorHAnsi" w:cstheme="minorHAnsi"/>
                <w:i/>
              </w:rPr>
              <w:t>National Disability Insurance Scheme Act 2013</w:t>
            </w:r>
            <w:r w:rsidRPr="006962C4">
              <w:rPr>
                <w:rFonts w:asciiTheme="minorHAnsi" w:hAnsiTheme="minorHAnsi" w:cstheme="minorHAnsi"/>
              </w:rPr>
              <w:t>. The revocation takes effect from 9am on 12 April 2022.</w:t>
            </w:r>
          </w:p>
        </w:tc>
      </w:tr>
      <w:tr w:rsidR="00B63E23" w14:paraId="5C239535" w14:textId="77777777" w:rsidTr="00B63E23">
        <w:tc>
          <w:tcPr>
            <w:cnfStyle w:val="001000000000" w:firstRow="0" w:lastRow="0" w:firstColumn="1" w:lastColumn="0" w:oddVBand="0" w:evenVBand="0" w:oddHBand="0" w:evenHBand="0" w:firstRowFirstColumn="0" w:firstRowLastColumn="0" w:lastRowFirstColumn="0" w:lastRowLastColumn="0"/>
            <w:tcW w:w="1858" w:type="dxa"/>
          </w:tcPr>
          <w:p w14:paraId="797FC420" w14:textId="77777777" w:rsidR="00694B2A" w:rsidRPr="00E05904" w:rsidRDefault="00C27B59" w:rsidP="00694B2A">
            <w:pPr>
              <w:spacing w:after="0"/>
              <w:rPr>
                <w:rFonts w:asciiTheme="minorHAnsi" w:hAnsiTheme="minorHAnsi" w:cstheme="minorHAnsi"/>
              </w:rPr>
            </w:pPr>
            <w:r w:rsidRPr="00BB042C">
              <w:rPr>
                <w:rFonts w:asciiTheme="minorHAnsi" w:hAnsiTheme="minorHAnsi" w:cstheme="minorHAnsi"/>
              </w:rPr>
              <w:t>Sumaiah Al Shakhshir t/a United Mission</w:t>
            </w:r>
            <w:r w:rsidRPr="00BB042C">
              <w:rPr>
                <w:rFonts w:asciiTheme="minorHAnsi" w:hAnsiTheme="minorHAnsi" w:cstheme="minorHAnsi"/>
              </w:rPr>
              <w:br/>
              <w:t>4-ARQHY2N</w:t>
            </w:r>
          </w:p>
        </w:tc>
        <w:tc>
          <w:tcPr>
            <w:tcW w:w="1443" w:type="dxa"/>
          </w:tcPr>
          <w:p w14:paraId="3593FBA2" w14:textId="77777777" w:rsidR="00694B2A" w:rsidRPr="00E05904" w:rsidRDefault="00C27B59" w:rsidP="00694B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42C">
              <w:rPr>
                <w:rFonts w:asciiTheme="minorHAnsi" w:hAnsiTheme="minorHAnsi" w:cstheme="minorHAnsi"/>
              </w:rPr>
              <w:t>71163008842</w:t>
            </w:r>
          </w:p>
        </w:tc>
        <w:tc>
          <w:tcPr>
            <w:tcW w:w="1514" w:type="dxa"/>
          </w:tcPr>
          <w:p w14:paraId="09294102" w14:textId="77777777" w:rsidR="00694B2A" w:rsidRPr="00E05904" w:rsidRDefault="00C27B59" w:rsidP="00694B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42C">
              <w:rPr>
                <w:rFonts w:asciiTheme="minorHAnsi" w:hAnsiTheme="minorHAnsi" w:cstheme="minorHAnsi"/>
              </w:rPr>
              <w:t>Liverpool</w:t>
            </w:r>
          </w:p>
        </w:tc>
        <w:tc>
          <w:tcPr>
            <w:tcW w:w="790" w:type="dxa"/>
          </w:tcPr>
          <w:p w14:paraId="0EAFA453" w14:textId="77777777" w:rsidR="00694B2A" w:rsidRPr="00E05904" w:rsidRDefault="00C27B59" w:rsidP="00694B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42C">
              <w:rPr>
                <w:rFonts w:asciiTheme="minorHAnsi" w:hAnsiTheme="minorHAnsi" w:cstheme="minorHAnsi"/>
              </w:rPr>
              <w:t>NSW</w:t>
            </w:r>
          </w:p>
        </w:tc>
        <w:tc>
          <w:tcPr>
            <w:tcW w:w="1055" w:type="dxa"/>
          </w:tcPr>
          <w:p w14:paraId="033FB948" w14:textId="77777777" w:rsidR="00694B2A" w:rsidRPr="00E05904" w:rsidRDefault="00C27B59" w:rsidP="00694B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42C">
              <w:rPr>
                <w:rFonts w:asciiTheme="minorHAnsi" w:hAnsiTheme="minorHAnsi" w:cstheme="minorHAnsi"/>
              </w:rPr>
              <w:t>2170</w:t>
            </w:r>
          </w:p>
        </w:tc>
        <w:tc>
          <w:tcPr>
            <w:tcW w:w="2549" w:type="dxa"/>
          </w:tcPr>
          <w:p w14:paraId="3EB3AA51" w14:textId="77777777" w:rsidR="00694B2A" w:rsidRPr="00E05904" w:rsidRDefault="00C27B59" w:rsidP="00694B2A">
            <w:pPr>
              <w:spacing w:after="0"/>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lang w:val="en"/>
              </w:rPr>
            </w:pPr>
            <w:r w:rsidRPr="00513B58">
              <w:rPr>
                <w:rFonts w:asciiTheme="minorHAnsi" w:hAnsiTheme="minorHAnsi" w:cstheme="minorHAnsi"/>
              </w:rPr>
              <w:t>0120 Hou</w:t>
            </w:r>
            <w:r w:rsidRPr="00BB042C">
              <w:rPr>
                <w:rFonts w:asciiTheme="minorHAnsi" w:hAnsiTheme="minorHAnsi" w:cstheme="minorHAnsi"/>
              </w:rPr>
              <w:t>sehold tasks</w:t>
            </w:r>
          </w:p>
        </w:tc>
        <w:tc>
          <w:tcPr>
            <w:tcW w:w="5245" w:type="dxa"/>
          </w:tcPr>
          <w:p w14:paraId="0D99B0E2" w14:textId="77777777" w:rsidR="00694B2A" w:rsidRPr="00FA0F46" w:rsidRDefault="00C27B59" w:rsidP="00694B2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Pr>
                <w:rFonts w:asciiTheme="minorHAnsi" w:hAnsiTheme="minorHAnsi" w:cstheme="minorHAnsi"/>
              </w:rPr>
              <w:t xml:space="preserve">On 13 December 2019, a notice of revocation of registration was issued to Sumaiah Al Shakhshir. The decision to revoke registration is based on consideration of suitability to provide supports and services to people with disability, under section </w:t>
            </w:r>
            <w:proofErr w:type="gramStart"/>
            <w:r>
              <w:rPr>
                <w:rFonts w:asciiTheme="minorHAnsi" w:hAnsiTheme="minorHAnsi" w:cstheme="minorHAnsi"/>
              </w:rPr>
              <w:t>73P(</w:t>
            </w:r>
            <w:proofErr w:type="gramEnd"/>
            <w:r>
              <w:rPr>
                <w:rFonts w:asciiTheme="minorHAnsi" w:hAnsiTheme="minorHAnsi" w:cstheme="minorHAnsi"/>
              </w:rPr>
              <w:t xml:space="preserve">1)(d)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i/>
              </w:rPr>
              <w:t xml:space="preserve"> </w:t>
            </w:r>
          </w:p>
        </w:tc>
      </w:tr>
      <w:tr w:rsidR="00B63E23" w14:paraId="7E06470D"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5C1FFA8D" w14:textId="77777777" w:rsidR="00694B2A" w:rsidRDefault="00C27B59" w:rsidP="00694B2A">
            <w:pPr>
              <w:spacing w:after="0"/>
              <w:rPr>
                <w:rFonts w:asciiTheme="minorHAnsi" w:hAnsiTheme="minorHAnsi" w:cstheme="minorHAnsi"/>
              </w:rPr>
            </w:pPr>
            <w:r>
              <w:rPr>
                <w:rFonts w:asciiTheme="minorHAnsi" w:hAnsiTheme="minorHAnsi" w:cstheme="minorHAnsi"/>
              </w:rPr>
              <w:t>Mitchell John Landry t/a Mitchell’s Mowing and Property Services</w:t>
            </w:r>
          </w:p>
          <w:p w14:paraId="51DBED6E" w14:textId="77777777" w:rsidR="00694B2A" w:rsidRDefault="00C27B59" w:rsidP="00694B2A">
            <w:pPr>
              <w:rPr>
                <w:rFonts w:asciiTheme="minorHAnsi" w:hAnsiTheme="minorHAnsi" w:cstheme="minorHAnsi"/>
              </w:rPr>
            </w:pPr>
            <w:r>
              <w:rPr>
                <w:rFonts w:asciiTheme="minorHAnsi" w:hAnsiTheme="minorHAnsi" w:cstheme="minorHAnsi"/>
              </w:rPr>
              <w:t>4-4331-2038</w:t>
            </w:r>
          </w:p>
          <w:p w14:paraId="7D30789D" w14:textId="77777777" w:rsidR="00694B2A" w:rsidRPr="00E05904" w:rsidRDefault="00694B2A" w:rsidP="00694B2A">
            <w:pPr>
              <w:spacing w:after="0"/>
              <w:rPr>
                <w:rFonts w:asciiTheme="minorHAnsi" w:hAnsiTheme="minorHAnsi" w:cstheme="minorHAnsi"/>
              </w:rPr>
            </w:pPr>
          </w:p>
        </w:tc>
        <w:tc>
          <w:tcPr>
            <w:tcW w:w="1443" w:type="dxa"/>
          </w:tcPr>
          <w:p w14:paraId="47900F34" w14:textId="77777777" w:rsidR="00694B2A" w:rsidRPr="00E05904" w:rsidRDefault="00C27B59" w:rsidP="00694B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B1693">
              <w:rPr>
                <w:rFonts w:asciiTheme="minorHAnsi" w:hAnsiTheme="minorHAnsi" w:cstheme="minorHAnsi"/>
              </w:rPr>
              <w:t>91371835847</w:t>
            </w:r>
          </w:p>
        </w:tc>
        <w:tc>
          <w:tcPr>
            <w:tcW w:w="1514" w:type="dxa"/>
          </w:tcPr>
          <w:p w14:paraId="7CA41494" w14:textId="77777777" w:rsidR="00694B2A" w:rsidRPr="00E05904" w:rsidRDefault="00C27B59" w:rsidP="00694B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Bendigo</w:t>
            </w:r>
          </w:p>
        </w:tc>
        <w:tc>
          <w:tcPr>
            <w:tcW w:w="790" w:type="dxa"/>
          </w:tcPr>
          <w:p w14:paraId="3DB6780A" w14:textId="77777777" w:rsidR="00694B2A" w:rsidRPr="00E05904" w:rsidRDefault="00C27B59" w:rsidP="00694B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1C27DE4B" w14:textId="77777777" w:rsidR="00694B2A" w:rsidRPr="00E05904" w:rsidRDefault="00C27B59" w:rsidP="00694B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3550</w:t>
            </w:r>
          </w:p>
        </w:tc>
        <w:tc>
          <w:tcPr>
            <w:tcW w:w="2549" w:type="dxa"/>
          </w:tcPr>
          <w:p w14:paraId="4087A1BD" w14:textId="77777777" w:rsidR="00694B2A" w:rsidRPr="00E05904"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0120 Household tasks</w:t>
            </w:r>
          </w:p>
        </w:tc>
        <w:tc>
          <w:tcPr>
            <w:tcW w:w="5245" w:type="dxa"/>
          </w:tcPr>
          <w:p w14:paraId="2E5495DF" w14:textId="77777777" w:rsidR="00694B2A" w:rsidRPr="00E05904" w:rsidRDefault="00C27B59" w:rsidP="00694B2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t xml:space="preserve">On 19 February 2020 a notice of revocation of registration was issued to Mitchell </w:t>
            </w:r>
            <w:r>
              <w:rPr>
                <w:rFonts w:asciiTheme="minorHAnsi" w:hAnsiTheme="minorHAnsi" w:cstheme="minorHAnsi"/>
              </w:rPr>
              <w:t xml:space="preserve">John </w:t>
            </w:r>
            <w:r w:rsidRPr="00E26C7B">
              <w:rPr>
                <w:rFonts w:asciiTheme="minorHAnsi" w:hAnsiTheme="minorHAnsi" w:cstheme="minorHAnsi"/>
              </w:rPr>
              <w:t>Landry</w:t>
            </w:r>
            <w:r>
              <w:rPr>
                <w:rFonts w:asciiTheme="minorHAnsi" w:hAnsiTheme="minorHAnsi" w:cstheme="minorHAnsi"/>
              </w:rPr>
              <w:t xml:space="preserve">. The </w:t>
            </w:r>
            <w:r w:rsidRPr="00C4133A">
              <w:rPr>
                <w:rFonts w:asciiTheme="minorHAnsi" w:hAnsiTheme="minorHAnsi" w:cstheme="minorHAnsi"/>
              </w:rPr>
              <w:t>decision to revoke registration is based on consideration of suitability to provide supports and services to people with disability</w:t>
            </w:r>
            <w:r>
              <w:rPr>
                <w:rFonts w:asciiTheme="minorHAnsi" w:hAnsiTheme="minorHAnsi" w:cstheme="minorHAnsi"/>
              </w:rPr>
              <w:t>, under section</w:t>
            </w:r>
            <w:r w:rsidRPr="00E26C7B">
              <w:rPr>
                <w:rFonts w:asciiTheme="minorHAnsi" w:hAnsiTheme="minorHAnsi" w:cstheme="minorHAnsi"/>
              </w:rPr>
              <w:t xml:space="preserve"> </w:t>
            </w:r>
            <w:proofErr w:type="gramStart"/>
            <w:r w:rsidRPr="00E26C7B">
              <w:rPr>
                <w:rFonts w:asciiTheme="minorHAnsi" w:hAnsiTheme="minorHAnsi" w:cstheme="minorHAnsi"/>
              </w:rPr>
              <w:t>73P(</w:t>
            </w:r>
            <w:proofErr w:type="gramEnd"/>
            <w:r w:rsidRPr="00E26C7B">
              <w:rPr>
                <w:rFonts w:asciiTheme="minorHAnsi" w:hAnsiTheme="minorHAnsi" w:cstheme="minorHAnsi"/>
              </w:rPr>
              <w:t xml:space="preserve">1)(d)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 xml:space="preserve">. </w:t>
            </w:r>
            <w:r>
              <w:rPr>
                <w:rFonts w:asciiTheme="minorHAnsi" w:hAnsiTheme="minorHAnsi" w:cstheme="minorHAnsi"/>
              </w:rPr>
              <w:t>The revocation takes effect from 19 November 2020.</w:t>
            </w:r>
          </w:p>
        </w:tc>
      </w:tr>
      <w:tr w:rsidR="00B63E23" w14:paraId="4B921646" w14:textId="77777777" w:rsidTr="00B63E23">
        <w:tc>
          <w:tcPr>
            <w:cnfStyle w:val="001000000000" w:firstRow="0" w:lastRow="0" w:firstColumn="1" w:lastColumn="0" w:oddVBand="0" w:evenVBand="0" w:oddHBand="0" w:evenHBand="0" w:firstRowFirstColumn="0" w:firstRowLastColumn="0" w:lastRowFirstColumn="0" w:lastRowLastColumn="0"/>
            <w:tcW w:w="1858" w:type="dxa"/>
          </w:tcPr>
          <w:p w14:paraId="51E0C305" w14:textId="77777777" w:rsidR="00694B2A" w:rsidRDefault="00C27B59" w:rsidP="00694B2A">
            <w:pPr>
              <w:contextualSpacing/>
              <w:rPr>
                <w:rFonts w:asciiTheme="minorHAnsi" w:eastAsia="Calibri" w:hAnsiTheme="minorHAnsi" w:cstheme="minorHAnsi"/>
                <w:color w:val="000000"/>
              </w:rPr>
            </w:pPr>
            <w:r>
              <w:rPr>
                <w:rFonts w:asciiTheme="minorHAnsi" w:eastAsia="Calibri" w:hAnsiTheme="minorHAnsi" w:cstheme="minorHAnsi"/>
                <w:color w:val="000000"/>
              </w:rPr>
              <w:t>Joanne Lee Rogers t/a</w:t>
            </w:r>
          </w:p>
          <w:p w14:paraId="36A6760D" w14:textId="77777777" w:rsidR="00694B2A" w:rsidRDefault="00C27B59" w:rsidP="00694B2A">
            <w:pPr>
              <w:spacing w:after="0"/>
              <w:rPr>
                <w:rFonts w:asciiTheme="minorHAnsi" w:eastAsia="Calibri" w:hAnsiTheme="minorHAnsi" w:cstheme="minorHAnsi"/>
                <w:color w:val="000000"/>
              </w:rPr>
            </w:pPr>
            <w:r>
              <w:rPr>
                <w:rFonts w:asciiTheme="minorHAnsi" w:eastAsia="Calibri" w:hAnsiTheme="minorHAnsi" w:cstheme="minorHAnsi"/>
                <w:color w:val="000000"/>
              </w:rPr>
              <w:t>Rogers, Joanne L</w:t>
            </w:r>
          </w:p>
          <w:p w14:paraId="2B0BA565" w14:textId="77777777" w:rsidR="00694B2A" w:rsidRPr="00E05904" w:rsidRDefault="00C27B59" w:rsidP="00694B2A">
            <w:pPr>
              <w:spacing w:after="0"/>
              <w:rPr>
                <w:rFonts w:asciiTheme="minorHAnsi" w:hAnsiTheme="minorHAnsi" w:cstheme="minorHAnsi"/>
              </w:rPr>
            </w:pPr>
            <w:r w:rsidRPr="00BF6986">
              <w:rPr>
                <w:rFonts w:asciiTheme="minorHAnsi" w:hAnsiTheme="minorHAnsi" w:cstheme="minorHAnsi"/>
              </w:rPr>
              <w:t>4-433J-696</w:t>
            </w:r>
          </w:p>
        </w:tc>
        <w:tc>
          <w:tcPr>
            <w:tcW w:w="1443" w:type="dxa"/>
          </w:tcPr>
          <w:p w14:paraId="78D4D0E8" w14:textId="77777777" w:rsidR="00694B2A" w:rsidRPr="00E05904" w:rsidRDefault="00C27B59" w:rsidP="00694B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F6986">
              <w:rPr>
                <w:rFonts w:asciiTheme="minorHAnsi" w:hAnsiTheme="minorHAnsi" w:cstheme="minorHAnsi"/>
              </w:rPr>
              <w:t>30531626806</w:t>
            </w:r>
          </w:p>
        </w:tc>
        <w:tc>
          <w:tcPr>
            <w:tcW w:w="1514" w:type="dxa"/>
          </w:tcPr>
          <w:p w14:paraId="175F3D7C" w14:textId="77777777" w:rsidR="00694B2A" w:rsidRPr="00E05904" w:rsidRDefault="00C27B59" w:rsidP="00694B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Bundaberg</w:t>
            </w:r>
          </w:p>
        </w:tc>
        <w:tc>
          <w:tcPr>
            <w:tcW w:w="790" w:type="dxa"/>
          </w:tcPr>
          <w:p w14:paraId="3BC6726C" w14:textId="77777777" w:rsidR="00694B2A" w:rsidRPr="00E05904" w:rsidRDefault="00C27B59" w:rsidP="00694B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472071CD" w14:textId="77777777" w:rsidR="00694B2A" w:rsidRPr="00E05904" w:rsidRDefault="00C27B59" w:rsidP="00694B2A">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2549" w:type="dxa"/>
          </w:tcPr>
          <w:p w14:paraId="42BA93C6" w14:textId="77777777" w:rsidR="00694B2A" w:rsidRPr="00F73879" w:rsidRDefault="00C27B59" w:rsidP="00694B2A">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0123 Assistive Prod-Household Task</w:t>
            </w:r>
          </w:p>
          <w:p w14:paraId="0AC3E5A7" w14:textId="77777777" w:rsidR="00694B2A" w:rsidRPr="00F73879" w:rsidRDefault="00C27B59" w:rsidP="00694B2A">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0120 Household Tasks</w:t>
            </w:r>
          </w:p>
          <w:p w14:paraId="184DFF87" w14:textId="77777777" w:rsidR="00694B2A" w:rsidRPr="00F73879" w:rsidRDefault="00C27B59" w:rsidP="00694B2A">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0108 Assist-Travel/Transport</w:t>
            </w:r>
          </w:p>
          <w:p w14:paraId="035098F1" w14:textId="77777777" w:rsidR="00694B2A" w:rsidRPr="00F73879" w:rsidRDefault="00C27B59" w:rsidP="00694B2A">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 xml:space="preserve">0105 Personal Mobility Equipment </w:t>
            </w:r>
          </w:p>
          <w:p w14:paraId="4608002F" w14:textId="77777777" w:rsidR="00694B2A" w:rsidRPr="00F73879" w:rsidRDefault="00C27B59" w:rsidP="00694B2A">
            <w:pPr>
              <w:spacing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0103 Assist Prod-Pers Care/Safety</w:t>
            </w:r>
          </w:p>
        </w:tc>
        <w:tc>
          <w:tcPr>
            <w:tcW w:w="5245" w:type="dxa"/>
          </w:tcPr>
          <w:p w14:paraId="3BFBF27A" w14:textId="77777777" w:rsidR="00694B2A" w:rsidRPr="00E05904" w:rsidRDefault="00C27B59" w:rsidP="00694B2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t xml:space="preserve">On </w:t>
            </w:r>
            <w:r>
              <w:rPr>
                <w:rFonts w:asciiTheme="minorHAnsi" w:hAnsiTheme="minorHAnsi" w:cstheme="minorHAnsi"/>
              </w:rPr>
              <w:t>21 May</w:t>
            </w:r>
            <w:r w:rsidRPr="00E26C7B">
              <w:rPr>
                <w:rFonts w:asciiTheme="minorHAnsi" w:hAnsiTheme="minorHAnsi" w:cstheme="minorHAnsi"/>
              </w:rPr>
              <w:t xml:space="preserve"> 2020 a notice of revocation of registration was issued to </w:t>
            </w:r>
            <w:r>
              <w:rPr>
                <w:rFonts w:asciiTheme="minorHAnsi" w:eastAsia="Calibri" w:hAnsiTheme="minorHAnsi" w:cstheme="minorHAnsi"/>
                <w:color w:val="000000"/>
              </w:rPr>
              <w:t xml:space="preserve">Joanne Lee Rogers </w:t>
            </w:r>
            <w:r>
              <w:rPr>
                <w:rFonts w:asciiTheme="minorHAnsi" w:hAnsiTheme="minorHAnsi" w:cstheme="minorHAnsi"/>
              </w:rPr>
              <w:t>under section</w:t>
            </w:r>
            <w:r w:rsidRPr="00E26C7B">
              <w:rPr>
                <w:rFonts w:asciiTheme="minorHAnsi" w:hAnsiTheme="minorHAnsi" w:cstheme="minorHAnsi"/>
              </w:rPr>
              <w:t xml:space="preserve"> </w:t>
            </w:r>
            <w:proofErr w:type="gramStart"/>
            <w:r w:rsidRPr="00E26C7B">
              <w:rPr>
                <w:rFonts w:asciiTheme="minorHAnsi" w:hAnsiTheme="minorHAnsi" w:cstheme="minorHAnsi"/>
              </w:rPr>
              <w:t>73P(</w:t>
            </w:r>
            <w:proofErr w:type="gramEnd"/>
            <w:r w:rsidRPr="00E26C7B">
              <w:rPr>
                <w:rFonts w:asciiTheme="minorHAnsi" w:hAnsiTheme="minorHAnsi" w:cstheme="minorHAnsi"/>
              </w:rPr>
              <w:t xml:space="preserve">1)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rPr>
              <w:t xml:space="preserve"> The revocation takes effect from 5pm on 22 May 2020.</w:t>
            </w:r>
          </w:p>
        </w:tc>
      </w:tr>
      <w:tr w:rsidR="00B63E23" w14:paraId="68FB2F99"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3E6D611C" w14:textId="77777777" w:rsidR="00694B2A" w:rsidRDefault="00C27B59" w:rsidP="00694B2A">
            <w:pPr>
              <w:spacing w:after="0"/>
              <w:rPr>
                <w:rFonts w:asciiTheme="minorHAnsi" w:eastAsia="Calibri" w:hAnsiTheme="minorHAnsi" w:cstheme="minorHAnsi"/>
                <w:color w:val="000000"/>
              </w:rPr>
            </w:pPr>
            <w:r>
              <w:rPr>
                <w:rFonts w:asciiTheme="minorHAnsi" w:eastAsia="Calibri" w:hAnsiTheme="minorHAnsi" w:cstheme="minorHAnsi"/>
                <w:color w:val="000000"/>
              </w:rPr>
              <w:t>Integrity Care (SA) Limited</w:t>
            </w:r>
          </w:p>
          <w:p w14:paraId="0533354F" w14:textId="77777777" w:rsidR="00694B2A" w:rsidRPr="00E05904" w:rsidRDefault="00C27B59" w:rsidP="00694B2A">
            <w:pPr>
              <w:spacing w:after="0"/>
              <w:rPr>
                <w:rFonts w:asciiTheme="minorHAnsi" w:hAnsiTheme="minorHAnsi" w:cstheme="minorHAnsi"/>
              </w:rPr>
            </w:pPr>
            <w:r w:rsidRPr="008610ED">
              <w:rPr>
                <w:rFonts w:asciiTheme="minorHAnsi" w:eastAsia="Calibri" w:hAnsiTheme="minorHAnsi" w:cstheme="minorHAnsi"/>
                <w:color w:val="000000"/>
              </w:rPr>
              <w:t>4-3LLO-1640</w:t>
            </w:r>
          </w:p>
        </w:tc>
        <w:tc>
          <w:tcPr>
            <w:tcW w:w="1443" w:type="dxa"/>
          </w:tcPr>
          <w:p w14:paraId="1890CBC7" w14:textId="77777777" w:rsidR="00694B2A" w:rsidRPr="00E05904" w:rsidRDefault="00C27B59" w:rsidP="00694B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610ED">
              <w:rPr>
                <w:rFonts w:asciiTheme="minorHAnsi" w:hAnsiTheme="minorHAnsi" w:cstheme="minorHAnsi"/>
              </w:rPr>
              <w:t>78619100051</w:t>
            </w:r>
          </w:p>
        </w:tc>
        <w:tc>
          <w:tcPr>
            <w:tcW w:w="1514" w:type="dxa"/>
          </w:tcPr>
          <w:p w14:paraId="05E64DFD" w14:textId="77777777" w:rsidR="00694B2A" w:rsidRPr="00E05904" w:rsidRDefault="00C27B59" w:rsidP="00694B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Edwardstown</w:t>
            </w:r>
          </w:p>
        </w:tc>
        <w:tc>
          <w:tcPr>
            <w:tcW w:w="790" w:type="dxa"/>
          </w:tcPr>
          <w:p w14:paraId="6F4A9B54" w14:textId="77777777" w:rsidR="00694B2A" w:rsidRPr="00E05904" w:rsidRDefault="00C27B59" w:rsidP="00694B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1C35DD1B" w14:textId="77777777" w:rsidR="00694B2A" w:rsidRPr="00E05904" w:rsidRDefault="00C27B59" w:rsidP="00694B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5039</w:t>
            </w:r>
          </w:p>
        </w:tc>
        <w:tc>
          <w:tcPr>
            <w:tcW w:w="2549" w:type="dxa"/>
          </w:tcPr>
          <w:p w14:paraId="59700463" w14:textId="77777777" w:rsidR="00694B2A" w:rsidRPr="00F73879" w:rsidRDefault="00C27B59" w:rsidP="00694B2A">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Fonts w:asciiTheme="minorHAnsi" w:hAnsiTheme="minorHAnsi" w:cstheme="minorHAnsi"/>
                <w:sz w:val="20"/>
                <w:szCs w:val="20"/>
              </w:rPr>
              <w:t xml:space="preserve">0136 </w:t>
            </w:r>
            <w:r w:rsidRPr="00F73879">
              <w:rPr>
                <w:rStyle w:val="input"/>
                <w:rFonts w:asciiTheme="minorHAnsi" w:hAnsiTheme="minorHAnsi" w:cstheme="minorHAnsi"/>
                <w:sz w:val="20"/>
                <w:szCs w:val="20"/>
                <w:lang w:val="en"/>
              </w:rPr>
              <w:t>Group and Centre Based Activities</w:t>
            </w:r>
          </w:p>
          <w:p w14:paraId="396530EB" w14:textId="77777777" w:rsidR="00694B2A" w:rsidRPr="00F73879" w:rsidRDefault="00C27B59" w:rsidP="00694B2A">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0131 Specialised Disability Accommodation</w:t>
            </w:r>
          </w:p>
          <w:p w14:paraId="7A1270DF" w14:textId="77777777" w:rsidR="00694B2A" w:rsidRPr="00F73879" w:rsidRDefault="00C27B59" w:rsidP="00694B2A">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0125 Participation in community, social and civic activities</w:t>
            </w:r>
          </w:p>
          <w:p w14:paraId="3081227C" w14:textId="77777777" w:rsidR="00694B2A" w:rsidRPr="00F73879" w:rsidRDefault="00C27B59" w:rsidP="00694B2A">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0120 Household Tasks</w:t>
            </w:r>
          </w:p>
          <w:p w14:paraId="6514B21B" w14:textId="77777777" w:rsidR="00694B2A" w:rsidRPr="00F73879" w:rsidRDefault="00C27B59" w:rsidP="00694B2A">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0117 Development of daily living and life skills</w:t>
            </w:r>
          </w:p>
          <w:p w14:paraId="6601A573" w14:textId="77777777" w:rsidR="00694B2A" w:rsidRPr="00F73879" w:rsidRDefault="00C27B59" w:rsidP="00694B2A">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0107 Assistance with daily personal activities</w:t>
            </w:r>
          </w:p>
          <w:p w14:paraId="68351F57" w14:textId="77777777" w:rsidR="00694B2A" w:rsidRPr="00F73879" w:rsidRDefault="00C27B59" w:rsidP="00694B2A">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0104 High Intensity Daily Personal Activities</w:t>
            </w:r>
          </w:p>
          <w:p w14:paraId="59004264" w14:textId="77777777" w:rsidR="00694B2A" w:rsidRPr="00F73879"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0101 Accommodation /Tenancy Assistance</w:t>
            </w:r>
          </w:p>
        </w:tc>
        <w:tc>
          <w:tcPr>
            <w:tcW w:w="5245" w:type="dxa"/>
          </w:tcPr>
          <w:p w14:paraId="79FFE4D8" w14:textId="77777777" w:rsidR="00694B2A" w:rsidRPr="00E05904" w:rsidRDefault="00C27B59" w:rsidP="00694B2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t xml:space="preserve">On </w:t>
            </w:r>
            <w:r>
              <w:rPr>
                <w:rFonts w:asciiTheme="minorHAnsi" w:hAnsiTheme="minorHAnsi" w:cstheme="minorHAnsi"/>
              </w:rPr>
              <w:t>12 August</w:t>
            </w:r>
            <w:r w:rsidRPr="00E26C7B">
              <w:rPr>
                <w:rFonts w:asciiTheme="minorHAnsi" w:hAnsiTheme="minorHAnsi" w:cstheme="minorHAnsi"/>
              </w:rPr>
              <w:t xml:space="preserve"> 2020</w:t>
            </w:r>
            <w:r>
              <w:rPr>
                <w:rFonts w:asciiTheme="minorHAnsi" w:hAnsiTheme="minorHAnsi" w:cstheme="minorHAnsi"/>
              </w:rPr>
              <w:t>,</w:t>
            </w:r>
            <w:r w:rsidRPr="00E26C7B">
              <w:rPr>
                <w:rFonts w:asciiTheme="minorHAnsi" w:hAnsiTheme="minorHAnsi" w:cstheme="minorHAnsi"/>
              </w:rPr>
              <w:t xml:space="preserve"> a notice of revocation of registration was issued to </w:t>
            </w:r>
            <w:r>
              <w:rPr>
                <w:rFonts w:asciiTheme="minorHAnsi" w:eastAsia="Calibri" w:hAnsiTheme="minorHAnsi" w:cstheme="minorHAnsi"/>
                <w:color w:val="000000"/>
              </w:rPr>
              <w:t xml:space="preserve">Integrity Care (SA) Limited </w:t>
            </w:r>
            <w:r>
              <w:rPr>
                <w:rFonts w:asciiTheme="minorHAnsi" w:hAnsiTheme="minorHAnsi" w:cstheme="minorHAnsi"/>
              </w:rPr>
              <w:t>under section</w:t>
            </w:r>
            <w:r w:rsidRPr="00E26C7B">
              <w:rPr>
                <w:rFonts w:asciiTheme="minorHAnsi" w:hAnsiTheme="minorHAnsi" w:cstheme="minorHAnsi"/>
              </w:rPr>
              <w:t xml:space="preserve"> </w:t>
            </w:r>
            <w:proofErr w:type="gramStart"/>
            <w:r w:rsidRPr="00E26C7B">
              <w:rPr>
                <w:rFonts w:asciiTheme="minorHAnsi" w:hAnsiTheme="minorHAnsi" w:cstheme="minorHAnsi"/>
              </w:rPr>
              <w:t>73P(</w:t>
            </w:r>
            <w:proofErr w:type="gramEnd"/>
            <w:r w:rsidRPr="00E26C7B">
              <w:rPr>
                <w:rFonts w:asciiTheme="minorHAnsi" w:hAnsiTheme="minorHAnsi" w:cstheme="minorHAnsi"/>
              </w:rPr>
              <w:t xml:space="preserve">1)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i/>
              </w:rPr>
              <w:t xml:space="preserve"> </w:t>
            </w:r>
            <w:r>
              <w:rPr>
                <w:rFonts w:asciiTheme="minorHAnsi" w:hAnsiTheme="minorHAnsi" w:cstheme="minorHAnsi"/>
              </w:rPr>
              <w:t xml:space="preserve">The revocation takes effect from 5pm on 14 August 2020. </w:t>
            </w:r>
          </w:p>
        </w:tc>
      </w:tr>
      <w:tr w:rsidR="00B63E23" w14:paraId="00CCC890" w14:textId="77777777" w:rsidTr="00B63E23">
        <w:tc>
          <w:tcPr>
            <w:cnfStyle w:val="001000000000" w:firstRow="0" w:lastRow="0" w:firstColumn="1" w:lastColumn="0" w:oddVBand="0" w:evenVBand="0" w:oddHBand="0" w:evenHBand="0" w:firstRowFirstColumn="0" w:firstRowLastColumn="0" w:lastRowFirstColumn="0" w:lastRowLastColumn="0"/>
            <w:tcW w:w="1858" w:type="dxa"/>
          </w:tcPr>
          <w:p w14:paraId="075DE79D" w14:textId="77777777" w:rsidR="00694B2A" w:rsidRDefault="00C27B59" w:rsidP="00694B2A">
            <w:pPr>
              <w:rPr>
                <w:rFonts w:asciiTheme="minorHAnsi" w:eastAsia="Calibri" w:hAnsiTheme="minorHAnsi" w:cstheme="minorHAnsi"/>
                <w:color w:val="000000"/>
              </w:rPr>
            </w:pPr>
            <w:r>
              <w:rPr>
                <w:rFonts w:asciiTheme="minorHAnsi" w:eastAsia="Calibri" w:hAnsiTheme="minorHAnsi" w:cstheme="minorHAnsi"/>
                <w:color w:val="000000"/>
              </w:rPr>
              <w:t xml:space="preserve">Rehana Ali Mohamed Memon t/a </w:t>
            </w:r>
            <w:r w:rsidRPr="00EC68FE">
              <w:rPr>
                <w:rFonts w:asciiTheme="minorHAnsi" w:eastAsia="Calibri" w:hAnsiTheme="minorHAnsi" w:cstheme="minorHAnsi"/>
                <w:color w:val="000000"/>
              </w:rPr>
              <w:t>Rehabilitation and Exercise Needs Rehana Memon</w:t>
            </w:r>
          </w:p>
          <w:p w14:paraId="388B1C25" w14:textId="77777777" w:rsidR="00694B2A" w:rsidRPr="00E05904" w:rsidRDefault="00C27B59" w:rsidP="00694B2A">
            <w:pPr>
              <w:spacing w:after="0"/>
              <w:rPr>
                <w:rFonts w:asciiTheme="minorHAnsi" w:hAnsiTheme="minorHAnsi" w:cstheme="minorHAnsi"/>
              </w:rPr>
            </w:pPr>
            <w:r w:rsidRPr="00EC68FE">
              <w:rPr>
                <w:rFonts w:asciiTheme="minorHAnsi" w:eastAsia="Calibri" w:hAnsiTheme="minorHAnsi" w:cstheme="minorHAnsi"/>
                <w:color w:val="000000"/>
              </w:rPr>
              <w:t>4-3LLK-1866</w:t>
            </w:r>
          </w:p>
        </w:tc>
        <w:tc>
          <w:tcPr>
            <w:tcW w:w="1443" w:type="dxa"/>
          </w:tcPr>
          <w:p w14:paraId="4BC3946D" w14:textId="77777777" w:rsidR="00694B2A" w:rsidRPr="00E05904" w:rsidRDefault="00C27B59" w:rsidP="00694B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68FE">
              <w:rPr>
                <w:rFonts w:asciiTheme="minorHAnsi" w:hAnsiTheme="minorHAnsi" w:cstheme="minorHAnsi"/>
              </w:rPr>
              <w:t>29711574495</w:t>
            </w:r>
          </w:p>
        </w:tc>
        <w:tc>
          <w:tcPr>
            <w:tcW w:w="1514" w:type="dxa"/>
          </w:tcPr>
          <w:p w14:paraId="29220366" w14:textId="77777777" w:rsidR="00694B2A" w:rsidRPr="00E05904" w:rsidRDefault="00C27B59" w:rsidP="00694B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Auburn</w:t>
            </w:r>
          </w:p>
        </w:tc>
        <w:tc>
          <w:tcPr>
            <w:tcW w:w="790" w:type="dxa"/>
          </w:tcPr>
          <w:p w14:paraId="18E925D1" w14:textId="77777777" w:rsidR="00694B2A" w:rsidRPr="00E05904" w:rsidRDefault="00C27B59" w:rsidP="00694B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435C7A86" w14:textId="77777777" w:rsidR="00694B2A" w:rsidRPr="00E05904" w:rsidRDefault="00C27B59" w:rsidP="00694B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2144</w:t>
            </w:r>
          </w:p>
        </w:tc>
        <w:tc>
          <w:tcPr>
            <w:tcW w:w="2549" w:type="dxa"/>
          </w:tcPr>
          <w:p w14:paraId="4DD537FA" w14:textId="77777777" w:rsidR="00694B2A" w:rsidRPr="00F73879" w:rsidRDefault="00C27B59" w:rsidP="00694B2A">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0132 Specialised Support Coordination</w:t>
            </w:r>
          </w:p>
          <w:p w14:paraId="07D14EBC" w14:textId="77777777" w:rsidR="00694B2A" w:rsidRPr="00F73879" w:rsidRDefault="00C27B59" w:rsidP="00694B2A">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0128 Therapeutic Supports</w:t>
            </w:r>
          </w:p>
          <w:p w14:paraId="03C63EC5" w14:textId="77777777" w:rsidR="00694B2A" w:rsidRPr="00F73879" w:rsidRDefault="00C27B59" w:rsidP="00694B2A">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0127 Management of funding for supports in participants plan</w:t>
            </w:r>
          </w:p>
          <w:p w14:paraId="6762AF15" w14:textId="77777777" w:rsidR="00694B2A" w:rsidRPr="00F73879" w:rsidRDefault="00C27B59" w:rsidP="00694B2A">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0126 Exercise Physiology and Personal Training</w:t>
            </w:r>
          </w:p>
          <w:p w14:paraId="4FE39637" w14:textId="77777777" w:rsidR="00694B2A" w:rsidRPr="00F73879" w:rsidRDefault="00C27B59" w:rsidP="00694B2A">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0125 Participation in community, social and civic activities</w:t>
            </w:r>
          </w:p>
          <w:p w14:paraId="690690CC" w14:textId="77777777" w:rsidR="00694B2A" w:rsidRPr="00F73879" w:rsidRDefault="00C27B59" w:rsidP="00694B2A">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0123 Assistive Prod-Household Task</w:t>
            </w:r>
          </w:p>
          <w:p w14:paraId="3BEDD3A0" w14:textId="77777777" w:rsidR="00694B2A" w:rsidRPr="00F73879" w:rsidRDefault="00C27B59" w:rsidP="00694B2A">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0118 Early Intervention supports for early childhood</w:t>
            </w:r>
          </w:p>
          <w:p w14:paraId="2DDC8215" w14:textId="77777777" w:rsidR="00694B2A" w:rsidRPr="00F73879" w:rsidRDefault="00C27B59" w:rsidP="00694B2A">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0117 Development of daily living and life skills</w:t>
            </w:r>
          </w:p>
          <w:p w14:paraId="7F773B1D" w14:textId="77777777" w:rsidR="00694B2A" w:rsidRPr="00F73879" w:rsidRDefault="00C27B59" w:rsidP="00694B2A">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0111 Home Modification</w:t>
            </w:r>
          </w:p>
          <w:p w14:paraId="1C23BF6C" w14:textId="77777777" w:rsidR="00694B2A" w:rsidRPr="00F73879" w:rsidRDefault="00C27B59" w:rsidP="00694B2A">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73879">
              <w:rPr>
                <w:rFonts w:asciiTheme="minorHAnsi" w:hAnsiTheme="minorHAnsi" w:cstheme="minorHAnsi"/>
                <w:sz w:val="20"/>
                <w:szCs w:val="20"/>
              </w:rPr>
              <w:t>0110 Specialised Behaviour Supports</w:t>
            </w:r>
          </w:p>
          <w:p w14:paraId="22735DB0" w14:textId="77777777" w:rsidR="00694B2A" w:rsidRPr="00F73879" w:rsidRDefault="00C27B59" w:rsidP="00694B2A">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0107 Assistance with daily personal activities</w:t>
            </w:r>
          </w:p>
          <w:p w14:paraId="3EDDFF68" w14:textId="77777777" w:rsidR="00694B2A" w:rsidRPr="00F73879" w:rsidRDefault="00C27B59" w:rsidP="00694B2A">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0106 Assistance in coordinating or managing life stages, transitions and supports</w:t>
            </w:r>
          </w:p>
          <w:p w14:paraId="659C03C8" w14:textId="77777777" w:rsidR="00694B2A" w:rsidRPr="00F73879" w:rsidRDefault="00C27B59" w:rsidP="00694B2A">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0104 High Intensity Daily Personal Activities</w:t>
            </w:r>
          </w:p>
          <w:p w14:paraId="2D4A090B" w14:textId="77777777" w:rsidR="00694B2A" w:rsidRPr="00E05904" w:rsidRDefault="00C27B59" w:rsidP="00694B2A">
            <w:pPr>
              <w:spacing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3879">
              <w:rPr>
                <w:rStyle w:val="input"/>
                <w:rFonts w:asciiTheme="minorHAnsi" w:hAnsiTheme="minorHAnsi" w:cstheme="minorHAnsi"/>
                <w:sz w:val="20"/>
                <w:szCs w:val="20"/>
                <w:lang w:val="en"/>
              </w:rPr>
              <w:t>0103 Assistive Products for Personal Care and Safet</w:t>
            </w:r>
            <w:r w:rsidRPr="00F73879">
              <w:rPr>
                <w:rFonts w:asciiTheme="minorHAnsi" w:hAnsiTheme="minorHAnsi" w:cstheme="minorHAnsi"/>
                <w:sz w:val="20"/>
                <w:szCs w:val="20"/>
                <w:lang w:val="en"/>
              </w:rPr>
              <w:t>y</w:t>
            </w:r>
          </w:p>
        </w:tc>
        <w:tc>
          <w:tcPr>
            <w:tcW w:w="5245" w:type="dxa"/>
          </w:tcPr>
          <w:p w14:paraId="0C49A85E" w14:textId="77777777" w:rsidR="00694B2A" w:rsidRPr="00E05904" w:rsidRDefault="00C27B59" w:rsidP="00694B2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t xml:space="preserve">On </w:t>
            </w:r>
            <w:r>
              <w:rPr>
                <w:rFonts w:asciiTheme="minorHAnsi" w:hAnsiTheme="minorHAnsi" w:cstheme="minorHAnsi"/>
              </w:rPr>
              <w:t>15 December</w:t>
            </w:r>
            <w:r w:rsidRPr="00E26C7B">
              <w:rPr>
                <w:rFonts w:asciiTheme="minorHAnsi" w:hAnsiTheme="minorHAnsi" w:cstheme="minorHAnsi"/>
              </w:rPr>
              <w:t xml:space="preserve"> 2020</w:t>
            </w:r>
            <w:r>
              <w:rPr>
                <w:rFonts w:asciiTheme="minorHAnsi" w:hAnsiTheme="minorHAnsi" w:cstheme="minorHAnsi"/>
              </w:rPr>
              <w:t>,</w:t>
            </w:r>
            <w:r w:rsidRPr="00E26C7B">
              <w:rPr>
                <w:rFonts w:asciiTheme="minorHAnsi" w:hAnsiTheme="minorHAnsi" w:cstheme="minorHAnsi"/>
              </w:rPr>
              <w:t xml:space="preserve"> a notice of revocation of registration was issued to</w:t>
            </w:r>
            <w:r>
              <w:rPr>
                <w:rFonts w:asciiTheme="minorHAnsi" w:eastAsia="Calibri" w:hAnsiTheme="minorHAnsi" w:cstheme="minorHAnsi"/>
                <w:color w:val="000000"/>
              </w:rPr>
              <w:t xml:space="preserve"> Rehana Ali Mohamed Memon </w:t>
            </w:r>
            <w:r>
              <w:rPr>
                <w:rFonts w:asciiTheme="minorHAnsi" w:hAnsiTheme="minorHAnsi" w:cstheme="minorHAnsi"/>
              </w:rPr>
              <w:t>under section</w:t>
            </w:r>
            <w:r w:rsidRPr="00E26C7B">
              <w:rPr>
                <w:rFonts w:asciiTheme="minorHAnsi" w:hAnsiTheme="minorHAnsi" w:cstheme="minorHAnsi"/>
              </w:rPr>
              <w:t xml:space="preserve"> </w:t>
            </w:r>
            <w:proofErr w:type="gramStart"/>
            <w:r w:rsidRPr="00E26C7B">
              <w:rPr>
                <w:rFonts w:asciiTheme="minorHAnsi" w:hAnsiTheme="minorHAnsi" w:cstheme="minorHAnsi"/>
              </w:rPr>
              <w:t>73P(</w:t>
            </w:r>
            <w:proofErr w:type="gramEnd"/>
            <w:r w:rsidRPr="00E26C7B">
              <w:rPr>
                <w:rFonts w:asciiTheme="minorHAnsi" w:hAnsiTheme="minorHAnsi" w:cstheme="minorHAnsi"/>
              </w:rPr>
              <w:t xml:space="preserve">1)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i/>
              </w:rPr>
              <w:t xml:space="preserve"> </w:t>
            </w:r>
            <w:r>
              <w:rPr>
                <w:rFonts w:asciiTheme="minorHAnsi" w:hAnsiTheme="minorHAnsi" w:cstheme="minorHAnsi"/>
              </w:rPr>
              <w:t>The revocation takes effect from 5pm on 15 December 2020.</w:t>
            </w:r>
          </w:p>
        </w:tc>
      </w:tr>
      <w:tr w:rsidR="00B63E23" w14:paraId="1B3A6D3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4B36E872" w14:textId="77777777" w:rsidR="00694B2A" w:rsidRDefault="00C27B59" w:rsidP="00694B2A">
            <w:pPr>
              <w:rPr>
                <w:rFonts w:asciiTheme="minorHAnsi" w:eastAsia="Calibri" w:hAnsiTheme="minorHAnsi" w:cstheme="minorHAnsi"/>
                <w:color w:val="000000"/>
              </w:rPr>
            </w:pPr>
            <w:r w:rsidRPr="002866B2">
              <w:rPr>
                <w:rFonts w:asciiTheme="minorHAnsi" w:eastAsia="Calibri" w:hAnsiTheme="minorHAnsi" w:cstheme="minorHAnsi"/>
                <w:color w:val="000000"/>
              </w:rPr>
              <w:t>Christopher Palmares Sy</w:t>
            </w:r>
          </w:p>
          <w:p w14:paraId="148036BC" w14:textId="77777777" w:rsidR="00694B2A" w:rsidRDefault="00C27B59" w:rsidP="00694B2A">
            <w:pPr>
              <w:rPr>
                <w:rFonts w:asciiTheme="minorHAnsi" w:eastAsia="Calibri" w:hAnsiTheme="minorHAnsi" w:cstheme="minorHAnsi"/>
                <w:color w:val="000000"/>
              </w:rPr>
            </w:pPr>
            <w:r w:rsidRPr="002866B2">
              <w:rPr>
                <w:rFonts w:asciiTheme="minorHAnsi" w:eastAsia="Calibri" w:hAnsiTheme="minorHAnsi" w:cstheme="minorHAnsi"/>
                <w:color w:val="000000"/>
              </w:rPr>
              <w:t>4-3LLM-2498</w:t>
            </w:r>
          </w:p>
        </w:tc>
        <w:tc>
          <w:tcPr>
            <w:tcW w:w="1443" w:type="dxa"/>
          </w:tcPr>
          <w:p w14:paraId="15C076A8" w14:textId="77777777" w:rsidR="00694B2A" w:rsidRPr="00EC68FE" w:rsidRDefault="00C27B59" w:rsidP="00694B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63519622954</w:t>
            </w:r>
          </w:p>
        </w:tc>
        <w:tc>
          <w:tcPr>
            <w:tcW w:w="1514" w:type="dxa"/>
          </w:tcPr>
          <w:p w14:paraId="1394D2E4" w14:textId="77777777" w:rsidR="00694B2A" w:rsidRDefault="00C27B59" w:rsidP="00694B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Dean Park</w:t>
            </w:r>
          </w:p>
        </w:tc>
        <w:tc>
          <w:tcPr>
            <w:tcW w:w="790" w:type="dxa"/>
          </w:tcPr>
          <w:p w14:paraId="4F6B2FB9" w14:textId="77777777" w:rsidR="00694B2A" w:rsidRDefault="00C27B59" w:rsidP="00694B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5E129D34" w14:textId="77777777" w:rsidR="00694B2A" w:rsidRDefault="00C27B59" w:rsidP="00694B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2761</w:t>
            </w:r>
          </w:p>
        </w:tc>
        <w:tc>
          <w:tcPr>
            <w:tcW w:w="2549" w:type="dxa"/>
          </w:tcPr>
          <w:p w14:paraId="0B25BB4C" w14:textId="77777777" w:rsidR="00694B2A" w:rsidRPr="006D0229"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D0229">
              <w:rPr>
                <w:rFonts w:asciiTheme="minorHAnsi" w:hAnsiTheme="minorHAnsi" w:cstheme="minorHAnsi"/>
                <w:sz w:val="20"/>
                <w:szCs w:val="20"/>
              </w:rPr>
              <w:t>0126 Exercise Physiology and Personal Training</w:t>
            </w:r>
          </w:p>
          <w:p w14:paraId="418EF933" w14:textId="77777777" w:rsidR="00694B2A" w:rsidRPr="006D0229"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D0229">
              <w:rPr>
                <w:rFonts w:asciiTheme="minorHAnsi" w:hAnsiTheme="minorHAnsi" w:cstheme="minorHAnsi"/>
                <w:sz w:val="20"/>
                <w:szCs w:val="20"/>
              </w:rPr>
              <w:t>0123 Assistive Products for Household Tasks</w:t>
            </w:r>
          </w:p>
          <w:p w14:paraId="24FAE1E9" w14:textId="77777777" w:rsidR="00694B2A" w:rsidRPr="006D0229" w:rsidRDefault="00C27B59" w:rsidP="00694B2A">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D0229">
              <w:rPr>
                <w:rFonts w:asciiTheme="minorHAnsi" w:hAnsiTheme="minorHAnsi" w:cstheme="minorHAnsi"/>
                <w:sz w:val="20"/>
                <w:szCs w:val="20"/>
              </w:rPr>
              <w:t>0120 Household Tasks</w:t>
            </w:r>
          </w:p>
          <w:p w14:paraId="47B96CF4" w14:textId="77777777" w:rsidR="00694B2A" w:rsidRPr="000370C9" w:rsidRDefault="00C27B59" w:rsidP="00694B2A">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6D0229">
              <w:rPr>
                <w:rFonts w:asciiTheme="minorHAnsi" w:hAnsiTheme="minorHAnsi" w:cstheme="minorHAnsi"/>
                <w:sz w:val="20"/>
                <w:szCs w:val="20"/>
              </w:rPr>
              <w:t>0108 Assistance with Travel/Transport arrangements</w:t>
            </w:r>
          </w:p>
        </w:tc>
        <w:tc>
          <w:tcPr>
            <w:tcW w:w="5245" w:type="dxa"/>
          </w:tcPr>
          <w:p w14:paraId="2F95A728" w14:textId="77777777" w:rsidR="00694B2A" w:rsidRPr="00E26C7B" w:rsidRDefault="00C27B59" w:rsidP="00694B2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26C7B">
              <w:rPr>
                <w:rFonts w:asciiTheme="minorHAnsi" w:hAnsiTheme="minorHAnsi" w:cstheme="minorHAnsi"/>
              </w:rPr>
              <w:t xml:space="preserve">On </w:t>
            </w:r>
            <w:r>
              <w:rPr>
                <w:rFonts w:asciiTheme="minorHAnsi" w:hAnsiTheme="minorHAnsi" w:cstheme="minorHAnsi"/>
              </w:rPr>
              <w:t>16 February 2021,</w:t>
            </w:r>
            <w:r w:rsidRPr="00E26C7B">
              <w:rPr>
                <w:rFonts w:asciiTheme="minorHAnsi" w:hAnsiTheme="minorHAnsi" w:cstheme="minorHAnsi"/>
              </w:rPr>
              <w:t xml:space="preserve"> a notice of revocation of registration was issued to</w:t>
            </w:r>
            <w:r>
              <w:rPr>
                <w:rFonts w:asciiTheme="minorHAnsi" w:eastAsia="Calibri" w:hAnsiTheme="minorHAnsi" w:cstheme="minorHAnsi"/>
                <w:color w:val="000000"/>
              </w:rPr>
              <w:t xml:space="preserve"> </w:t>
            </w:r>
            <w:r w:rsidRPr="002866B2">
              <w:rPr>
                <w:rFonts w:asciiTheme="minorHAnsi" w:eastAsia="Calibri" w:hAnsiTheme="minorHAnsi" w:cstheme="minorHAnsi"/>
                <w:color w:val="000000"/>
              </w:rPr>
              <w:t>Christopher Palmares Sy</w:t>
            </w:r>
            <w:r>
              <w:rPr>
                <w:rFonts w:asciiTheme="minorHAnsi" w:eastAsia="Calibri" w:hAnsiTheme="minorHAnsi" w:cstheme="minorHAnsi"/>
                <w:color w:val="000000"/>
              </w:rPr>
              <w:t xml:space="preserve"> </w:t>
            </w:r>
            <w:r>
              <w:rPr>
                <w:rFonts w:asciiTheme="minorHAnsi" w:hAnsiTheme="minorHAnsi" w:cstheme="minorHAnsi"/>
              </w:rPr>
              <w:t>under section</w:t>
            </w:r>
            <w:r w:rsidRPr="00E26C7B">
              <w:rPr>
                <w:rFonts w:asciiTheme="minorHAnsi" w:hAnsiTheme="minorHAnsi" w:cstheme="minorHAnsi"/>
              </w:rPr>
              <w:t xml:space="preserve"> </w:t>
            </w:r>
            <w:proofErr w:type="gramStart"/>
            <w:r w:rsidRPr="00E26C7B">
              <w:rPr>
                <w:rFonts w:asciiTheme="minorHAnsi" w:hAnsiTheme="minorHAnsi" w:cstheme="minorHAnsi"/>
              </w:rPr>
              <w:t>73P(</w:t>
            </w:r>
            <w:proofErr w:type="gramEnd"/>
            <w:r w:rsidRPr="00E26C7B">
              <w:rPr>
                <w:rFonts w:asciiTheme="minorHAnsi" w:hAnsiTheme="minorHAnsi" w:cstheme="minorHAnsi"/>
              </w:rPr>
              <w:t xml:space="preserve">1) of the </w:t>
            </w:r>
            <w:r w:rsidRPr="00E26C7B">
              <w:rPr>
                <w:rFonts w:asciiTheme="minorHAnsi" w:hAnsiTheme="minorHAnsi" w:cstheme="minorHAnsi"/>
                <w:i/>
              </w:rPr>
              <w:t>National Disab</w:t>
            </w:r>
            <w:r>
              <w:rPr>
                <w:rFonts w:asciiTheme="minorHAnsi" w:hAnsiTheme="minorHAnsi" w:cstheme="minorHAnsi"/>
                <w:i/>
              </w:rPr>
              <w:t>ility Insurance Scheme Act 2013</w:t>
            </w:r>
            <w:r w:rsidRPr="00C4133A">
              <w:rPr>
                <w:rFonts w:asciiTheme="minorHAnsi" w:hAnsiTheme="minorHAnsi" w:cstheme="minorHAnsi"/>
                <w:i/>
              </w:rPr>
              <w:t>.</w:t>
            </w:r>
            <w:r>
              <w:rPr>
                <w:rFonts w:asciiTheme="minorHAnsi" w:hAnsiTheme="minorHAnsi" w:cstheme="minorHAnsi"/>
                <w:i/>
              </w:rPr>
              <w:t xml:space="preserve"> </w:t>
            </w:r>
            <w:r>
              <w:rPr>
                <w:rFonts w:asciiTheme="minorHAnsi" w:hAnsiTheme="minorHAnsi" w:cstheme="minorHAnsi"/>
              </w:rPr>
              <w:t>The revocation takes effect from 5pm on 16 February 2021.</w:t>
            </w:r>
          </w:p>
        </w:tc>
      </w:tr>
    </w:tbl>
    <w:p w14:paraId="2B7BCB77" w14:textId="77777777" w:rsidR="002C0DC2" w:rsidRPr="00E05904" w:rsidRDefault="002C0DC2" w:rsidP="002C0DC2">
      <w:pPr>
        <w:rPr>
          <w:rFonts w:asciiTheme="minorHAnsi" w:hAnsiTheme="minorHAnsi" w:cstheme="minorHAnsi"/>
        </w:rPr>
      </w:pPr>
    </w:p>
    <w:p w14:paraId="3F5BC309" w14:textId="77777777" w:rsidR="00FA0F46" w:rsidRDefault="00FA0F46" w:rsidP="002C0DC2">
      <w:pPr>
        <w:pStyle w:val="Heading2"/>
        <w:rPr>
          <w:rFonts w:asciiTheme="minorHAnsi" w:hAnsiTheme="minorHAnsi" w:cstheme="minorHAnsi"/>
        </w:rPr>
        <w:sectPr w:rsidR="00FA0F46" w:rsidSect="00744CDB">
          <w:footerReference w:type="default" r:id="rId11"/>
          <w:headerReference w:type="first" r:id="rId12"/>
          <w:footerReference w:type="first" r:id="rId13"/>
          <w:pgSz w:w="16838" w:h="11906" w:orient="landscape" w:code="9"/>
          <w:pgMar w:top="1440" w:right="1440" w:bottom="1134" w:left="1440" w:header="284" w:footer="283" w:gutter="0"/>
          <w:cols w:space="340"/>
          <w:titlePg/>
          <w:docGrid w:linePitch="360"/>
          <w15:footnoteColumns w:val="1"/>
        </w:sectPr>
      </w:pPr>
    </w:p>
    <w:p w14:paraId="3E55FBA6" w14:textId="77777777" w:rsidR="002C0DC2" w:rsidRPr="00E05904" w:rsidRDefault="00C27B59" w:rsidP="002C0DC2">
      <w:pPr>
        <w:pStyle w:val="Heading2"/>
        <w:rPr>
          <w:rFonts w:asciiTheme="minorHAnsi" w:hAnsiTheme="minorHAnsi" w:cstheme="minorHAnsi"/>
        </w:rPr>
      </w:pPr>
      <w:bookmarkStart w:id="79" w:name="_Toc256000096"/>
      <w:bookmarkStart w:id="80" w:name="_Toc256000081"/>
      <w:bookmarkStart w:id="81" w:name="_Toc256000067"/>
      <w:bookmarkStart w:id="82" w:name="_Toc256000053"/>
      <w:bookmarkStart w:id="83" w:name="_Toc256000039"/>
      <w:bookmarkStart w:id="84" w:name="_Toc256000025"/>
      <w:bookmarkStart w:id="85" w:name="_Toc256000012"/>
      <w:bookmarkStart w:id="86" w:name="_Toc60844468"/>
      <w:bookmarkStart w:id="87" w:name="_Toc127443976"/>
      <w:r w:rsidRPr="00E05904">
        <w:rPr>
          <w:rFonts w:asciiTheme="minorHAnsi" w:hAnsiTheme="minorHAnsi" w:cstheme="minorHAnsi"/>
        </w:rPr>
        <w:t>Other Actions</w:t>
      </w:r>
      <w:bookmarkEnd w:id="79"/>
      <w:bookmarkEnd w:id="80"/>
      <w:bookmarkEnd w:id="81"/>
      <w:bookmarkEnd w:id="82"/>
      <w:bookmarkEnd w:id="83"/>
      <w:bookmarkEnd w:id="84"/>
      <w:bookmarkEnd w:id="85"/>
      <w:bookmarkEnd w:id="86"/>
      <w:bookmarkEnd w:id="87"/>
    </w:p>
    <w:p w14:paraId="03A3ECAB" w14:textId="77777777" w:rsidR="00C30C04" w:rsidRPr="00E05904" w:rsidRDefault="00C27B59" w:rsidP="00816AA6">
      <w:pPr>
        <w:pStyle w:val="Heading3"/>
        <w:rPr>
          <w:rFonts w:asciiTheme="minorHAnsi" w:hAnsiTheme="minorHAnsi" w:cstheme="minorHAnsi"/>
        </w:rPr>
      </w:pPr>
      <w:bookmarkStart w:id="88" w:name="_Toc256000097"/>
      <w:bookmarkStart w:id="89" w:name="_Toc256000082"/>
      <w:bookmarkStart w:id="90" w:name="_Toc256000068"/>
      <w:bookmarkStart w:id="91" w:name="_Toc256000054"/>
      <w:bookmarkStart w:id="92" w:name="_Toc256000040"/>
      <w:bookmarkStart w:id="93" w:name="_Toc256000026"/>
      <w:bookmarkStart w:id="94" w:name="_Toc256000013"/>
      <w:bookmarkStart w:id="95" w:name="_Toc60844469"/>
      <w:bookmarkStart w:id="96" w:name="_Toc127443977"/>
      <w:r w:rsidRPr="00E05904">
        <w:rPr>
          <w:rFonts w:asciiTheme="minorHAnsi" w:hAnsiTheme="minorHAnsi" w:cstheme="minorHAnsi"/>
        </w:rPr>
        <w:t>Infringement notices</w:t>
      </w:r>
      <w:r w:rsidR="00816AA6" w:rsidRPr="00E05904">
        <w:rPr>
          <w:rFonts w:asciiTheme="minorHAnsi" w:hAnsiTheme="minorHAnsi" w:cstheme="minorHAnsi"/>
        </w:rPr>
        <w:t xml:space="preserve"> issued pursuant to section 103 of the </w:t>
      </w:r>
      <w:r w:rsidR="00816AA6" w:rsidRPr="00E05904">
        <w:rPr>
          <w:rFonts w:asciiTheme="minorHAnsi" w:hAnsiTheme="minorHAnsi" w:cstheme="minorHAnsi"/>
          <w:i/>
        </w:rPr>
        <w:t>Regulatory Powers (Standard Provisions) Act 2014</w:t>
      </w:r>
      <w:bookmarkEnd w:id="88"/>
      <w:bookmarkEnd w:id="89"/>
      <w:bookmarkEnd w:id="90"/>
      <w:bookmarkEnd w:id="91"/>
      <w:bookmarkEnd w:id="92"/>
      <w:bookmarkEnd w:id="93"/>
      <w:bookmarkEnd w:id="94"/>
      <w:bookmarkEnd w:id="95"/>
      <w:bookmarkEnd w:id="96"/>
    </w:p>
    <w:tbl>
      <w:tblPr>
        <w:tblStyle w:val="GridTable4-Accent1"/>
        <w:tblW w:w="14312" w:type="dxa"/>
        <w:tblLook w:val="04A0" w:firstRow="1" w:lastRow="0" w:firstColumn="1" w:lastColumn="0" w:noHBand="0" w:noVBand="1"/>
        <w:tblCaption w:val="Other actions"/>
        <w:tblDescription w:val="Infringement notices issued pursuant to section 103 of the Regulatory Powers (Standard Provisions) Act 2014"/>
      </w:tblPr>
      <w:tblGrid>
        <w:gridCol w:w="2972"/>
        <w:gridCol w:w="2410"/>
        <w:gridCol w:w="8930"/>
      </w:tblGrid>
      <w:tr w:rsidR="00B63E23" w14:paraId="729B133F" w14:textId="77777777" w:rsidTr="00B63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2" w:type="dxa"/>
          </w:tcPr>
          <w:p w14:paraId="42BB1C09" w14:textId="77777777" w:rsidR="00816AA6" w:rsidRPr="00C12C4C" w:rsidRDefault="00C27B59" w:rsidP="00865B08">
            <w:pPr>
              <w:rPr>
                <w:rFonts w:asciiTheme="minorHAnsi" w:hAnsiTheme="minorHAnsi" w:cstheme="minorHAnsi"/>
                <w:color w:val="FFFFFF" w:themeColor="background1"/>
              </w:rPr>
            </w:pPr>
            <w:r>
              <w:rPr>
                <w:rFonts w:asciiTheme="minorHAnsi" w:hAnsiTheme="minorHAnsi" w:cstheme="minorHAnsi"/>
                <w:color w:val="FFFFFF" w:themeColor="background1"/>
              </w:rPr>
              <w:t>Quarterly p</w:t>
            </w:r>
            <w:r w:rsidRPr="00C12C4C">
              <w:rPr>
                <w:rFonts w:asciiTheme="minorHAnsi" w:hAnsiTheme="minorHAnsi" w:cstheme="minorHAnsi"/>
                <w:color w:val="FFFFFF" w:themeColor="background1"/>
              </w:rPr>
              <w:t xml:space="preserve">eriod </w:t>
            </w:r>
          </w:p>
        </w:tc>
        <w:tc>
          <w:tcPr>
            <w:tcW w:w="2410" w:type="dxa"/>
          </w:tcPr>
          <w:p w14:paraId="1F2F5CCA" w14:textId="77777777" w:rsidR="00816AA6" w:rsidRPr="00C12C4C" w:rsidRDefault="00C27B59" w:rsidP="00816AA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 xml:space="preserve">Number of infringement notices issued </w:t>
            </w:r>
          </w:p>
        </w:tc>
        <w:tc>
          <w:tcPr>
            <w:tcW w:w="8930" w:type="dxa"/>
          </w:tcPr>
          <w:p w14:paraId="77076ADA" w14:textId="77777777" w:rsidR="00816AA6" w:rsidRPr="00C12C4C" w:rsidRDefault="00C27B59" w:rsidP="00EF3ED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I</w:t>
            </w:r>
            <w:r w:rsidRPr="00C12C4C">
              <w:rPr>
                <w:rFonts w:asciiTheme="minorHAnsi" w:hAnsiTheme="minorHAnsi" w:cstheme="minorHAnsi"/>
                <w:color w:val="FFFFFF" w:themeColor="background1"/>
              </w:rPr>
              <w:t>nfringement</w:t>
            </w:r>
            <w:r>
              <w:rPr>
                <w:rFonts w:asciiTheme="minorHAnsi" w:hAnsiTheme="minorHAnsi" w:cstheme="minorHAnsi"/>
                <w:color w:val="FFFFFF" w:themeColor="background1"/>
              </w:rPr>
              <w:t xml:space="preserve"> </w:t>
            </w:r>
          </w:p>
        </w:tc>
      </w:tr>
      <w:tr w:rsidR="00B63E23" w14:paraId="7BA1D77C"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423E4103" w14:textId="77777777" w:rsidR="00E17FC9" w:rsidRDefault="00C27B59" w:rsidP="0091382E">
            <w:pPr>
              <w:rPr>
                <w:rFonts w:asciiTheme="minorHAnsi" w:hAnsiTheme="minorHAnsi" w:cstheme="minorHAnsi"/>
              </w:rPr>
            </w:pPr>
            <w:r>
              <w:rPr>
                <w:rFonts w:asciiTheme="minorHAnsi" w:hAnsiTheme="minorHAnsi" w:cstheme="minorHAnsi"/>
              </w:rPr>
              <w:t>1 January 2023 to 31 March 2023</w:t>
            </w:r>
          </w:p>
        </w:tc>
        <w:tc>
          <w:tcPr>
            <w:tcW w:w="2410" w:type="dxa"/>
          </w:tcPr>
          <w:p w14:paraId="6950E3EF" w14:textId="77777777" w:rsidR="00E17FC9" w:rsidRDefault="00C27B59" w:rsidP="009138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5F452B7A" w14:textId="77777777" w:rsidR="00E17FC9" w:rsidRPr="00E04606" w:rsidRDefault="00C27B59" w:rsidP="0091382E">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17FC9">
              <w:rPr>
                <w:rFonts w:asciiTheme="minorHAnsi" w:hAnsiTheme="minorHAnsi" w:cstheme="minorHAnsi"/>
              </w:rPr>
              <w:t xml:space="preserve">Contravention of section 73V of the </w:t>
            </w:r>
            <w:r w:rsidRPr="00E17FC9">
              <w:rPr>
                <w:rFonts w:asciiTheme="minorHAnsi" w:hAnsiTheme="minorHAnsi" w:cstheme="minorHAnsi"/>
                <w:i/>
              </w:rPr>
              <w:t>National Disability Insurance Scheme Act 2013</w:t>
            </w:r>
            <w:r w:rsidRPr="00E17FC9">
              <w:rPr>
                <w:rFonts w:asciiTheme="minorHAnsi" w:hAnsiTheme="minorHAnsi" w:cstheme="minorHAnsi"/>
              </w:rPr>
              <w:t xml:space="preserve"> by failing to comply with the NDIS Code of Conduct.</w:t>
            </w:r>
          </w:p>
        </w:tc>
      </w:tr>
      <w:tr w:rsidR="00B63E23" w14:paraId="6CF53421"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auto"/>
          </w:tcPr>
          <w:p w14:paraId="0AD4AD08" w14:textId="77777777" w:rsidR="005E251F" w:rsidRDefault="00C27B59" w:rsidP="0091382E">
            <w:pPr>
              <w:rPr>
                <w:rFonts w:asciiTheme="minorHAnsi" w:hAnsiTheme="minorHAnsi" w:cstheme="minorHAnsi"/>
              </w:rPr>
            </w:pPr>
            <w:r>
              <w:rPr>
                <w:rFonts w:asciiTheme="minorHAnsi" w:hAnsiTheme="minorHAnsi" w:cstheme="minorHAnsi"/>
              </w:rPr>
              <w:t>1 October 2022 to 31 December 2022</w:t>
            </w:r>
          </w:p>
        </w:tc>
        <w:tc>
          <w:tcPr>
            <w:tcW w:w="2410" w:type="dxa"/>
          </w:tcPr>
          <w:p w14:paraId="1BFEBE7C" w14:textId="77777777" w:rsidR="005E251F" w:rsidRDefault="00C27B59" w:rsidP="0091382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w:t>
            </w:r>
          </w:p>
        </w:tc>
        <w:tc>
          <w:tcPr>
            <w:tcW w:w="8930" w:type="dxa"/>
          </w:tcPr>
          <w:p w14:paraId="16DE65D4" w14:textId="77777777" w:rsidR="005E251F" w:rsidRPr="009E394E" w:rsidRDefault="00C27B59" w:rsidP="0091382E">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4606">
              <w:rPr>
                <w:rFonts w:asciiTheme="minorHAnsi" w:hAnsiTheme="minorHAnsi" w:cstheme="minorHAnsi"/>
              </w:rPr>
              <w:t xml:space="preserve">Contravention of section 73V of the </w:t>
            </w:r>
            <w:r w:rsidRPr="00CF018B">
              <w:rPr>
                <w:rFonts w:asciiTheme="minorHAnsi" w:hAnsiTheme="minorHAnsi" w:cstheme="minorHAnsi"/>
                <w:i/>
              </w:rPr>
              <w:t>National Disability Insurance Scheme Act 2013</w:t>
            </w:r>
            <w:r w:rsidRPr="00E04606">
              <w:rPr>
                <w:rFonts w:asciiTheme="minorHAnsi" w:hAnsiTheme="minorHAnsi" w:cstheme="minorHAnsi"/>
              </w:rPr>
              <w:t xml:space="preserve"> by failing to comply with the NDIS Code of Conduct.</w:t>
            </w:r>
          </w:p>
        </w:tc>
      </w:tr>
      <w:tr w:rsidR="00B63E23" w14:paraId="2424571D"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15DDC615" w14:textId="77777777" w:rsidR="005E251F" w:rsidRDefault="005E251F" w:rsidP="005E251F">
            <w:pPr>
              <w:rPr>
                <w:rFonts w:asciiTheme="minorHAnsi" w:hAnsiTheme="minorHAnsi" w:cstheme="minorHAnsi"/>
              </w:rPr>
            </w:pPr>
          </w:p>
        </w:tc>
        <w:tc>
          <w:tcPr>
            <w:tcW w:w="2410" w:type="dxa"/>
          </w:tcPr>
          <w:p w14:paraId="7804E346"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8930" w:type="dxa"/>
          </w:tcPr>
          <w:p w14:paraId="6E8FF7DA" w14:textId="77777777" w:rsidR="005E251F" w:rsidRPr="00E04606" w:rsidRDefault="00C27B59"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E394E">
              <w:rPr>
                <w:rFonts w:asciiTheme="minorHAnsi" w:hAnsiTheme="minorHAnsi" w:cstheme="minorHAnsi"/>
              </w:rPr>
              <w:t xml:space="preserve">Contravention of section 73J of the </w:t>
            </w:r>
            <w:r w:rsidRPr="00CF018B">
              <w:rPr>
                <w:rFonts w:asciiTheme="minorHAnsi" w:hAnsiTheme="minorHAnsi" w:cstheme="minorHAnsi"/>
                <w:i/>
              </w:rPr>
              <w:t>National Disability Insurance Scheme Act 2013</w:t>
            </w:r>
            <w:r w:rsidRPr="009E394E">
              <w:rPr>
                <w:rFonts w:asciiTheme="minorHAnsi" w:hAnsiTheme="minorHAnsi" w:cstheme="minorHAnsi"/>
              </w:rPr>
              <w:t xml:space="preserve"> by failing to comply with the condition of registration under that Act in relation to the requirements under the </w:t>
            </w:r>
            <w:r w:rsidRPr="00CF018B">
              <w:rPr>
                <w:rFonts w:asciiTheme="minorHAnsi" w:hAnsiTheme="minorHAnsi" w:cstheme="minorHAnsi"/>
                <w:i/>
              </w:rPr>
              <w:t>National Disability Insurance Scheme (Practice Standards – Worker Screening) Rules 2018.</w:t>
            </w:r>
          </w:p>
        </w:tc>
      </w:tr>
      <w:tr w:rsidR="00B63E23" w14:paraId="121FA2E7"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12EC330" w14:textId="77777777" w:rsidR="005E251F" w:rsidRDefault="00C27B59" w:rsidP="005E251F">
            <w:pPr>
              <w:rPr>
                <w:rFonts w:asciiTheme="minorHAnsi" w:hAnsiTheme="minorHAnsi" w:cstheme="minorHAnsi"/>
              </w:rPr>
            </w:pPr>
            <w:r>
              <w:rPr>
                <w:rFonts w:asciiTheme="minorHAnsi" w:hAnsiTheme="minorHAnsi" w:cstheme="minorHAnsi"/>
              </w:rPr>
              <w:t>1 July 2022 to 30 September 2022</w:t>
            </w:r>
          </w:p>
        </w:tc>
        <w:tc>
          <w:tcPr>
            <w:tcW w:w="2410" w:type="dxa"/>
          </w:tcPr>
          <w:p w14:paraId="1A02BF23"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766B6C1E" w14:textId="77777777" w:rsidR="005E251F" w:rsidRPr="00E04606" w:rsidRDefault="00C27B59"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E394E">
              <w:rPr>
                <w:rFonts w:asciiTheme="minorHAnsi" w:hAnsiTheme="minorHAnsi" w:cstheme="minorHAnsi"/>
              </w:rPr>
              <w:t xml:space="preserve">Contravention of section 73J of the </w:t>
            </w:r>
            <w:r w:rsidRPr="00CF018B">
              <w:rPr>
                <w:rFonts w:asciiTheme="minorHAnsi" w:hAnsiTheme="minorHAnsi" w:cstheme="minorHAnsi"/>
                <w:i/>
              </w:rPr>
              <w:t>National Disability Insurance Scheme Act 2013</w:t>
            </w:r>
            <w:r w:rsidRPr="009E394E">
              <w:rPr>
                <w:rFonts w:asciiTheme="minorHAnsi" w:hAnsiTheme="minorHAnsi" w:cstheme="minorHAnsi"/>
              </w:rPr>
              <w:t xml:space="preserve"> by failing to comply with the condition of registration under that Act in relation to the requirements under the </w:t>
            </w:r>
            <w:r w:rsidRPr="00CF018B">
              <w:rPr>
                <w:rFonts w:asciiTheme="minorHAnsi" w:hAnsiTheme="minorHAnsi" w:cstheme="minorHAnsi"/>
                <w:i/>
              </w:rPr>
              <w:t>National Disability Insurance Scheme (Practice Standards – Worker Screening) Rules 2018.</w:t>
            </w:r>
          </w:p>
        </w:tc>
      </w:tr>
      <w:tr w:rsidR="00B63E23" w14:paraId="33D3C8D1"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2B92FE3" w14:textId="77777777" w:rsidR="005E251F" w:rsidRDefault="00C27B59" w:rsidP="005E251F">
            <w:pPr>
              <w:rPr>
                <w:rFonts w:asciiTheme="minorHAnsi" w:hAnsiTheme="minorHAnsi" w:cstheme="minorHAnsi"/>
              </w:rPr>
            </w:pPr>
            <w:r>
              <w:rPr>
                <w:rFonts w:asciiTheme="minorHAnsi" w:hAnsiTheme="minorHAnsi" w:cstheme="minorHAnsi"/>
              </w:rPr>
              <w:t>1 April 2022 to 30 June 2022</w:t>
            </w:r>
          </w:p>
        </w:tc>
        <w:tc>
          <w:tcPr>
            <w:tcW w:w="2410" w:type="dxa"/>
          </w:tcPr>
          <w:p w14:paraId="756F0B9A"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401D019D" w14:textId="77777777" w:rsidR="005E251F" w:rsidRPr="00E04606" w:rsidRDefault="00C27B59"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Contravention of section 73J of the </w:t>
            </w:r>
            <w:r>
              <w:rPr>
                <w:rFonts w:asciiTheme="minorHAnsi" w:hAnsiTheme="minorHAnsi" w:cstheme="minorHAnsi"/>
                <w:i/>
              </w:rPr>
              <w:t xml:space="preserve">National Disability Insurance Scheme Act 2013 </w:t>
            </w:r>
            <w:r>
              <w:rPr>
                <w:rFonts w:asciiTheme="minorHAnsi" w:hAnsiTheme="minorHAnsi" w:cstheme="minorHAnsi"/>
              </w:rPr>
              <w:t xml:space="preserve">by failing to comply with the condition of registration under that Act in relation to the notification requirements under the </w:t>
            </w:r>
            <w:r w:rsidRPr="00793ADD">
              <w:rPr>
                <w:rFonts w:asciiTheme="minorHAnsi" w:hAnsiTheme="minorHAnsi" w:cstheme="minorHAnsi"/>
                <w:i/>
              </w:rPr>
              <w:t>National Disability Insurance Scheme (Incident Management and Reportable Incidents) Rules 2018</w:t>
            </w:r>
            <w:r>
              <w:rPr>
                <w:rFonts w:asciiTheme="minorHAnsi" w:hAnsiTheme="minorHAnsi" w:cstheme="minorHAnsi"/>
              </w:rPr>
              <w:t>.</w:t>
            </w:r>
          </w:p>
        </w:tc>
      </w:tr>
      <w:tr w:rsidR="00B63E23" w14:paraId="15524673"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auto"/>
          </w:tcPr>
          <w:p w14:paraId="5ECBB92A" w14:textId="77777777" w:rsidR="005E251F" w:rsidRDefault="00C27B59" w:rsidP="005E251F">
            <w:pPr>
              <w:rPr>
                <w:rFonts w:asciiTheme="minorHAnsi" w:hAnsiTheme="minorHAnsi" w:cstheme="minorHAnsi"/>
              </w:rPr>
            </w:pPr>
            <w:r>
              <w:rPr>
                <w:rFonts w:asciiTheme="minorHAnsi" w:hAnsiTheme="minorHAnsi" w:cstheme="minorHAnsi"/>
              </w:rPr>
              <w:t>1 January 2022 to 31 March 2022</w:t>
            </w:r>
          </w:p>
        </w:tc>
        <w:tc>
          <w:tcPr>
            <w:tcW w:w="2410" w:type="dxa"/>
          </w:tcPr>
          <w:p w14:paraId="488B65C9"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26CCAE95" w14:textId="77777777" w:rsidR="005E251F" w:rsidRDefault="00C27B59"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4606">
              <w:rPr>
                <w:rFonts w:asciiTheme="minorHAnsi" w:hAnsiTheme="minorHAnsi" w:cstheme="minorHAnsi"/>
              </w:rPr>
              <w:t xml:space="preserve">Contravention of section 73V of the </w:t>
            </w:r>
            <w:r w:rsidRPr="00CF018B">
              <w:rPr>
                <w:rFonts w:asciiTheme="minorHAnsi" w:hAnsiTheme="minorHAnsi" w:cstheme="minorHAnsi"/>
                <w:i/>
              </w:rPr>
              <w:t>National Disability Insurance Scheme Act 2013</w:t>
            </w:r>
            <w:r w:rsidRPr="00E04606">
              <w:rPr>
                <w:rFonts w:asciiTheme="minorHAnsi" w:hAnsiTheme="minorHAnsi" w:cstheme="minorHAnsi"/>
              </w:rPr>
              <w:t xml:space="preserve"> by failing to comply with the NDIS Code of Conduct.</w:t>
            </w:r>
          </w:p>
        </w:tc>
      </w:tr>
      <w:tr w:rsidR="00B63E23" w14:paraId="36453CC8"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106565B9" w14:textId="77777777" w:rsidR="005E251F" w:rsidRDefault="005E251F" w:rsidP="005E251F">
            <w:pPr>
              <w:rPr>
                <w:rFonts w:asciiTheme="minorHAnsi" w:hAnsiTheme="minorHAnsi" w:cstheme="minorHAnsi"/>
              </w:rPr>
            </w:pPr>
          </w:p>
        </w:tc>
        <w:tc>
          <w:tcPr>
            <w:tcW w:w="2410" w:type="dxa"/>
          </w:tcPr>
          <w:p w14:paraId="1CFC29AC"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10D77F8F" w14:textId="77777777" w:rsidR="005E251F" w:rsidRPr="00E04606" w:rsidRDefault="00C27B59"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Contravention of section 73J of the </w:t>
            </w:r>
            <w:r>
              <w:rPr>
                <w:rFonts w:asciiTheme="minorHAnsi" w:hAnsiTheme="minorHAnsi" w:cstheme="minorHAnsi"/>
                <w:i/>
              </w:rPr>
              <w:t xml:space="preserve">National Disability Insurance Scheme Act 2013 </w:t>
            </w:r>
            <w:r>
              <w:rPr>
                <w:rFonts w:asciiTheme="minorHAnsi" w:hAnsiTheme="minorHAnsi" w:cstheme="minorHAnsi"/>
              </w:rPr>
              <w:t xml:space="preserve">by failing to comply with the condition of registration under that Act in relation to the notification requirements under the </w:t>
            </w:r>
            <w:r w:rsidRPr="00793ADD">
              <w:rPr>
                <w:rFonts w:asciiTheme="minorHAnsi" w:hAnsiTheme="minorHAnsi" w:cstheme="minorHAnsi"/>
                <w:i/>
              </w:rPr>
              <w:t>National Disability Insurance Scheme (Incident Management and Reportable Incidents) Rules 2018</w:t>
            </w:r>
            <w:r>
              <w:rPr>
                <w:rFonts w:asciiTheme="minorHAnsi" w:hAnsiTheme="minorHAnsi" w:cstheme="minorHAnsi"/>
              </w:rPr>
              <w:t>.</w:t>
            </w:r>
          </w:p>
        </w:tc>
      </w:tr>
      <w:tr w:rsidR="00B63E23" w14:paraId="2573370D"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939A877" w14:textId="77777777" w:rsidR="005E251F" w:rsidRDefault="00C27B59" w:rsidP="005E251F">
            <w:pPr>
              <w:rPr>
                <w:rFonts w:asciiTheme="minorHAnsi" w:hAnsiTheme="minorHAnsi" w:cstheme="minorHAnsi"/>
              </w:rPr>
            </w:pPr>
            <w:r>
              <w:rPr>
                <w:rFonts w:asciiTheme="minorHAnsi" w:hAnsiTheme="minorHAnsi" w:cstheme="minorHAnsi"/>
              </w:rPr>
              <w:t>1 October 2021 to 31 December 2021</w:t>
            </w:r>
          </w:p>
        </w:tc>
        <w:tc>
          <w:tcPr>
            <w:tcW w:w="2410" w:type="dxa"/>
          </w:tcPr>
          <w:p w14:paraId="54008E9B"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346BC50C" w14:textId="77777777" w:rsidR="005E251F" w:rsidRPr="00E04606" w:rsidRDefault="00C27B59"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4606">
              <w:rPr>
                <w:rFonts w:asciiTheme="minorHAnsi" w:hAnsiTheme="minorHAnsi" w:cstheme="minorHAnsi"/>
              </w:rPr>
              <w:t xml:space="preserve">Contravention of section 73V of the </w:t>
            </w:r>
            <w:r w:rsidRPr="00CF018B">
              <w:rPr>
                <w:rFonts w:asciiTheme="minorHAnsi" w:hAnsiTheme="minorHAnsi" w:cstheme="minorHAnsi"/>
                <w:i/>
              </w:rPr>
              <w:t>National Disability Insurance Scheme Act 2013</w:t>
            </w:r>
            <w:r w:rsidRPr="00E04606">
              <w:rPr>
                <w:rFonts w:asciiTheme="minorHAnsi" w:hAnsiTheme="minorHAnsi" w:cstheme="minorHAnsi"/>
              </w:rPr>
              <w:t xml:space="preserve"> by failing to comply with the NDIS Code of Conduct.</w:t>
            </w:r>
          </w:p>
        </w:tc>
      </w:tr>
      <w:tr w:rsidR="00B63E23" w14:paraId="49383599"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auto"/>
          </w:tcPr>
          <w:p w14:paraId="5013B175" w14:textId="77777777" w:rsidR="005E251F" w:rsidRDefault="00C27B59" w:rsidP="005E251F">
            <w:pPr>
              <w:rPr>
                <w:rFonts w:asciiTheme="minorHAnsi" w:hAnsiTheme="minorHAnsi" w:cstheme="minorHAnsi"/>
              </w:rPr>
            </w:pPr>
            <w:r>
              <w:rPr>
                <w:rFonts w:asciiTheme="minorHAnsi" w:hAnsiTheme="minorHAnsi" w:cstheme="minorHAnsi"/>
              </w:rPr>
              <w:t>1 July 2021 to 30 September</w:t>
            </w:r>
            <w:r w:rsidRPr="00AA43F9">
              <w:rPr>
                <w:rFonts w:asciiTheme="minorHAnsi" w:hAnsiTheme="minorHAnsi" w:cstheme="minorHAnsi"/>
              </w:rPr>
              <w:t xml:space="preserve"> 2021</w:t>
            </w:r>
          </w:p>
        </w:tc>
        <w:tc>
          <w:tcPr>
            <w:tcW w:w="2410" w:type="dxa"/>
          </w:tcPr>
          <w:p w14:paraId="1E8BB723"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70FD8730" w14:textId="77777777" w:rsidR="005E251F" w:rsidRDefault="00C27B59"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Contravention of section 73V of the </w:t>
            </w:r>
            <w:r w:rsidRPr="00793ADD">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by failing to comply with the NDIS Code of Conduct.</w:t>
            </w:r>
          </w:p>
        </w:tc>
      </w:tr>
      <w:tr w:rsidR="00B63E23" w14:paraId="6261081B"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vMerge/>
            <w:shd w:val="clear" w:color="auto" w:fill="auto"/>
          </w:tcPr>
          <w:p w14:paraId="0C6CFD7C" w14:textId="77777777" w:rsidR="005E251F" w:rsidRDefault="005E251F" w:rsidP="005E251F">
            <w:pPr>
              <w:rPr>
                <w:rFonts w:asciiTheme="minorHAnsi" w:hAnsiTheme="minorHAnsi" w:cstheme="minorHAnsi"/>
              </w:rPr>
            </w:pPr>
          </w:p>
        </w:tc>
        <w:tc>
          <w:tcPr>
            <w:tcW w:w="2410" w:type="dxa"/>
          </w:tcPr>
          <w:p w14:paraId="4C453BCA"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171381A3" w14:textId="77777777" w:rsidR="005E251F" w:rsidRDefault="00C27B59"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Contravention of section 73J of the </w:t>
            </w:r>
            <w:r>
              <w:rPr>
                <w:rFonts w:asciiTheme="minorHAnsi" w:hAnsiTheme="minorHAnsi" w:cstheme="minorHAnsi"/>
                <w:i/>
              </w:rPr>
              <w:t xml:space="preserve">National Disability Insurance Scheme Act 2013 </w:t>
            </w:r>
            <w:r>
              <w:rPr>
                <w:rFonts w:asciiTheme="minorHAnsi" w:hAnsiTheme="minorHAnsi" w:cstheme="minorHAnsi"/>
              </w:rPr>
              <w:t xml:space="preserve">by failing to comply with the condition of registration under that Act in relation to the notification requirements under the </w:t>
            </w:r>
            <w:r w:rsidRPr="00793ADD">
              <w:rPr>
                <w:rFonts w:asciiTheme="minorHAnsi" w:hAnsiTheme="minorHAnsi" w:cstheme="minorHAnsi"/>
                <w:i/>
              </w:rPr>
              <w:t>National Disability Insurance Scheme (Incident Management and Reportable Incidents) Rules 2018</w:t>
            </w:r>
            <w:r>
              <w:rPr>
                <w:rFonts w:asciiTheme="minorHAnsi" w:hAnsiTheme="minorHAnsi" w:cstheme="minorHAnsi"/>
              </w:rPr>
              <w:t>.</w:t>
            </w:r>
          </w:p>
        </w:tc>
      </w:tr>
      <w:tr w:rsidR="00B63E23" w14:paraId="378A937E"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tcPr>
          <w:p w14:paraId="3F80CEFF" w14:textId="77777777" w:rsidR="005E251F" w:rsidRDefault="00C27B59" w:rsidP="005E251F">
            <w:pPr>
              <w:rPr>
                <w:rFonts w:asciiTheme="minorHAnsi" w:hAnsiTheme="minorHAnsi" w:cstheme="minorHAnsi"/>
              </w:rPr>
            </w:pPr>
            <w:r>
              <w:rPr>
                <w:rFonts w:asciiTheme="minorHAnsi" w:hAnsiTheme="minorHAnsi" w:cstheme="minorHAnsi"/>
              </w:rPr>
              <w:t xml:space="preserve">1 </w:t>
            </w:r>
            <w:r w:rsidRPr="00AA43F9">
              <w:rPr>
                <w:rFonts w:asciiTheme="minorHAnsi" w:hAnsiTheme="minorHAnsi" w:cstheme="minorHAnsi"/>
              </w:rPr>
              <w:t>April 2021 to 30 June 2021</w:t>
            </w:r>
          </w:p>
        </w:tc>
        <w:tc>
          <w:tcPr>
            <w:tcW w:w="2410" w:type="dxa"/>
          </w:tcPr>
          <w:p w14:paraId="4B91E8A6"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8930" w:type="dxa"/>
          </w:tcPr>
          <w:p w14:paraId="3797043E" w14:textId="77777777" w:rsidR="005E251F" w:rsidRPr="00E05904" w:rsidRDefault="00C27B59"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Contravention of section 73J of the </w:t>
            </w:r>
            <w:r>
              <w:rPr>
                <w:rFonts w:asciiTheme="minorHAnsi" w:hAnsiTheme="minorHAnsi" w:cstheme="minorHAnsi"/>
                <w:i/>
              </w:rPr>
              <w:t xml:space="preserve">National Disability Insurance Scheme Act 2013 </w:t>
            </w:r>
            <w:r>
              <w:rPr>
                <w:rFonts w:asciiTheme="minorHAnsi" w:hAnsiTheme="minorHAnsi" w:cstheme="minorHAnsi"/>
              </w:rPr>
              <w:t xml:space="preserve">by failing to comply with the condition of registration under that Act in relation to the notification requirements under the </w:t>
            </w:r>
            <w:r w:rsidRPr="00793ADD">
              <w:rPr>
                <w:rFonts w:asciiTheme="minorHAnsi" w:hAnsiTheme="minorHAnsi" w:cstheme="minorHAnsi"/>
                <w:i/>
              </w:rPr>
              <w:t>National Disability Insurance Scheme (Incident Management and Reportable Incidents) Rules 2018</w:t>
            </w:r>
            <w:r>
              <w:rPr>
                <w:rFonts w:asciiTheme="minorHAnsi" w:hAnsiTheme="minorHAnsi" w:cstheme="minorHAnsi"/>
              </w:rPr>
              <w:t>.</w:t>
            </w:r>
          </w:p>
        </w:tc>
      </w:tr>
      <w:tr w:rsidR="00B63E23" w14:paraId="7F116EA3"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vMerge/>
          </w:tcPr>
          <w:p w14:paraId="5A4921DD" w14:textId="77777777" w:rsidR="005E251F" w:rsidRDefault="005E251F" w:rsidP="005E251F">
            <w:pPr>
              <w:rPr>
                <w:rFonts w:asciiTheme="minorHAnsi" w:hAnsiTheme="minorHAnsi" w:cstheme="minorHAnsi"/>
              </w:rPr>
            </w:pPr>
          </w:p>
        </w:tc>
        <w:tc>
          <w:tcPr>
            <w:tcW w:w="2410" w:type="dxa"/>
          </w:tcPr>
          <w:p w14:paraId="42A4F400"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4D31803C" w14:textId="77777777" w:rsidR="005E251F" w:rsidRDefault="00C27B59"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Contravention of section 73J of the </w:t>
            </w:r>
            <w:r>
              <w:rPr>
                <w:rFonts w:asciiTheme="minorHAnsi" w:hAnsiTheme="minorHAnsi" w:cstheme="minorHAnsi"/>
                <w:i/>
              </w:rPr>
              <w:t xml:space="preserve">National Disability Insurance Scheme Act 2013 </w:t>
            </w:r>
            <w:r>
              <w:rPr>
                <w:rFonts w:asciiTheme="minorHAnsi" w:hAnsiTheme="minorHAnsi" w:cstheme="minorHAnsi"/>
              </w:rPr>
              <w:t xml:space="preserve">by failing to comply with the condition of registration under that Act in relation to requirements to demonstrate compliance under the </w:t>
            </w:r>
            <w:r>
              <w:rPr>
                <w:rFonts w:asciiTheme="minorHAnsi" w:hAnsiTheme="minorHAnsi" w:cstheme="minorHAnsi"/>
                <w:i/>
              </w:rPr>
              <w:t xml:space="preserve">National Disability Insurance Scheme </w:t>
            </w:r>
            <w:r w:rsidRPr="00232E71">
              <w:rPr>
                <w:rFonts w:asciiTheme="minorHAnsi" w:hAnsiTheme="minorHAnsi" w:cstheme="minorHAnsi"/>
                <w:i/>
              </w:rPr>
              <w:t>(</w:t>
            </w:r>
            <w:r w:rsidRPr="0015390A">
              <w:rPr>
                <w:rFonts w:asciiTheme="minorHAnsi" w:hAnsiTheme="minorHAnsi" w:cstheme="minorHAnsi"/>
                <w:bCs/>
                <w:i/>
              </w:rPr>
              <w:t>Restrictive Practices and Behaviour Support) Rules 2018</w:t>
            </w:r>
          </w:p>
        </w:tc>
      </w:tr>
      <w:tr w:rsidR="00B63E23" w14:paraId="067E5764"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tcPr>
          <w:p w14:paraId="5ACE522F" w14:textId="77777777" w:rsidR="005E251F" w:rsidRDefault="005E251F" w:rsidP="005E251F">
            <w:pPr>
              <w:rPr>
                <w:rFonts w:asciiTheme="minorHAnsi" w:hAnsiTheme="minorHAnsi" w:cstheme="minorHAnsi"/>
              </w:rPr>
            </w:pPr>
          </w:p>
        </w:tc>
        <w:tc>
          <w:tcPr>
            <w:tcW w:w="2410" w:type="dxa"/>
          </w:tcPr>
          <w:p w14:paraId="3833AF5D"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31DB57E8" w14:textId="77777777" w:rsidR="005E251F" w:rsidRDefault="00C27B59"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Contravention of section </w:t>
            </w:r>
            <w:proofErr w:type="gramStart"/>
            <w:r>
              <w:rPr>
                <w:rFonts w:asciiTheme="minorHAnsi" w:hAnsiTheme="minorHAnsi" w:cstheme="minorHAnsi"/>
              </w:rPr>
              <w:t>73V(</w:t>
            </w:r>
            <w:proofErr w:type="gramEnd"/>
            <w:r>
              <w:rPr>
                <w:rFonts w:asciiTheme="minorHAnsi" w:hAnsiTheme="minorHAnsi" w:cstheme="minorHAnsi"/>
              </w:rPr>
              <w:t xml:space="preserve">3) of the </w:t>
            </w:r>
            <w:r w:rsidRPr="00793ADD">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by failing to comply with the NDIS Code of Conduct.</w:t>
            </w:r>
          </w:p>
          <w:p w14:paraId="46C81FF2" w14:textId="77777777" w:rsidR="005E251F" w:rsidRDefault="005E251F"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63E23" w14:paraId="73EA77C9" w14:textId="77777777" w:rsidTr="00B63E23">
        <w:trPr>
          <w:trHeight w:val="525"/>
        </w:trPr>
        <w:tc>
          <w:tcPr>
            <w:cnfStyle w:val="001000000000" w:firstRow="0" w:lastRow="0" w:firstColumn="1" w:lastColumn="0" w:oddVBand="0" w:evenVBand="0" w:oddHBand="0" w:evenHBand="0" w:firstRowFirstColumn="0" w:firstRowLastColumn="0" w:lastRowFirstColumn="0" w:lastRowLastColumn="0"/>
            <w:tcW w:w="2972" w:type="dxa"/>
            <w:vMerge w:val="restart"/>
          </w:tcPr>
          <w:p w14:paraId="37EB4DF4" w14:textId="77777777" w:rsidR="005E251F" w:rsidRPr="00E05904" w:rsidRDefault="00C27B59" w:rsidP="005E251F">
            <w:pPr>
              <w:rPr>
                <w:rFonts w:asciiTheme="minorHAnsi" w:hAnsiTheme="minorHAnsi" w:cstheme="minorHAnsi"/>
              </w:rPr>
            </w:pPr>
            <w:r>
              <w:rPr>
                <w:rFonts w:asciiTheme="minorHAnsi" w:hAnsiTheme="minorHAnsi" w:cstheme="minorHAnsi"/>
              </w:rPr>
              <w:t>1 January to 31 March 2021</w:t>
            </w:r>
          </w:p>
          <w:p w14:paraId="591A4D13" w14:textId="77777777" w:rsidR="005E251F" w:rsidRPr="00E05904" w:rsidRDefault="005E251F" w:rsidP="005E251F">
            <w:pPr>
              <w:rPr>
                <w:rFonts w:asciiTheme="minorHAnsi" w:hAnsiTheme="minorHAnsi" w:cstheme="minorHAnsi"/>
              </w:rPr>
            </w:pPr>
          </w:p>
          <w:p w14:paraId="610BBE06" w14:textId="77777777" w:rsidR="005E251F" w:rsidRPr="00E05904" w:rsidRDefault="005E251F" w:rsidP="005E251F">
            <w:pPr>
              <w:rPr>
                <w:rFonts w:asciiTheme="minorHAnsi" w:hAnsiTheme="minorHAnsi" w:cstheme="minorHAnsi"/>
              </w:rPr>
            </w:pPr>
          </w:p>
        </w:tc>
        <w:tc>
          <w:tcPr>
            <w:tcW w:w="2410" w:type="dxa"/>
          </w:tcPr>
          <w:p w14:paraId="1A85CA24"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19A89861" w14:textId="77777777" w:rsidR="005E251F" w:rsidRPr="00E05904" w:rsidRDefault="00C27B59"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Contravention of section 73J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by failing to comply with a request for information issued by the NDIS Commissioner under section 73F(2)(i) of the NDIS Act.</w:t>
            </w:r>
          </w:p>
        </w:tc>
      </w:tr>
      <w:tr w:rsidR="00B63E23" w14:paraId="422F6DCA" w14:textId="77777777" w:rsidTr="00B63E2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72" w:type="dxa"/>
            <w:vMerge/>
          </w:tcPr>
          <w:p w14:paraId="05023CDB" w14:textId="77777777" w:rsidR="005E251F" w:rsidRDefault="005E251F" w:rsidP="005E251F">
            <w:pPr>
              <w:rPr>
                <w:rFonts w:asciiTheme="minorHAnsi" w:hAnsiTheme="minorHAnsi" w:cstheme="minorHAnsi"/>
              </w:rPr>
            </w:pPr>
          </w:p>
        </w:tc>
        <w:tc>
          <w:tcPr>
            <w:tcW w:w="2410" w:type="dxa"/>
          </w:tcPr>
          <w:p w14:paraId="41E54126" w14:textId="77777777" w:rsidR="005E251F"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8930" w:type="dxa"/>
          </w:tcPr>
          <w:p w14:paraId="1301335D" w14:textId="77777777" w:rsidR="005E251F" w:rsidRDefault="00C27B59"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Contravention of section </w:t>
            </w:r>
            <w:proofErr w:type="gramStart"/>
            <w:r>
              <w:rPr>
                <w:rFonts w:asciiTheme="minorHAnsi" w:hAnsiTheme="minorHAnsi" w:cstheme="minorHAnsi"/>
              </w:rPr>
              <w:t>73V(</w:t>
            </w:r>
            <w:proofErr w:type="gramEnd"/>
            <w:r>
              <w:rPr>
                <w:rFonts w:asciiTheme="minorHAnsi" w:hAnsiTheme="minorHAnsi" w:cstheme="minorHAnsi"/>
              </w:rPr>
              <w:t xml:space="preserve">3) of the </w:t>
            </w:r>
            <w:r w:rsidRPr="00793ADD">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by failing to comply with the NDIS Code of Conduct.</w:t>
            </w:r>
          </w:p>
          <w:p w14:paraId="301C211F" w14:textId="77777777" w:rsidR="005E251F" w:rsidRDefault="005E251F"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63E23" w14:paraId="52466672" w14:textId="77777777" w:rsidTr="00B63E23">
        <w:tc>
          <w:tcPr>
            <w:cnfStyle w:val="001000000000" w:firstRow="0" w:lastRow="0" w:firstColumn="1" w:lastColumn="0" w:oddVBand="0" w:evenVBand="0" w:oddHBand="0" w:evenHBand="0" w:firstRowFirstColumn="0" w:firstRowLastColumn="0" w:lastRowFirstColumn="0" w:lastRowLastColumn="0"/>
            <w:tcW w:w="2972" w:type="dxa"/>
            <w:vMerge/>
          </w:tcPr>
          <w:p w14:paraId="3093BBD2" w14:textId="77777777" w:rsidR="005E251F" w:rsidRDefault="005E251F" w:rsidP="005E251F">
            <w:pPr>
              <w:rPr>
                <w:rFonts w:asciiTheme="minorHAnsi" w:hAnsiTheme="minorHAnsi" w:cstheme="minorHAnsi"/>
              </w:rPr>
            </w:pPr>
          </w:p>
        </w:tc>
        <w:tc>
          <w:tcPr>
            <w:tcW w:w="2410" w:type="dxa"/>
          </w:tcPr>
          <w:p w14:paraId="2E992E2C" w14:textId="77777777" w:rsidR="005E251F"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8930" w:type="dxa"/>
          </w:tcPr>
          <w:p w14:paraId="458D2161" w14:textId="77777777" w:rsidR="005E251F" w:rsidRDefault="00C27B59"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Contravention of section 73J of the </w:t>
            </w:r>
            <w:r>
              <w:rPr>
                <w:rFonts w:asciiTheme="minorHAnsi" w:hAnsiTheme="minorHAnsi" w:cstheme="minorHAnsi"/>
                <w:i/>
              </w:rPr>
              <w:t xml:space="preserve">National Disability Insurance Scheme Act 2013 </w:t>
            </w:r>
            <w:r>
              <w:rPr>
                <w:rFonts w:asciiTheme="minorHAnsi" w:hAnsiTheme="minorHAnsi" w:cstheme="minorHAnsi"/>
              </w:rPr>
              <w:t xml:space="preserve">by failing to comply with the condition of registration under that Act in relation to the notification requirements under the </w:t>
            </w:r>
            <w:r w:rsidRPr="00793ADD">
              <w:rPr>
                <w:rFonts w:asciiTheme="minorHAnsi" w:hAnsiTheme="minorHAnsi" w:cstheme="minorHAnsi"/>
                <w:i/>
              </w:rPr>
              <w:t>National Disability Insurance Scheme (Incident Management and Reportable Incidents) Rules 2018</w:t>
            </w:r>
            <w:r>
              <w:rPr>
                <w:rFonts w:asciiTheme="minorHAnsi" w:hAnsiTheme="minorHAnsi" w:cstheme="minorHAnsi"/>
              </w:rPr>
              <w:t>.</w:t>
            </w:r>
          </w:p>
        </w:tc>
      </w:tr>
      <w:tr w:rsidR="00B63E23" w14:paraId="3C5E0D2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1D505F1" w14:textId="77777777" w:rsidR="005E251F" w:rsidRPr="00E05904" w:rsidRDefault="00C27B59" w:rsidP="005E251F">
            <w:pPr>
              <w:rPr>
                <w:rFonts w:asciiTheme="minorHAnsi" w:hAnsiTheme="minorHAnsi" w:cstheme="minorHAnsi"/>
              </w:rPr>
            </w:pPr>
            <w:r w:rsidRPr="00E05904">
              <w:rPr>
                <w:rFonts w:asciiTheme="minorHAnsi" w:hAnsiTheme="minorHAnsi" w:cstheme="minorHAnsi"/>
              </w:rPr>
              <w:t>1 October to 31 December 2020</w:t>
            </w:r>
          </w:p>
        </w:tc>
        <w:tc>
          <w:tcPr>
            <w:tcW w:w="2410" w:type="dxa"/>
          </w:tcPr>
          <w:p w14:paraId="1451E949" w14:textId="77777777" w:rsidR="005E251F" w:rsidRPr="00E05904"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w:t>
            </w:r>
            <w:r w:rsidRPr="00E05904">
              <w:rPr>
                <w:rFonts w:asciiTheme="minorHAnsi" w:hAnsiTheme="minorHAnsi" w:cstheme="minorHAnsi"/>
              </w:rPr>
              <w:t xml:space="preserve"> </w:t>
            </w:r>
          </w:p>
        </w:tc>
        <w:tc>
          <w:tcPr>
            <w:tcW w:w="8930" w:type="dxa"/>
          </w:tcPr>
          <w:p w14:paraId="256F5D61" w14:textId="77777777" w:rsidR="005E251F" w:rsidRPr="00E05904" w:rsidRDefault="00C27B59"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Contravention of section 73J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by failing to comply with a request for information issued by the NDIS Commissioner under section 73F(2)(i) of the NDIS Act.</w:t>
            </w:r>
          </w:p>
        </w:tc>
      </w:tr>
      <w:tr w:rsidR="00B63E23" w14:paraId="07F6E3A2" w14:textId="77777777" w:rsidTr="00B63E23">
        <w:tc>
          <w:tcPr>
            <w:cnfStyle w:val="001000000000" w:firstRow="0" w:lastRow="0" w:firstColumn="1" w:lastColumn="0" w:oddVBand="0" w:evenVBand="0" w:oddHBand="0" w:evenHBand="0" w:firstRowFirstColumn="0" w:firstRowLastColumn="0" w:lastRowFirstColumn="0" w:lastRowLastColumn="0"/>
            <w:tcW w:w="2972" w:type="dxa"/>
          </w:tcPr>
          <w:p w14:paraId="7F2AA258" w14:textId="77777777" w:rsidR="005E251F" w:rsidRPr="00E05904" w:rsidRDefault="00C27B59" w:rsidP="005E251F">
            <w:pPr>
              <w:rPr>
                <w:rFonts w:asciiTheme="minorHAnsi" w:hAnsiTheme="minorHAnsi" w:cstheme="minorHAnsi"/>
              </w:rPr>
            </w:pPr>
            <w:r w:rsidRPr="00E05904">
              <w:rPr>
                <w:rFonts w:asciiTheme="minorHAnsi" w:hAnsiTheme="minorHAnsi" w:cstheme="minorHAnsi"/>
              </w:rPr>
              <w:t>1 July to 30 September 2020</w:t>
            </w:r>
          </w:p>
        </w:tc>
        <w:tc>
          <w:tcPr>
            <w:tcW w:w="2410" w:type="dxa"/>
          </w:tcPr>
          <w:p w14:paraId="21A317BC" w14:textId="77777777" w:rsidR="005E251F" w:rsidRPr="00E05904" w:rsidRDefault="00C27B59" w:rsidP="005E25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1</w:t>
            </w:r>
          </w:p>
        </w:tc>
        <w:tc>
          <w:tcPr>
            <w:tcW w:w="8930" w:type="dxa"/>
          </w:tcPr>
          <w:p w14:paraId="08D25440" w14:textId="77777777" w:rsidR="005E251F" w:rsidRPr="00E05904" w:rsidRDefault="00C27B59" w:rsidP="005E251F">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Contravention of section </w:t>
            </w:r>
            <w:proofErr w:type="gramStart"/>
            <w:r w:rsidRPr="00E05904">
              <w:rPr>
                <w:rFonts w:asciiTheme="minorHAnsi" w:hAnsiTheme="minorHAnsi" w:cstheme="minorHAnsi"/>
              </w:rPr>
              <w:t>73V(</w:t>
            </w:r>
            <w:proofErr w:type="gramEnd"/>
            <w:r w:rsidRPr="00E05904">
              <w:rPr>
                <w:rFonts w:asciiTheme="minorHAnsi" w:hAnsiTheme="minorHAnsi" w:cstheme="minorHAnsi"/>
              </w:rPr>
              <w:t xml:space="preserve">3)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by failing to comply with the NDIS Code of Conduct.</w:t>
            </w:r>
          </w:p>
        </w:tc>
      </w:tr>
      <w:tr w:rsidR="00B63E23" w14:paraId="4B8AA280"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587832A" w14:textId="77777777" w:rsidR="005E251F" w:rsidRPr="00E05904" w:rsidRDefault="00C27B59" w:rsidP="005E251F">
            <w:pPr>
              <w:rPr>
                <w:rFonts w:asciiTheme="minorHAnsi" w:hAnsiTheme="minorHAnsi" w:cstheme="minorHAnsi"/>
              </w:rPr>
            </w:pPr>
            <w:r w:rsidRPr="00E05904">
              <w:rPr>
                <w:rFonts w:asciiTheme="minorHAnsi" w:hAnsiTheme="minorHAnsi" w:cstheme="minorHAnsi"/>
              </w:rPr>
              <w:t>1 April to 30 June 2020</w:t>
            </w:r>
          </w:p>
        </w:tc>
        <w:tc>
          <w:tcPr>
            <w:tcW w:w="2410" w:type="dxa"/>
          </w:tcPr>
          <w:p w14:paraId="5ABF9668" w14:textId="77777777" w:rsidR="005E251F" w:rsidRPr="00E05904" w:rsidRDefault="00C27B59" w:rsidP="005E25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1 </w:t>
            </w:r>
          </w:p>
        </w:tc>
        <w:tc>
          <w:tcPr>
            <w:tcW w:w="8930" w:type="dxa"/>
          </w:tcPr>
          <w:p w14:paraId="02F9FDCF" w14:textId="77777777" w:rsidR="005E251F" w:rsidRPr="00E05904" w:rsidRDefault="00C27B59" w:rsidP="005E251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21 May 2020 an infringement notice was issued to Integrity Care (SA) Limited (ABN 78619100051), Edwardstown South Australia. The decision to issue an infringement notice is based on Integrity Care (SA) Limited having contravened section 73J of the </w:t>
            </w:r>
            <w:r w:rsidRPr="00E05904">
              <w:rPr>
                <w:rFonts w:asciiTheme="minorHAnsi" w:hAnsiTheme="minorHAnsi" w:cstheme="minorHAnsi"/>
                <w:i/>
              </w:rPr>
              <w:t>National Disability Insurance Scheme Act 2013</w:t>
            </w:r>
            <w:r w:rsidRPr="00E05904">
              <w:rPr>
                <w:rFonts w:asciiTheme="minorHAnsi" w:hAnsiTheme="minorHAnsi" w:cstheme="minorHAnsi"/>
              </w:rPr>
              <w:t>.</w:t>
            </w:r>
          </w:p>
        </w:tc>
      </w:tr>
    </w:tbl>
    <w:p w14:paraId="2088DA1A" w14:textId="77777777" w:rsidR="005340E4" w:rsidRDefault="005340E4" w:rsidP="005340E4">
      <w:pPr>
        <w:pStyle w:val="Heading3"/>
        <w:rPr>
          <w:rFonts w:asciiTheme="minorHAnsi" w:hAnsiTheme="minorHAnsi" w:cstheme="minorHAnsi"/>
        </w:rPr>
        <w:sectPr w:rsidR="005340E4" w:rsidSect="00744CDB">
          <w:pgSz w:w="16838" w:h="11906" w:orient="landscape" w:code="9"/>
          <w:pgMar w:top="1440" w:right="1440" w:bottom="1134" w:left="1440" w:header="284" w:footer="283" w:gutter="0"/>
          <w:cols w:space="340"/>
          <w:titlePg/>
          <w:docGrid w:linePitch="360"/>
          <w15:footnoteColumns w:val="1"/>
        </w:sectPr>
      </w:pPr>
    </w:p>
    <w:p w14:paraId="3D23DA82" w14:textId="77777777" w:rsidR="00C30C04" w:rsidRDefault="00C27B59" w:rsidP="005340E4">
      <w:pPr>
        <w:pStyle w:val="Heading3"/>
        <w:rPr>
          <w:rFonts w:asciiTheme="minorHAnsi" w:hAnsiTheme="minorHAnsi" w:cstheme="minorHAnsi"/>
        </w:rPr>
      </w:pPr>
      <w:bookmarkStart w:id="97" w:name="_Toc256000098"/>
      <w:bookmarkStart w:id="98" w:name="_Toc256000083"/>
      <w:bookmarkStart w:id="99" w:name="_Toc256000069"/>
      <w:bookmarkStart w:id="100" w:name="_Toc256000055"/>
      <w:bookmarkStart w:id="101" w:name="_Toc256000041"/>
      <w:bookmarkStart w:id="102" w:name="_Toc256000027"/>
      <w:bookmarkStart w:id="103" w:name="_Toc256000014"/>
      <w:bookmarkStart w:id="104" w:name="_Toc60844470"/>
      <w:bookmarkStart w:id="105" w:name="_Toc127443978"/>
      <w:r w:rsidRPr="00513B58">
        <w:rPr>
          <w:rFonts w:ascii="Calibri" w:hAnsi="Calibri" w:cs="Calibri"/>
        </w:rPr>
        <w:t>Refusals to re-register previously registered NDIS providers</w:t>
      </w:r>
      <w:bookmarkEnd w:id="97"/>
      <w:bookmarkEnd w:id="98"/>
      <w:bookmarkEnd w:id="99"/>
      <w:bookmarkEnd w:id="100"/>
      <w:bookmarkEnd w:id="101"/>
      <w:bookmarkEnd w:id="102"/>
      <w:bookmarkEnd w:id="103"/>
      <w:bookmarkEnd w:id="104"/>
      <w:bookmarkEnd w:id="105"/>
    </w:p>
    <w:tbl>
      <w:tblPr>
        <w:tblStyle w:val="GridTable4-Accent1"/>
        <w:tblW w:w="14312" w:type="dxa"/>
        <w:tblLayout w:type="fixed"/>
        <w:tblLook w:val="04A0" w:firstRow="1" w:lastRow="0" w:firstColumn="1" w:lastColumn="0" w:noHBand="0" w:noVBand="1"/>
        <w:tblCaption w:val="Other actions"/>
        <w:tblDescription w:val="Refusals to re-register previously registered NDIS providers"/>
      </w:tblPr>
      <w:tblGrid>
        <w:gridCol w:w="1413"/>
        <w:gridCol w:w="1559"/>
        <w:gridCol w:w="1276"/>
        <w:gridCol w:w="850"/>
        <w:gridCol w:w="1134"/>
        <w:gridCol w:w="3969"/>
        <w:gridCol w:w="4111"/>
      </w:tblGrid>
      <w:tr w:rsidR="00B63E23" w14:paraId="039D48BE" w14:textId="77777777" w:rsidTr="00B63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23827682" w14:textId="77777777" w:rsidR="005340E4" w:rsidRPr="005340E4" w:rsidRDefault="00C27B59" w:rsidP="00F739A9">
            <w:pPr>
              <w:rPr>
                <w:rFonts w:asciiTheme="minorHAnsi" w:hAnsiTheme="minorHAnsi" w:cstheme="minorHAnsi"/>
                <w:color w:val="FFFFFF" w:themeColor="background1"/>
              </w:rPr>
            </w:pPr>
            <w:r w:rsidRPr="005340E4">
              <w:rPr>
                <w:rFonts w:asciiTheme="minorHAnsi" w:hAnsiTheme="minorHAnsi" w:cstheme="minorHAnsi"/>
                <w:color w:val="FFFFFF" w:themeColor="background1"/>
              </w:rPr>
              <w:t>Registered provider name/ number</w:t>
            </w:r>
          </w:p>
        </w:tc>
        <w:tc>
          <w:tcPr>
            <w:tcW w:w="1559" w:type="dxa"/>
          </w:tcPr>
          <w:p w14:paraId="5F09256D" w14:textId="77777777" w:rsidR="005340E4" w:rsidRPr="005340E4" w:rsidRDefault="00C27B59" w:rsidP="00F739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ABN</w:t>
            </w:r>
          </w:p>
        </w:tc>
        <w:tc>
          <w:tcPr>
            <w:tcW w:w="1276" w:type="dxa"/>
          </w:tcPr>
          <w:p w14:paraId="7CEDBC62" w14:textId="77777777" w:rsidR="005340E4" w:rsidRPr="005340E4" w:rsidRDefault="00C27B59" w:rsidP="00F739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City</w:t>
            </w:r>
          </w:p>
        </w:tc>
        <w:tc>
          <w:tcPr>
            <w:tcW w:w="850" w:type="dxa"/>
          </w:tcPr>
          <w:p w14:paraId="4760EA1F" w14:textId="77777777" w:rsidR="005340E4" w:rsidRPr="005340E4" w:rsidRDefault="00C27B59" w:rsidP="00F739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State</w:t>
            </w:r>
          </w:p>
        </w:tc>
        <w:tc>
          <w:tcPr>
            <w:tcW w:w="1134" w:type="dxa"/>
          </w:tcPr>
          <w:p w14:paraId="6C027E1A" w14:textId="77777777" w:rsidR="005340E4" w:rsidRPr="005340E4" w:rsidRDefault="00C27B59" w:rsidP="00F739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Postcode</w:t>
            </w:r>
          </w:p>
        </w:tc>
        <w:tc>
          <w:tcPr>
            <w:tcW w:w="3969" w:type="dxa"/>
          </w:tcPr>
          <w:p w14:paraId="36AC994B" w14:textId="77777777" w:rsidR="005340E4" w:rsidRPr="005340E4" w:rsidRDefault="00C27B59" w:rsidP="00F739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Registration group</w:t>
            </w:r>
          </w:p>
        </w:tc>
        <w:tc>
          <w:tcPr>
            <w:tcW w:w="4111" w:type="dxa"/>
          </w:tcPr>
          <w:p w14:paraId="168190D0" w14:textId="77777777" w:rsidR="005340E4" w:rsidRPr="005340E4" w:rsidRDefault="00C27B59" w:rsidP="00F739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5340E4">
              <w:rPr>
                <w:rFonts w:asciiTheme="minorHAnsi" w:hAnsiTheme="minorHAnsi" w:cstheme="minorHAnsi"/>
                <w:color w:val="FFFFFF" w:themeColor="background1"/>
              </w:rPr>
              <w:t>Relevant information</w:t>
            </w:r>
          </w:p>
        </w:tc>
      </w:tr>
      <w:tr w:rsidR="00B63E23" w14:paraId="583933A0"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3FC57F2" w14:textId="77777777" w:rsidR="0088742A" w:rsidRPr="00513B58" w:rsidRDefault="00C27B59" w:rsidP="00F739A9">
            <w:pPr>
              <w:rPr>
                <w:rFonts w:asciiTheme="minorHAnsi" w:hAnsiTheme="minorHAnsi" w:cstheme="minorHAnsi"/>
              </w:rPr>
            </w:pPr>
            <w:r w:rsidRPr="0088742A">
              <w:rPr>
                <w:rFonts w:asciiTheme="minorHAnsi" w:hAnsiTheme="minorHAnsi" w:cstheme="minorHAnsi"/>
              </w:rPr>
              <w:t>The Trustee for the Johnston Family Trust trading as My Healthy Mind</w:t>
            </w:r>
          </w:p>
        </w:tc>
        <w:tc>
          <w:tcPr>
            <w:tcW w:w="1559" w:type="dxa"/>
          </w:tcPr>
          <w:p w14:paraId="42C6BE39" w14:textId="77777777" w:rsidR="0088742A" w:rsidRPr="00513B58" w:rsidRDefault="00C27B59" w:rsidP="005340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8742A">
              <w:rPr>
                <w:rFonts w:asciiTheme="minorHAnsi" w:hAnsiTheme="minorHAnsi" w:cstheme="minorHAnsi"/>
              </w:rPr>
              <w:t>39603218130</w:t>
            </w:r>
          </w:p>
        </w:tc>
        <w:tc>
          <w:tcPr>
            <w:tcW w:w="1276" w:type="dxa"/>
          </w:tcPr>
          <w:p w14:paraId="5D7C6C58" w14:textId="77777777" w:rsidR="0088742A" w:rsidRPr="00513B58" w:rsidRDefault="00C27B59"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8742A">
              <w:rPr>
                <w:rFonts w:asciiTheme="minorHAnsi" w:hAnsiTheme="minorHAnsi" w:cstheme="minorHAnsi"/>
              </w:rPr>
              <w:t>Carrara</w:t>
            </w:r>
          </w:p>
        </w:tc>
        <w:tc>
          <w:tcPr>
            <w:tcW w:w="850" w:type="dxa"/>
          </w:tcPr>
          <w:p w14:paraId="09554B6E" w14:textId="77777777" w:rsidR="0088742A" w:rsidRPr="00513B58" w:rsidRDefault="00C27B59"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134" w:type="dxa"/>
          </w:tcPr>
          <w:p w14:paraId="283B7E2C" w14:textId="77777777" w:rsidR="0088742A" w:rsidRPr="00513B58" w:rsidRDefault="00C27B59"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4211</w:t>
            </w:r>
          </w:p>
        </w:tc>
        <w:tc>
          <w:tcPr>
            <w:tcW w:w="3969" w:type="dxa"/>
          </w:tcPr>
          <w:p w14:paraId="0D643534" w14:textId="77777777" w:rsidR="0088742A" w:rsidRPr="0088742A" w:rsidRDefault="00C27B59" w:rsidP="0088742A">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8742A">
              <w:rPr>
                <w:rFonts w:asciiTheme="minorHAnsi" w:hAnsiTheme="minorHAnsi" w:cstheme="minorHAnsi"/>
                <w:sz w:val="20"/>
                <w:szCs w:val="20"/>
              </w:rPr>
              <w:t>0108 Assist transport/travel arrangements</w:t>
            </w:r>
          </w:p>
          <w:p w14:paraId="5859CFD9" w14:textId="77777777" w:rsidR="0088742A" w:rsidRPr="00F73879" w:rsidRDefault="00C27B59" w:rsidP="0088742A">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8742A">
              <w:rPr>
                <w:rFonts w:asciiTheme="minorHAnsi" w:hAnsiTheme="minorHAnsi" w:cstheme="minorHAnsi"/>
                <w:sz w:val="20"/>
                <w:szCs w:val="20"/>
              </w:rPr>
              <w:t>0116 Innovative Community Participation</w:t>
            </w:r>
          </w:p>
        </w:tc>
        <w:tc>
          <w:tcPr>
            <w:tcW w:w="4111" w:type="dxa"/>
          </w:tcPr>
          <w:p w14:paraId="0887AE5F" w14:textId="77777777" w:rsidR="0088742A" w:rsidRPr="00513B58" w:rsidRDefault="00C27B59" w:rsidP="00F756ED">
            <w:pPr>
              <w:spacing w:before="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8742A">
              <w:rPr>
                <w:rFonts w:asciiTheme="minorHAnsi" w:hAnsiTheme="minorHAnsi" w:cstheme="minorHAnsi"/>
              </w:rPr>
              <w:t>On 25 February 2022 a decision was made under section 73E(</w:t>
            </w:r>
            <w:r w:rsidR="00F756ED">
              <w:rPr>
                <w:rFonts w:asciiTheme="minorHAnsi" w:hAnsiTheme="minorHAnsi" w:cstheme="minorHAnsi"/>
              </w:rPr>
              <w:t>1</w:t>
            </w:r>
            <w:r w:rsidRPr="0088742A">
              <w:rPr>
                <w:rFonts w:asciiTheme="minorHAnsi" w:hAnsiTheme="minorHAnsi" w:cstheme="minorHAnsi"/>
              </w:rPr>
              <w:t>) of the National Disability Insurance Scheme Act 2013 to refuse an application for registration as a registered NDIS provider in respect of The Trustee of the Johnston Family Trust, trading as My Healthy Mind. The decision was based on consideration of the suitability requirements set out in the National Disability Insurance Scheme (Provider Registration and Practice Standards) Rules 2018.</w:t>
            </w:r>
          </w:p>
        </w:tc>
      </w:tr>
      <w:tr w:rsidR="00B63E23" w14:paraId="7035E7DB" w14:textId="77777777" w:rsidTr="00B63E23">
        <w:tc>
          <w:tcPr>
            <w:cnfStyle w:val="001000000000" w:firstRow="0" w:lastRow="0" w:firstColumn="1" w:lastColumn="0" w:oddVBand="0" w:evenVBand="0" w:oddHBand="0" w:evenHBand="0" w:firstRowFirstColumn="0" w:firstRowLastColumn="0" w:lastRowFirstColumn="0" w:lastRowLastColumn="0"/>
            <w:tcW w:w="1413" w:type="dxa"/>
          </w:tcPr>
          <w:p w14:paraId="257E550C" w14:textId="77777777" w:rsidR="005340E4" w:rsidRPr="00513B58" w:rsidRDefault="00C27B59" w:rsidP="00F739A9">
            <w:pPr>
              <w:rPr>
                <w:rFonts w:asciiTheme="minorHAnsi" w:hAnsiTheme="minorHAnsi" w:cstheme="minorHAnsi"/>
              </w:rPr>
            </w:pPr>
            <w:r w:rsidRPr="00513B58">
              <w:rPr>
                <w:rFonts w:asciiTheme="minorHAnsi" w:hAnsiTheme="minorHAnsi" w:cstheme="minorHAnsi"/>
              </w:rPr>
              <w:t>Fantastic F</w:t>
            </w:r>
            <w:r w:rsidR="00110079">
              <w:rPr>
                <w:rFonts w:asciiTheme="minorHAnsi" w:hAnsiTheme="minorHAnsi" w:cstheme="minorHAnsi"/>
              </w:rPr>
              <w:t>amily Day Care Proprietary LTD</w:t>
            </w:r>
          </w:p>
          <w:p w14:paraId="7A91719E" w14:textId="77777777" w:rsidR="005340E4" w:rsidRPr="00513B58" w:rsidRDefault="00C27B59" w:rsidP="00F739A9">
            <w:pPr>
              <w:rPr>
                <w:rFonts w:asciiTheme="minorHAnsi" w:hAnsiTheme="minorHAnsi" w:cstheme="minorHAnsi"/>
              </w:rPr>
            </w:pPr>
            <w:r w:rsidRPr="00513B58">
              <w:rPr>
                <w:rFonts w:asciiTheme="minorHAnsi" w:hAnsiTheme="minorHAnsi" w:cstheme="minorHAnsi"/>
              </w:rPr>
              <w:t>4-3LLO-1649</w:t>
            </w:r>
          </w:p>
        </w:tc>
        <w:tc>
          <w:tcPr>
            <w:tcW w:w="1559" w:type="dxa"/>
          </w:tcPr>
          <w:p w14:paraId="38C0A672" w14:textId="77777777" w:rsidR="005340E4" w:rsidRPr="00513B58" w:rsidRDefault="00C27B59" w:rsidP="00534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25166294962</w:t>
            </w:r>
          </w:p>
        </w:tc>
        <w:tc>
          <w:tcPr>
            <w:tcW w:w="1276" w:type="dxa"/>
          </w:tcPr>
          <w:p w14:paraId="51BE3A8E" w14:textId="77777777" w:rsidR="005340E4" w:rsidRPr="00513B58" w:rsidRDefault="00C27B59" w:rsidP="00F739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Greenacre</w:t>
            </w:r>
          </w:p>
        </w:tc>
        <w:tc>
          <w:tcPr>
            <w:tcW w:w="850" w:type="dxa"/>
          </w:tcPr>
          <w:p w14:paraId="09D93CF2" w14:textId="77777777" w:rsidR="005340E4" w:rsidRPr="00513B58" w:rsidRDefault="00C27B59" w:rsidP="00F739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NSW</w:t>
            </w:r>
          </w:p>
        </w:tc>
        <w:tc>
          <w:tcPr>
            <w:tcW w:w="1134" w:type="dxa"/>
          </w:tcPr>
          <w:p w14:paraId="6E03BDD8" w14:textId="77777777" w:rsidR="005340E4" w:rsidRPr="00513B58" w:rsidRDefault="00C27B59" w:rsidP="00F739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2190</w:t>
            </w:r>
          </w:p>
        </w:tc>
        <w:tc>
          <w:tcPr>
            <w:tcW w:w="3969" w:type="dxa"/>
          </w:tcPr>
          <w:p w14:paraId="2096EE93"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Fonts w:asciiTheme="minorHAnsi" w:hAnsiTheme="minorHAnsi" w:cstheme="minorHAnsi"/>
                <w:sz w:val="20"/>
                <w:szCs w:val="20"/>
              </w:rPr>
              <w:t xml:space="preserve">0136 </w:t>
            </w:r>
            <w:r w:rsidRPr="00F73879">
              <w:rPr>
                <w:rStyle w:val="input"/>
                <w:rFonts w:asciiTheme="minorHAnsi" w:hAnsiTheme="minorHAnsi" w:cstheme="minorHAnsi"/>
                <w:sz w:val="20"/>
                <w:szCs w:val="20"/>
                <w:lang w:val="en"/>
              </w:rPr>
              <w:t>Group and Centre Based Activities</w:t>
            </w:r>
          </w:p>
          <w:p w14:paraId="594B2E7B"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0132 Specialised Support Coordination</w:t>
            </w:r>
          </w:p>
          <w:p w14:paraId="3442FD8D"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0131 Specialised Disability Accommodation</w:t>
            </w:r>
          </w:p>
          <w:p w14:paraId="0905CE09"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0127 Management of funding for supports in participants plan</w:t>
            </w:r>
          </w:p>
          <w:p w14:paraId="3EBDF182"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0125 Participation in community, social and civic activities</w:t>
            </w:r>
          </w:p>
          <w:p w14:paraId="17E6D196"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0124 Communication and information equipment</w:t>
            </w:r>
          </w:p>
          <w:p w14:paraId="0D03144E"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0123 Assistive Products for Household Tasks</w:t>
            </w:r>
          </w:p>
          <w:p w14:paraId="4A2E9946"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0120 Household Tasks</w:t>
            </w:r>
          </w:p>
          <w:p w14:paraId="78BB0152"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0118 Early Intervention supports for early childhood</w:t>
            </w:r>
          </w:p>
          <w:p w14:paraId="392EA066"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0117 Development of daily living and life skills</w:t>
            </w:r>
          </w:p>
          <w:p w14:paraId="4CCC3B67"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0116 Innovative Community Participation</w:t>
            </w:r>
          </w:p>
          <w:p w14:paraId="520FA9CC"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0114 Community Nursing care</w:t>
            </w:r>
          </w:p>
          <w:p w14:paraId="3DF1C69C"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0113 Vision Equipment</w:t>
            </w:r>
          </w:p>
          <w:p w14:paraId="7F5D1DCB"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0112 Assistive equipment for recreation</w:t>
            </w:r>
          </w:p>
          <w:p w14:paraId="324CEDC2"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0111 Home Modification</w:t>
            </w:r>
          </w:p>
          <w:p w14:paraId="4C49EC70"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0108 Assistance with travel/transport arrangements</w:t>
            </w:r>
          </w:p>
          <w:p w14:paraId="4B007109"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0107 Assistance with daily personal activities</w:t>
            </w:r>
          </w:p>
          <w:p w14:paraId="6AFD32C5"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0106 Assistance in coordinating or managing life stages, transitions and supports</w:t>
            </w:r>
          </w:p>
          <w:p w14:paraId="0E919ADE"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0105 Personal Mobility Equipment</w:t>
            </w:r>
          </w:p>
          <w:p w14:paraId="02EEEE53"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0104 High Intensity Daily Personal Activities</w:t>
            </w:r>
          </w:p>
          <w:p w14:paraId="2339980F"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0103 Assistive Products for Personal Care and Safety</w:t>
            </w:r>
          </w:p>
          <w:p w14:paraId="738B29E0"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0101 Accommodation /Tenancy Assistance</w:t>
            </w:r>
          </w:p>
        </w:tc>
        <w:tc>
          <w:tcPr>
            <w:tcW w:w="4111" w:type="dxa"/>
          </w:tcPr>
          <w:p w14:paraId="3CD27095" w14:textId="77777777" w:rsidR="005340E4" w:rsidRPr="00513B58" w:rsidRDefault="00C27B59" w:rsidP="00F756ED">
            <w:pPr>
              <w:spacing w:before="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On 11 March 2019 a decision was made under section 73E(</w:t>
            </w:r>
            <w:r w:rsidR="00F756ED">
              <w:rPr>
                <w:rFonts w:asciiTheme="minorHAnsi" w:hAnsiTheme="minorHAnsi" w:cstheme="minorHAnsi"/>
              </w:rPr>
              <w:t>1</w:t>
            </w:r>
            <w:r w:rsidRPr="00513B58">
              <w:rPr>
                <w:rFonts w:asciiTheme="minorHAnsi" w:hAnsiTheme="minorHAnsi" w:cstheme="minorHAnsi"/>
              </w:rPr>
              <w:t xml:space="preserve">) of the </w:t>
            </w:r>
            <w:r w:rsidRPr="00513B58">
              <w:rPr>
                <w:rFonts w:asciiTheme="minorHAnsi" w:hAnsiTheme="minorHAnsi" w:cstheme="minorHAnsi"/>
                <w:i/>
              </w:rPr>
              <w:t>National Disability Insurance Scheme Act 2013</w:t>
            </w:r>
            <w:r w:rsidRPr="00513B58">
              <w:rPr>
                <w:rFonts w:asciiTheme="minorHAnsi" w:hAnsiTheme="minorHAnsi" w:cstheme="minorHAnsi"/>
              </w:rPr>
              <w:t xml:space="preserve"> to refuse an application for registration as a registered NDIS provider in respect of Fantastic Family Day Care Proprietary Ltd. The decision was based on consideration of the suitability requirements set out in the </w:t>
            </w:r>
            <w:r w:rsidRPr="00110079">
              <w:rPr>
                <w:rFonts w:asciiTheme="minorHAnsi" w:hAnsiTheme="minorHAnsi" w:cstheme="minorHAnsi"/>
              </w:rPr>
              <w:t>National Disability Insurance Scheme (Provider Registration and Practice Standards) Rules 2018.</w:t>
            </w:r>
          </w:p>
        </w:tc>
      </w:tr>
      <w:tr w:rsidR="00B63E23" w14:paraId="3D088797"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F0CB3B1" w14:textId="77777777" w:rsidR="005340E4" w:rsidRPr="00513B58" w:rsidRDefault="00C27B59" w:rsidP="00F739A9">
            <w:pPr>
              <w:rPr>
                <w:rFonts w:asciiTheme="minorHAnsi" w:hAnsiTheme="minorHAnsi" w:cstheme="minorHAnsi"/>
              </w:rPr>
            </w:pPr>
            <w:r w:rsidRPr="00513B58">
              <w:rPr>
                <w:rFonts w:asciiTheme="minorHAnsi" w:hAnsiTheme="minorHAnsi" w:cstheme="minorHAnsi"/>
              </w:rPr>
              <w:t>Ga</w:t>
            </w:r>
            <w:r w:rsidR="00110079">
              <w:rPr>
                <w:rFonts w:asciiTheme="minorHAnsi" w:hAnsiTheme="minorHAnsi" w:cstheme="minorHAnsi"/>
              </w:rPr>
              <w:t>rdenia Family Day Care PTY LTD</w:t>
            </w:r>
          </w:p>
          <w:p w14:paraId="05568650" w14:textId="77777777" w:rsidR="005340E4" w:rsidRPr="00513B58" w:rsidRDefault="00C27B59" w:rsidP="00F739A9">
            <w:pPr>
              <w:rPr>
                <w:rFonts w:asciiTheme="minorHAnsi" w:hAnsiTheme="minorHAnsi" w:cstheme="minorHAnsi"/>
              </w:rPr>
            </w:pPr>
            <w:r w:rsidRPr="00513B58">
              <w:rPr>
                <w:rFonts w:asciiTheme="minorHAnsi" w:hAnsiTheme="minorHAnsi" w:cstheme="minorHAnsi"/>
              </w:rPr>
              <w:t>4-3LLK-2132</w:t>
            </w:r>
          </w:p>
        </w:tc>
        <w:tc>
          <w:tcPr>
            <w:tcW w:w="1559" w:type="dxa"/>
          </w:tcPr>
          <w:p w14:paraId="636B6BF3" w14:textId="77777777" w:rsidR="005340E4" w:rsidRPr="00513B58" w:rsidRDefault="00C27B59" w:rsidP="005340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68600718367</w:t>
            </w:r>
          </w:p>
        </w:tc>
        <w:tc>
          <w:tcPr>
            <w:tcW w:w="1276" w:type="dxa"/>
          </w:tcPr>
          <w:p w14:paraId="2B192EA8" w14:textId="77777777" w:rsidR="005340E4" w:rsidRPr="00513B58" w:rsidRDefault="00C27B59"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Bankstown</w:t>
            </w:r>
          </w:p>
        </w:tc>
        <w:tc>
          <w:tcPr>
            <w:tcW w:w="850" w:type="dxa"/>
          </w:tcPr>
          <w:p w14:paraId="001FB3A9" w14:textId="77777777" w:rsidR="005340E4" w:rsidRPr="00513B58" w:rsidRDefault="00C27B59"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NSW</w:t>
            </w:r>
          </w:p>
        </w:tc>
        <w:tc>
          <w:tcPr>
            <w:tcW w:w="1134" w:type="dxa"/>
          </w:tcPr>
          <w:p w14:paraId="5B3BF897" w14:textId="77777777" w:rsidR="005340E4" w:rsidRPr="00513B58" w:rsidRDefault="00C27B59"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2200</w:t>
            </w:r>
          </w:p>
        </w:tc>
        <w:tc>
          <w:tcPr>
            <w:tcW w:w="3969" w:type="dxa"/>
          </w:tcPr>
          <w:p w14:paraId="26BC9A6A" w14:textId="77777777" w:rsidR="005340E4" w:rsidRPr="00F73879" w:rsidRDefault="00C27B59"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Fonts w:asciiTheme="minorHAnsi" w:hAnsiTheme="minorHAnsi" w:cstheme="minorHAnsi"/>
                <w:sz w:val="20"/>
                <w:szCs w:val="20"/>
              </w:rPr>
              <w:t>0135 Custom Prosthetics</w:t>
            </w:r>
          </w:p>
          <w:p w14:paraId="2C7CA967" w14:textId="77777777" w:rsidR="005340E4" w:rsidRPr="00F73879" w:rsidRDefault="00C27B59"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0131 Specialised Disability Accommodation</w:t>
            </w:r>
          </w:p>
          <w:p w14:paraId="457BA68A" w14:textId="77777777" w:rsidR="005340E4" w:rsidRPr="00F73879" w:rsidRDefault="00C27B59"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0129 Specialised Driver Training</w:t>
            </w:r>
          </w:p>
          <w:p w14:paraId="33B0D8F8" w14:textId="77777777" w:rsidR="005340E4" w:rsidRPr="00F73879" w:rsidRDefault="00C27B59"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0128 Therapeutic Supports</w:t>
            </w:r>
          </w:p>
          <w:p w14:paraId="22807DF5" w14:textId="77777777" w:rsidR="005340E4" w:rsidRPr="00F73879" w:rsidRDefault="00C27B59"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0127 Management of funding for supports in participants plan</w:t>
            </w:r>
          </w:p>
          <w:p w14:paraId="366CEE01" w14:textId="77777777" w:rsidR="005340E4" w:rsidRPr="00F73879" w:rsidRDefault="00C27B59"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0126 Exercise Physiology and Personal Training</w:t>
            </w:r>
          </w:p>
          <w:p w14:paraId="0BF37994" w14:textId="77777777" w:rsidR="005340E4" w:rsidRPr="00F73879" w:rsidRDefault="00C27B59"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0124 Communication and information equipment</w:t>
            </w:r>
          </w:p>
          <w:p w14:paraId="168BD4BF" w14:textId="77777777" w:rsidR="005340E4" w:rsidRPr="00F73879" w:rsidRDefault="00C27B59"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0123 Assistive Products for Household Tasks</w:t>
            </w:r>
          </w:p>
          <w:p w14:paraId="0D6D5CC9" w14:textId="77777777" w:rsidR="005340E4" w:rsidRPr="00F73879" w:rsidRDefault="00C27B59"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0122 Hearing Equipment</w:t>
            </w:r>
          </w:p>
          <w:p w14:paraId="378D43BE" w14:textId="77777777" w:rsidR="005340E4" w:rsidRPr="00F73879" w:rsidRDefault="00C27B59"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0121 Interpreting and Translation</w:t>
            </w:r>
          </w:p>
          <w:p w14:paraId="416C96C2" w14:textId="77777777" w:rsidR="005340E4" w:rsidRPr="00F73879" w:rsidRDefault="00C27B59"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0120 Household Tasks</w:t>
            </w:r>
          </w:p>
          <w:p w14:paraId="7DE055EE" w14:textId="77777777" w:rsidR="005340E4" w:rsidRPr="00F73879" w:rsidRDefault="00C27B59"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0116 Innovative Community Participation</w:t>
            </w:r>
          </w:p>
          <w:p w14:paraId="224D9A47" w14:textId="77777777" w:rsidR="005340E4" w:rsidRPr="00F73879" w:rsidRDefault="00C27B59"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0114 Community Nursing care</w:t>
            </w:r>
          </w:p>
          <w:p w14:paraId="1624515D" w14:textId="77777777" w:rsidR="005340E4" w:rsidRPr="00F73879" w:rsidRDefault="00C27B59"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0113 Vision Equipment</w:t>
            </w:r>
          </w:p>
          <w:p w14:paraId="0A521FC6" w14:textId="77777777" w:rsidR="005340E4" w:rsidRPr="00F73879" w:rsidRDefault="00C27B59"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0112 Assistive equipment for recreation</w:t>
            </w:r>
          </w:p>
          <w:p w14:paraId="0B99B13F" w14:textId="77777777" w:rsidR="005340E4" w:rsidRPr="00F73879" w:rsidRDefault="00C27B59"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0111 Home Modification</w:t>
            </w:r>
          </w:p>
          <w:p w14:paraId="223167D9" w14:textId="77777777" w:rsidR="005340E4" w:rsidRPr="00F73879" w:rsidRDefault="00C27B59"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0109 Vehicle Modifications</w:t>
            </w:r>
          </w:p>
          <w:p w14:paraId="5C69BEE1" w14:textId="77777777" w:rsidR="005340E4" w:rsidRPr="00F73879" w:rsidRDefault="00C27B59"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0108 Assistance with travel/transport arrangements</w:t>
            </w:r>
          </w:p>
          <w:p w14:paraId="5FCCAFC7" w14:textId="77777777" w:rsidR="005340E4" w:rsidRPr="00F73879" w:rsidRDefault="00C27B59"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0106 Assistance in coordinating or managing life stages, transitions and supports</w:t>
            </w:r>
          </w:p>
          <w:p w14:paraId="4A8050AA" w14:textId="77777777" w:rsidR="005340E4" w:rsidRPr="00F73879" w:rsidRDefault="00C27B59"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0105 Personal Mobility Equipment</w:t>
            </w:r>
          </w:p>
          <w:p w14:paraId="37A36EC3" w14:textId="77777777" w:rsidR="005340E4" w:rsidRPr="00F73879" w:rsidRDefault="00C27B59"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0104 High Intensity Daily Personal Activities</w:t>
            </w:r>
          </w:p>
          <w:p w14:paraId="13DD02FD" w14:textId="77777777" w:rsidR="005340E4" w:rsidRPr="00F73879" w:rsidRDefault="00C27B59"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0103 Assistive Products for Personal Care and Safety</w:t>
            </w:r>
          </w:p>
          <w:p w14:paraId="20C856B7" w14:textId="77777777" w:rsidR="005340E4" w:rsidRPr="00F73879" w:rsidRDefault="00C27B59" w:rsidP="005340E4">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73879">
              <w:rPr>
                <w:rStyle w:val="input"/>
                <w:rFonts w:asciiTheme="minorHAnsi" w:hAnsiTheme="minorHAnsi" w:cstheme="minorHAnsi"/>
                <w:sz w:val="20"/>
                <w:szCs w:val="20"/>
                <w:lang w:val="en"/>
              </w:rPr>
              <w:t>0101 Accommodation /Tenancy Assistance</w:t>
            </w:r>
          </w:p>
        </w:tc>
        <w:tc>
          <w:tcPr>
            <w:tcW w:w="4111" w:type="dxa"/>
          </w:tcPr>
          <w:p w14:paraId="40B363CD" w14:textId="77777777" w:rsidR="005340E4" w:rsidRPr="00DE724C" w:rsidRDefault="00C27B59" w:rsidP="00F756ED">
            <w:pPr>
              <w:spacing w:before="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On 11 March 2019 a decision was made under section 73E(</w:t>
            </w:r>
            <w:r w:rsidR="00F756ED">
              <w:rPr>
                <w:rFonts w:asciiTheme="minorHAnsi" w:hAnsiTheme="minorHAnsi" w:cstheme="minorHAnsi"/>
              </w:rPr>
              <w:t>1</w:t>
            </w:r>
            <w:r w:rsidRPr="00513B58">
              <w:rPr>
                <w:rFonts w:asciiTheme="minorHAnsi" w:hAnsiTheme="minorHAnsi" w:cstheme="minorHAnsi"/>
              </w:rPr>
              <w:t xml:space="preserve">) of the </w:t>
            </w:r>
            <w:r w:rsidRPr="00513B58">
              <w:rPr>
                <w:rFonts w:asciiTheme="minorHAnsi" w:hAnsiTheme="minorHAnsi" w:cstheme="minorHAnsi"/>
                <w:i/>
              </w:rPr>
              <w:t>National Disability Insurance Scheme Act 2013</w:t>
            </w:r>
            <w:r w:rsidRPr="00513B58">
              <w:rPr>
                <w:rFonts w:asciiTheme="minorHAnsi" w:hAnsiTheme="minorHAnsi" w:cstheme="minorHAnsi"/>
              </w:rPr>
              <w:t xml:space="preserve"> to refuse an application for registration as a registered NDIS provider in respect of Gardenia Family Day Care Pty Ltd. The decision was based on consideration of the suitability requirements set out in the </w:t>
            </w:r>
            <w:r w:rsidRPr="00110079">
              <w:rPr>
                <w:rFonts w:asciiTheme="minorHAnsi" w:hAnsiTheme="minorHAnsi" w:cstheme="minorHAnsi"/>
              </w:rPr>
              <w:t>National Disability Insurance Scheme (Provider Registration and Practice Standards) Rules 2018.</w:t>
            </w:r>
          </w:p>
        </w:tc>
      </w:tr>
      <w:tr w:rsidR="00B63E23" w14:paraId="069868B8" w14:textId="77777777" w:rsidTr="00B63E23">
        <w:tc>
          <w:tcPr>
            <w:cnfStyle w:val="001000000000" w:firstRow="0" w:lastRow="0" w:firstColumn="1" w:lastColumn="0" w:oddVBand="0" w:evenVBand="0" w:oddHBand="0" w:evenHBand="0" w:firstRowFirstColumn="0" w:firstRowLastColumn="0" w:lastRowFirstColumn="0" w:lastRowLastColumn="0"/>
            <w:tcW w:w="1413" w:type="dxa"/>
          </w:tcPr>
          <w:p w14:paraId="0B4676B6" w14:textId="77777777" w:rsidR="005340E4" w:rsidRPr="00513B58" w:rsidRDefault="00C27B59" w:rsidP="00F739A9">
            <w:pPr>
              <w:rPr>
                <w:rFonts w:asciiTheme="minorHAnsi" w:hAnsiTheme="minorHAnsi" w:cstheme="minorHAnsi"/>
              </w:rPr>
            </w:pPr>
            <w:r>
              <w:rPr>
                <w:rFonts w:asciiTheme="minorHAnsi" w:hAnsiTheme="minorHAnsi" w:cstheme="minorHAnsi"/>
              </w:rPr>
              <w:t>Frangipani Gentle Care Group Homes Pty Ltd</w:t>
            </w:r>
          </w:p>
        </w:tc>
        <w:tc>
          <w:tcPr>
            <w:tcW w:w="1559" w:type="dxa"/>
          </w:tcPr>
          <w:p w14:paraId="2944E934" w14:textId="77777777" w:rsidR="005340E4" w:rsidRPr="00513B58" w:rsidRDefault="00C27B59" w:rsidP="00534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00FE8">
              <w:rPr>
                <w:rFonts w:asciiTheme="minorHAnsi" w:hAnsiTheme="minorHAnsi" w:cstheme="minorHAnsi"/>
              </w:rPr>
              <w:t>51617604761</w:t>
            </w:r>
          </w:p>
        </w:tc>
        <w:tc>
          <w:tcPr>
            <w:tcW w:w="1276" w:type="dxa"/>
          </w:tcPr>
          <w:p w14:paraId="53B33580" w14:textId="77777777" w:rsidR="005340E4" w:rsidRPr="00513B58" w:rsidRDefault="00C27B59" w:rsidP="00F739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Wadalba</w:t>
            </w:r>
          </w:p>
        </w:tc>
        <w:tc>
          <w:tcPr>
            <w:tcW w:w="850" w:type="dxa"/>
          </w:tcPr>
          <w:p w14:paraId="1D183F87" w14:textId="77777777" w:rsidR="005340E4" w:rsidRPr="00513B58" w:rsidRDefault="00C27B59" w:rsidP="00F739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4649D138" w14:textId="77777777" w:rsidR="005340E4" w:rsidRPr="00513B58" w:rsidRDefault="00C27B59" w:rsidP="00F739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2259</w:t>
            </w:r>
          </w:p>
        </w:tc>
        <w:tc>
          <w:tcPr>
            <w:tcW w:w="3969" w:type="dxa"/>
          </w:tcPr>
          <w:p w14:paraId="18EC2D82"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0101 Accommodation/Tenancy</w:t>
            </w:r>
          </w:p>
          <w:p w14:paraId="379A97BD"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0114 Community Nursing Care</w:t>
            </w:r>
          </w:p>
          <w:p w14:paraId="40BBFA63"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0115 Daily Tasks/Shared Living</w:t>
            </w:r>
          </w:p>
          <w:p w14:paraId="068181CF"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0118 Early Childhood Supports</w:t>
            </w:r>
          </w:p>
          <w:p w14:paraId="315D8D82"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0120 Household Tasks</w:t>
            </w:r>
          </w:p>
          <w:p w14:paraId="6D0A8D9D" w14:textId="77777777" w:rsidR="005340E4" w:rsidRPr="00F73879" w:rsidRDefault="00C27B59" w:rsidP="005340E4">
            <w:pPr>
              <w:contextualSpacing/>
              <w:cnfStyle w:val="000000000000" w:firstRow="0" w:lastRow="0" w:firstColumn="0" w:lastColumn="0" w:oddVBand="0" w:evenVBand="0" w:oddHBand="0"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0131</w:t>
            </w:r>
            <w:r w:rsidRPr="00F73879">
              <w:rPr>
                <w:rStyle w:val="Heading1Char"/>
                <w:rFonts w:asciiTheme="minorHAnsi" w:hAnsiTheme="minorHAnsi" w:cstheme="minorHAnsi"/>
                <w:sz w:val="20"/>
                <w:szCs w:val="20"/>
                <w:lang w:val="en"/>
              </w:rPr>
              <w:t xml:space="preserve"> </w:t>
            </w:r>
            <w:r w:rsidRPr="00F73879">
              <w:rPr>
                <w:rStyle w:val="input"/>
                <w:rFonts w:asciiTheme="minorHAnsi" w:hAnsiTheme="minorHAnsi" w:cstheme="minorHAnsi"/>
                <w:sz w:val="20"/>
                <w:szCs w:val="20"/>
                <w:lang w:val="en"/>
              </w:rPr>
              <w:t>Specialised Disability Accommodation</w:t>
            </w:r>
          </w:p>
          <w:p w14:paraId="48E7B4A0" w14:textId="77777777" w:rsidR="005340E4" w:rsidRPr="005340E4" w:rsidRDefault="00C27B59" w:rsidP="005340E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F73879">
              <w:rPr>
                <w:rStyle w:val="input"/>
                <w:rFonts w:asciiTheme="minorHAnsi" w:hAnsiTheme="minorHAnsi" w:cstheme="minorHAnsi"/>
                <w:sz w:val="20"/>
                <w:szCs w:val="20"/>
                <w:lang w:val="en"/>
              </w:rPr>
              <w:t>0132 Support Coordination</w:t>
            </w:r>
          </w:p>
        </w:tc>
        <w:tc>
          <w:tcPr>
            <w:tcW w:w="4111" w:type="dxa"/>
          </w:tcPr>
          <w:p w14:paraId="7C0929E0" w14:textId="77777777" w:rsidR="005340E4" w:rsidRPr="00513B58" w:rsidRDefault="00C27B59" w:rsidP="00F756E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On 11 March 2019 a decision was made under section 73E(</w:t>
            </w:r>
            <w:r w:rsidR="00F756ED">
              <w:rPr>
                <w:rFonts w:asciiTheme="minorHAnsi" w:hAnsiTheme="minorHAnsi" w:cstheme="minorHAnsi"/>
              </w:rPr>
              <w:t>1</w:t>
            </w:r>
            <w:r w:rsidRPr="00513B58">
              <w:rPr>
                <w:rFonts w:asciiTheme="minorHAnsi" w:hAnsiTheme="minorHAnsi" w:cstheme="minorHAnsi"/>
              </w:rPr>
              <w:t xml:space="preserve">) of the </w:t>
            </w:r>
            <w:r w:rsidRPr="00513B58">
              <w:rPr>
                <w:rFonts w:asciiTheme="minorHAnsi" w:hAnsiTheme="minorHAnsi" w:cstheme="minorHAnsi"/>
                <w:i/>
              </w:rPr>
              <w:t>National Disability Insurance Scheme Act 2013</w:t>
            </w:r>
            <w:r w:rsidRPr="00513B58">
              <w:rPr>
                <w:rFonts w:asciiTheme="minorHAnsi" w:hAnsiTheme="minorHAnsi" w:cstheme="minorHAnsi"/>
              </w:rPr>
              <w:t xml:space="preserve"> to refuse an application for registration as a registered NDIS provider in respect of </w:t>
            </w:r>
            <w:r>
              <w:rPr>
                <w:rFonts w:asciiTheme="minorHAnsi" w:hAnsiTheme="minorHAnsi" w:cstheme="minorHAnsi"/>
              </w:rPr>
              <w:t>Frangipani Gentle Care Group Homes Pty Ltd</w:t>
            </w:r>
            <w:r w:rsidRPr="00513B58">
              <w:rPr>
                <w:rFonts w:asciiTheme="minorHAnsi" w:hAnsiTheme="minorHAnsi" w:cstheme="minorHAnsi"/>
              </w:rPr>
              <w:t xml:space="preserve">. The decision was based on consideration of the suitability requirements set out in the </w:t>
            </w:r>
            <w:r w:rsidRPr="00110079">
              <w:rPr>
                <w:rFonts w:asciiTheme="minorHAnsi" w:hAnsiTheme="minorHAnsi" w:cstheme="minorHAnsi"/>
              </w:rPr>
              <w:t>National Disability Insurance Scheme (Provider Registration and Practice Standards) Rules 2018.</w:t>
            </w:r>
          </w:p>
        </w:tc>
      </w:tr>
      <w:tr w:rsidR="00B63E23" w14:paraId="745059BB"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FF61584" w14:textId="77777777" w:rsidR="00110079" w:rsidRDefault="00C27B59" w:rsidP="00F739A9">
            <w:pPr>
              <w:rPr>
                <w:rFonts w:asciiTheme="minorHAnsi" w:hAnsiTheme="minorHAnsi" w:cstheme="minorHAnsi"/>
              </w:rPr>
            </w:pPr>
            <w:r w:rsidRPr="00202169">
              <w:rPr>
                <w:rFonts w:asciiTheme="minorHAnsi" w:hAnsiTheme="minorHAnsi" w:cstheme="minorHAnsi"/>
              </w:rPr>
              <w:t>Care and Support Pty Ltd</w:t>
            </w:r>
          </w:p>
          <w:p w14:paraId="3EA4250C" w14:textId="77777777" w:rsidR="005340E4" w:rsidRDefault="00C27B59" w:rsidP="00F739A9">
            <w:pPr>
              <w:rPr>
                <w:rFonts w:asciiTheme="minorHAnsi" w:hAnsiTheme="minorHAnsi" w:cstheme="minorHAnsi"/>
              </w:rPr>
            </w:pPr>
            <w:r w:rsidRPr="00EF1DCB">
              <w:rPr>
                <w:rFonts w:asciiTheme="minorHAnsi" w:hAnsiTheme="minorHAnsi" w:cstheme="minorHAnsi"/>
              </w:rPr>
              <w:t>4-3LLM-1889</w:t>
            </w:r>
          </w:p>
        </w:tc>
        <w:tc>
          <w:tcPr>
            <w:tcW w:w="1559" w:type="dxa"/>
          </w:tcPr>
          <w:p w14:paraId="3A2E0AC3" w14:textId="77777777" w:rsidR="005340E4" w:rsidRPr="00300FE8" w:rsidRDefault="00C27B59"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F1DCB">
              <w:rPr>
                <w:rFonts w:asciiTheme="minorHAnsi" w:hAnsiTheme="minorHAnsi" w:cstheme="minorHAnsi"/>
              </w:rPr>
              <w:t>53621312043</w:t>
            </w:r>
          </w:p>
        </w:tc>
        <w:tc>
          <w:tcPr>
            <w:tcW w:w="1276" w:type="dxa"/>
          </w:tcPr>
          <w:p w14:paraId="135FA6AC" w14:textId="77777777" w:rsidR="005340E4" w:rsidRDefault="00C27B59"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Bass Hill</w:t>
            </w:r>
          </w:p>
        </w:tc>
        <w:tc>
          <w:tcPr>
            <w:tcW w:w="850" w:type="dxa"/>
          </w:tcPr>
          <w:p w14:paraId="5789C111" w14:textId="77777777" w:rsidR="005340E4" w:rsidRDefault="00C27B59"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134" w:type="dxa"/>
          </w:tcPr>
          <w:p w14:paraId="5AC085F0" w14:textId="77777777" w:rsidR="005340E4" w:rsidRDefault="00C27B59" w:rsidP="00F73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2197</w:t>
            </w:r>
          </w:p>
        </w:tc>
        <w:tc>
          <w:tcPr>
            <w:tcW w:w="3969" w:type="dxa"/>
          </w:tcPr>
          <w:p w14:paraId="26DF1D15" w14:textId="77777777" w:rsidR="005340E4" w:rsidRPr="00F73879" w:rsidRDefault="00C27B59"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0121 Interpreting and Translation</w:t>
            </w:r>
          </w:p>
          <w:p w14:paraId="586B80C0" w14:textId="77777777" w:rsidR="005340E4" w:rsidRPr="00F73879" w:rsidRDefault="00C27B59"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0120 Household Tasks</w:t>
            </w:r>
          </w:p>
          <w:p w14:paraId="2F372296" w14:textId="77777777" w:rsidR="005340E4" w:rsidRPr="00F73879" w:rsidRDefault="00C27B59"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sz w:val="20"/>
                <w:szCs w:val="20"/>
                <w:lang w:val="en"/>
              </w:rPr>
            </w:pPr>
            <w:r w:rsidRPr="00F73879">
              <w:rPr>
                <w:rStyle w:val="input"/>
                <w:rFonts w:asciiTheme="minorHAnsi" w:hAnsiTheme="minorHAnsi" w:cstheme="minorHAnsi"/>
                <w:sz w:val="20"/>
                <w:szCs w:val="20"/>
                <w:lang w:val="en"/>
              </w:rPr>
              <w:t>0114 Community Nursing Care</w:t>
            </w:r>
          </w:p>
          <w:p w14:paraId="7136B05A" w14:textId="77777777" w:rsidR="005340E4" w:rsidRPr="00BD42D1" w:rsidRDefault="00C27B59" w:rsidP="005340E4">
            <w:pPr>
              <w:contextualSpacing/>
              <w:cnfStyle w:val="000000100000" w:firstRow="0" w:lastRow="0" w:firstColumn="0" w:lastColumn="0" w:oddVBand="0" w:evenVBand="0" w:oddHBand="1" w:evenHBand="0" w:firstRowFirstColumn="0" w:firstRowLastColumn="0" w:lastRowFirstColumn="0" w:lastRowLastColumn="0"/>
              <w:rPr>
                <w:rStyle w:val="input"/>
                <w:rFonts w:asciiTheme="minorHAnsi" w:hAnsiTheme="minorHAnsi" w:cstheme="minorHAnsi"/>
                <w:lang w:val="en"/>
              </w:rPr>
            </w:pPr>
            <w:r w:rsidRPr="00F73879">
              <w:rPr>
                <w:rStyle w:val="input"/>
                <w:rFonts w:asciiTheme="minorHAnsi" w:hAnsiTheme="minorHAnsi" w:cstheme="minorHAnsi"/>
                <w:sz w:val="20"/>
                <w:szCs w:val="20"/>
                <w:lang w:val="en"/>
              </w:rPr>
              <w:t>0108 Assistance with travel/transport arrangements</w:t>
            </w:r>
          </w:p>
        </w:tc>
        <w:tc>
          <w:tcPr>
            <w:tcW w:w="4111" w:type="dxa"/>
          </w:tcPr>
          <w:p w14:paraId="5A18610F" w14:textId="77777777" w:rsidR="005340E4" w:rsidRPr="00513B58" w:rsidRDefault="00C27B59" w:rsidP="00F756E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3B58">
              <w:rPr>
                <w:rFonts w:asciiTheme="minorHAnsi" w:hAnsiTheme="minorHAnsi" w:cstheme="minorHAnsi"/>
              </w:rPr>
              <w:t xml:space="preserve">On </w:t>
            </w:r>
            <w:r>
              <w:rPr>
                <w:rFonts w:asciiTheme="minorHAnsi" w:hAnsiTheme="minorHAnsi" w:cstheme="minorHAnsi"/>
              </w:rPr>
              <w:t>03 August 2020</w:t>
            </w:r>
            <w:r w:rsidRPr="00513B58">
              <w:rPr>
                <w:rFonts w:asciiTheme="minorHAnsi" w:hAnsiTheme="minorHAnsi" w:cstheme="minorHAnsi"/>
              </w:rPr>
              <w:t xml:space="preserve"> a decision was made under section </w:t>
            </w:r>
            <w:proofErr w:type="gramStart"/>
            <w:r w:rsidRPr="00513B58">
              <w:rPr>
                <w:rFonts w:asciiTheme="minorHAnsi" w:hAnsiTheme="minorHAnsi" w:cstheme="minorHAnsi"/>
              </w:rPr>
              <w:t>73E(</w:t>
            </w:r>
            <w:proofErr w:type="gramEnd"/>
            <w:r w:rsidR="00F756ED">
              <w:rPr>
                <w:rFonts w:asciiTheme="minorHAnsi" w:hAnsiTheme="minorHAnsi" w:cstheme="minorHAnsi"/>
              </w:rPr>
              <w:t>1</w:t>
            </w:r>
            <w:r w:rsidRPr="00513B58">
              <w:rPr>
                <w:rFonts w:asciiTheme="minorHAnsi" w:hAnsiTheme="minorHAnsi" w:cstheme="minorHAnsi"/>
              </w:rPr>
              <w:t xml:space="preserve">) of the </w:t>
            </w:r>
            <w:r w:rsidRPr="00513B58">
              <w:rPr>
                <w:rFonts w:asciiTheme="minorHAnsi" w:hAnsiTheme="minorHAnsi" w:cstheme="minorHAnsi"/>
                <w:i/>
              </w:rPr>
              <w:t>National Disability Insurance Scheme Act 2013</w:t>
            </w:r>
            <w:r w:rsidRPr="00513B58">
              <w:rPr>
                <w:rFonts w:asciiTheme="minorHAnsi" w:hAnsiTheme="minorHAnsi" w:cstheme="minorHAnsi"/>
              </w:rPr>
              <w:t xml:space="preserve"> to refuse an application for registration as a registered NDIS provider in respect of </w:t>
            </w:r>
            <w:r w:rsidRPr="00EF1DCB">
              <w:rPr>
                <w:rFonts w:asciiTheme="minorHAnsi" w:hAnsiTheme="minorHAnsi" w:cstheme="minorHAnsi"/>
              </w:rPr>
              <w:t>Care and Support Pty Ltd</w:t>
            </w:r>
            <w:r w:rsidRPr="00513B58">
              <w:rPr>
                <w:rFonts w:asciiTheme="minorHAnsi" w:hAnsiTheme="minorHAnsi" w:cstheme="minorHAnsi"/>
              </w:rPr>
              <w:t xml:space="preserve">.  The decision was based on consideration of the suitability requirements set out in the </w:t>
            </w:r>
            <w:r w:rsidRPr="00110079">
              <w:rPr>
                <w:rFonts w:asciiTheme="minorHAnsi" w:hAnsiTheme="minorHAnsi" w:cstheme="minorHAnsi"/>
              </w:rPr>
              <w:t>National Disability Insurance Scheme (Provider Registration and Practice Standards) Rules 2018.</w:t>
            </w:r>
            <w:r>
              <w:rPr>
                <w:rFonts w:asciiTheme="minorHAnsi" w:hAnsiTheme="minorHAnsi" w:cstheme="minorHAnsi"/>
              </w:rPr>
              <w:t xml:space="preserve"> </w:t>
            </w:r>
          </w:p>
        </w:tc>
      </w:tr>
    </w:tbl>
    <w:p w14:paraId="498F609B" w14:textId="77777777" w:rsidR="005340E4" w:rsidRPr="005340E4" w:rsidRDefault="005340E4" w:rsidP="005340E4"/>
    <w:sectPr w:rsidR="005340E4" w:rsidRPr="005340E4" w:rsidSect="00744CDB">
      <w:pgSz w:w="16838" w:h="11906" w:orient="landscape" w:code="9"/>
      <w:pgMar w:top="1440" w:right="1440" w:bottom="1134" w:left="1440" w:header="284" w:footer="283"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A0CEE" w14:textId="77777777" w:rsidR="00E97F10" w:rsidRDefault="00E97F10">
      <w:pPr>
        <w:spacing w:after="0" w:line="240" w:lineRule="auto"/>
      </w:pPr>
      <w:r>
        <w:separator/>
      </w:r>
    </w:p>
  </w:endnote>
  <w:endnote w:type="continuationSeparator" w:id="0">
    <w:p w14:paraId="55DC0860" w14:textId="77777777" w:rsidR="00E97F10" w:rsidRDefault="00E9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54652"/>
      <w:docPartObj>
        <w:docPartGallery w:val="Page Numbers (Bottom of Page)"/>
        <w:docPartUnique/>
      </w:docPartObj>
    </w:sdtPr>
    <w:sdtEndPr/>
    <w:sdtContent>
      <w:p w14:paraId="12D09D9C" w14:textId="77777777" w:rsidR="007913F1" w:rsidRDefault="007913F1" w:rsidP="00D32049">
        <w:pPr>
          <w:pStyle w:val="Footer"/>
          <w:jc w:val="right"/>
        </w:pPr>
      </w:p>
      <w:p w14:paraId="683B1B0C" w14:textId="1A1D4217" w:rsidR="007913F1" w:rsidRDefault="007913F1" w:rsidP="00D32049">
        <w:pPr>
          <w:pStyle w:val="Footer"/>
          <w:jc w:val="right"/>
          <w:rPr>
            <w:sz w:val="18"/>
            <w:szCs w:val="18"/>
          </w:rPr>
        </w:pPr>
        <w:r>
          <w:rPr>
            <w:noProof/>
            <w:lang w:eastAsia="en-AU"/>
          </w:rPr>
          <mc:AlternateContent>
            <mc:Choice Requires="wps">
              <w:drawing>
                <wp:anchor distT="0" distB="0" distL="114300" distR="114300" simplePos="0" relativeHeight="251661312" behindDoc="0" locked="0" layoutInCell="1" allowOverlap="1" wp14:anchorId="59E3CA31" wp14:editId="57C0CA49">
                  <wp:simplePos x="0" y="0"/>
                  <wp:positionH relativeFrom="margin">
                    <wp:align>right</wp:align>
                  </wp:positionH>
                  <wp:positionV relativeFrom="paragraph">
                    <wp:posOffset>31115</wp:posOffset>
                  </wp:positionV>
                  <wp:extent cx="8862695" cy="75565"/>
                  <wp:effectExtent l="0" t="0" r="0" b="635"/>
                  <wp:wrapNone/>
                  <wp:docPr id="5" name="Rectangle 5" descr="background" title="background"/>
                  <wp:cNvGraphicFramePr/>
                  <a:graphic xmlns:a="http://schemas.openxmlformats.org/drawingml/2006/main">
                    <a:graphicData uri="http://schemas.microsoft.com/office/word/2010/wordprocessingShape">
                      <wps:wsp>
                        <wps:cNvSpPr/>
                        <wps:spPr>
                          <a:xfrm>
                            <a:off x="0" y="0"/>
                            <a:ext cx="8862695" cy="75565"/>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2D6BE102" id="Rectangle 5" o:spid="_x0000_s1026" alt="Title: background - Description: background" style="position:absolute;margin-left:646.65pt;margin-top:2.45pt;width:697.85pt;height:5.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" fillcolor="#539250 [3207]" stroked="f" strokeweight="1pt">
                  <v:fill color2="#83b14c [3208]" angle="90" colors="0 #539250;.5 #83b14c" focus="100%" type="gradient">
                    <o:fill v:ext="view" type="gradientUnscaled"/>
                  </v:fill>
                  <w10:wrap anchorx="margin"/>
                </v:rect>
              </w:pict>
            </mc:Fallback>
          </mc:AlternateContent>
        </w:r>
      </w:p>
      <w:p w14:paraId="3E899019" w14:textId="77777777" w:rsidR="007913F1" w:rsidRDefault="007913F1" w:rsidP="00D32049">
        <w:pPr>
          <w:pStyle w:val="Footer"/>
          <w:spacing w:after="0"/>
          <w:jc w:val="center"/>
          <w:rPr>
            <w:sz w:val="18"/>
            <w:szCs w:val="18"/>
          </w:rPr>
        </w:pPr>
        <w:r>
          <w:rPr>
            <w:sz w:val="18"/>
            <w:szCs w:val="18"/>
          </w:rPr>
          <w:t>NDIS Quality and Safeguards Commission</w:t>
        </w:r>
      </w:p>
      <w:p w14:paraId="4CBFE950" w14:textId="5BA561CA" w:rsidR="007913F1" w:rsidRDefault="007913F1" w:rsidP="00D32049">
        <w:pPr>
          <w:pStyle w:val="Footer"/>
          <w:spacing w:after="0"/>
          <w:jc w:val="right"/>
        </w:pPr>
        <w:r>
          <w:fldChar w:fldCharType="begin"/>
        </w:r>
        <w:r>
          <w:instrText xml:space="preserve"> PAGE   \* MERGEFORMAT </w:instrText>
        </w:r>
        <w:r>
          <w:fldChar w:fldCharType="separate"/>
        </w:r>
        <w:r w:rsidR="00722E26">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2C818" w14:textId="1446FC9A" w:rsidR="007913F1" w:rsidRDefault="007913F1" w:rsidP="00D32049">
    <w:pPr>
      <w:pStyle w:val="Footer"/>
      <w:jc w:val="right"/>
      <w:rPr>
        <w:sz w:val="18"/>
        <w:szCs w:val="18"/>
      </w:rPr>
    </w:pPr>
    <w:r>
      <w:rPr>
        <w:noProof/>
        <w:lang w:eastAsia="en-AU"/>
      </w:rPr>
      <mc:AlternateContent>
        <mc:Choice Requires="wps">
          <w:drawing>
            <wp:anchor distT="0" distB="0" distL="114300" distR="114300" simplePos="0" relativeHeight="251659264" behindDoc="0" locked="0" layoutInCell="1" allowOverlap="1" wp14:anchorId="36C589C3" wp14:editId="4F769BE2">
              <wp:simplePos x="0" y="0"/>
              <wp:positionH relativeFrom="margin">
                <wp:align>right</wp:align>
              </wp:positionH>
              <wp:positionV relativeFrom="paragraph">
                <wp:posOffset>31115</wp:posOffset>
              </wp:positionV>
              <wp:extent cx="8862695" cy="75565"/>
              <wp:effectExtent l="0" t="0" r="0" b="635"/>
              <wp:wrapNone/>
              <wp:docPr id="4" name="Rectangle 4" descr="background" title="background"/>
              <wp:cNvGraphicFramePr/>
              <a:graphic xmlns:a="http://schemas.openxmlformats.org/drawingml/2006/main">
                <a:graphicData uri="http://schemas.microsoft.com/office/word/2010/wordprocessingShape">
                  <wps:wsp>
                    <wps:cNvSpPr/>
                    <wps:spPr>
                      <a:xfrm>
                        <a:off x="0" y="0"/>
                        <a:ext cx="8862695" cy="75565"/>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5CFA68B0" id="Rectangle 4" o:spid="_x0000_s1026" alt="Title: background - Description: background" style="position:absolute;margin-left:646.65pt;margin-top:2.45pt;width:697.85pt;height:5.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" fillcolor="#539250 [3207]" stroked="f" strokeweight="1pt">
              <v:fill color2="#83b14c [3208]" angle="90" colors="0 #539250;.5 #83b14c" focus="100%" type="gradient">
                <o:fill v:ext="view" type="gradientUnscaled"/>
              </v:fill>
              <w10:wrap anchorx="margin"/>
            </v:rect>
          </w:pict>
        </mc:Fallback>
      </mc:AlternateContent>
    </w:r>
  </w:p>
  <w:p w14:paraId="4403263F" w14:textId="77777777" w:rsidR="007913F1" w:rsidRDefault="007913F1" w:rsidP="00D32049">
    <w:pPr>
      <w:pStyle w:val="Footer"/>
      <w:spacing w:after="0"/>
      <w:jc w:val="center"/>
      <w:rPr>
        <w:sz w:val="18"/>
        <w:szCs w:val="18"/>
      </w:rPr>
    </w:pPr>
    <w:r>
      <w:rPr>
        <w:sz w:val="18"/>
        <w:szCs w:val="18"/>
      </w:rPr>
      <w:t>NDIS Quality and Safeguards Commission</w:t>
    </w:r>
  </w:p>
  <w:p w14:paraId="77D68B5F" w14:textId="413A6F63" w:rsidR="007913F1" w:rsidRDefault="007913F1" w:rsidP="00D32049">
    <w:pPr>
      <w:pStyle w:val="Footer"/>
      <w:spacing w:after="0"/>
      <w:jc w:val="right"/>
    </w:pPr>
    <w:r>
      <w:fldChar w:fldCharType="begin"/>
    </w:r>
    <w:r>
      <w:instrText xml:space="preserve"> PAGE   \* MERGEFORMAT </w:instrText>
    </w:r>
    <w:r>
      <w:fldChar w:fldCharType="separate"/>
    </w:r>
    <w:r w:rsidR="00722E2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61D5F" w14:textId="77777777" w:rsidR="00E97F10" w:rsidRDefault="00E97F10" w:rsidP="008E21DE">
      <w:pPr>
        <w:spacing w:after="0"/>
      </w:pPr>
      <w:r>
        <w:separator/>
      </w:r>
    </w:p>
  </w:footnote>
  <w:footnote w:type="continuationSeparator" w:id="0">
    <w:p w14:paraId="7FF07A16" w14:textId="77777777" w:rsidR="00E97F10" w:rsidRDefault="00E97F10" w:rsidP="008E21DE">
      <w:pPr>
        <w:spacing w:after="0"/>
      </w:pPr>
      <w:r>
        <w:continuationSeparator/>
      </w:r>
    </w:p>
  </w:footnote>
  <w:footnote w:id="1">
    <w:p w14:paraId="77C93A15" w14:textId="77777777" w:rsidR="007913F1" w:rsidRPr="00726F44" w:rsidRDefault="007913F1" w:rsidP="002F0E79">
      <w:pPr>
        <w:pStyle w:val="FootnoteText"/>
        <w:rPr>
          <w:rFonts w:asciiTheme="minorHAnsi" w:hAnsiTheme="minorHAnsi" w:cstheme="minorHAnsi"/>
          <w:sz w:val="22"/>
        </w:rPr>
      </w:pPr>
      <w:r w:rsidRPr="00726F44">
        <w:rPr>
          <w:rStyle w:val="FootnoteReference"/>
          <w:rFonts w:asciiTheme="minorHAnsi" w:hAnsiTheme="minorHAnsi" w:cstheme="minorHAnsi"/>
          <w:sz w:val="22"/>
        </w:rPr>
        <w:footnoteRef/>
      </w:r>
      <w:r w:rsidRPr="00726F44">
        <w:rPr>
          <w:rFonts w:asciiTheme="minorHAnsi" w:hAnsiTheme="minorHAnsi" w:cstheme="minorHAnsi"/>
          <w:sz w:val="22"/>
        </w:rPr>
        <w:t xml:space="preserve"> For information about publication of the NDIS Provider Register</w:t>
      </w:r>
      <w:r>
        <w:rPr>
          <w:rFonts w:asciiTheme="minorHAnsi" w:hAnsiTheme="minorHAnsi" w:cstheme="minorHAnsi"/>
          <w:sz w:val="22"/>
        </w:rPr>
        <w:t>,</w:t>
      </w:r>
      <w:r w:rsidRPr="00726F44">
        <w:rPr>
          <w:rFonts w:asciiTheme="minorHAnsi" w:hAnsiTheme="minorHAnsi" w:cstheme="minorHAnsi"/>
          <w:sz w:val="22"/>
        </w:rPr>
        <w:t xml:space="preserve"> see also sections 17 and 18 of the National Disability Insurance Scheme (Provider Registration and Practice Standards) Rules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2063" w14:textId="6D8959C6" w:rsidR="007913F1" w:rsidRDefault="007913F1" w:rsidP="00F148FA">
    <w:pPr>
      <w:pStyle w:val="Header"/>
      <w:rPr>
        <w:szCs w:val="16"/>
      </w:rPr>
    </w:pPr>
    <w:r>
      <w:rPr>
        <w:noProof/>
        <w:lang w:eastAsia="en-AU"/>
      </w:rPr>
      <w:drawing>
        <wp:inline distT="0" distB="0" distL="0" distR="0" wp14:anchorId="63247FCF" wp14:editId="3A19095F">
          <wp:extent cx="3370580" cy="1116330"/>
          <wp:effectExtent l="0" t="0" r="1270" b="7620"/>
          <wp:docPr id="3" name="Picture 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Australian Government logo alongside the NDIS Quality and Safeguards Commission logo "/>
                  <pic:cNvPicPr>
                    <a:picLocks noChangeAspect="1" noChangeArrowheads="1"/>
                  </pic:cNvPicPr>
                </pic:nvPicPr>
                <pic:blipFill>
                  <a:blip r:embed="rId1">
                    <a:extLst>
                      <a:ext uri="{28A0092B-C50C-407E-A947-70E740481C1C}">
                        <a14:useLocalDpi xmlns:a14="http://schemas.microsoft.com/office/drawing/2010/main" val="0"/>
                      </a:ext>
                    </a:extLst>
                  </a:blip>
                  <a:srcRect l="5652" t="-746"/>
                  <a:stretch>
                    <a:fillRect/>
                  </a:stretch>
                </pic:blipFill>
                <pic:spPr bwMode="auto">
                  <a:xfrm>
                    <a:off x="0" y="0"/>
                    <a:ext cx="3370580" cy="1116330"/>
                  </a:xfrm>
                  <a:prstGeom prst="rect">
                    <a:avLst/>
                  </a:prstGeom>
                  <a:noFill/>
                  <a:ln>
                    <a:noFill/>
                  </a:ln>
                </pic:spPr>
              </pic:pic>
            </a:graphicData>
          </a:graphic>
        </wp:inline>
      </w:drawing>
    </w:r>
  </w:p>
  <w:p w14:paraId="00044871" w14:textId="5FA91C6A" w:rsidR="007913F1" w:rsidRPr="00F148FA" w:rsidRDefault="007913F1" w:rsidP="00F148FA">
    <w:pPr>
      <w:pStyle w:val="Header"/>
      <w:jc w:val="right"/>
      <w:rPr>
        <w:szCs w:val="16"/>
      </w:rPr>
    </w:pPr>
    <w:r>
      <w:rPr>
        <w:szCs w:val="16"/>
      </w:rPr>
      <w:t xml:space="preserve">Last Updated: </w:t>
    </w:r>
    <w:r>
      <w:rPr>
        <w:szCs w:val="16"/>
      </w:rPr>
      <w:fldChar w:fldCharType="begin"/>
    </w:r>
    <w:r>
      <w:rPr>
        <w:szCs w:val="16"/>
      </w:rPr>
      <w:instrText xml:space="preserve"> DATE \@ "d MMMM yyyy" </w:instrText>
    </w:r>
    <w:r>
      <w:rPr>
        <w:szCs w:val="16"/>
      </w:rPr>
      <w:fldChar w:fldCharType="separate"/>
    </w:r>
    <w:r w:rsidR="00722E26">
      <w:rPr>
        <w:noProof/>
        <w:szCs w:val="16"/>
      </w:rPr>
      <w:t>10 March 2023</w:t>
    </w:r>
    <w:r>
      <w:rPr>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48F"/>
    <w:multiLevelType w:val="hybridMultilevel"/>
    <w:tmpl w:val="CFF8F7D2"/>
    <w:lvl w:ilvl="0" w:tplc="B14A171A">
      <w:start w:val="1"/>
      <w:numFmt w:val="bullet"/>
      <w:lvlText w:val="o"/>
      <w:lvlJc w:val="left"/>
      <w:pPr>
        <w:ind w:left="1440" w:hanging="360"/>
      </w:pPr>
      <w:rPr>
        <w:rFonts w:ascii="Courier New" w:hAnsi="Courier New" w:cs="Courier New" w:hint="default"/>
      </w:rPr>
    </w:lvl>
    <w:lvl w:ilvl="1" w:tplc="A5ECF688">
      <w:start w:val="1"/>
      <w:numFmt w:val="bullet"/>
      <w:lvlText w:val="o"/>
      <w:lvlJc w:val="left"/>
      <w:pPr>
        <w:ind w:left="2160" w:hanging="360"/>
      </w:pPr>
      <w:rPr>
        <w:rFonts w:ascii="Courier New" w:hAnsi="Courier New" w:cs="Courier New" w:hint="default"/>
      </w:rPr>
    </w:lvl>
    <w:lvl w:ilvl="2" w:tplc="41CEFD9E">
      <w:start w:val="1"/>
      <w:numFmt w:val="bullet"/>
      <w:lvlText w:val=""/>
      <w:lvlJc w:val="left"/>
      <w:pPr>
        <w:ind w:left="2880" w:hanging="360"/>
      </w:pPr>
      <w:rPr>
        <w:rFonts w:ascii="Wingdings" w:hAnsi="Wingdings" w:hint="default"/>
      </w:rPr>
    </w:lvl>
    <w:lvl w:ilvl="3" w:tplc="634CB75E">
      <w:start w:val="1"/>
      <w:numFmt w:val="bullet"/>
      <w:lvlText w:val=""/>
      <w:lvlJc w:val="left"/>
      <w:pPr>
        <w:ind w:left="3600" w:hanging="360"/>
      </w:pPr>
      <w:rPr>
        <w:rFonts w:ascii="Symbol" w:hAnsi="Symbol" w:hint="default"/>
      </w:rPr>
    </w:lvl>
    <w:lvl w:ilvl="4" w:tplc="23DC22C2">
      <w:start w:val="1"/>
      <w:numFmt w:val="bullet"/>
      <w:lvlText w:val="o"/>
      <w:lvlJc w:val="left"/>
      <w:pPr>
        <w:ind w:left="4320" w:hanging="360"/>
      </w:pPr>
      <w:rPr>
        <w:rFonts w:ascii="Courier New" w:hAnsi="Courier New" w:cs="Courier New" w:hint="default"/>
      </w:rPr>
    </w:lvl>
    <w:lvl w:ilvl="5" w:tplc="C14E6B82">
      <w:start w:val="1"/>
      <w:numFmt w:val="bullet"/>
      <w:lvlText w:val=""/>
      <w:lvlJc w:val="left"/>
      <w:pPr>
        <w:ind w:left="5040" w:hanging="360"/>
      </w:pPr>
      <w:rPr>
        <w:rFonts w:ascii="Wingdings" w:hAnsi="Wingdings" w:hint="default"/>
      </w:rPr>
    </w:lvl>
    <w:lvl w:ilvl="6" w:tplc="CE3EB578">
      <w:start w:val="1"/>
      <w:numFmt w:val="bullet"/>
      <w:lvlText w:val=""/>
      <w:lvlJc w:val="left"/>
      <w:pPr>
        <w:ind w:left="5760" w:hanging="360"/>
      </w:pPr>
      <w:rPr>
        <w:rFonts w:ascii="Symbol" w:hAnsi="Symbol" w:hint="default"/>
      </w:rPr>
    </w:lvl>
    <w:lvl w:ilvl="7" w:tplc="6CC66D50">
      <w:start w:val="1"/>
      <w:numFmt w:val="bullet"/>
      <w:lvlText w:val="o"/>
      <w:lvlJc w:val="left"/>
      <w:pPr>
        <w:ind w:left="6480" w:hanging="360"/>
      </w:pPr>
      <w:rPr>
        <w:rFonts w:ascii="Courier New" w:hAnsi="Courier New" w:cs="Courier New" w:hint="default"/>
      </w:rPr>
    </w:lvl>
    <w:lvl w:ilvl="8" w:tplc="09A8C160">
      <w:start w:val="1"/>
      <w:numFmt w:val="bullet"/>
      <w:lvlText w:val=""/>
      <w:lvlJc w:val="left"/>
      <w:pPr>
        <w:ind w:left="7200" w:hanging="360"/>
      </w:pPr>
      <w:rPr>
        <w:rFonts w:ascii="Wingdings" w:hAnsi="Wingdings" w:hint="default"/>
      </w:rPr>
    </w:lvl>
  </w:abstractNum>
  <w:abstractNum w:abstractNumId="1" w15:restartNumberingAfterBreak="0">
    <w:nsid w:val="02576E9E"/>
    <w:multiLevelType w:val="multilevel"/>
    <w:tmpl w:val="A41689A2"/>
    <w:numStyleLink w:val="AppendixNumbers"/>
  </w:abstractNum>
  <w:abstractNum w:abstractNumId="2" w15:restartNumberingAfterBreak="0">
    <w:nsid w:val="03A56DFB"/>
    <w:multiLevelType w:val="hybridMultilevel"/>
    <w:tmpl w:val="1838849A"/>
    <w:lvl w:ilvl="0" w:tplc="B882CF78">
      <w:start w:val="1"/>
      <w:numFmt w:val="bullet"/>
      <w:lvlText w:val=""/>
      <w:lvlJc w:val="left"/>
      <w:pPr>
        <w:ind w:left="720" w:hanging="360"/>
      </w:pPr>
      <w:rPr>
        <w:rFonts w:ascii="Symbol" w:hAnsi="Symbol" w:hint="default"/>
      </w:rPr>
    </w:lvl>
    <w:lvl w:ilvl="1" w:tplc="C602D588" w:tentative="1">
      <w:start w:val="1"/>
      <w:numFmt w:val="bullet"/>
      <w:lvlText w:val="o"/>
      <w:lvlJc w:val="left"/>
      <w:pPr>
        <w:ind w:left="1440" w:hanging="360"/>
      </w:pPr>
      <w:rPr>
        <w:rFonts w:ascii="Courier New" w:hAnsi="Courier New" w:cs="Courier New" w:hint="default"/>
      </w:rPr>
    </w:lvl>
    <w:lvl w:ilvl="2" w:tplc="600E6EC6" w:tentative="1">
      <w:start w:val="1"/>
      <w:numFmt w:val="bullet"/>
      <w:lvlText w:val=""/>
      <w:lvlJc w:val="left"/>
      <w:pPr>
        <w:ind w:left="2160" w:hanging="360"/>
      </w:pPr>
      <w:rPr>
        <w:rFonts w:ascii="Wingdings" w:hAnsi="Wingdings" w:hint="default"/>
      </w:rPr>
    </w:lvl>
    <w:lvl w:ilvl="3" w:tplc="055ACE02" w:tentative="1">
      <w:start w:val="1"/>
      <w:numFmt w:val="bullet"/>
      <w:lvlText w:val=""/>
      <w:lvlJc w:val="left"/>
      <w:pPr>
        <w:ind w:left="2880" w:hanging="360"/>
      </w:pPr>
      <w:rPr>
        <w:rFonts w:ascii="Symbol" w:hAnsi="Symbol" w:hint="default"/>
      </w:rPr>
    </w:lvl>
    <w:lvl w:ilvl="4" w:tplc="BE0EAA0C" w:tentative="1">
      <w:start w:val="1"/>
      <w:numFmt w:val="bullet"/>
      <w:lvlText w:val="o"/>
      <w:lvlJc w:val="left"/>
      <w:pPr>
        <w:ind w:left="3600" w:hanging="360"/>
      </w:pPr>
      <w:rPr>
        <w:rFonts w:ascii="Courier New" w:hAnsi="Courier New" w:cs="Courier New" w:hint="default"/>
      </w:rPr>
    </w:lvl>
    <w:lvl w:ilvl="5" w:tplc="F9F6D6F4" w:tentative="1">
      <w:start w:val="1"/>
      <w:numFmt w:val="bullet"/>
      <w:lvlText w:val=""/>
      <w:lvlJc w:val="left"/>
      <w:pPr>
        <w:ind w:left="4320" w:hanging="360"/>
      </w:pPr>
      <w:rPr>
        <w:rFonts w:ascii="Wingdings" w:hAnsi="Wingdings" w:hint="default"/>
      </w:rPr>
    </w:lvl>
    <w:lvl w:ilvl="6" w:tplc="09902E3A" w:tentative="1">
      <w:start w:val="1"/>
      <w:numFmt w:val="bullet"/>
      <w:lvlText w:val=""/>
      <w:lvlJc w:val="left"/>
      <w:pPr>
        <w:ind w:left="5040" w:hanging="360"/>
      </w:pPr>
      <w:rPr>
        <w:rFonts w:ascii="Symbol" w:hAnsi="Symbol" w:hint="default"/>
      </w:rPr>
    </w:lvl>
    <w:lvl w:ilvl="7" w:tplc="B2284388" w:tentative="1">
      <w:start w:val="1"/>
      <w:numFmt w:val="bullet"/>
      <w:lvlText w:val="o"/>
      <w:lvlJc w:val="left"/>
      <w:pPr>
        <w:ind w:left="5760" w:hanging="360"/>
      </w:pPr>
      <w:rPr>
        <w:rFonts w:ascii="Courier New" w:hAnsi="Courier New" w:cs="Courier New" w:hint="default"/>
      </w:rPr>
    </w:lvl>
    <w:lvl w:ilvl="8" w:tplc="109EF5EE" w:tentative="1">
      <w:start w:val="1"/>
      <w:numFmt w:val="bullet"/>
      <w:lvlText w:val=""/>
      <w:lvlJc w:val="left"/>
      <w:pPr>
        <w:ind w:left="6480" w:hanging="360"/>
      </w:pPr>
      <w:rPr>
        <w:rFonts w:ascii="Wingdings" w:hAnsi="Wingdings" w:hint="default"/>
      </w:rPr>
    </w:lvl>
  </w:abstractNum>
  <w:abstractNum w:abstractNumId="3" w15:restartNumberingAfterBreak="0">
    <w:nsid w:val="04A02750"/>
    <w:multiLevelType w:val="hybridMultilevel"/>
    <w:tmpl w:val="B824BAFE"/>
    <w:lvl w:ilvl="0" w:tplc="4072D2B8">
      <w:start w:val="1"/>
      <w:numFmt w:val="bullet"/>
      <w:lvlText w:val=""/>
      <w:lvlJc w:val="left"/>
      <w:pPr>
        <w:ind w:left="720" w:hanging="360"/>
      </w:pPr>
      <w:rPr>
        <w:rFonts w:ascii="Symbol" w:hAnsi="Symbol" w:hint="default"/>
      </w:rPr>
    </w:lvl>
    <w:lvl w:ilvl="1" w:tplc="87064FF6" w:tentative="1">
      <w:start w:val="1"/>
      <w:numFmt w:val="bullet"/>
      <w:lvlText w:val="o"/>
      <w:lvlJc w:val="left"/>
      <w:pPr>
        <w:ind w:left="1440" w:hanging="360"/>
      </w:pPr>
      <w:rPr>
        <w:rFonts w:ascii="Courier New" w:hAnsi="Courier New" w:cs="Courier New" w:hint="default"/>
      </w:rPr>
    </w:lvl>
    <w:lvl w:ilvl="2" w:tplc="FECC61AE" w:tentative="1">
      <w:start w:val="1"/>
      <w:numFmt w:val="bullet"/>
      <w:lvlText w:val=""/>
      <w:lvlJc w:val="left"/>
      <w:pPr>
        <w:ind w:left="2160" w:hanging="360"/>
      </w:pPr>
      <w:rPr>
        <w:rFonts w:ascii="Wingdings" w:hAnsi="Wingdings" w:hint="default"/>
      </w:rPr>
    </w:lvl>
    <w:lvl w:ilvl="3" w:tplc="CDF49D24" w:tentative="1">
      <w:start w:val="1"/>
      <w:numFmt w:val="bullet"/>
      <w:lvlText w:val=""/>
      <w:lvlJc w:val="left"/>
      <w:pPr>
        <w:ind w:left="2880" w:hanging="360"/>
      </w:pPr>
      <w:rPr>
        <w:rFonts w:ascii="Symbol" w:hAnsi="Symbol" w:hint="default"/>
      </w:rPr>
    </w:lvl>
    <w:lvl w:ilvl="4" w:tplc="0E68211C" w:tentative="1">
      <w:start w:val="1"/>
      <w:numFmt w:val="bullet"/>
      <w:lvlText w:val="o"/>
      <w:lvlJc w:val="left"/>
      <w:pPr>
        <w:ind w:left="3600" w:hanging="360"/>
      </w:pPr>
      <w:rPr>
        <w:rFonts w:ascii="Courier New" w:hAnsi="Courier New" w:cs="Courier New" w:hint="default"/>
      </w:rPr>
    </w:lvl>
    <w:lvl w:ilvl="5" w:tplc="A51CBEAA" w:tentative="1">
      <w:start w:val="1"/>
      <w:numFmt w:val="bullet"/>
      <w:lvlText w:val=""/>
      <w:lvlJc w:val="left"/>
      <w:pPr>
        <w:ind w:left="4320" w:hanging="360"/>
      </w:pPr>
      <w:rPr>
        <w:rFonts w:ascii="Wingdings" w:hAnsi="Wingdings" w:hint="default"/>
      </w:rPr>
    </w:lvl>
    <w:lvl w:ilvl="6" w:tplc="009A6412" w:tentative="1">
      <w:start w:val="1"/>
      <w:numFmt w:val="bullet"/>
      <w:lvlText w:val=""/>
      <w:lvlJc w:val="left"/>
      <w:pPr>
        <w:ind w:left="5040" w:hanging="360"/>
      </w:pPr>
      <w:rPr>
        <w:rFonts w:ascii="Symbol" w:hAnsi="Symbol" w:hint="default"/>
      </w:rPr>
    </w:lvl>
    <w:lvl w:ilvl="7" w:tplc="84006AB4" w:tentative="1">
      <w:start w:val="1"/>
      <w:numFmt w:val="bullet"/>
      <w:lvlText w:val="o"/>
      <w:lvlJc w:val="left"/>
      <w:pPr>
        <w:ind w:left="5760" w:hanging="360"/>
      </w:pPr>
      <w:rPr>
        <w:rFonts w:ascii="Courier New" w:hAnsi="Courier New" w:cs="Courier New" w:hint="default"/>
      </w:rPr>
    </w:lvl>
    <w:lvl w:ilvl="8" w:tplc="0F707AEE" w:tentative="1">
      <w:start w:val="1"/>
      <w:numFmt w:val="bullet"/>
      <w:lvlText w:val=""/>
      <w:lvlJc w:val="left"/>
      <w:pPr>
        <w:ind w:left="6480" w:hanging="360"/>
      </w:pPr>
      <w:rPr>
        <w:rFonts w:ascii="Wingdings" w:hAnsi="Wingdings" w:hint="default"/>
      </w:rPr>
    </w:lvl>
  </w:abstractNum>
  <w:abstractNum w:abstractNumId="4" w15:restartNumberingAfterBreak="0">
    <w:nsid w:val="091933D9"/>
    <w:multiLevelType w:val="hybridMultilevel"/>
    <w:tmpl w:val="A670B954"/>
    <w:lvl w:ilvl="0" w:tplc="A4A6202E">
      <w:start w:val="1"/>
      <w:numFmt w:val="bullet"/>
      <w:lvlText w:val="o"/>
      <w:lvlJc w:val="left"/>
      <w:pPr>
        <w:ind w:left="720" w:hanging="360"/>
      </w:pPr>
      <w:rPr>
        <w:rFonts w:ascii="Courier New" w:hAnsi="Courier New" w:cs="Courier New" w:hint="default"/>
      </w:rPr>
    </w:lvl>
    <w:lvl w:ilvl="1" w:tplc="D0886A3C">
      <w:start w:val="1"/>
      <w:numFmt w:val="bullet"/>
      <w:lvlText w:val="o"/>
      <w:lvlJc w:val="left"/>
      <w:pPr>
        <w:ind w:left="1440" w:hanging="360"/>
      </w:pPr>
      <w:rPr>
        <w:rFonts w:ascii="Courier New" w:hAnsi="Courier New" w:cs="Courier New" w:hint="default"/>
      </w:rPr>
    </w:lvl>
    <w:lvl w:ilvl="2" w:tplc="09E29C24">
      <w:start w:val="1"/>
      <w:numFmt w:val="bullet"/>
      <w:lvlText w:val=""/>
      <w:lvlJc w:val="left"/>
      <w:pPr>
        <w:ind w:left="2160" w:hanging="360"/>
      </w:pPr>
      <w:rPr>
        <w:rFonts w:ascii="Wingdings" w:hAnsi="Wingdings" w:hint="default"/>
      </w:rPr>
    </w:lvl>
    <w:lvl w:ilvl="3" w:tplc="799CC742">
      <w:start w:val="1"/>
      <w:numFmt w:val="bullet"/>
      <w:lvlText w:val=""/>
      <w:lvlJc w:val="left"/>
      <w:pPr>
        <w:ind w:left="2880" w:hanging="360"/>
      </w:pPr>
      <w:rPr>
        <w:rFonts w:ascii="Symbol" w:hAnsi="Symbol" w:hint="default"/>
      </w:rPr>
    </w:lvl>
    <w:lvl w:ilvl="4" w:tplc="E9668692">
      <w:start w:val="1"/>
      <w:numFmt w:val="bullet"/>
      <w:lvlText w:val="o"/>
      <w:lvlJc w:val="left"/>
      <w:pPr>
        <w:ind w:left="3600" w:hanging="360"/>
      </w:pPr>
      <w:rPr>
        <w:rFonts w:ascii="Courier New" w:hAnsi="Courier New" w:cs="Courier New" w:hint="default"/>
      </w:rPr>
    </w:lvl>
    <w:lvl w:ilvl="5" w:tplc="FC166580">
      <w:start w:val="1"/>
      <w:numFmt w:val="bullet"/>
      <w:lvlText w:val=""/>
      <w:lvlJc w:val="left"/>
      <w:pPr>
        <w:ind w:left="4320" w:hanging="360"/>
      </w:pPr>
      <w:rPr>
        <w:rFonts w:ascii="Wingdings" w:hAnsi="Wingdings" w:hint="default"/>
      </w:rPr>
    </w:lvl>
    <w:lvl w:ilvl="6" w:tplc="4CF48D84">
      <w:start w:val="1"/>
      <w:numFmt w:val="bullet"/>
      <w:lvlText w:val=""/>
      <w:lvlJc w:val="left"/>
      <w:pPr>
        <w:ind w:left="5040" w:hanging="360"/>
      </w:pPr>
      <w:rPr>
        <w:rFonts w:ascii="Symbol" w:hAnsi="Symbol" w:hint="default"/>
      </w:rPr>
    </w:lvl>
    <w:lvl w:ilvl="7" w:tplc="A81CD962">
      <w:start w:val="1"/>
      <w:numFmt w:val="bullet"/>
      <w:lvlText w:val="o"/>
      <w:lvlJc w:val="left"/>
      <w:pPr>
        <w:ind w:left="5760" w:hanging="360"/>
      </w:pPr>
      <w:rPr>
        <w:rFonts w:ascii="Courier New" w:hAnsi="Courier New" w:cs="Courier New" w:hint="default"/>
      </w:rPr>
    </w:lvl>
    <w:lvl w:ilvl="8" w:tplc="36FCEFF2">
      <w:start w:val="1"/>
      <w:numFmt w:val="bullet"/>
      <w:lvlText w:val=""/>
      <w:lvlJc w:val="left"/>
      <w:pPr>
        <w:ind w:left="6480" w:hanging="360"/>
      </w:pPr>
      <w:rPr>
        <w:rFonts w:ascii="Wingdings" w:hAnsi="Wingdings" w:hint="default"/>
      </w:rPr>
    </w:lvl>
  </w:abstractNum>
  <w:abstractNum w:abstractNumId="5" w15:restartNumberingAfterBreak="0">
    <w:nsid w:val="09AE16D1"/>
    <w:multiLevelType w:val="hybridMultilevel"/>
    <w:tmpl w:val="C84CA244"/>
    <w:lvl w:ilvl="0" w:tplc="4F32C2C2">
      <w:start w:val="1"/>
      <w:numFmt w:val="decimal"/>
      <w:lvlText w:val="Table %1."/>
      <w:lvlJc w:val="left"/>
      <w:pPr>
        <w:ind w:left="720" w:hanging="360"/>
      </w:pPr>
      <w:rPr>
        <w:rFonts w:asciiTheme="majorHAnsi" w:hAnsiTheme="majorHAnsi" w:hint="default"/>
        <w:b/>
        <w:i w:val="0"/>
        <w:caps/>
        <w:color w:val="5F2E74" w:themeColor="accent1"/>
      </w:rPr>
    </w:lvl>
    <w:lvl w:ilvl="1" w:tplc="18A03878" w:tentative="1">
      <w:start w:val="1"/>
      <w:numFmt w:val="lowerLetter"/>
      <w:lvlText w:val="%2."/>
      <w:lvlJc w:val="left"/>
      <w:pPr>
        <w:ind w:left="1440" w:hanging="360"/>
      </w:pPr>
    </w:lvl>
    <w:lvl w:ilvl="2" w:tplc="C89E11B6" w:tentative="1">
      <w:start w:val="1"/>
      <w:numFmt w:val="lowerRoman"/>
      <w:lvlText w:val="%3."/>
      <w:lvlJc w:val="right"/>
      <w:pPr>
        <w:ind w:left="2160" w:hanging="180"/>
      </w:pPr>
    </w:lvl>
    <w:lvl w:ilvl="3" w:tplc="C06A3602" w:tentative="1">
      <w:start w:val="1"/>
      <w:numFmt w:val="decimal"/>
      <w:lvlText w:val="%4."/>
      <w:lvlJc w:val="left"/>
      <w:pPr>
        <w:ind w:left="2880" w:hanging="360"/>
      </w:pPr>
    </w:lvl>
    <w:lvl w:ilvl="4" w:tplc="5334714C" w:tentative="1">
      <w:start w:val="1"/>
      <w:numFmt w:val="lowerLetter"/>
      <w:lvlText w:val="%5."/>
      <w:lvlJc w:val="left"/>
      <w:pPr>
        <w:ind w:left="3600" w:hanging="360"/>
      </w:pPr>
    </w:lvl>
    <w:lvl w:ilvl="5" w:tplc="FCB414D0" w:tentative="1">
      <w:start w:val="1"/>
      <w:numFmt w:val="lowerRoman"/>
      <w:lvlText w:val="%6."/>
      <w:lvlJc w:val="right"/>
      <w:pPr>
        <w:ind w:left="4320" w:hanging="180"/>
      </w:pPr>
    </w:lvl>
    <w:lvl w:ilvl="6" w:tplc="DB364498" w:tentative="1">
      <w:start w:val="1"/>
      <w:numFmt w:val="decimal"/>
      <w:lvlText w:val="%7."/>
      <w:lvlJc w:val="left"/>
      <w:pPr>
        <w:ind w:left="5040" w:hanging="360"/>
      </w:pPr>
    </w:lvl>
    <w:lvl w:ilvl="7" w:tplc="023287F2" w:tentative="1">
      <w:start w:val="1"/>
      <w:numFmt w:val="lowerLetter"/>
      <w:lvlText w:val="%8."/>
      <w:lvlJc w:val="left"/>
      <w:pPr>
        <w:ind w:left="5760" w:hanging="360"/>
      </w:pPr>
    </w:lvl>
    <w:lvl w:ilvl="8" w:tplc="D4266780" w:tentative="1">
      <w:start w:val="1"/>
      <w:numFmt w:val="lowerRoman"/>
      <w:lvlText w:val="%9."/>
      <w:lvlJc w:val="right"/>
      <w:pPr>
        <w:ind w:left="6480" w:hanging="180"/>
      </w:pPr>
    </w:lvl>
  </w:abstractNum>
  <w:abstractNum w:abstractNumId="6" w15:restartNumberingAfterBreak="0">
    <w:nsid w:val="0C4A2FC3"/>
    <w:multiLevelType w:val="hybridMultilevel"/>
    <w:tmpl w:val="12A4A5B6"/>
    <w:lvl w:ilvl="0" w:tplc="2D2E9C46">
      <w:start w:val="1"/>
      <w:numFmt w:val="bullet"/>
      <w:lvlText w:val=""/>
      <w:lvlJc w:val="left"/>
      <w:pPr>
        <w:ind w:left="1004" w:hanging="360"/>
      </w:pPr>
      <w:rPr>
        <w:rFonts w:ascii="Symbol" w:hAnsi="Symbol" w:hint="default"/>
      </w:rPr>
    </w:lvl>
    <w:lvl w:ilvl="1" w:tplc="B2E478DA" w:tentative="1">
      <w:start w:val="1"/>
      <w:numFmt w:val="bullet"/>
      <w:lvlText w:val="o"/>
      <w:lvlJc w:val="left"/>
      <w:pPr>
        <w:ind w:left="1724" w:hanging="360"/>
      </w:pPr>
      <w:rPr>
        <w:rFonts w:ascii="Courier New" w:hAnsi="Courier New" w:cs="Courier New" w:hint="default"/>
      </w:rPr>
    </w:lvl>
    <w:lvl w:ilvl="2" w:tplc="A1304B0E" w:tentative="1">
      <w:start w:val="1"/>
      <w:numFmt w:val="bullet"/>
      <w:lvlText w:val=""/>
      <w:lvlJc w:val="left"/>
      <w:pPr>
        <w:ind w:left="2444" w:hanging="360"/>
      </w:pPr>
      <w:rPr>
        <w:rFonts w:ascii="Wingdings" w:hAnsi="Wingdings" w:hint="default"/>
      </w:rPr>
    </w:lvl>
    <w:lvl w:ilvl="3" w:tplc="D1462456" w:tentative="1">
      <w:start w:val="1"/>
      <w:numFmt w:val="bullet"/>
      <w:lvlText w:val=""/>
      <w:lvlJc w:val="left"/>
      <w:pPr>
        <w:ind w:left="3164" w:hanging="360"/>
      </w:pPr>
      <w:rPr>
        <w:rFonts w:ascii="Symbol" w:hAnsi="Symbol" w:hint="default"/>
      </w:rPr>
    </w:lvl>
    <w:lvl w:ilvl="4" w:tplc="68E0D31C" w:tentative="1">
      <w:start w:val="1"/>
      <w:numFmt w:val="bullet"/>
      <w:lvlText w:val="o"/>
      <w:lvlJc w:val="left"/>
      <w:pPr>
        <w:ind w:left="3884" w:hanging="360"/>
      </w:pPr>
      <w:rPr>
        <w:rFonts w:ascii="Courier New" w:hAnsi="Courier New" w:cs="Courier New" w:hint="default"/>
      </w:rPr>
    </w:lvl>
    <w:lvl w:ilvl="5" w:tplc="5C882E58" w:tentative="1">
      <w:start w:val="1"/>
      <w:numFmt w:val="bullet"/>
      <w:lvlText w:val=""/>
      <w:lvlJc w:val="left"/>
      <w:pPr>
        <w:ind w:left="4604" w:hanging="360"/>
      </w:pPr>
      <w:rPr>
        <w:rFonts w:ascii="Wingdings" w:hAnsi="Wingdings" w:hint="default"/>
      </w:rPr>
    </w:lvl>
    <w:lvl w:ilvl="6" w:tplc="6B340C22" w:tentative="1">
      <w:start w:val="1"/>
      <w:numFmt w:val="bullet"/>
      <w:lvlText w:val=""/>
      <w:lvlJc w:val="left"/>
      <w:pPr>
        <w:ind w:left="5324" w:hanging="360"/>
      </w:pPr>
      <w:rPr>
        <w:rFonts w:ascii="Symbol" w:hAnsi="Symbol" w:hint="default"/>
      </w:rPr>
    </w:lvl>
    <w:lvl w:ilvl="7" w:tplc="D1D4332E" w:tentative="1">
      <w:start w:val="1"/>
      <w:numFmt w:val="bullet"/>
      <w:lvlText w:val="o"/>
      <w:lvlJc w:val="left"/>
      <w:pPr>
        <w:ind w:left="6044" w:hanging="360"/>
      </w:pPr>
      <w:rPr>
        <w:rFonts w:ascii="Courier New" w:hAnsi="Courier New" w:cs="Courier New" w:hint="default"/>
      </w:rPr>
    </w:lvl>
    <w:lvl w:ilvl="8" w:tplc="FAA2A564" w:tentative="1">
      <w:start w:val="1"/>
      <w:numFmt w:val="bullet"/>
      <w:lvlText w:val=""/>
      <w:lvlJc w:val="left"/>
      <w:pPr>
        <w:ind w:left="6764" w:hanging="360"/>
      </w:pPr>
      <w:rPr>
        <w:rFonts w:ascii="Wingdings" w:hAnsi="Wingdings" w:hint="default"/>
      </w:rPr>
    </w:lvl>
  </w:abstractNum>
  <w:abstractNum w:abstractNumId="7"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A632A9"/>
    <w:multiLevelType w:val="multilevel"/>
    <w:tmpl w:val="A41689A2"/>
    <w:numStyleLink w:val="AppendixNumbers"/>
  </w:abstractNum>
  <w:abstractNum w:abstractNumId="13" w15:restartNumberingAfterBreak="0">
    <w:nsid w:val="2D890E47"/>
    <w:multiLevelType w:val="hybridMultilevel"/>
    <w:tmpl w:val="E628387E"/>
    <w:lvl w:ilvl="0" w:tplc="BD6211BA">
      <w:start w:val="1"/>
      <w:numFmt w:val="decimal"/>
      <w:lvlText w:val="%1."/>
      <w:lvlJc w:val="left"/>
      <w:pPr>
        <w:ind w:left="720" w:hanging="360"/>
      </w:pPr>
      <w:rPr>
        <w:rFonts w:hint="default"/>
        <w:caps w:val="0"/>
        <w:vanish w:val="0"/>
        <w:color w:val="000000" w:themeColor="text1"/>
      </w:rPr>
    </w:lvl>
    <w:lvl w:ilvl="1" w:tplc="58E8148A" w:tentative="1">
      <w:start w:val="1"/>
      <w:numFmt w:val="lowerLetter"/>
      <w:lvlText w:val="%2."/>
      <w:lvlJc w:val="left"/>
      <w:pPr>
        <w:ind w:left="1440" w:hanging="360"/>
      </w:pPr>
    </w:lvl>
    <w:lvl w:ilvl="2" w:tplc="3E3CF886" w:tentative="1">
      <w:start w:val="1"/>
      <w:numFmt w:val="lowerRoman"/>
      <w:lvlText w:val="%3."/>
      <w:lvlJc w:val="right"/>
      <w:pPr>
        <w:ind w:left="2160" w:hanging="180"/>
      </w:pPr>
    </w:lvl>
    <w:lvl w:ilvl="3" w:tplc="BD029F40" w:tentative="1">
      <w:start w:val="1"/>
      <w:numFmt w:val="decimal"/>
      <w:lvlText w:val="%4."/>
      <w:lvlJc w:val="left"/>
      <w:pPr>
        <w:ind w:left="2880" w:hanging="360"/>
      </w:pPr>
    </w:lvl>
    <w:lvl w:ilvl="4" w:tplc="0CC8D450" w:tentative="1">
      <w:start w:val="1"/>
      <w:numFmt w:val="lowerLetter"/>
      <w:lvlText w:val="%5."/>
      <w:lvlJc w:val="left"/>
      <w:pPr>
        <w:ind w:left="3600" w:hanging="360"/>
      </w:pPr>
    </w:lvl>
    <w:lvl w:ilvl="5" w:tplc="B62E9970" w:tentative="1">
      <w:start w:val="1"/>
      <w:numFmt w:val="lowerRoman"/>
      <w:lvlText w:val="%6."/>
      <w:lvlJc w:val="right"/>
      <w:pPr>
        <w:ind w:left="4320" w:hanging="180"/>
      </w:pPr>
    </w:lvl>
    <w:lvl w:ilvl="6" w:tplc="0D2EE8AC" w:tentative="1">
      <w:start w:val="1"/>
      <w:numFmt w:val="decimal"/>
      <w:lvlText w:val="%7."/>
      <w:lvlJc w:val="left"/>
      <w:pPr>
        <w:ind w:left="5040" w:hanging="360"/>
      </w:pPr>
    </w:lvl>
    <w:lvl w:ilvl="7" w:tplc="CB16AEC4" w:tentative="1">
      <w:start w:val="1"/>
      <w:numFmt w:val="lowerLetter"/>
      <w:lvlText w:val="%8."/>
      <w:lvlJc w:val="left"/>
      <w:pPr>
        <w:ind w:left="5760" w:hanging="360"/>
      </w:pPr>
    </w:lvl>
    <w:lvl w:ilvl="8" w:tplc="2DE89650" w:tentative="1">
      <w:start w:val="1"/>
      <w:numFmt w:val="lowerRoman"/>
      <w:lvlText w:val="%9."/>
      <w:lvlJc w:val="right"/>
      <w:pPr>
        <w:ind w:left="6480" w:hanging="180"/>
      </w:p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4C44AF0"/>
    <w:multiLevelType w:val="hybridMultilevel"/>
    <w:tmpl w:val="187240E6"/>
    <w:lvl w:ilvl="0" w:tplc="1576BA1E">
      <w:start w:val="1"/>
      <w:numFmt w:val="bullet"/>
      <w:lvlText w:val=""/>
      <w:lvlJc w:val="left"/>
      <w:pPr>
        <w:ind w:left="774" w:hanging="360"/>
      </w:pPr>
      <w:rPr>
        <w:rFonts w:ascii="Symbol" w:hAnsi="Symbol" w:hint="default"/>
      </w:rPr>
    </w:lvl>
    <w:lvl w:ilvl="1" w:tplc="98EC223C" w:tentative="1">
      <w:start w:val="1"/>
      <w:numFmt w:val="bullet"/>
      <w:lvlText w:val="o"/>
      <w:lvlJc w:val="left"/>
      <w:pPr>
        <w:ind w:left="1494" w:hanging="360"/>
      </w:pPr>
      <w:rPr>
        <w:rFonts w:ascii="Courier New" w:hAnsi="Courier New" w:cs="Courier New" w:hint="default"/>
      </w:rPr>
    </w:lvl>
    <w:lvl w:ilvl="2" w:tplc="AB3A6994" w:tentative="1">
      <w:start w:val="1"/>
      <w:numFmt w:val="bullet"/>
      <w:lvlText w:val=""/>
      <w:lvlJc w:val="left"/>
      <w:pPr>
        <w:ind w:left="2214" w:hanging="360"/>
      </w:pPr>
      <w:rPr>
        <w:rFonts w:ascii="Wingdings" w:hAnsi="Wingdings" w:hint="default"/>
      </w:rPr>
    </w:lvl>
    <w:lvl w:ilvl="3" w:tplc="E80006EA" w:tentative="1">
      <w:start w:val="1"/>
      <w:numFmt w:val="bullet"/>
      <w:lvlText w:val=""/>
      <w:lvlJc w:val="left"/>
      <w:pPr>
        <w:ind w:left="2934" w:hanging="360"/>
      </w:pPr>
      <w:rPr>
        <w:rFonts w:ascii="Symbol" w:hAnsi="Symbol" w:hint="default"/>
      </w:rPr>
    </w:lvl>
    <w:lvl w:ilvl="4" w:tplc="7C0697BC" w:tentative="1">
      <w:start w:val="1"/>
      <w:numFmt w:val="bullet"/>
      <w:lvlText w:val="o"/>
      <w:lvlJc w:val="left"/>
      <w:pPr>
        <w:ind w:left="3654" w:hanging="360"/>
      </w:pPr>
      <w:rPr>
        <w:rFonts w:ascii="Courier New" w:hAnsi="Courier New" w:cs="Courier New" w:hint="default"/>
      </w:rPr>
    </w:lvl>
    <w:lvl w:ilvl="5" w:tplc="91C47EF6" w:tentative="1">
      <w:start w:val="1"/>
      <w:numFmt w:val="bullet"/>
      <w:lvlText w:val=""/>
      <w:lvlJc w:val="left"/>
      <w:pPr>
        <w:ind w:left="4374" w:hanging="360"/>
      </w:pPr>
      <w:rPr>
        <w:rFonts w:ascii="Wingdings" w:hAnsi="Wingdings" w:hint="default"/>
      </w:rPr>
    </w:lvl>
    <w:lvl w:ilvl="6" w:tplc="4A9EDDA6" w:tentative="1">
      <w:start w:val="1"/>
      <w:numFmt w:val="bullet"/>
      <w:lvlText w:val=""/>
      <w:lvlJc w:val="left"/>
      <w:pPr>
        <w:ind w:left="5094" w:hanging="360"/>
      </w:pPr>
      <w:rPr>
        <w:rFonts w:ascii="Symbol" w:hAnsi="Symbol" w:hint="default"/>
      </w:rPr>
    </w:lvl>
    <w:lvl w:ilvl="7" w:tplc="D0E46E3C" w:tentative="1">
      <w:start w:val="1"/>
      <w:numFmt w:val="bullet"/>
      <w:lvlText w:val="o"/>
      <w:lvlJc w:val="left"/>
      <w:pPr>
        <w:ind w:left="5814" w:hanging="360"/>
      </w:pPr>
      <w:rPr>
        <w:rFonts w:ascii="Courier New" w:hAnsi="Courier New" w:cs="Courier New" w:hint="default"/>
      </w:rPr>
    </w:lvl>
    <w:lvl w:ilvl="8" w:tplc="6262E784" w:tentative="1">
      <w:start w:val="1"/>
      <w:numFmt w:val="bullet"/>
      <w:lvlText w:val=""/>
      <w:lvlJc w:val="left"/>
      <w:pPr>
        <w:ind w:left="6534" w:hanging="360"/>
      </w:pPr>
      <w:rPr>
        <w:rFonts w:ascii="Wingdings" w:hAnsi="Wingdings" w:hint="default"/>
      </w:rPr>
    </w:lvl>
  </w:abstractNum>
  <w:abstractNum w:abstractNumId="16" w15:restartNumberingAfterBreak="0">
    <w:nsid w:val="49587F78"/>
    <w:multiLevelType w:val="multilevel"/>
    <w:tmpl w:val="07629034"/>
    <w:numStyleLink w:val="KCBullets"/>
  </w:abstractNum>
  <w:abstractNum w:abstractNumId="17" w15:restartNumberingAfterBreak="0">
    <w:nsid w:val="50517343"/>
    <w:multiLevelType w:val="multilevel"/>
    <w:tmpl w:val="131EEC6C"/>
    <w:numStyleLink w:val="TableNumbers"/>
  </w:abstractNum>
  <w:abstractNum w:abstractNumId="18" w15:restartNumberingAfterBreak="0">
    <w:nsid w:val="50E12008"/>
    <w:multiLevelType w:val="multilevel"/>
    <w:tmpl w:val="07629034"/>
    <w:numStyleLink w:val="KCBullets"/>
  </w:abstractNum>
  <w:abstractNum w:abstractNumId="1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63048B"/>
    <w:multiLevelType w:val="multilevel"/>
    <w:tmpl w:val="C284D0B0"/>
    <w:numStyleLink w:val="FigureNumbers"/>
  </w:abstractNum>
  <w:abstractNum w:abstractNumId="2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615703"/>
    <w:multiLevelType w:val="multilevel"/>
    <w:tmpl w:val="803CF862"/>
    <w:numStyleLink w:val="List1Numbered"/>
  </w:abstractNum>
  <w:abstractNum w:abstractNumId="23" w15:restartNumberingAfterBreak="0">
    <w:nsid w:val="5BF51665"/>
    <w:multiLevelType w:val="multilevel"/>
    <w:tmpl w:val="4E929216"/>
    <w:numStyleLink w:val="NumberedHeadings"/>
  </w:abstractNum>
  <w:abstractNum w:abstractNumId="24" w15:restartNumberingAfterBreak="0">
    <w:nsid w:val="5E2B4F8D"/>
    <w:multiLevelType w:val="hybridMultilevel"/>
    <w:tmpl w:val="DCAE8EE6"/>
    <w:lvl w:ilvl="0" w:tplc="A0AC6F72">
      <w:start w:val="1"/>
      <w:numFmt w:val="bullet"/>
      <w:lvlText w:val=""/>
      <w:lvlJc w:val="left"/>
      <w:pPr>
        <w:ind w:left="770" w:hanging="360"/>
      </w:pPr>
      <w:rPr>
        <w:rFonts w:ascii="Symbol" w:hAnsi="Symbol" w:hint="default"/>
      </w:rPr>
    </w:lvl>
    <w:lvl w:ilvl="1" w:tplc="03A42826" w:tentative="1">
      <w:start w:val="1"/>
      <w:numFmt w:val="bullet"/>
      <w:lvlText w:val="o"/>
      <w:lvlJc w:val="left"/>
      <w:pPr>
        <w:ind w:left="1490" w:hanging="360"/>
      </w:pPr>
      <w:rPr>
        <w:rFonts w:ascii="Courier New" w:hAnsi="Courier New" w:cs="Courier New" w:hint="default"/>
      </w:rPr>
    </w:lvl>
    <w:lvl w:ilvl="2" w:tplc="B0DC6A78" w:tentative="1">
      <w:start w:val="1"/>
      <w:numFmt w:val="bullet"/>
      <w:lvlText w:val=""/>
      <w:lvlJc w:val="left"/>
      <w:pPr>
        <w:ind w:left="2210" w:hanging="360"/>
      </w:pPr>
      <w:rPr>
        <w:rFonts w:ascii="Wingdings" w:hAnsi="Wingdings" w:hint="default"/>
      </w:rPr>
    </w:lvl>
    <w:lvl w:ilvl="3" w:tplc="FB42D062" w:tentative="1">
      <w:start w:val="1"/>
      <w:numFmt w:val="bullet"/>
      <w:lvlText w:val=""/>
      <w:lvlJc w:val="left"/>
      <w:pPr>
        <w:ind w:left="2930" w:hanging="360"/>
      </w:pPr>
      <w:rPr>
        <w:rFonts w:ascii="Symbol" w:hAnsi="Symbol" w:hint="default"/>
      </w:rPr>
    </w:lvl>
    <w:lvl w:ilvl="4" w:tplc="D1E852D8" w:tentative="1">
      <w:start w:val="1"/>
      <w:numFmt w:val="bullet"/>
      <w:lvlText w:val="o"/>
      <w:lvlJc w:val="left"/>
      <w:pPr>
        <w:ind w:left="3650" w:hanging="360"/>
      </w:pPr>
      <w:rPr>
        <w:rFonts w:ascii="Courier New" w:hAnsi="Courier New" w:cs="Courier New" w:hint="default"/>
      </w:rPr>
    </w:lvl>
    <w:lvl w:ilvl="5" w:tplc="84D42D62" w:tentative="1">
      <w:start w:val="1"/>
      <w:numFmt w:val="bullet"/>
      <w:lvlText w:val=""/>
      <w:lvlJc w:val="left"/>
      <w:pPr>
        <w:ind w:left="4370" w:hanging="360"/>
      </w:pPr>
      <w:rPr>
        <w:rFonts w:ascii="Wingdings" w:hAnsi="Wingdings" w:hint="default"/>
      </w:rPr>
    </w:lvl>
    <w:lvl w:ilvl="6" w:tplc="52E21F80" w:tentative="1">
      <w:start w:val="1"/>
      <w:numFmt w:val="bullet"/>
      <w:lvlText w:val=""/>
      <w:lvlJc w:val="left"/>
      <w:pPr>
        <w:ind w:left="5090" w:hanging="360"/>
      </w:pPr>
      <w:rPr>
        <w:rFonts w:ascii="Symbol" w:hAnsi="Symbol" w:hint="default"/>
      </w:rPr>
    </w:lvl>
    <w:lvl w:ilvl="7" w:tplc="EC7C12BA" w:tentative="1">
      <w:start w:val="1"/>
      <w:numFmt w:val="bullet"/>
      <w:lvlText w:val="o"/>
      <w:lvlJc w:val="left"/>
      <w:pPr>
        <w:ind w:left="5810" w:hanging="360"/>
      </w:pPr>
      <w:rPr>
        <w:rFonts w:ascii="Courier New" w:hAnsi="Courier New" w:cs="Courier New" w:hint="default"/>
      </w:rPr>
    </w:lvl>
    <w:lvl w:ilvl="8" w:tplc="A90CBF44" w:tentative="1">
      <w:start w:val="1"/>
      <w:numFmt w:val="bullet"/>
      <w:lvlText w:val=""/>
      <w:lvlJc w:val="left"/>
      <w:pPr>
        <w:ind w:left="6530" w:hanging="360"/>
      </w:pPr>
      <w:rPr>
        <w:rFonts w:ascii="Wingdings" w:hAnsi="Wingdings" w:hint="default"/>
      </w:rPr>
    </w:lvl>
  </w:abstractNum>
  <w:abstractNum w:abstractNumId="25" w15:restartNumberingAfterBreak="0">
    <w:nsid w:val="62397869"/>
    <w:multiLevelType w:val="multilevel"/>
    <w:tmpl w:val="4E929216"/>
    <w:numStyleLink w:val="NumberedHeadings"/>
  </w:abstractNum>
  <w:abstractNum w:abstractNumId="26" w15:restartNumberingAfterBreak="0">
    <w:nsid w:val="64387263"/>
    <w:multiLevelType w:val="hybridMultilevel"/>
    <w:tmpl w:val="429023C8"/>
    <w:lvl w:ilvl="0" w:tplc="C622A324">
      <w:start w:val="1"/>
      <w:numFmt w:val="bullet"/>
      <w:lvlText w:val=""/>
      <w:lvlJc w:val="left"/>
      <w:pPr>
        <w:ind w:left="1080" w:hanging="360"/>
      </w:pPr>
      <w:rPr>
        <w:rFonts w:ascii="Symbol" w:hAnsi="Symbol" w:hint="default"/>
      </w:rPr>
    </w:lvl>
    <w:lvl w:ilvl="1" w:tplc="49C69BF8">
      <w:start w:val="1"/>
      <w:numFmt w:val="bullet"/>
      <w:lvlText w:val="o"/>
      <w:lvlJc w:val="left"/>
      <w:pPr>
        <w:ind w:left="1800" w:hanging="360"/>
      </w:pPr>
      <w:rPr>
        <w:rFonts w:ascii="Courier New" w:hAnsi="Courier New" w:cs="Courier New" w:hint="default"/>
      </w:rPr>
    </w:lvl>
    <w:lvl w:ilvl="2" w:tplc="E98C1F4C">
      <w:start w:val="1"/>
      <w:numFmt w:val="bullet"/>
      <w:lvlText w:val=""/>
      <w:lvlJc w:val="left"/>
      <w:pPr>
        <w:ind w:left="2520" w:hanging="360"/>
      </w:pPr>
      <w:rPr>
        <w:rFonts w:ascii="Wingdings" w:hAnsi="Wingdings" w:hint="default"/>
      </w:rPr>
    </w:lvl>
    <w:lvl w:ilvl="3" w:tplc="E69C828C">
      <w:start w:val="1"/>
      <w:numFmt w:val="bullet"/>
      <w:lvlText w:val=""/>
      <w:lvlJc w:val="left"/>
      <w:pPr>
        <w:ind w:left="3240" w:hanging="360"/>
      </w:pPr>
      <w:rPr>
        <w:rFonts w:ascii="Symbol" w:hAnsi="Symbol" w:hint="default"/>
      </w:rPr>
    </w:lvl>
    <w:lvl w:ilvl="4" w:tplc="B15455B0">
      <w:start w:val="1"/>
      <w:numFmt w:val="bullet"/>
      <w:lvlText w:val="o"/>
      <w:lvlJc w:val="left"/>
      <w:pPr>
        <w:ind w:left="3960" w:hanging="360"/>
      </w:pPr>
      <w:rPr>
        <w:rFonts w:ascii="Courier New" w:hAnsi="Courier New" w:cs="Courier New" w:hint="default"/>
      </w:rPr>
    </w:lvl>
    <w:lvl w:ilvl="5" w:tplc="D4C29594">
      <w:start w:val="1"/>
      <w:numFmt w:val="bullet"/>
      <w:lvlText w:val=""/>
      <w:lvlJc w:val="left"/>
      <w:pPr>
        <w:ind w:left="4680" w:hanging="360"/>
      </w:pPr>
      <w:rPr>
        <w:rFonts w:ascii="Wingdings" w:hAnsi="Wingdings" w:hint="default"/>
      </w:rPr>
    </w:lvl>
    <w:lvl w:ilvl="6" w:tplc="B918592E">
      <w:start w:val="1"/>
      <w:numFmt w:val="bullet"/>
      <w:lvlText w:val=""/>
      <w:lvlJc w:val="left"/>
      <w:pPr>
        <w:ind w:left="5400" w:hanging="360"/>
      </w:pPr>
      <w:rPr>
        <w:rFonts w:ascii="Symbol" w:hAnsi="Symbol" w:hint="default"/>
      </w:rPr>
    </w:lvl>
    <w:lvl w:ilvl="7" w:tplc="B5EC9CA0">
      <w:start w:val="1"/>
      <w:numFmt w:val="bullet"/>
      <w:lvlText w:val="o"/>
      <w:lvlJc w:val="left"/>
      <w:pPr>
        <w:ind w:left="6120" w:hanging="360"/>
      </w:pPr>
      <w:rPr>
        <w:rFonts w:ascii="Courier New" w:hAnsi="Courier New" w:cs="Courier New" w:hint="default"/>
      </w:rPr>
    </w:lvl>
    <w:lvl w:ilvl="8" w:tplc="35AC54F6">
      <w:start w:val="1"/>
      <w:numFmt w:val="bullet"/>
      <w:lvlText w:val=""/>
      <w:lvlJc w:val="left"/>
      <w:pPr>
        <w:ind w:left="6840" w:hanging="360"/>
      </w:pPr>
      <w:rPr>
        <w:rFonts w:ascii="Wingdings" w:hAnsi="Wingdings" w:hint="default"/>
      </w:rPr>
    </w:lvl>
  </w:abstractNum>
  <w:abstractNum w:abstractNumId="27" w15:restartNumberingAfterBreak="0">
    <w:nsid w:val="672C52FC"/>
    <w:multiLevelType w:val="hybridMultilevel"/>
    <w:tmpl w:val="A55A1FF0"/>
    <w:lvl w:ilvl="0" w:tplc="11CC2CCA">
      <w:numFmt w:val="bullet"/>
      <w:lvlText w:val="-"/>
      <w:lvlJc w:val="left"/>
      <w:pPr>
        <w:ind w:left="720" w:hanging="360"/>
      </w:pPr>
      <w:rPr>
        <w:rFonts w:ascii="Calibri" w:eastAsia="Calibri" w:hAnsi="Calibri" w:cs="Calibri" w:hint="default"/>
      </w:rPr>
    </w:lvl>
    <w:lvl w:ilvl="1" w:tplc="A94E8F70">
      <w:start w:val="1"/>
      <w:numFmt w:val="bullet"/>
      <w:lvlText w:val="o"/>
      <w:lvlJc w:val="left"/>
      <w:pPr>
        <w:ind w:left="1440" w:hanging="360"/>
      </w:pPr>
      <w:rPr>
        <w:rFonts w:ascii="Courier New" w:hAnsi="Courier New" w:cs="Courier New" w:hint="default"/>
      </w:rPr>
    </w:lvl>
    <w:lvl w:ilvl="2" w:tplc="24808E60">
      <w:start w:val="1"/>
      <w:numFmt w:val="bullet"/>
      <w:lvlText w:val=""/>
      <w:lvlJc w:val="left"/>
      <w:pPr>
        <w:ind w:left="2160" w:hanging="360"/>
      </w:pPr>
      <w:rPr>
        <w:rFonts w:ascii="Wingdings" w:hAnsi="Wingdings" w:hint="default"/>
      </w:rPr>
    </w:lvl>
    <w:lvl w:ilvl="3" w:tplc="63B6A91E">
      <w:start w:val="1"/>
      <w:numFmt w:val="bullet"/>
      <w:lvlText w:val=""/>
      <w:lvlJc w:val="left"/>
      <w:pPr>
        <w:ind w:left="2880" w:hanging="360"/>
      </w:pPr>
      <w:rPr>
        <w:rFonts w:ascii="Symbol" w:hAnsi="Symbol" w:hint="default"/>
      </w:rPr>
    </w:lvl>
    <w:lvl w:ilvl="4" w:tplc="4E50E2DC">
      <w:start w:val="1"/>
      <w:numFmt w:val="bullet"/>
      <w:lvlText w:val="o"/>
      <w:lvlJc w:val="left"/>
      <w:pPr>
        <w:ind w:left="3600" w:hanging="360"/>
      </w:pPr>
      <w:rPr>
        <w:rFonts w:ascii="Courier New" w:hAnsi="Courier New" w:cs="Courier New" w:hint="default"/>
      </w:rPr>
    </w:lvl>
    <w:lvl w:ilvl="5" w:tplc="D4707040">
      <w:start w:val="1"/>
      <w:numFmt w:val="bullet"/>
      <w:lvlText w:val=""/>
      <w:lvlJc w:val="left"/>
      <w:pPr>
        <w:ind w:left="4320" w:hanging="360"/>
      </w:pPr>
      <w:rPr>
        <w:rFonts w:ascii="Wingdings" w:hAnsi="Wingdings" w:hint="default"/>
      </w:rPr>
    </w:lvl>
    <w:lvl w:ilvl="6" w:tplc="D0BA1DE0">
      <w:start w:val="1"/>
      <w:numFmt w:val="bullet"/>
      <w:lvlText w:val=""/>
      <w:lvlJc w:val="left"/>
      <w:pPr>
        <w:ind w:left="5040" w:hanging="360"/>
      </w:pPr>
      <w:rPr>
        <w:rFonts w:ascii="Symbol" w:hAnsi="Symbol" w:hint="default"/>
      </w:rPr>
    </w:lvl>
    <w:lvl w:ilvl="7" w:tplc="73E6CD08">
      <w:start w:val="1"/>
      <w:numFmt w:val="bullet"/>
      <w:lvlText w:val="o"/>
      <w:lvlJc w:val="left"/>
      <w:pPr>
        <w:ind w:left="5760" w:hanging="360"/>
      </w:pPr>
      <w:rPr>
        <w:rFonts w:ascii="Courier New" w:hAnsi="Courier New" w:cs="Courier New" w:hint="default"/>
      </w:rPr>
    </w:lvl>
    <w:lvl w:ilvl="8" w:tplc="3566E8A6">
      <w:start w:val="1"/>
      <w:numFmt w:val="bullet"/>
      <w:lvlText w:val=""/>
      <w:lvlJc w:val="left"/>
      <w:pPr>
        <w:ind w:left="6480" w:hanging="360"/>
      </w:pPr>
      <w:rPr>
        <w:rFonts w:ascii="Wingdings" w:hAnsi="Wingdings" w:hint="default"/>
      </w:rPr>
    </w:lvl>
  </w:abstractNum>
  <w:abstractNum w:abstractNumId="28" w15:restartNumberingAfterBreak="0">
    <w:nsid w:val="6D4F423B"/>
    <w:multiLevelType w:val="multilevel"/>
    <w:tmpl w:val="4A7CCC2C"/>
    <w:numStyleLink w:val="DefaultBullets"/>
  </w:abstractNum>
  <w:abstractNum w:abstractNumId="2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4A706CC"/>
    <w:multiLevelType w:val="hybridMultilevel"/>
    <w:tmpl w:val="0032CC9C"/>
    <w:lvl w:ilvl="0" w:tplc="47CCC96A">
      <w:start w:val="1"/>
      <w:numFmt w:val="bullet"/>
      <w:lvlText w:val=""/>
      <w:lvlJc w:val="left"/>
      <w:pPr>
        <w:ind w:left="720" w:hanging="360"/>
      </w:pPr>
      <w:rPr>
        <w:rFonts w:ascii="Symbol" w:hAnsi="Symbol" w:hint="default"/>
      </w:rPr>
    </w:lvl>
    <w:lvl w:ilvl="1" w:tplc="6A3C071C">
      <w:start w:val="1"/>
      <w:numFmt w:val="bullet"/>
      <w:lvlText w:val="o"/>
      <w:lvlJc w:val="left"/>
      <w:pPr>
        <w:ind w:left="1440" w:hanging="360"/>
      </w:pPr>
      <w:rPr>
        <w:rFonts w:ascii="Courier New" w:hAnsi="Courier New" w:cs="Courier New" w:hint="default"/>
      </w:rPr>
    </w:lvl>
    <w:lvl w:ilvl="2" w:tplc="17A0D402">
      <w:start w:val="1"/>
      <w:numFmt w:val="bullet"/>
      <w:lvlText w:val=""/>
      <w:lvlJc w:val="left"/>
      <w:pPr>
        <w:ind w:left="2160" w:hanging="360"/>
      </w:pPr>
      <w:rPr>
        <w:rFonts w:ascii="Wingdings" w:hAnsi="Wingdings" w:hint="default"/>
      </w:rPr>
    </w:lvl>
    <w:lvl w:ilvl="3" w:tplc="CD5A8DEA">
      <w:start w:val="1"/>
      <w:numFmt w:val="bullet"/>
      <w:lvlText w:val=""/>
      <w:lvlJc w:val="left"/>
      <w:pPr>
        <w:ind w:left="2880" w:hanging="360"/>
      </w:pPr>
      <w:rPr>
        <w:rFonts w:ascii="Symbol" w:hAnsi="Symbol" w:hint="default"/>
      </w:rPr>
    </w:lvl>
    <w:lvl w:ilvl="4" w:tplc="ADD2E23E">
      <w:start w:val="1"/>
      <w:numFmt w:val="bullet"/>
      <w:lvlText w:val="o"/>
      <w:lvlJc w:val="left"/>
      <w:pPr>
        <w:ind w:left="3600" w:hanging="360"/>
      </w:pPr>
      <w:rPr>
        <w:rFonts w:ascii="Courier New" w:hAnsi="Courier New" w:cs="Courier New" w:hint="default"/>
      </w:rPr>
    </w:lvl>
    <w:lvl w:ilvl="5" w:tplc="FC1456A8">
      <w:start w:val="1"/>
      <w:numFmt w:val="bullet"/>
      <w:lvlText w:val=""/>
      <w:lvlJc w:val="left"/>
      <w:pPr>
        <w:ind w:left="4320" w:hanging="360"/>
      </w:pPr>
      <w:rPr>
        <w:rFonts w:ascii="Wingdings" w:hAnsi="Wingdings" w:hint="default"/>
      </w:rPr>
    </w:lvl>
    <w:lvl w:ilvl="6" w:tplc="C2D2A020">
      <w:start w:val="1"/>
      <w:numFmt w:val="bullet"/>
      <w:lvlText w:val=""/>
      <w:lvlJc w:val="left"/>
      <w:pPr>
        <w:ind w:left="5040" w:hanging="360"/>
      </w:pPr>
      <w:rPr>
        <w:rFonts w:ascii="Symbol" w:hAnsi="Symbol" w:hint="default"/>
      </w:rPr>
    </w:lvl>
    <w:lvl w:ilvl="7" w:tplc="55B4474C">
      <w:start w:val="1"/>
      <w:numFmt w:val="bullet"/>
      <w:lvlText w:val="o"/>
      <w:lvlJc w:val="left"/>
      <w:pPr>
        <w:ind w:left="5760" w:hanging="360"/>
      </w:pPr>
      <w:rPr>
        <w:rFonts w:ascii="Courier New" w:hAnsi="Courier New" w:cs="Courier New" w:hint="default"/>
      </w:rPr>
    </w:lvl>
    <w:lvl w:ilvl="8" w:tplc="7E446A9E">
      <w:start w:val="1"/>
      <w:numFmt w:val="bullet"/>
      <w:lvlText w:val=""/>
      <w:lvlJc w:val="left"/>
      <w:pPr>
        <w:ind w:left="6480" w:hanging="360"/>
      </w:pPr>
      <w:rPr>
        <w:rFonts w:ascii="Wingdings" w:hAnsi="Wingdings" w:hint="default"/>
      </w:rPr>
    </w:lvl>
  </w:abstractNum>
  <w:abstractNum w:abstractNumId="31" w15:restartNumberingAfterBreak="0">
    <w:nsid w:val="779317FA"/>
    <w:multiLevelType w:val="hybridMultilevel"/>
    <w:tmpl w:val="F8428D60"/>
    <w:lvl w:ilvl="0" w:tplc="D1B6C9F2">
      <w:start w:val="1"/>
      <w:numFmt w:val="bullet"/>
      <w:lvlText w:val=""/>
      <w:lvlJc w:val="left"/>
      <w:pPr>
        <w:ind w:left="770" w:hanging="360"/>
      </w:pPr>
      <w:rPr>
        <w:rFonts w:ascii="Symbol" w:hAnsi="Symbol" w:hint="default"/>
      </w:rPr>
    </w:lvl>
    <w:lvl w:ilvl="1" w:tplc="C8028E62" w:tentative="1">
      <w:start w:val="1"/>
      <w:numFmt w:val="bullet"/>
      <w:lvlText w:val="o"/>
      <w:lvlJc w:val="left"/>
      <w:pPr>
        <w:ind w:left="1490" w:hanging="360"/>
      </w:pPr>
      <w:rPr>
        <w:rFonts w:ascii="Courier New" w:hAnsi="Courier New" w:cs="Courier New" w:hint="default"/>
      </w:rPr>
    </w:lvl>
    <w:lvl w:ilvl="2" w:tplc="E70677B0" w:tentative="1">
      <w:start w:val="1"/>
      <w:numFmt w:val="bullet"/>
      <w:lvlText w:val=""/>
      <w:lvlJc w:val="left"/>
      <w:pPr>
        <w:ind w:left="2210" w:hanging="360"/>
      </w:pPr>
      <w:rPr>
        <w:rFonts w:ascii="Wingdings" w:hAnsi="Wingdings" w:hint="default"/>
      </w:rPr>
    </w:lvl>
    <w:lvl w:ilvl="3" w:tplc="1136C192" w:tentative="1">
      <w:start w:val="1"/>
      <w:numFmt w:val="bullet"/>
      <w:lvlText w:val=""/>
      <w:lvlJc w:val="left"/>
      <w:pPr>
        <w:ind w:left="2930" w:hanging="360"/>
      </w:pPr>
      <w:rPr>
        <w:rFonts w:ascii="Symbol" w:hAnsi="Symbol" w:hint="default"/>
      </w:rPr>
    </w:lvl>
    <w:lvl w:ilvl="4" w:tplc="8FB205D8" w:tentative="1">
      <w:start w:val="1"/>
      <w:numFmt w:val="bullet"/>
      <w:lvlText w:val="o"/>
      <w:lvlJc w:val="left"/>
      <w:pPr>
        <w:ind w:left="3650" w:hanging="360"/>
      </w:pPr>
      <w:rPr>
        <w:rFonts w:ascii="Courier New" w:hAnsi="Courier New" w:cs="Courier New" w:hint="default"/>
      </w:rPr>
    </w:lvl>
    <w:lvl w:ilvl="5" w:tplc="A62C7CB2" w:tentative="1">
      <w:start w:val="1"/>
      <w:numFmt w:val="bullet"/>
      <w:lvlText w:val=""/>
      <w:lvlJc w:val="left"/>
      <w:pPr>
        <w:ind w:left="4370" w:hanging="360"/>
      </w:pPr>
      <w:rPr>
        <w:rFonts w:ascii="Wingdings" w:hAnsi="Wingdings" w:hint="default"/>
      </w:rPr>
    </w:lvl>
    <w:lvl w:ilvl="6" w:tplc="499E9882" w:tentative="1">
      <w:start w:val="1"/>
      <w:numFmt w:val="bullet"/>
      <w:lvlText w:val=""/>
      <w:lvlJc w:val="left"/>
      <w:pPr>
        <w:ind w:left="5090" w:hanging="360"/>
      </w:pPr>
      <w:rPr>
        <w:rFonts w:ascii="Symbol" w:hAnsi="Symbol" w:hint="default"/>
      </w:rPr>
    </w:lvl>
    <w:lvl w:ilvl="7" w:tplc="4DB20ADA" w:tentative="1">
      <w:start w:val="1"/>
      <w:numFmt w:val="bullet"/>
      <w:lvlText w:val="o"/>
      <w:lvlJc w:val="left"/>
      <w:pPr>
        <w:ind w:left="5810" w:hanging="360"/>
      </w:pPr>
      <w:rPr>
        <w:rFonts w:ascii="Courier New" w:hAnsi="Courier New" w:cs="Courier New" w:hint="default"/>
      </w:rPr>
    </w:lvl>
    <w:lvl w:ilvl="8" w:tplc="C1F42738" w:tentative="1">
      <w:start w:val="1"/>
      <w:numFmt w:val="bullet"/>
      <w:lvlText w:val=""/>
      <w:lvlJc w:val="left"/>
      <w:pPr>
        <w:ind w:left="6530" w:hanging="360"/>
      </w:pPr>
      <w:rPr>
        <w:rFonts w:ascii="Wingdings" w:hAnsi="Wingdings" w:hint="default"/>
      </w:rPr>
    </w:lvl>
  </w:abstractNum>
  <w:abstractNum w:abstractNumId="32" w15:restartNumberingAfterBreak="0">
    <w:nsid w:val="782E53EF"/>
    <w:multiLevelType w:val="hybridMultilevel"/>
    <w:tmpl w:val="4F40B168"/>
    <w:lvl w:ilvl="0" w:tplc="C8E6D122">
      <w:start w:val="1"/>
      <w:numFmt w:val="bullet"/>
      <w:lvlText w:val=""/>
      <w:lvlJc w:val="left"/>
      <w:pPr>
        <w:ind w:left="762" w:hanging="360"/>
      </w:pPr>
      <w:rPr>
        <w:rFonts w:ascii="Symbol" w:hAnsi="Symbol" w:hint="default"/>
      </w:rPr>
    </w:lvl>
    <w:lvl w:ilvl="1" w:tplc="A7ACDD16">
      <w:start w:val="1"/>
      <w:numFmt w:val="bullet"/>
      <w:lvlText w:val="o"/>
      <w:lvlJc w:val="left"/>
      <w:pPr>
        <w:ind w:left="1482" w:hanging="360"/>
      </w:pPr>
      <w:rPr>
        <w:rFonts w:ascii="Courier New" w:hAnsi="Courier New" w:cs="Courier New" w:hint="default"/>
      </w:rPr>
    </w:lvl>
    <w:lvl w:ilvl="2" w:tplc="11D6C3E4" w:tentative="1">
      <w:start w:val="1"/>
      <w:numFmt w:val="bullet"/>
      <w:lvlText w:val=""/>
      <w:lvlJc w:val="left"/>
      <w:pPr>
        <w:ind w:left="2202" w:hanging="360"/>
      </w:pPr>
      <w:rPr>
        <w:rFonts w:ascii="Wingdings" w:hAnsi="Wingdings" w:hint="default"/>
      </w:rPr>
    </w:lvl>
    <w:lvl w:ilvl="3" w:tplc="BA224532" w:tentative="1">
      <w:start w:val="1"/>
      <w:numFmt w:val="bullet"/>
      <w:lvlText w:val=""/>
      <w:lvlJc w:val="left"/>
      <w:pPr>
        <w:ind w:left="2922" w:hanging="360"/>
      </w:pPr>
      <w:rPr>
        <w:rFonts w:ascii="Symbol" w:hAnsi="Symbol" w:hint="default"/>
      </w:rPr>
    </w:lvl>
    <w:lvl w:ilvl="4" w:tplc="01626CF6" w:tentative="1">
      <w:start w:val="1"/>
      <w:numFmt w:val="bullet"/>
      <w:lvlText w:val="o"/>
      <w:lvlJc w:val="left"/>
      <w:pPr>
        <w:ind w:left="3642" w:hanging="360"/>
      </w:pPr>
      <w:rPr>
        <w:rFonts w:ascii="Courier New" w:hAnsi="Courier New" w:cs="Courier New" w:hint="default"/>
      </w:rPr>
    </w:lvl>
    <w:lvl w:ilvl="5" w:tplc="8940EAE6" w:tentative="1">
      <w:start w:val="1"/>
      <w:numFmt w:val="bullet"/>
      <w:lvlText w:val=""/>
      <w:lvlJc w:val="left"/>
      <w:pPr>
        <w:ind w:left="4362" w:hanging="360"/>
      </w:pPr>
      <w:rPr>
        <w:rFonts w:ascii="Wingdings" w:hAnsi="Wingdings" w:hint="default"/>
      </w:rPr>
    </w:lvl>
    <w:lvl w:ilvl="6" w:tplc="28D02972" w:tentative="1">
      <w:start w:val="1"/>
      <w:numFmt w:val="bullet"/>
      <w:lvlText w:val=""/>
      <w:lvlJc w:val="left"/>
      <w:pPr>
        <w:ind w:left="5082" w:hanging="360"/>
      </w:pPr>
      <w:rPr>
        <w:rFonts w:ascii="Symbol" w:hAnsi="Symbol" w:hint="default"/>
      </w:rPr>
    </w:lvl>
    <w:lvl w:ilvl="7" w:tplc="78DAC2EC" w:tentative="1">
      <w:start w:val="1"/>
      <w:numFmt w:val="bullet"/>
      <w:lvlText w:val="o"/>
      <w:lvlJc w:val="left"/>
      <w:pPr>
        <w:ind w:left="5802" w:hanging="360"/>
      </w:pPr>
      <w:rPr>
        <w:rFonts w:ascii="Courier New" w:hAnsi="Courier New" w:cs="Courier New" w:hint="default"/>
      </w:rPr>
    </w:lvl>
    <w:lvl w:ilvl="8" w:tplc="87E25F72" w:tentative="1">
      <w:start w:val="1"/>
      <w:numFmt w:val="bullet"/>
      <w:lvlText w:val=""/>
      <w:lvlJc w:val="left"/>
      <w:pPr>
        <w:ind w:left="6522" w:hanging="360"/>
      </w:pPr>
      <w:rPr>
        <w:rFonts w:ascii="Wingdings" w:hAnsi="Wingdings" w:hint="default"/>
      </w:rPr>
    </w:lvl>
  </w:abstractNum>
  <w:abstractNum w:abstractNumId="33" w15:restartNumberingAfterBreak="0">
    <w:nsid w:val="790B67C4"/>
    <w:multiLevelType w:val="multilevel"/>
    <w:tmpl w:val="FE688822"/>
    <w:numStyleLink w:val="BoxedBullets"/>
  </w:abstractNum>
  <w:abstractNum w:abstractNumId="34" w15:restartNumberingAfterBreak="0">
    <w:nsid w:val="7A026C77"/>
    <w:multiLevelType w:val="hybridMultilevel"/>
    <w:tmpl w:val="D722C964"/>
    <w:lvl w:ilvl="0" w:tplc="6FD49E16">
      <w:start w:val="1"/>
      <w:numFmt w:val="bullet"/>
      <w:lvlText w:val=""/>
      <w:lvlJc w:val="left"/>
      <w:pPr>
        <w:ind w:left="720" w:hanging="360"/>
      </w:pPr>
      <w:rPr>
        <w:rFonts w:ascii="Symbol" w:hAnsi="Symbol" w:hint="default"/>
      </w:rPr>
    </w:lvl>
    <w:lvl w:ilvl="1" w:tplc="25F80594" w:tentative="1">
      <w:start w:val="1"/>
      <w:numFmt w:val="bullet"/>
      <w:lvlText w:val="o"/>
      <w:lvlJc w:val="left"/>
      <w:pPr>
        <w:ind w:left="1440" w:hanging="360"/>
      </w:pPr>
      <w:rPr>
        <w:rFonts w:ascii="Courier New" w:hAnsi="Courier New" w:cs="Courier New" w:hint="default"/>
      </w:rPr>
    </w:lvl>
    <w:lvl w:ilvl="2" w:tplc="7BF25FE4" w:tentative="1">
      <w:start w:val="1"/>
      <w:numFmt w:val="bullet"/>
      <w:lvlText w:val=""/>
      <w:lvlJc w:val="left"/>
      <w:pPr>
        <w:ind w:left="2160" w:hanging="360"/>
      </w:pPr>
      <w:rPr>
        <w:rFonts w:ascii="Wingdings" w:hAnsi="Wingdings" w:hint="default"/>
      </w:rPr>
    </w:lvl>
    <w:lvl w:ilvl="3" w:tplc="0276E212" w:tentative="1">
      <w:start w:val="1"/>
      <w:numFmt w:val="bullet"/>
      <w:lvlText w:val=""/>
      <w:lvlJc w:val="left"/>
      <w:pPr>
        <w:ind w:left="2880" w:hanging="360"/>
      </w:pPr>
      <w:rPr>
        <w:rFonts w:ascii="Symbol" w:hAnsi="Symbol" w:hint="default"/>
      </w:rPr>
    </w:lvl>
    <w:lvl w:ilvl="4" w:tplc="6F160CAE" w:tentative="1">
      <w:start w:val="1"/>
      <w:numFmt w:val="bullet"/>
      <w:lvlText w:val="o"/>
      <w:lvlJc w:val="left"/>
      <w:pPr>
        <w:ind w:left="3600" w:hanging="360"/>
      </w:pPr>
      <w:rPr>
        <w:rFonts w:ascii="Courier New" w:hAnsi="Courier New" w:cs="Courier New" w:hint="default"/>
      </w:rPr>
    </w:lvl>
    <w:lvl w:ilvl="5" w:tplc="AE440C68" w:tentative="1">
      <w:start w:val="1"/>
      <w:numFmt w:val="bullet"/>
      <w:lvlText w:val=""/>
      <w:lvlJc w:val="left"/>
      <w:pPr>
        <w:ind w:left="4320" w:hanging="360"/>
      </w:pPr>
      <w:rPr>
        <w:rFonts w:ascii="Wingdings" w:hAnsi="Wingdings" w:hint="default"/>
      </w:rPr>
    </w:lvl>
    <w:lvl w:ilvl="6" w:tplc="3A0AF6A0" w:tentative="1">
      <w:start w:val="1"/>
      <w:numFmt w:val="bullet"/>
      <w:lvlText w:val=""/>
      <w:lvlJc w:val="left"/>
      <w:pPr>
        <w:ind w:left="5040" w:hanging="360"/>
      </w:pPr>
      <w:rPr>
        <w:rFonts w:ascii="Symbol" w:hAnsi="Symbol" w:hint="default"/>
      </w:rPr>
    </w:lvl>
    <w:lvl w:ilvl="7" w:tplc="EBCEC714" w:tentative="1">
      <w:start w:val="1"/>
      <w:numFmt w:val="bullet"/>
      <w:lvlText w:val="o"/>
      <w:lvlJc w:val="left"/>
      <w:pPr>
        <w:ind w:left="5760" w:hanging="360"/>
      </w:pPr>
      <w:rPr>
        <w:rFonts w:ascii="Courier New" w:hAnsi="Courier New" w:cs="Courier New" w:hint="default"/>
      </w:rPr>
    </w:lvl>
    <w:lvl w:ilvl="8" w:tplc="EB78102C" w:tentative="1">
      <w:start w:val="1"/>
      <w:numFmt w:val="bullet"/>
      <w:lvlText w:val=""/>
      <w:lvlJc w:val="left"/>
      <w:pPr>
        <w:ind w:left="6480" w:hanging="360"/>
      </w:pPr>
      <w:rPr>
        <w:rFonts w:ascii="Wingdings" w:hAnsi="Wingdings" w:hint="default"/>
      </w:rPr>
    </w:lvl>
  </w:abstractNum>
  <w:abstractNum w:abstractNumId="35" w15:restartNumberingAfterBreak="0">
    <w:nsid w:val="7EE44065"/>
    <w:multiLevelType w:val="multilevel"/>
    <w:tmpl w:val="A41689A2"/>
    <w:numStyleLink w:val="AppendixNumbers"/>
  </w:abstractNum>
  <w:num w:numId="1">
    <w:abstractNumId w:val="7"/>
  </w:num>
  <w:num w:numId="2">
    <w:abstractNumId w:val="35"/>
  </w:num>
  <w:num w:numId="3">
    <w:abstractNumId w:val="19"/>
  </w:num>
  <w:num w:numId="4">
    <w:abstractNumId w:val="33"/>
  </w:num>
  <w:num w:numId="5">
    <w:abstractNumId w:val="33"/>
  </w:num>
  <w:num w:numId="6">
    <w:abstractNumId w:val="14"/>
  </w:num>
  <w:num w:numId="7">
    <w:abstractNumId w:val="18"/>
  </w:num>
  <w:num w:numId="8">
    <w:abstractNumId w:val="18"/>
  </w:num>
  <w:num w:numId="9">
    <w:abstractNumId w:val="18"/>
  </w:num>
  <w:num w:numId="10">
    <w:abstractNumId w:val="9"/>
  </w:num>
  <w:num w:numId="11">
    <w:abstractNumId w:val="20"/>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8"/>
  </w:num>
  <w:num w:numId="20">
    <w:abstractNumId w:val="22"/>
  </w:num>
  <w:num w:numId="21">
    <w:abstractNumId w:val="22"/>
  </w:num>
  <w:num w:numId="22">
    <w:abstractNumId w:val="22"/>
  </w:num>
  <w:num w:numId="23">
    <w:abstractNumId w:val="21"/>
  </w:num>
  <w:num w:numId="24">
    <w:abstractNumId w:val="13"/>
  </w:num>
  <w:num w:numId="25">
    <w:abstractNumId w:val="10"/>
  </w:num>
  <w:num w:numId="26">
    <w:abstractNumId w:val="17"/>
  </w:num>
  <w:num w:numId="27">
    <w:abstractNumId w:val="1"/>
  </w:num>
  <w:num w:numId="28">
    <w:abstractNumId w:val="29"/>
  </w:num>
  <w:num w:numId="29">
    <w:abstractNumId w:val="6"/>
  </w:num>
  <w:num w:numId="30">
    <w:abstractNumId w:val="5"/>
  </w:num>
  <w:num w:numId="31">
    <w:abstractNumId w:val="1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2"/>
  </w:num>
  <w:num w:numId="36">
    <w:abstractNumId w:val="16"/>
  </w:num>
  <w:num w:numId="37">
    <w:abstractNumId w:val="34"/>
  </w:num>
  <w:num w:numId="38">
    <w:abstractNumId w:val="27"/>
  </w:num>
  <w:num w:numId="39">
    <w:abstractNumId w:val="31"/>
  </w:num>
  <w:num w:numId="40">
    <w:abstractNumId w:val="2"/>
  </w:num>
  <w:num w:numId="41">
    <w:abstractNumId w:val="32"/>
  </w:num>
  <w:num w:numId="42">
    <w:abstractNumId w:val="26"/>
  </w:num>
  <w:num w:numId="43">
    <w:abstractNumId w:val="15"/>
  </w:num>
  <w:num w:numId="44">
    <w:abstractNumId w:val="4"/>
  </w:num>
  <w:num w:numId="45">
    <w:abstractNumId w:val="4"/>
  </w:num>
  <w:num w:numId="46">
    <w:abstractNumId w:val="3"/>
  </w:num>
  <w:num w:numId="47">
    <w:abstractNumId w:val="30"/>
  </w:num>
  <w:num w:numId="48">
    <w:abstractNumId w:val="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79"/>
    <w:rsid w:val="00000F02"/>
    <w:rsid w:val="00002CC0"/>
    <w:rsid w:val="00005509"/>
    <w:rsid w:val="0001067E"/>
    <w:rsid w:val="000166AB"/>
    <w:rsid w:val="00022EBF"/>
    <w:rsid w:val="00023D8C"/>
    <w:rsid w:val="00024ED5"/>
    <w:rsid w:val="00026DBB"/>
    <w:rsid w:val="00027B31"/>
    <w:rsid w:val="00032DB4"/>
    <w:rsid w:val="000349D1"/>
    <w:rsid w:val="000370C9"/>
    <w:rsid w:val="00037ABC"/>
    <w:rsid w:val="00040224"/>
    <w:rsid w:val="00043373"/>
    <w:rsid w:val="00044F47"/>
    <w:rsid w:val="000451E3"/>
    <w:rsid w:val="00047A41"/>
    <w:rsid w:val="00047AA7"/>
    <w:rsid w:val="00050667"/>
    <w:rsid w:val="00052488"/>
    <w:rsid w:val="0005669E"/>
    <w:rsid w:val="00060205"/>
    <w:rsid w:val="000604F6"/>
    <w:rsid w:val="000617BC"/>
    <w:rsid w:val="00063406"/>
    <w:rsid w:val="00066135"/>
    <w:rsid w:val="000678CD"/>
    <w:rsid w:val="00071F1B"/>
    <w:rsid w:val="000733CA"/>
    <w:rsid w:val="00074A63"/>
    <w:rsid w:val="00080615"/>
    <w:rsid w:val="0008184B"/>
    <w:rsid w:val="00081FA5"/>
    <w:rsid w:val="00083D25"/>
    <w:rsid w:val="0008495B"/>
    <w:rsid w:val="00085D82"/>
    <w:rsid w:val="00085EE5"/>
    <w:rsid w:val="00086AC2"/>
    <w:rsid w:val="00091C13"/>
    <w:rsid w:val="00091DF4"/>
    <w:rsid w:val="000931FD"/>
    <w:rsid w:val="00093CCC"/>
    <w:rsid w:val="0009585F"/>
    <w:rsid w:val="00095EEA"/>
    <w:rsid w:val="000977E3"/>
    <w:rsid w:val="000A19E6"/>
    <w:rsid w:val="000A2F0B"/>
    <w:rsid w:val="000B1E4B"/>
    <w:rsid w:val="000B2D07"/>
    <w:rsid w:val="000C08BB"/>
    <w:rsid w:val="000C1660"/>
    <w:rsid w:val="000C252F"/>
    <w:rsid w:val="000C57E3"/>
    <w:rsid w:val="000D38C8"/>
    <w:rsid w:val="000D65B4"/>
    <w:rsid w:val="000D6AEE"/>
    <w:rsid w:val="000D6C86"/>
    <w:rsid w:val="000D742F"/>
    <w:rsid w:val="000E4DBB"/>
    <w:rsid w:val="000E5084"/>
    <w:rsid w:val="000E61BC"/>
    <w:rsid w:val="000E654C"/>
    <w:rsid w:val="000F00C5"/>
    <w:rsid w:val="000F3A54"/>
    <w:rsid w:val="000F48FC"/>
    <w:rsid w:val="000F5DB0"/>
    <w:rsid w:val="000F6463"/>
    <w:rsid w:val="00100BA4"/>
    <w:rsid w:val="00100CFA"/>
    <w:rsid w:val="001010C1"/>
    <w:rsid w:val="00101DA9"/>
    <w:rsid w:val="001033F7"/>
    <w:rsid w:val="0010550E"/>
    <w:rsid w:val="0010579A"/>
    <w:rsid w:val="00106021"/>
    <w:rsid w:val="0010690C"/>
    <w:rsid w:val="0010712A"/>
    <w:rsid w:val="00110079"/>
    <w:rsid w:val="00113C06"/>
    <w:rsid w:val="0011604B"/>
    <w:rsid w:val="00121408"/>
    <w:rsid w:val="00122994"/>
    <w:rsid w:val="00122B0F"/>
    <w:rsid w:val="0012735C"/>
    <w:rsid w:val="00127870"/>
    <w:rsid w:val="00131422"/>
    <w:rsid w:val="00133BA5"/>
    <w:rsid w:val="00134466"/>
    <w:rsid w:val="001349A2"/>
    <w:rsid w:val="001354F0"/>
    <w:rsid w:val="00136703"/>
    <w:rsid w:val="00141C09"/>
    <w:rsid w:val="00142453"/>
    <w:rsid w:val="00146216"/>
    <w:rsid w:val="00147520"/>
    <w:rsid w:val="00147B98"/>
    <w:rsid w:val="00151DDF"/>
    <w:rsid w:val="00152096"/>
    <w:rsid w:val="0015390A"/>
    <w:rsid w:val="00155273"/>
    <w:rsid w:val="001553A0"/>
    <w:rsid w:val="001565FB"/>
    <w:rsid w:val="00157157"/>
    <w:rsid w:val="00162245"/>
    <w:rsid w:val="00162278"/>
    <w:rsid w:val="00163071"/>
    <w:rsid w:val="00165F04"/>
    <w:rsid w:val="001668C2"/>
    <w:rsid w:val="0016705E"/>
    <w:rsid w:val="00167312"/>
    <w:rsid w:val="0017132C"/>
    <w:rsid w:val="00172935"/>
    <w:rsid w:val="001858AC"/>
    <w:rsid w:val="00190300"/>
    <w:rsid w:val="00191DAB"/>
    <w:rsid w:val="0019264B"/>
    <w:rsid w:val="00194074"/>
    <w:rsid w:val="00194C28"/>
    <w:rsid w:val="0019615C"/>
    <w:rsid w:val="00196C4C"/>
    <w:rsid w:val="001A228D"/>
    <w:rsid w:val="001A4592"/>
    <w:rsid w:val="001B1BD4"/>
    <w:rsid w:val="001B2C23"/>
    <w:rsid w:val="001C02D9"/>
    <w:rsid w:val="001C0A6D"/>
    <w:rsid w:val="001C26A6"/>
    <w:rsid w:val="001C29EC"/>
    <w:rsid w:val="001C73B0"/>
    <w:rsid w:val="001D0687"/>
    <w:rsid w:val="001D50DC"/>
    <w:rsid w:val="001D58BE"/>
    <w:rsid w:val="001D6D0A"/>
    <w:rsid w:val="001D6E7F"/>
    <w:rsid w:val="001E0A6D"/>
    <w:rsid w:val="001E320D"/>
    <w:rsid w:val="001E347A"/>
    <w:rsid w:val="001E4815"/>
    <w:rsid w:val="001E4908"/>
    <w:rsid w:val="001E4A09"/>
    <w:rsid w:val="001E5157"/>
    <w:rsid w:val="001E5D33"/>
    <w:rsid w:val="001F0196"/>
    <w:rsid w:val="001F027D"/>
    <w:rsid w:val="001F0E0A"/>
    <w:rsid w:val="001F181C"/>
    <w:rsid w:val="001F2D46"/>
    <w:rsid w:val="001F46BF"/>
    <w:rsid w:val="001F5B39"/>
    <w:rsid w:val="001F6F14"/>
    <w:rsid w:val="001F7938"/>
    <w:rsid w:val="00200AE1"/>
    <w:rsid w:val="00201052"/>
    <w:rsid w:val="00202169"/>
    <w:rsid w:val="00203372"/>
    <w:rsid w:val="002042CF"/>
    <w:rsid w:val="0020485B"/>
    <w:rsid w:val="002100CB"/>
    <w:rsid w:val="00211361"/>
    <w:rsid w:val="00211719"/>
    <w:rsid w:val="002129FE"/>
    <w:rsid w:val="00213D07"/>
    <w:rsid w:val="00217515"/>
    <w:rsid w:val="002211B6"/>
    <w:rsid w:val="002218A8"/>
    <w:rsid w:val="00223E1D"/>
    <w:rsid w:val="002317E1"/>
    <w:rsid w:val="002319BE"/>
    <w:rsid w:val="00231AAC"/>
    <w:rsid w:val="00232E71"/>
    <w:rsid w:val="002367E1"/>
    <w:rsid w:val="0023690D"/>
    <w:rsid w:val="00237F6E"/>
    <w:rsid w:val="002436EE"/>
    <w:rsid w:val="00250EBB"/>
    <w:rsid w:val="00252C20"/>
    <w:rsid w:val="00253E54"/>
    <w:rsid w:val="00257E3C"/>
    <w:rsid w:val="0026029B"/>
    <w:rsid w:val="00260815"/>
    <w:rsid w:val="00262887"/>
    <w:rsid w:val="00264ED4"/>
    <w:rsid w:val="0026657A"/>
    <w:rsid w:val="00266B97"/>
    <w:rsid w:val="00270F0E"/>
    <w:rsid w:val="002717A7"/>
    <w:rsid w:val="00271F47"/>
    <w:rsid w:val="00274689"/>
    <w:rsid w:val="002753F5"/>
    <w:rsid w:val="00276947"/>
    <w:rsid w:val="00277385"/>
    <w:rsid w:val="002804D3"/>
    <w:rsid w:val="0028197B"/>
    <w:rsid w:val="0028363E"/>
    <w:rsid w:val="002866B2"/>
    <w:rsid w:val="00291881"/>
    <w:rsid w:val="00292F25"/>
    <w:rsid w:val="00292F58"/>
    <w:rsid w:val="00293585"/>
    <w:rsid w:val="00294B66"/>
    <w:rsid w:val="002971D5"/>
    <w:rsid w:val="002A1047"/>
    <w:rsid w:val="002A247F"/>
    <w:rsid w:val="002A2B57"/>
    <w:rsid w:val="002B1EE3"/>
    <w:rsid w:val="002B4173"/>
    <w:rsid w:val="002C0DC2"/>
    <w:rsid w:val="002C211B"/>
    <w:rsid w:val="002C2FB7"/>
    <w:rsid w:val="002C33ED"/>
    <w:rsid w:val="002C398B"/>
    <w:rsid w:val="002C646B"/>
    <w:rsid w:val="002C7286"/>
    <w:rsid w:val="002D1811"/>
    <w:rsid w:val="002D1F99"/>
    <w:rsid w:val="002D2403"/>
    <w:rsid w:val="002F06DD"/>
    <w:rsid w:val="002F079B"/>
    <w:rsid w:val="002F0E79"/>
    <w:rsid w:val="002F3530"/>
    <w:rsid w:val="002F3C0C"/>
    <w:rsid w:val="002F4DCB"/>
    <w:rsid w:val="002F70A9"/>
    <w:rsid w:val="003001AB"/>
    <w:rsid w:val="00300FE8"/>
    <w:rsid w:val="00301936"/>
    <w:rsid w:val="00303CE2"/>
    <w:rsid w:val="003113DF"/>
    <w:rsid w:val="00320143"/>
    <w:rsid w:val="00321372"/>
    <w:rsid w:val="00321BC6"/>
    <w:rsid w:val="00322372"/>
    <w:rsid w:val="00326FE3"/>
    <w:rsid w:val="003348CC"/>
    <w:rsid w:val="00335D4E"/>
    <w:rsid w:val="00337984"/>
    <w:rsid w:val="00340527"/>
    <w:rsid w:val="00342C3E"/>
    <w:rsid w:val="00343FC0"/>
    <w:rsid w:val="003449A0"/>
    <w:rsid w:val="00347D36"/>
    <w:rsid w:val="00347DEA"/>
    <w:rsid w:val="00353765"/>
    <w:rsid w:val="0036181F"/>
    <w:rsid w:val="00362861"/>
    <w:rsid w:val="00362AB6"/>
    <w:rsid w:val="00364EAE"/>
    <w:rsid w:val="003676EA"/>
    <w:rsid w:val="0036779A"/>
    <w:rsid w:val="00371AFA"/>
    <w:rsid w:val="00372FE9"/>
    <w:rsid w:val="003736AE"/>
    <w:rsid w:val="00376957"/>
    <w:rsid w:val="0037742E"/>
    <w:rsid w:val="003830E6"/>
    <w:rsid w:val="003846D1"/>
    <w:rsid w:val="00386D33"/>
    <w:rsid w:val="00386F4A"/>
    <w:rsid w:val="00387D7B"/>
    <w:rsid w:val="00391F78"/>
    <w:rsid w:val="00392453"/>
    <w:rsid w:val="00393A3E"/>
    <w:rsid w:val="0039457A"/>
    <w:rsid w:val="00394C92"/>
    <w:rsid w:val="003956F6"/>
    <w:rsid w:val="00396844"/>
    <w:rsid w:val="003A15BD"/>
    <w:rsid w:val="003A19AD"/>
    <w:rsid w:val="003A2C49"/>
    <w:rsid w:val="003A4A88"/>
    <w:rsid w:val="003A64B4"/>
    <w:rsid w:val="003B1693"/>
    <w:rsid w:val="003B191D"/>
    <w:rsid w:val="003C0784"/>
    <w:rsid w:val="003C38C8"/>
    <w:rsid w:val="003C3BBC"/>
    <w:rsid w:val="003C63B8"/>
    <w:rsid w:val="003D1AAF"/>
    <w:rsid w:val="003D1C81"/>
    <w:rsid w:val="003D25C8"/>
    <w:rsid w:val="003D5503"/>
    <w:rsid w:val="003D5AEF"/>
    <w:rsid w:val="003D6475"/>
    <w:rsid w:val="003E1A32"/>
    <w:rsid w:val="003E238A"/>
    <w:rsid w:val="003F0607"/>
    <w:rsid w:val="003F1F34"/>
    <w:rsid w:val="003F29B8"/>
    <w:rsid w:val="003F572A"/>
    <w:rsid w:val="003F5DED"/>
    <w:rsid w:val="00401D1E"/>
    <w:rsid w:val="00405E26"/>
    <w:rsid w:val="0041010A"/>
    <w:rsid w:val="00411A27"/>
    <w:rsid w:val="00414774"/>
    <w:rsid w:val="004151E3"/>
    <w:rsid w:val="004154E2"/>
    <w:rsid w:val="0041595B"/>
    <w:rsid w:val="00422201"/>
    <w:rsid w:val="00423A48"/>
    <w:rsid w:val="00424BA7"/>
    <w:rsid w:val="004260DE"/>
    <w:rsid w:val="0042701E"/>
    <w:rsid w:val="00435107"/>
    <w:rsid w:val="00435D81"/>
    <w:rsid w:val="00443992"/>
    <w:rsid w:val="00443F92"/>
    <w:rsid w:val="004448CC"/>
    <w:rsid w:val="00444D6E"/>
    <w:rsid w:val="004455B8"/>
    <w:rsid w:val="00445739"/>
    <w:rsid w:val="00447BA1"/>
    <w:rsid w:val="00450963"/>
    <w:rsid w:val="00452EC9"/>
    <w:rsid w:val="00455CDC"/>
    <w:rsid w:val="00460322"/>
    <w:rsid w:val="0046043B"/>
    <w:rsid w:val="00461569"/>
    <w:rsid w:val="004616D4"/>
    <w:rsid w:val="00463936"/>
    <w:rsid w:val="0046710D"/>
    <w:rsid w:val="0047042A"/>
    <w:rsid w:val="00471D51"/>
    <w:rsid w:val="00476C92"/>
    <w:rsid w:val="00476E0B"/>
    <w:rsid w:val="00481553"/>
    <w:rsid w:val="0048244D"/>
    <w:rsid w:val="00483699"/>
    <w:rsid w:val="0048417B"/>
    <w:rsid w:val="0048551D"/>
    <w:rsid w:val="00485622"/>
    <w:rsid w:val="00486AF2"/>
    <w:rsid w:val="00486CF8"/>
    <w:rsid w:val="00490568"/>
    <w:rsid w:val="0049066B"/>
    <w:rsid w:val="004910C6"/>
    <w:rsid w:val="004914EA"/>
    <w:rsid w:val="004966A3"/>
    <w:rsid w:val="004A1127"/>
    <w:rsid w:val="004A426D"/>
    <w:rsid w:val="004A4A26"/>
    <w:rsid w:val="004A659E"/>
    <w:rsid w:val="004B2843"/>
    <w:rsid w:val="004B2AE6"/>
    <w:rsid w:val="004B3F73"/>
    <w:rsid w:val="004B6A72"/>
    <w:rsid w:val="004B6F99"/>
    <w:rsid w:val="004C1447"/>
    <w:rsid w:val="004C3410"/>
    <w:rsid w:val="004C48D6"/>
    <w:rsid w:val="004C56BD"/>
    <w:rsid w:val="004C79F3"/>
    <w:rsid w:val="004D00CF"/>
    <w:rsid w:val="004D0B6E"/>
    <w:rsid w:val="004D0EE7"/>
    <w:rsid w:val="004D13F4"/>
    <w:rsid w:val="004D2F82"/>
    <w:rsid w:val="004D3BC4"/>
    <w:rsid w:val="004D4273"/>
    <w:rsid w:val="004D5E1B"/>
    <w:rsid w:val="004D62AD"/>
    <w:rsid w:val="004D6636"/>
    <w:rsid w:val="004D73F1"/>
    <w:rsid w:val="004D7417"/>
    <w:rsid w:val="004D7640"/>
    <w:rsid w:val="004E17CF"/>
    <w:rsid w:val="004E3140"/>
    <w:rsid w:val="004E67BF"/>
    <w:rsid w:val="004E7F2A"/>
    <w:rsid w:val="004F049F"/>
    <w:rsid w:val="004F11BC"/>
    <w:rsid w:val="004F12A9"/>
    <w:rsid w:val="004F438C"/>
    <w:rsid w:val="0050027A"/>
    <w:rsid w:val="00500EDC"/>
    <w:rsid w:val="00504BCA"/>
    <w:rsid w:val="00507ECB"/>
    <w:rsid w:val="00511493"/>
    <w:rsid w:val="00513B58"/>
    <w:rsid w:val="005172E4"/>
    <w:rsid w:val="0052294C"/>
    <w:rsid w:val="005237ED"/>
    <w:rsid w:val="005251B8"/>
    <w:rsid w:val="005307E3"/>
    <w:rsid w:val="00531F21"/>
    <w:rsid w:val="00532A82"/>
    <w:rsid w:val="005332E1"/>
    <w:rsid w:val="0053372B"/>
    <w:rsid w:val="005340E4"/>
    <w:rsid w:val="00534D53"/>
    <w:rsid w:val="0053781D"/>
    <w:rsid w:val="00541361"/>
    <w:rsid w:val="0054185E"/>
    <w:rsid w:val="005428EB"/>
    <w:rsid w:val="00543B49"/>
    <w:rsid w:val="00545478"/>
    <w:rsid w:val="00551A57"/>
    <w:rsid w:val="005524B4"/>
    <w:rsid w:val="00561A9C"/>
    <w:rsid w:val="00563A85"/>
    <w:rsid w:val="00565EA9"/>
    <w:rsid w:val="0056710E"/>
    <w:rsid w:val="005708A1"/>
    <w:rsid w:val="00571A7D"/>
    <w:rsid w:val="00573DD2"/>
    <w:rsid w:val="0057688D"/>
    <w:rsid w:val="00577380"/>
    <w:rsid w:val="005811AA"/>
    <w:rsid w:val="00583778"/>
    <w:rsid w:val="00584806"/>
    <w:rsid w:val="005905A1"/>
    <w:rsid w:val="00591024"/>
    <w:rsid w:val="00591DF6"/>
    <w:rsid w:val="005954CE"/>
    <w:rsid w:val="00595912"/>
    <w:rsid w:val="00595B06"/>
    <w:rsid w:val="00596B10"/>
    <w:rsid w:val="005A0946"/>
    <w:rsid w:val="005A0AF9"/>
    <w:rsid w:val="005A11D1"/>
    <w:rsid w:val="005A12CD"/>
    <w:rsid w:val="005A3942"/>
    <w:rsid w:val="005A7133"/>
    <w:rsid w:val="005B1E44"/>
    <w:rsid w:val="005B549C"/>
    <w:rsid w:val="005B6132"/>
    <w:rsid w:val="005C19EE"/>
    <w:rsid w:val="005C2F74"/>
    <w:rsid w:val="005C3527"/>
    <w:rsid w:val="005C3DC5"/>
    <w:rsid w:val="005C7E6D"/>
    <w:rsid w:val="005D1B78"/>
    <w:rsid w:val="005D37D1"/>
    <w:rsid w:val="005D5C8F"/>
    <w:rsid w:val="005D5F41"/>
    <w:rsid w:val="005E17F1"/>
    <w:rsid w:val="005E1E20"/>
    <w:rsid w:val="005E251F"/>
    <w:rsid w:val="005F0429"/>
    <w:rsid w:val="005F15ED"/>
    <w:rsid w:val="005F2F6A"/>
    <w:rsid w:val="005F44D1"/>
    <w:rsid w:val="0060194C"/>
    <w:rsid w:val="00605DF0"/>
    <w:rsid w:val="00605F53"/>
    <w:rsid w:val="00605FF8"/>
    <w:rsid w:val="00606948"/>
    <w:rsid w:val="006079B3"/>
    <w:rsid w:val="00610311"/>
    <w:rsid w:val="00611518"/>
    <w:rsid w:val="006145CA"/>
    <w:rsid w:val="00614DC5"/>
    <w:rsid w:val="0062187E"/>
    <w:rsid w:val="00624040"/>
    <w:rsid w:val="00624A4A"/>
    <w:rsid w:val="00625A81"/>
    <w:rsid w:val="006264B3"/>
    <w:rsid w:val="00633D23"/>
    <w:rsid w:val="006350F1"/>
    <w:rsid w:val="00635837"/>
    <w:rsid w:val="006400CA"/>
    <w:rsid w:val="00640209"/>
    <w:rsid w:val="00642A50"/>
    <w:rsid w:val="00643DB8"/>
    <w:rsid w:val="00645818"/>
    <w:rsid w:val="00646FC3"/>
    <w:rsid w:val="00647214"/>
    <w:rsid w:val="006544F1"/>
    <w:rsid w:val="00655D56"/>
    <w:rsid w:val="0065619B"/>
    <w:rsid w:val="006600D6"/>
    <w:rsid w:val="006612E6"/>
    <w:rsid w:val="00661CA5"/>
    <w:rsid w:val="00662755"/>
    <w:rsid w:val="006634DB"/>
    <w:rsid w:val="006644B8"/>
    <w:rsid w:val="0066658D"/>
    <w:rsid w:val="00667C5E"/>
    <w:rsid w:val="00670AAB"/>
    <w:rsid w:val="00670CAA"/>
    <w:rsid w:val="00670DD1"/>
    <w:rsid w:val="00671569"/>
    <w:rsid w:val="00674FC0"/>
    <w:rsid w:val="0067677A"/>
    <w:rsid w:val="00676B34"/>
    <w:rsid w:val="00680A20"/>
    <w:rsid w:val="00680F04"/>
    <w:rsid w:val="00681F65"/>
    <w:rsid w:val="006822B1"/>
    <w:rsid w:val="00682A95"/>
    <w:rsid w:val="00684402"/>
    <w:rsid w:val="00684515"/>
    <w:rsid w:val="00685B48"/>
    <w:rsid w:val="00687238"/>
    <w:rsid w:val="006877E5"/>
    <w:rsid w:val="006913B0"/>
    <w:rsid w:val="0069296A"/>
    <w:rsid w:val="00694B2A"/>
    <w:rsid w:val="006962C4"/>
    <w:rsid w:val="006965F4"/>
    <w:rsid w:val="006A03CC"/>
    <w:rsid w:val="006A20E7"/>
    <w:rsid w:val="006A5E96"/>
    <w:rsid w:val="006A7CDD"/>
    <w:rsid w:val="006B37B2"/>
    <w:rsid w:val="006B6B78"/>
    <w:rsid w:val="006C0B40"/>
    <w:rsid w:val="006C1652"/>
    <w:rsid w:val="006C1932"/>
    <w:rsid w:val="006C20CB"/>
    <w:rsid w:val="006C346D"/>
    <w:rsid w:val="006C35EA"/>
    <w:rsid w:val="006C5738"/>
    <w:rsid w:val="006C6F7A"/>
    <w:rsid w:val="006D0229"/>
    <w:rsid w:val="006D1DC3"/>
    <w:rsid w:val="006D2B60"/>
    <w:rsid w:val="006D4AA5"/>
    <w:rsid w:val="006E22AC"/>
    <w:rsid w:val="006E24B0"/>
    <w:rsid w:val="006E3F24"/>
    <w:rsid w:val="006E4F8D"/>
    <w:rsid w:val="006E714A"/>
    <w:rsid w:val="006F2ED5"/>
    <w:rsid w:val="006F348D"/>
    <w:rsid w:val="006F49CA"/>
    <w:rsid w:val="00701C27"/>
    <w:rsid w:val="00702FFA"/>
    <w:rsid w:val="007045F4"/>
    <w:rsid w:val="00705FEF"/>
    <w:rsid w:val="00713B70"/>
    <w:rsid w:val="00714958"/>
    <w:rsid w:val="00722239"/>
    <w:rsid w:val="00722E26"/>
    <w:rsid w:val="00723F4E"/>
    <w:rsid w:val="007241EC"/>
    <w:rsid w:val="00726F44"/>
    <w:rsid w:val="00731999"/>
    <w:rsid w:val="0073273B"/>
    <w:rsid w:val="0073381D"/>
    <w:rsid w:val="007346C3"/>
    <w:rsid w:val="00735095"/>
    <w:rsid w:val="00741688"/>
    <w:rsid w:val="007421E6"/>
    <w:rsid w:val="007422C4"/>
    <w:rsid w:val="00743120"/>
    <w:rsid w:val="007432C6"/>
    <w:rsid w:val="00744CDB"/>
    <w:rsid w:val="00744D61"/>
    <w:rsid w:val="007450D0"/>
    <w:rsid w:val="00745CBD"/>
    <w:rsid w:val="00746CC5"/>
    <w:rsid w:val="0074757A"/>
    <w:rsid w:val="007478FF"/>
    <w:rsid w:val="007530E6"/>
    <w:rsid w:val="0075458E"/>
    <w:rsid w:val="007571FD"/>
    <w:rsid w:val="00760575"/>
    <w:rsid w:val="00765A9C"/>
    <w:rsid w:val="00767B99"/>
    <w:rsid w:val="00770221"/>
    <w:rsid w:val="00772E42"/>
    <w:rsid w:val="0077540C"/>
    <w:rsid w:val="00775E35"/>
    <w:rsid w:val="007769D5"/>
    <w:rsid w:val="00776B64"/>
    <w:rsid w:val="00782022"/>
    <w:rsid w:val="00784460"/>
    <w:rsid w:val="007859B8"/>
    <w:rsid w:val="00786026"/>
    <w:rsid w:val="007865AF"/>
    <w:rsid w:val="00786B31"/>
    <w:rsid w:val="007913F1"/>
    <w:rsid w:val="00791D52"/>
    <w:rsid w:val="00793ADD"/>
    <w:rsid w:val="007950FB"/>
    <w:rsid w:val="00796DE2"/>
    <w:rsid w:val="0079760D"/>
    <w:rsid w:val="007A20D6"/>
    <w:rsid w:val="007A312B"/>
    <w:rsid w:val="007A365F"/>
    <w:rsid w:val="007A5555"/>
    <w:rsid w:val="007A59EE"/>
    <w:rsid w:val="007A6618"/>
    <w:rsid w:val="007A66C6"/>
    <w:rsid w:val="007A6746"/>
    <w:rsid w:val="007A7013"/>
    <w:rsid w:val="007A72C5"/>
    <w:rsid w:val="007A7589"/>
    <w:rsid w:val="007C44B7"/>
    <w:rsid w:val="007C5480"/>
    <w:rsid w:val="007C5B75"/>
    <w:rsid w:val="007C68DB"/>
    <w:rsid w:val="007D0049"/>
    <w:rsid w:val="007D5DA8"/>
    <w:rsid w:val="007E1D98"/>
    <w:rsid w:val="007E3258"/>
    <w:rsid w:val="007E54C6"/>
    <w:rsid w:val="007E565D"/>
    <w:rsid w:val="007E5DA1"/>
    <w:rsid w:val="007F1FF5"/>
    <w:rsid w:val="007F39D1"/>
    <w:rsid w:val="00804605"/>
    <w:rsid w:val="008054FB"/>
    <w:rsid w:val="008108A5"/>
    <w:rsid w:val="0081246F"/>
    <w:rsid w:val="00812652"/>
    <w:rsid w:val="00812798"/>
    <w:rsid w:val="00816AA6"/>
    <w:rsid w:val="00817439"/>
    <w:rsid w:val="00817B51"/>
    <w:rsid w:val="00817C08"/>
    <w:rsid w:val="008221C7"/>
    <w:rsid w:val="00832320"/>
    <w:rsid w:val="00834AB7"/>
    <w:rsid w:val="0083558A"/>
    <w:rsid w:val="00835964"/>
    <w:rsid w:val="008436E9"/>
    <w:rsid w:val="0084591A"/>
    <w:rsid w:val="008510B3"/>
    <w:rsid w:val="00852C23"/>
    <w:rsid w:val="00853375"/>
    <w:rsid w:val="00860DC5"/>
    <w:rsid w:val="008610ED"/>
    <w:rsid w:val="008627E6"/>
    <w:rsid w:val="00862E93"/>
    <w:rsid w:val="00863532"/>
    <w:rsid w:val="00863910"/>
    <w:rsid w:val="00865B08"/>
    <w:rsid w:val="008670B6"/>
    <w:rsid w:val="00872558"/>
    <w:rsid w:val="00882EEF"/>
    <w:rsid w:val="0088742A"/>
    <w:rsid w:val="00892247"/>
    <w:rsid w:val="00893162"/>
    <w:rsid w:val="008A2306"/>
    <w:rsid w:val="008A272D"/>
    <w:rsid w:val="008A4BAB"/>
    <w:rsid w:val="008A533A"/>
    <w:rsid w:val="008A649A"/>
    <w:rsid w:val="008B0349"/>
    <w:rsid w:val="008C52D0"/>
    <w:rsid w:val="008C6F8F"/>
    <w:rsid w:val="008D1D97"/>
    <w:rsid w:val="008D22E1"/>
    <w:rsid w:val="008D2864"/>
    <w:rsid w:val="008D508C"/>
    <w:rsid w:val="008D5FA6"/>
    <w:rsid w:val="008E05E6"/>
    <w:rsid w:val="008E0FB6"/>
    <w:rsid w:val="008E21DE"/>
    <w:rsid w:val="008E28F0"/>
    <w:rsid w:val="008E3413"/>
    <w:rsid w:val="008E3F8A"/>
    <w:rsid w:val="008E69A0"/>
    <w:rsid w:val="008E75F2"/>
    <w:rsid w:val="008F1DAF"/>
    <w:rsid w:val="008F35B5"/>
    <w:rsid w:val="008F6334"/>
    <w:rsid w:val="00905156"/>
    <w:rsid w:val="00905381"/>
    <w:rsid w:val="0091382E"/>
    <w:rsid w:val="00916131"/>
    <w:rsid w:val="00916ABB"/>
    <w:rsid w:val="00917976"/>
    <w:rsid w:val="009264C0"/>
    <w:rsid w:val="0092679E"/>
    <w:rsid w:val="0092716A"/>
    <w:rsid w:val="009300DE"/>
    <w:rsid w:val="009379C4"/>
    <w:rsid w:val="0094544B"/>
    <w:rsid w:val="00946657"/>
    <w:rsid w:val="009468CD"/>
    <w:rsid w:val="00947B5D"/>
    <w:rsid w:val="00951495"/>
    <w:rsid w:val="0095161D"/>
    <w:rsid w:val="00952CE6"/>
    <w:rsid w:val="009534A3"/>
    <w:rsid w:val="009543E3"/>
    <w:rsid w:val="00955F88"/>
    <w:rsid w:val="00957A8E"/>
    <w:rsid w:val="00957FC8"/>
    <w:rsid w:val="009600BE"/>
    <w:rsid w:val="00962946"/>
    <w:rsid w:val="00963A7E"/>
    <w:rsid w:val="00966795"/>
    <w:rsid w:val="00967669"/>
    <w:rsid w:val="00971689"/>
    <w:rsid w:val="00971FEC"/>
    <w:rsid w:val="0097499C"/>
    <w:rsid w:val="009750FE"/>
    <w:rsid w:val="009774DB"/>
    <w:rsid w:val="00977561"/>
    <w:rsid w:val="00981049"/>
    <w:rsid w:val="009817B1"/>
    <w:rsid w:val="009820CC"/>
    <w:rsid w:val="00983B0B"/>
    <w:rsid w:val="00983B59"/>
    <w:rsid w:val="0098537F"/>
    <w:rsid w:val="0098593D"/>
    <w:rsid w:val="00985CF0"/>
    <w:rsid w:val="009867B5"/>
    <w:rsid w:val="00987C94"/>
    <w:rsid w:val="009910E0"/>
    <w:rsid w:val="00993B80"/>
    <w:rsid w:val="00996CAF"/>
    <w:rsid w:val="009A2522"/>
    <w:rsid w:val="009A3B6D"/>
    <w:rsid w:val="009A4433"/>
    <w:rsid w:val="009A6357"/>
    <w:rsid w:val="009B2BF2"/>
    <w:rsid w:val="009B4314"/>
    <w:rsid w:val="009B6371"/>
    <w:rsid w:val="009C350B"/>
    <w:rsid w:val="009C5EC6"/>
    <w:rsid w:val="009C6369"/>
    <w:rsid w:val="009D6C0D"/>
    <w:rsid w:val="009E0896"/>
    <w:rsid w:val="009E1B54"/>
    <w:rsid w:val="009E394E"/>
    <w:rsid w:val="009E56D8"/>
    <w:rsid w:val="009E6B79"/>
    <w:rsid w:val="009E73F5"/>
    <w:rsid w:val="009F03B7"/>
    <w:rsid w:val="009F0A74"/>
    <w:rsid w:val="009F63CF"/>
    <w:rsid w:val="00A00CC3"/>
    <w:rsid w:val="00A01D1A"/>
    <w:rsid w:val="00A022E6"/>
    <w:rsid w:val="00A02A4B"/>
    <w:rsid w:val="00A02E6F"/>
    <w:rsid w:val="00A03486"/>
    <w:rsid w:val="00A03F71"/>
    <w:rsid w:val="00A07627"/>
    <w:rsid w:val="00A07E4A"/>
    <w:rsid w:val="00A100BC"/>
    <w:rsid w:val="00A10362"/>
    <w:rsid w:val="00A10DF6"/>
    <w:rsid w:val="00A135B5"/>
    <w:rsid w:val="00A14D5A"/>
    <w:rsid w:val="00A15A3D"/>
    <w:rsid w:val="00A15B43"/>
    <w:rsid w:val="00A2033C"/>
    <w:rsid w:val="00A20721"/>
    <w:rsid w:val="00A265AD"/>
    <w:rsid w:val="00A26B50"/>
    <w:rsid w:val="00A304CC"/>
    <w:rsid w:val="00A3081B"/>
    <w:rsid w:val="00A308F9"/>
    <w:rsid w:val="00A30CFB"/>
    <w:rsid w:val="00A32F59"/>
    <w:rsid w:val="00A348C0"/>
    <w:rsid w:val="00A34A7C"/>
    <w:rsid w:val="00A34C52"/>
    <w:rsid w:val="00A3686E"/>
    <w:rsid w:val="00A3797E"/>
    <w:rsid w:val="00A4050A"/>
    <w:rsid w:val="00A434E9"/>
    <w:rsid w:val="00A47999"/>
    <w:rsid w:val="00A51476"/>
    <w:rsid w:val="00A51C36"/>
    <w:rsid w:val="00A51E0E"/>
    <w:rsid w:val="00A537FA"/>
    <w:rsid w:val="00A53CF9"/>
    <w:rsid w:val="00A553EC"/>
    <w:rsid w:val="00A56FB8"/>
    <w:rsid w:val="00A60009"/>
    <w:rsid w:val="00A606F0"/>
    <w:rsid w:val="00A6296F"/>
    <w:rsid w:val="00A716BB"/>
    <w:rsid w:val="00A74C05"/>
    <w:rsid w:val="00A762D8"/>
    <w:rsid w:val="00A76655"/>
    <w:rsid w:val="00A76F34"/>
    <w:rsid w:val="00A77548"/>
    <w:rsid w:val="00A8034E"/>
    <w:rsid w:val="00A80656"/>
    <w:rsid w:val="00A821B8"/>
    <w:rsid w:val="00A82DB0"/>
    <w:rsid w:val="00A82DD1"/>
    <w:rsid w:val="00A91FDC"/>
    <w:rsid w:val="00A92851"/>
    <w:rsid w:val="00AA00D5"/>
    <w:rsid w:val="00AA094B"/>
    <w:rsid w:val="00AA31D1"/>
    <w:rsid w:val="00AA338C"/>
    <w:rsid w:val="00AA43F9"/>
    <w:rsid w:val="00AA4531"/>
    <w:rsid w:val="00AA606B"/>
    <w:rsid w:val="00AA77C4"/>
    <w:rsid w:val="00AB12D5"/>
    <w:rsid w:val="00AB3336"/>
    <w:rsid w:val="00AB3387"/>
    <w:rsid w:val="00AB56E1"/>
    <w:rsid w:val="00AC0D80"/>
    <w:rsid w:val="00AC1BBC"/>
    <w:rsid w:val="00AC49C7"/>
    <w:rsid w:val="00AC6CC1"/>
    <w:rsid w:val="00AD0303"/>
    <w:rsid w:val="00AD0E67"/>
    <w:rsid w:val="00AD31D1"/>
    <w:rsid w:val="00AD52A9"/>
    <w:rsid w:val="00AD5E0B"/>
    <w:rsid w:val="00AD735D"/>
    <w:rsid w:val="00AE21C7"/>
    <w:rsid w:val="00AE2670"/>
    <w:rsid w:val="00AE301B"/>
    <w:rsid w:val="00AE3638"/>
    <w:rsid w:val="00AE3AF8"/>
    <w:rsid w:val="00AE7842"/>
    <w:rsid w:val="00AF0899"/>
    <w:rsid w:val="00AF1A9D"/>
    <w:rsid w:val="00AF68F9"/>
    <w:rsid w:val="00AF7842"/>
    <w:rsid w:val="00B00ABE"/>
    <w:rsid w:val="00B00AE9"/>
    <w:rsid w:val="00B021D6"/>
    <w:rsid w:val="00B025B1"/>
    <w:rsid w:val="00B02DBD"/>
    <w:rsid w:val="00B03590"/>
    <w:rsid w:val="00B04352"/>
    <w:rsid w:val="00B05AC3"/>
    <w:rsid w:val="00B07556"/>
    <w:rsid w:val="00B102F5"/>
    <w:rsid w:val="00B12B94"/>
    <w:rsid w:val="00B130EB"/>
    <w:rsid w:val="00B144FF"/>
    <w:rsid w:val="00B15F5A"/>
    <w:rsid w:val="00B1675F"/>
    <w:rsid w:val="00B17397"/>
    <w:rsid w:val="00B17EB1"/>
    <w:rsid w:val="00B21636"/>
    <w:rsid w:val="00B25682"/>
    <w:rsid w:val="00B26964"/>
    <w:rsid w:val="00B30A3F"/>
    <w:rsid w:val="00B3165E"/>
    <w:rsid w:val="00B35C83"/>
    <w:rsid w:val="00B40432"/>
    <w:rsid w:val="00B40B7C"/>
    <w:rsid w:val="00B40E68"/>
    <w:rsid w:val="00B43419"/>
    <w:rsid w:val="00B43A1A"/>
    <w:rsid w:val="00B446A5"/>
    <w:rsid w:val="00B464F1"/>
    <w:rsid w:val="00B464FB"/>
    <w:rsid w:val="00B50636"/>
    <w:rsid w:val="00B50F00"/>
    <w:rsid w:val="00B52864"/>
    <w:rsid w:val="00B55D71"/>
    <w:rsid w:val="00B57020"/>
    <w:rsid w:val="00B57CF5"/>
    <w:rsid w:val="00B603C0"/>
    <w:rsid w:val="00B61745"/>
    <w:rsid w:val="00B63E23"/>
    <w:rsid w:val="00B64DF8"/>
    <w:rsid w:val="00B6563F"/>
    <w:rsid w:val="00B70E7C"/>
    <w:rsid w:val="00B71757"/>
    <w:rsid w:val="00B76F9F"/>
    <w:rsid w:val="00B832F3"/>
    <w:rsid w:val="00B83AB4"/>
    <w:rsid w:val="00B84338"/>
    <w:rsid w:val="00B94C2E"/>
    <w:rsid w:val="00B959E4"/>
    <w:rsid w:val="00B96954"/>
    <w:rsid w:val="00BA0D2C"/>
    <w:rsid w:val="00BA2687"/>
    <w:rsid w:val="00BA33C0"/>
    <w:rsid w:val="00BA54BD"/>
    <w:rsid w:val="00BA5C49"/>
    <w:rsid w:val="00BB042C"/>
    <w:rsid w:val="00BB0BC8"/>
    <w:rsid w:val="00BB0F1C"/>
    <w:rsid w:val="00BB2303"/>
    <w:rsid w:val="00BB2CD4"/>
    <w:rsid w:val="00BB461C"/>
    <w:rsid w:val="00BB56E3"/>
    <w:rsid w:val="00BB5908"/>
    <w:rsid w:val="00BB5BD8"/>
    <w:rsid w:val="00BB6568"/>
    <w:rsid w:val="00BC0317"/>
    <w:rsid w:val="00BC1485"/>
    <w:rsid w:val="00BC22AA"/>
    <w:rsid w:val="00BC2E63"/>
    <w:rsid w:val="00BC382F"/>
    <w:rsid w:val="00BC398A"/>
    <w:rsid w:val="00BC5A4B"/>
    <w:rsid w:val="00BC5E83"/>
    <w:rsid w:val="00BC60BD"/>
    <w:rsid w:val="00BD2454"/>
    <w:rsid w:val="00BD2D2C"/>
    <w:rsid w:val="00BD42D1"/>
    <w:rsid w:val="00BD69C2"/>
    <w:rsid w:val="00BD6B83"/>
    <w:rsid w:val="00BE0E97"/>
    <w:rsid w:val="00BE2CE3"/>
    <w:rsid w:val="00BE2DC4"/>
    <w:rsid w:val="00BE3978"/>
    <w:rsid w:val="00BF00E8"/>
    <w:rsid w:val="00BF283B"/>
    <w:rsid w:val="00BF3641"/>
    <w:rsid w:val="00BF41F4"/>
    <w:rsid w:val="00BF6986"/>
    <w:rsid w:val="00C0421C"/>
    <w:rsid w:val="00C07BFC"/>
    <w:rsid w:val="00C10202"/>
    <w:rsid w:val="00C10B9C"/>
    <w:rsid w:val="00C12C4C"/>
    <w:rsid w:val="00C17BBD"/>
    <w:rsid w:val="00C21944"/>
    <w:rsid w:val="00C21B99"/>
    <w:rsid w:val="00C22A12"/>
    <w:rsid w:val="00C23226"/>
    <w:rsid w:val="00C268C5"/>
    <w:rsid w:val="00C27B59"/>
    <w:rsid w:val="00C30C04"/>
    <w:rsid w:val="00C31BA5"/>
    <w:rsid w:val="00C325E5"/>
    <w:rsid w:val="00C32950"/>
    <w:rsid w:val="00C3423C"/>
    <w:rsid w:val="00C344CA"/>
    <w:rsid w:val="00C3481C"/>
    <w:rsid w:val="00C35125"/>
    <w:rsid w:val="00C4133A"/>
    <w:rsid w:val="00C43ED5"/>
    <w:rsid w:val="00C46974"/>
    <w:rsid w:val="00C515AF"/>
    <w:rsid w:val="00C52A13"/>
    <w:rsid w:val="00C52C59"/>
    <w:rsid w:val="00C56986"/>
    <w:rsid w:val="00C5797D"/>
    <w:rsid w:val="00C611DB"/>
    <w:rsid w:val="00C6192A"/>
    <w:rsid w:val="00C61F7C"/>
    <w:rsid w:val="00C62540"/>
    <w:rsid w:val="00C63E38"/>
    <w:rsid w:val="00C669C0"/>
    <w:rsid w:val="00C67FFB"/>
    <w:rsid w:val="00C85708"/>
    <w:rsid w:val="00C85D62"/>
    <w:rsid w:val="00C871BC"/>
    <w:rsid w:val="00C87590"/>
    <w:rsid w:val="00C90DF2"/>
    <w:rsid w:val="00C9151F"/>
    <w:rsid w:val="00C93902"/>
    <w:rsid w:val="00C95791"/>
    <w:rsid w:val="00C95D00"/>
    <w:rsid w:val="00C95F02"/>
    <w:rsid w:val="00C960B1"/>
    <w:rsid w:val="00CA27F2"/>
    <w:rsid w:val="00CA6D16"/>
    <w:rsid w:val="00CB0882"/>
    <w:rsid w:val="00CB2869"/>
    <w:rsid w:val="00CB3753"/>
    <w:rsid w:val="00CC1CDC"/>
    <w:rsid w:val="00CC4AD7"/>
    <w:rsid w:val="00CD09AF"/>
    <w:rsid w:val="00CD0F00"/>
    <w:rsid w:val="00CD4D80"/>
    <w:rsid w:val="00CD531B"/>
    <w:rsid w:val="00CD661F"/>
    <w:rsid w:val="00CE26C7"/>
    <w:rsid w:val="00CE7ECA"/>
    <w:rsid w:val="00CF018B"/>
    <w:rsid w:val="00CF264A"/>
    <w:rsid w:val="00CF3442"/>
    <w:rsid w:val="00CF5E8D"/>
    <w:rsid w:val="00CF624A"/>
    <w:rsid w:val="00CF67B1"/>
    <w:rsid w:val="00CF7BAD"/>
    <w:rsid w:val="00D02A15"/>
    <w:rsid w:val="00D0317E"/>
    <w:rsid w:val="00D03DD1"/>
    <w:rsid w:val="00D04F2A"/>
    <w:rsid w:val="00D07E4D"/>
    <w:rsid w:val="00D07EBB"/>
    <w:rsid w:val="00D1107C"/>
    <w:rsid w:val="00D1394A"/>
    <w:rsid w:val="00D13CCD"/>
    <w:rsid w:val="00D161F3"/>
    <w:rsid w:val="00D2056C"/>
    <w:rsid w:val="00D206B7"/>
    <w:rsid w:val="00D20CFA"/>
    <w:rsid w:val="00D22BD4"/>
    <w:rsid w:val="00D256B3"/>
    <w:rsid w:val="00D27BC9"/>
    <w:rsid w:val="00D27D75"/>
    <w:rsid w:val="00D31630"/>
    <w:rsid w:val="00D31911"/>
    <w:rsid w:val="00D32049"/>
    <w:rsid w:val="00D320B4"/>
    <w:rsid w:val="00D3214F"/>
    <w:rsid w:val="00D32C7C"/>
    <w:rsid w:val="00D32F4D"/>
    <w:rsid w:val="00D33643"/>
    <w:rsid w:val="00D35465"/>
    <w:rsid w:val="00D3607B"/>
    <w:rsid w:val="00D363AA"/>
    <w:rsid w:val="00D37A99"/>
    <w:rsid w:val="00D406A2"/>
    <w:rsid w:val="00D41C16"/>
    <w:rsid w:val="00D429E5"/>
    <w:rsid w:val="00D4341B"/>
    <w:rsid w:val="00D444F3"/>
    <w:rsid w:val="00D44BA9"/>
    <w:rsid w:val="00D46502"/>
    <w:rsid w:val="00D46B95"/>
    <w:rsid w:val="00D5062E"/>
    <w:rsid w:val="00D5183A"/>
    <w:rsid w:val="00D53642"/>
    <w:rsid w:val="00D558AD"/>
    <w:rsid w:val="00D571C9"/>
    <w:rsid w:val="00D61DFA"/>
    <w:rsid w:val="00D65D86"/>
    <w:rsid w:val="00D66AAD"/>
    <w:rsid w:val="00D70895"/>
    <w:rsid w:val="00D70D05"/>
    <w:rsid w:val="00D72213"/>
    <w:rsid w:val="00D7228D"/>
    <w:rsid w:val="00D72E06"/>
    <w:rsid w:val="00D7528A"/>
    <w:rsid w:val="00D77E39"/>
    <w:rsid w:val="00D80471"/>
    <w:rsid w:val="00D852CB"/>
    <w:rsid w:val="00D86A3A"/>
    <w:rsid w:val="00D86C90"/>
    <w:rsid w:val="00D8769F"/>
    <w:rsid w:val="00D876BE"/>
    <w:rsid w:val="00D919CA"/>
    <w:rsid w:val="00D923E6"/>
    <w:rsid w:val="00D93308"/>
    <w:rsid w:val="00D967AE"/>
    <w:rsid w:val="00D96A7E"/>
    <w:rsid w:val="00DA0F92"/>
    <w:rsid w:val="00DA3BD9"/>
    <w:rsid w:val="00DA50C1"/>
    <w:rsid w:val="00DA626F"/>
    <w:rsid w:val="00DB1C24"/>
    <w:rsid w:val="00DB1DF1"/>
    <w:rsid w:val="00DB22B5"/>
    <w:rsid w:val="00DB5A54"/>
    <w:rsid w:val="00DC05CC"/>
    <w:rsid w:val="00DC097E"/>
    <w:rsid w:val="00DC1B1F"/>
    <w:rsid w:val="00DC1F16"/>
    <w:rsid w:val="00DC2374"/>
    <w:rsid w:val="00DC2F6F"/>
    <w:rsid w:val="00DC6710"/>
    <w:rsid w:val="00DC6946"/>
    <w:rsid w:val="00DC6AC8"/>
    <w:rsid w:val="00DC79AF"/>
    <w:rsid w:val="00DD4285"/>
    <w:rsid w:val="00DD56C5"/>
    <w:rsid w:val="00DD74F9"/>
    <w:rsid w:val="00DE0607"/>
    <w:rsid w:val="00DE0BA3"/>
    <w:rsid w:val="00DE22D0"/>
    <w:rsid w:val="00DE31DE"/>
    <w:rsid w:val="00DE724C"/>
    <w:rsid w:val="00DF344F"/>
    <w:rsid w:val="00DF40CB"/>
    <w:rsid w:val="00DF660D"/>
    <w:rsid w:val="00DF70B4"/>
    <w:rsid w:val="00DF74BA"/>
    <w:rsid w:val="00E04606"/>
    <w:rsid w:val="00E05904"/>
    <w:rsid w:val="00E11535"/>
    <w:rsid w:val="00E1203B"/>
    <w:rsid w:val="00E12275"/>
    <w:rsid w:val="00E12284"/>
    <w:rsid w:val="00E134F1"/>
    <w:rsid w:val="00E165E5"/>
    <w:rsid w:val="00E17FC9"/>
    <w:rsid w:val="00E20E01"/>
    <w:rsid w:val="00E2191A"/>
    <w:rsid w:val="00E21F11"/>
    <w:rsid w:val="00E22F8E"/>
    <w:rsid w:val="00E248AE"/>
    <w:rsid w:val="00E2516A"/>
    <w:rsid w:val="00E25FFE"/>
    <w:rsid w:val="00E260AC"/>
    <w:rsid w:val="00E26C7B"/>
    <w:rsid w:val="00E27B5E"/>
    <w:rsid w:val="00E27D70"/>
    <w:rsid w:val="00E306D1"/>
    <w:rsid w:val="00E33391"/>
    <w:rsid w:val="00E36920"/>
    <w:rsid w:val="00E4487F"/>
    <w:rsid w:val="00E44F22"/>
    <w:rsid w:val="00E47506"/>
    <w:rsid w:val="00E50399"/>
    <w:rsid w:val="00E53DD2"/>
    <w:rsid w:val="00E53EA1"/>
    <w:rsid w:val="00E55CBD"/>
    <w:rsid w:val="00E6076B"/>
    <w:rsid w:val="00E6568D"/>
    <w:rsid w:val="00E658C4"/>
    <w:rsid w:val="00E80ADE"/>
    <w:rsid w:val="00E83579"/>
    <w:rsid w:val="00E83918"/>
    <w:rsid w:val="00E83E84"/>
    <w:rsid w:val="00E868E3"/>
    <w:rsid w:val="00E86E27"/>
    <w:rsid w:val="00E9156F"/>
    <w:rsid w:val="00E91E9B"/>
    <w:rsid w:val="00E93637"/>
    <w:rsid w:val="00E9417E"/>
    <w:rsid w:val="00E94422"/>
    <w:rsid w:val="00E96AF5"/>
    <w:rsid w:val="00E97D8C"/>
    <w:rsid w:val="00E97F10"/>
    <w:rsid w:val="00EA0E2A"/>
    <w:rsid w:val="00EA2693"/>
    <w:rsid w:val="00EA2B5C"/>
    <w:rsid w:val="00EA2D17"/>
    <w:rsid w:val="00EA2DBA"/>
    <w:rsid w:val="00EA4635"/>
    <w:rsid w:val="00EA4774"/>
    <w:rsid w:val="00EA532C"/>
    <w:rsid w:val="00EB02D5"/>
    <w:rsid w:val="00EB230A"/>
    <w:rsid w:val="00EB2A8C"/>
    <w:rsid w:val="00EB35FA"/>
    <w:rsid w:val="00EB73BA"/>
    <w:rsid w:val="00EC2239"/>
    <w:rsid w:val="00EC68FE"/>
    <w:rsid w:val="00EC7519"/>
    <w:rsid w:val="00EC7572"/>
    <w:rsid w:val="00EC7949"/>
    <w:rsid w:val="00ED15C7"/>
    <w:rsid w:val="00ED35F1"/>
    <w:rsid w:val="00ED6330"/>
    <w:rsid w:val="00ED733D"/>
    <w:rsid w:val="00ED7607"/>
    <w:rsid w:val="00ED7CA6"/>
    <w:rsid w:val="00EE01FA"/>
    <w:rsid w:val="00EE2D6C"/>
    <w:rsid w:val="00EE55B1"/>
    <w:rsid w:val="00EE7143"/>
    <w:rsid w:val="00EE737C"/>
    <w:rsid w:val="00EE7E43"/>
    <w:rsid w:val="00EF07B8"/>
    <w:rsid w:val="00EF0CB5"/>
    <w:rsid w:val="00EF1A10"/>
    <w:rsid w:val="00EF1DCB"/>
    <w:rsid w:val="00EF3EDD"/>
    <w:rsid w:val="00EF5B81"/>
    <w:rsid w:val="00EF6D80"/>
    <w:rsid w:val="00EF7ECC"/>
    <w:rsid w:val="00F01E9E"/>
    <w:rsid w:val="00F032A4"/>
    <w:rsid w:val="00F03335"/>
    <w:rsid w:val="00F033F5"/>
    <w:rsid w:val="00F04C6B"/>
    <w:rsid w:val="00F051E4"/>
    <w:rsid w:val="00F061A7"/>
    <w:rsid w:val="00F066F7"/>
    <w:rsid w:val="00F13816"/>
    <w:rsid w:val="00F139E5"/>
    <w:rsid w:val="00F148FA"/>
    <w:rsid w:val="00F15295"/>
    <w:rsid w:val="00F15DDC"/>
    <w:rsid w:val="00F2269C"/>
    <w:rsid w:val="00F228C7"/>
    <w:rsid w:val="00F237DB"/>
    <w:rsid w:val="00F249DC"/>
    <w:rsid w:val="00F257E4"/>
    <w:rsid w:val="00F3195B"/>
    <w:rsid w:val="00F32E42"/>
    <w:rsid w:val="00F35C0E"/>
    <w:rsid w:val="00F42D49"/>
    <w:rsid w:val="00F42FA7"/>
    <w:rsid w:val="00F43040"/>
    <w:rsid w:val="00F461F0"/>
    <w:rsid w:val="00F4708C"/>
    <w:rsid w:val="00F47D4C"/>
    <w:rsid w:val="00F51CD5"/>
    <w:rsid w:val="00F52569"/>
    <w:rsid w:val="00F537CE"/>
    <w:rsid w:val="00F544F8"/>
    <w:rsid w:val="00F545C5"/>
    <w:rsid w:val="00F54B95"/>
    <w:rsid w:val="00F561BC"/>
    <w:rsid w:val="00F57FEC"/>
    <w:rsid w:val="00F61A41"/>
    <w:rsid w:val="00F6207D"/>
    <w:rsid w:val="00F63523"/>
    <w:rsid w:val="00F648C8"/>
    <w:rsid w:val="00F67017"/>
    <w:rsid w:val="00F73879"/>
    <w:rsid w:val="00F739A9"/>
    <w:rsid w:val="00F75198"/>
    <w:rsid w:val="00F756ED"/>
    <w:rsid w:val="00F7719A"/>
    <w:rsid w:val="00F779F7"/>
    <w:rsid w:val="00F77FC8"/>
    <w:rsid w:val="00F81483"/>
    <w:rsid w:val="00F833CD"/>
    <w:rsid w:val="00F834D4"/>
    <w:rsid w:val="00F83EAB"/>
    <w:rsid w:val="00F8419B"/>
    <w:rsid w:val="00F84296"/>
    <w:rsid w:val="00F9190D"/>
    <w:rsid w:val="00F91DBB"/>
    <w:rsid w:val="00F929A1"/>
    <w:rsid w:val="00F9318C"/>
    <w:rsid w:val="00F96A56"/>
    <w:rsid w:val="00F97206"/>
    <w:rsid w:val="00F97EC2"/>
    <w:rsid w:val="00FA0275"/>
    <w:rsid w:val="00FA0F46"/>
    <w:rsid w:val="00FA123E"/>
    <w:rsid w:val="00FA4E29"/>
    <w:rsid w:val="00FA5A75"/>
    <w:rsid w:val="00FB00EE"/>
    <w:rsid w:val="00FB1DAC"/>
    <w:rsid w:val="00FB23A6"/>
    <w:rsid w:val="00FB251A"/>
    <w:rsid w:val="00FB5407"/>
    <w:rsid w:val="00FB632D"/>
    <w:rsid w:val="00FC2BF2"/>
    <w:rsid w:val="00FC323C"/>
    <w:rsid w:val="00FC3818"/>
    <w:rsid w:val="00FC5B56"/>
    <w:rsid w:val="00FC6AC4"/>
    <w:rsid w:val="00FD07BC"/>
    <w:rsid w:val="00FD4B22"/>
    <w:rsid w:val="00FD66D7"/>
    <w:rsid w:val="00FE1056"/>
    <w:rsid w:val="00FE2499"/>
    <w:rsid w:val="00FE67A9"/>
    <w:rsid w:val="00FF0A3B"/>
    <w:rsid w:val="00FF1547"/>
    <w:rsid w:val="00FF4B9E"/>
    <w:rsid w:val="00FF52EB"/>
    <w:rsid w:val="00FF5545"/>
    <w:rsid w:val="00FF57CA"/>
    <w:rsid w:val="00FF585A"/>
    <w:rsid w:val="00FF5B09"/>
    <w:rsid w:val="00FF6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FC42A"/>
  <w15:chartTrackingRefBased/>
  <w15:docId w15:val="{E9A0113F-8621-4E43-A6DE-291E0B45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5F2"/>
    <w:pPr>
      <w:spacing w:before="0" w:after="200" w:line="276" w:lineRule="auto"/>
    </w:pPr>
    <w:rPr>
      <w:rFonts w:ascii="Arial" w:hAnsi="Arial"/>
      <w:color w:val="auto"/>
      <w:sz w:val="22"/>
      <w:szCs w:val="22"/>
    </w:rPr>
  </w:style>
  <w:style w:type="paragraph" w:styleId="Heading1">
    <w:name w:val="heading 1"/>
    <w:basedOn w:val="Normal"/>
    <w:next w:val="Normal"/>
    <w:link w:val="Heading1Char"/>
    <w:uiPriority w:val="9"/>
    <w:qFormat/>
    <w:rsid w:val="0041010A"/>
    <w:pPr>
      <w:keepNext/>
      <w:keepLines/>
      <w:spacing w:before="360" w:after="120" w:line="240"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41010A"/>
    <w:pPr>
      <w:keepNext/>
      <w:keepLines/>
      <w:spacing w:before="240" w:after="120" w:line="240" w:lineRule="auto"/>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41010A"/>
    <w:pPr>
      <w:keepNext/>
      <w:keepLines/>
      <w:spacing w:before="240" w:after="120" w:line="240"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41010A"/>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41010A"/>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41010A"/>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D31630"/>
    <w:pPr>
      <w:keepNext/>
      <w:tabs>
        <w:tab w:val="right" w:leader="dot" w:pos="9628"/>
      </w:tabs>
      <w:spacing w:before="120" w:after="120" w:line="240" w:lineRule="auto"/>
      <w:ind w:left="284"/>
    </w:pPr>
    <w:rPr>
      <w:rFonts w:asciiTheme="majorHAnsi" w:hAnsiTheme="majorHAnsi"/>
      <w:sz w:val="24"/>
    </w:rPr>
  </w:style>
  <w:style w:type="paragraph" w:styleId="TOC2">
    <w:name w:val="toc 2"/>
    <w:basedOn w:val="Normal"/>
    <w:next w:val="Normal"/>
    <w:autoRedefine/>
    <w:uiPriority w:val="39"/>
    <w:rsid w:val="0041010A"/>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F148FA"/>
    <w:pPr>
      <w:tabs>
        <w:tab w:val="right" w:leader="dot" w:pos="11057"/>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FB23A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41010A"/>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2F0E79"/>
    <w:pPr>
      <w:ind w:left="720"/>
      <w:contextualSpacing/>
    </w:pPr>
  </w:style>
  <w:style w:type="character" w:customStyle="1" w:styleId="input">
    <w:name w:val="input"/>
    <w:basedOn w:val="DefaultParagraphFont"/>
    <w:rsid w:val="002C0DC2"/>
  </w:style>
  <w:style w:type="character" w:styleId="CommentReference">
    <w:name w:val="annotation reference"/>
    <w:basedOn w:val="DefaultParagraphFont"/>
    <w:uiPriority w:val="99"/>
    <w:semiHidden/>
    <w:unhideWhenUsed/>
    <w:rsid w:val="004455B8"/>
    <w:rPr>
      <w:sz w:val="16"/>
      <w:szCs w:val="16"/>
    </w:rPr>
  </w:style>
  <w:style w:type="paragraph" w:styleId="CommentText">
    <w:name w:val="annotation text"/>
    <w:basedOn w:val="Normal"/>
    <w:link w:val="CommentTextChar"/>
    <w:uiPriority w:val="99"/>
    <w:unhideWhenUsed/>
    <w:rsid w:val="004455B8"/>
    <w:pPr>
      <w:spacing w:line="240" w:lineRule="auto"/>
    </w:pPr>
    <w:rPr>
      <w:sz w:val="20"/>
      <w:szCs w:val="20"/>
    </w:rPr>
  </w:style>
  <w:style w:type="character" w:customStyle="1" w:styleId="CommentTextChar">
    <w:name w:val="Comment Text Char"/>
    <w:basedOn w:val="DefaultParagraphFont"/>
    <w:link w:val="CommentText"/>
    <w:uiPriority w:val="99"/>
    <w:rsid w:val="004455B8"/>
    <w:rPr>
      <w:rFonts w:ascii="Arial" w:hAnsi="Arial"/>
      <w:color w:val="auto"/>
    </w:rPr>
  </w:style>
  <w:style w:type="paragraph" w:styleId="CommentSubject">
    <w:name w:val="annotation subject"/>
    <w:basedOn w:val="CommentText"/>
    <w:next w:val="CommentText"/>
    <w:link w:val="CommentSubjectChar"/>
    <w:uiPriority w:val="99"/>
    <w:semiHidden/>
    <w:unhideWhenUsed/>
    <w:rsid w:val="004455B8"/>
    <w:rPr>
      <w:b/>
      <w:bCs/>
    </w:rPr>
  </w:style>
  <w:style w:type="character" w:customStyle="1" w:styleId="CommentSubjectChar">
    <w:name w:val="Comment Subject Char"/>
    <w:basedOn w:val="CommentTextChar"/>
    <w:link w:val="CommentSubject"/>
    <w:uiPriority w:val="99"/>
    <w:semiHidden/>
    <w:rsid w:val="004455B8"/>
    <w:rPr>
      <w:rFonts w:ascii="Arial" w:hAnsi="Arial"/>
      <w:b/>
      <w:bCs/>
      <w:color w:val="auto"/>
    </w:rPr>
  </w:style>
  <w:style w:type="paragraph" w:styleId="BalloonText">
    <w:name w:val="Balloon Text"/>
    <w:basedOn w:val="Normal"/>
    <w:link w:val="BalloonTextChar"/>
    <w:uiPriority w:val="99"/>
    <w:semiHidden/>
    <w:unhideWhenUsed/>
    <w:rsid w:val="00445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5B8"/>
    <w:rPr>
      <w:rFonts w:ascii="Segoe UI" w:hAnsi="Segoe UI" w:cs="Segoe UI"/>
      <w:color w:val="auto"/>
      <w:sz w:val="18"/>
      <w:szCs w:val="18"/>
    </w:rPr>
  </w:style>
  <w:style w:type="paragraph" w:customStyle="1" w:styleId="Default">
    <w:name w:val="Default"/>
    <w:rsid w:val="00772E42"/>
    <w:pPr>
      <w:autoSpaceDE w:val="0"/>
      <w:autoSpaceDN w:val="0"/>
      <w:adjustRightInd w:val="0"/>
      <w:spacing w:before="0" w:after="0"/>
    </w:pPr>
    <w:rPr>
      <w:rFonts w:ascii="Times New Roman" w:hAnsi="Times New Roman" w:cs="Times New Roman"/>
      <w:color w:val="000000"/>
      <w:sz w:val="24"/>
      <w:szCs w:val="24"/>
    </w:rPr>
  </w:style>
  <w:style w:type="table" w:styleId="GridTable4-Accent1">
    <w:name w:val="Grid Table 4 Accent 1"/>
    <w:basedOn w:val="TableNormal"/>
    <w:uiPriority w:val="49"/>
    <w:rsid w:val="00C12C4C"/>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table" w:styleId="GridTable4">
    <w:name w:val="Grid Table 4"/>
    <w:basedOn w:val="TableNormal"/>
    <w:uiPriority w:val="49"/>
    <w:rsid w:val="00C12C4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3F572A"/>
    <w:pPr>
      <w:spacing w:before="0" w:after="0"/>
    </w:pPr>
    <w:rPr>
      <w:rFonts w:ascii="Arial" w:hAnsi="Arial"/>
      <w:color w:val="auto"/>
      <w:sz w:val="22"/>
      <w:szCs w:val="22"/>
    </w:rPr>
  </w:style>
  <w:style w:type="character" w:customStyle="1" w:styleId="siebui-ctrl-text">
    <w:name w:val="siebui-ctrl-text"/>
    <w:basedOn w:val="DefaultParagraphFont"/>
    <w:rsid w:val="005D5F41"/>
  </w:style>
  <w:style w:type="character" w:customStyle="1" w:styleId="ui-provider">
    <w:name w:val="ui-provider"/>
    <w:basedOn w:val="DefaultParagraphFont"/>
    <w:rsid w:val="0060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5913">
      <w:bodyDiv w:val="1"/>
      <w:marLeft w:val="0"/>
      <w:marRight w:val="0"/>
      <w:marTop w:val="0"/>
      <w:marBottom w:val="0"/>
      <w:divBdr>
        <w:top w:val="none" w:sz="0" w:space="0" w:color="auto"/>
        <w:left w:val="none" w:sz="0" w:space="0" w:color="auto"/>
        <w:bottom w:val="none" w:sz="0" w:space="0" w:color="auto"/>
        <w:right w:val="none" w:sz="0" w:space="0" w:color="auto"/>
      </w:divBdr>
    </w:div>
    <w:div w:id="324867609">
      <w:bodyDiv w:val="1"/>
      <w:marLeft w:val="0"/>
      <w:marRight w:val="0"/>
      <w:marTop w:val="0"/>
      <w:marBottom w:val="0"/>
      <w:divBdr>
        <w:top w:val="none" w:sz="0" w:space="0" w:color="auto"/>
        <w:left w:val="none" w:sz="0" w:space="0" w:color="auto"/>
        <w:bottom w:val="none" w:sz="0" w:space="0" w:color="auto"/>
        <w:right w:val="none" w:sz="0" w:space="0" w:color="auto"/>
      </w:divBdr>
    </w:div>
    <w:div w:id="394545427">
      <w:bodyDiv w:val="1"/>
      <w:marLeft w:val="0"/>
      <w:marRight w:val="0"/>
      <w:marTop w:val="0"/>
      <w:marBottom w:val="0"/>
      <w:divBdr>
        <w:top w:val="none" w:sz="0" w:space="0" w:color="auto"/>
        <w:left w:val="none" w:sz="0" w:space="0" w:color="auto"/>
        <w:bottom w:val="none" w:sz="0" w:space="0" w:color="auto"/>
        <w:right w:val="none" w:sz="0" w:space="0" w:color="auto"/>
      </w:divBdr>
    </w:div>
    <w:div w:id="401636157">
      <w:bodyDiv w:val="1"/>
      <w:marLeft w:val="0"/>
      <w:marRight w:val="0"/>
      <w:marTop w:val="0"/>
      <w:marBottom w:val="0"/>
      <w:divBdr>
        <w:top w:val="none" w:sz="0" w:space="0" w:color="auto"/>
        <w:left w:val="none" w:sz="0" w:space="0" w:color="auto"/>
        <w:bottom w:val="none" w:sz="0" w:space="0" w:color="auto"/>
        <w:right w:val="none" w:sz="0" w:space="0" w:color="auto"/>
      </w:divBdr>
    </w:div>
    <w:div w:id="447431484">
      <w:bodyDiv w:val="1"/>
      <w:marLeft w:val="0"/>
      <w:marRight w:val="0"/>
      <w:marTop w:val="0"/>
      <w:marBottom w:val="0"/>
      <w:divBdr>
        <w:top w:val="none" w:sz="0" w:space="0" w:color="auto"/>
        <w:left w:val="none" w:sz="0" w:space="0" w:color="auto"/>
        <w:bottom w:val="none" w:sz="0" w:space="0" w:color="auto"/>
        <w:right w:val="none" w:sz="0" w:space="0" w:color="auto"/>
      </w:divBdr>
    </w:div>
    <w:div w:id="675350552">
      <w:bodyDiv w:val="1"/>
      <w:marLeft w:val="0"/>
      <w:marRight w:val="0"/>
      <w:marTop w:val="0"/>
      <w:marBottom w:val="0"/>
      <w:divBdr>
        <w:top w:val="none" w:sz="0" w:space="0" w:color="auto"/>
        <w:left w:val="none" w:sz="0" w:space="0" w:color="auto"/>
        <w:bottom w:val="none" w:sz="0" w:space="0" w:color="auto"/>
        <w:right w:val="none" w:sz="0" w:space="0" w:color="auto"/>
      </w:divBdr>
    </w:div>
    <w:div w:id="1460488399">
      <w:bodyDiv w:val="1"/>
      <w:marLeft w:val="0"/>
      <w:marRight w:val="0"/>
      <w:marTop w:val="0"/>
      <w:marBottom w:val="0"/>
      <w:divBdr>
        <w:top w:val="none" w:sz="0" w:space="0" w:color="auto"/>
        <w:left w:val="none" w:sz="0" w:space="0" w:color="auto"/>
        <w:bottom w:val="none" w:sz="0" w:space="0" w:color="auto"/>
        <w:right w:val="none" w:sz="0" w:space="0" w:color="auto"/>
      </w:divBdr>
    </w:div>
    <w:div w:id="1734159012">
      <w:bodyDiv w:val="1"/>
      <w:marLeft w:val="0"/>
      <w:marRight w:val="0"/>
      <w:marTop w:val="0"/>
      <w:marBottom w:val="0"/>
      <w:divBdr>
        <w:top w:val="none" w:sz="0" w:space="0" w:color="auto"/>
        <w:left w:val="none" w:sz="0" w:space="0" w:color="auto"/>
        <w:bottom w:val="none" w:sz="0" w:space="0" w:color="auto"/>
        <w:right w:val="none" w:sz="0" w:space="0" w:color="auto"/>
      </w:divBdr>
    </w:div>
    <w:div w:id="18335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20(landscape).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6201CC59-3F8E-4010-ADDA-392853548E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04D6C184DCA964D8D80E7DE5D0F8EDD" ma:contentTypeVersion="" ma:contentTypeDescription="PDMS Document Site Content Type" ma:contentTypeScope="" ma:versionID="78dc35eee32852c15d29a3e21cedd2e4">
  <xsd:schema xmlns:xsd="http://www.w3.org/2001/XMLSchema" xmlns:xs="http://www.w3.org/2001/XMLSchema" xmlns:p="http://schemas.microsoft.com/office/2006/metadata/properties" xmlns:ns2="6201CC59-3F8E-4010-ADDA-392853548EFD" targetNamespace="http://schemas.microsoft.com/office/2006/metadata/properties" ma:root="true" ma:fieldsID="1ae56e79df667993a4e22d16aefe0e90" ns2:_="">
    <xsd:import namespace="6201CC59-3F8E-4010-ADDA-392853548EF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1CC59-3F8E-4010-ADDA-392853548EF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0BB71-768E-4C24-91A3-C5F935F80173}">
  <ds:schemaRefs>
    <ds:schemaRef ds:uri="http://schemas.microsoft.com/office/2006/metadata/properties"/>
    <ds:schemaRef ds:uri="http://schemas.microsoft.com/office/infopath/2007/PartnerControls"/>
    <ds:schemaRef ds:uri="6201CC59-3F8E-4010-ADDA-392853548EFD"/>
  </ds:schemaRefs>
</ds:datastoreItem>
</file>

<file path=customXml/itemProps2.xml><?xml version="1.0" encoding="utf-8"?>
<ds:datastoreItem xmlns:ds="http://schemas.openxmlformats.org/officeDocument/2006/customXml" ds:itemID="{01474181-EB5E-4203-9037-588538B7F818}">
  <ds:schemaRefs>
    <ds:schemaRef ds:uri="http://schemas.microsoft.com/sharepoint/v3/contenttype/forms"/>
  </ds:schemaRefs>
</ds:datastoreItem>
</file>

<file path=customXml/itemProps3.xml><?xml version="1.0" encoding="utf-8"?>
<ds:datastoreItem xmlns:ds="http://schemas.openxmlformats.org/officeDocument/2006/customXml" ds:itemID="{EA78B1D4-01C1-4FD9-A392-95FF5EECF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1CC59-3F8E-4010-ADDA-392853548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CDDDD9-AD50-4A73-8184-62FC332A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(landscape)</Template>
  <TotalTime>0</TotalTime>
  <Pages>4</Pages>
  <Words>9364</Words>
  <Characters>54224</Characters>
  <Application>Microsoft Office Word</Application>
  <DocSecurity>0</DocSecurity>
  <Lines>2085</Lines>
  <Paragraphs>1246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Melissa</dc:creator>
  <cp:keywords>[SEC=OFFICIAL]</cp:keywords>
  <cp:lastModifiedBy>MARTIN, Jessica</cp:lastModifiedBy>
  <cp:revision>2</cp:revision>
  <cp:lastPrinted>2023-03-10T00:12:00Z</cp:lastPrinted>
  <dcterms:created xsi:type="dcterms:W3CDTF">2023-03-10T00:42:00Z</dcterms:created>
  <dcterms:modified xsi:type="dcterms:W3CDTF">2023-03-10T00:42:00Z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ActualDate">
    <vt:lpwstr>08 February 2023</vt:lpwstr>
  </property>
  <property fmtid="{D5CDD505-2E9C-101B-9397-08002B2CF9AE}" pid="3" name="ClearanceDueDate">
    <vt:lpwstr>10 February 2023</vt:lpwstr>
  </property>
  <property fmtid="{D5CDD505-2E9C-101B-9397-08002B2CF9AE}" pid="4" name="ContentTypeId">
    <vt:lpwstr>0x010100266966F133664895A6EE3632470D45F500704D6C184DCA964D8D80E7DE5D0F8EDD</vt:lpwstr>
  </property>
  <property fmtid="{D5CDD505-2E9C-101B-9397-08002B2CF9AE}" pid="5" name="LastClearingOfficer">
    <vt:lpwstr>Melissa CLEMENTS</vt:lpwstr>
  </property>
  <property fmtid="{D5CDD505-2E9C-101B-9397-08002B2CF9AE}" pid="6" name="MOActionActualDate">
    <vt:lpwstr/>
  </property>
  <property fmtid="{D5CDD505-2E9C-101B-9397-08002B2CF9AE}" pid="7" name="MOActionDueDate">
    <vt:lpwstr/>
  </property>
  <property fmtid="{D5CDD505-2E9C-101B-9397-08002B2CF9AE}" pid="8" name="PM_Caveats_Count">
    <vt:lpwstr>0</vt:lpwstr>
  </property>
  <property fmtid="{D5CDD505-2E9C-101B-9397-08002B2CF9AE}" pid="9" name="PM_Display">
    <vt:lpwstr>OFFICIAL</vt:lpwstr>
  </property>
  <property fmtid="{D5CDD505-2E9C-101B-9397-08002B2CF9AE}" pid="10" name="PM_DisplayValueSecClassificationWithQualifier">
    <vt:lpwstr>OFFICIAL</vt:lpwstr>
  </property>
  <property fmtid="{D5CDD505-2E9C-101B-9397-08002B2CF9AE}" pid="11" name="PM_Hash_Salt">
    <vt:lpwstr>A92392EC98F1714B0E1BDAE9E910AC76</vt:lpwstr>
  </property>
  <property fmtid="{D5CDD505-2E9C-101B-9397-08002B2CF9AE}" pid="12" name="PM_Hash_Salt_Prev">
    <vt:lpwstr>AC9AE29828D4A9109F57D7122B2F6962</vt:lpwstr>
  </property>
  <property fmtid="{D5CDD505-2E9C-101B-9397-08002B2CF9AE}" pid="13" name="PM_Hash_SHA1">
    <vt:lpwstr>C7B7375AF0D97C395BB1D1C532053CBB1DEE09B9</vt:lpwstr>
  </property>
  <property fmtid="{D5CDD505-2E9C-101B-9397-08002B2CF9AE}" pid="14" name="PM_Hash_Version">
    <vt:lpwstr>2018.0</vt:lpwstr>
  </property>
  <property fmtid="{D5CDD505-2E9C-101B-9397-08002B2CF9AE}" pid="15" name="PM_InsertionValue">
    <vt:lpwstr>OFFICIAL</vt:lpwstr>
  </property>
  <property fmtid="{D5CDD505-2E9C-101B-9397-08002B2CF9AE}" pid="16" name="PM_Markers">
    <vt:lpwstr/>
  </property>
  <property fmtid="{D5CDD505-2E9C-101B-9397-08002B2CF9AE}" pid="17" name="PM_Namespace">
    <vt:lpwstr>gov.au</vt:lpwstr>
  </property>
  <property fmtid="{D5CDD505-2E9C-101B-9397-08002B2CF9AE}" pid="18" name="PM_Note">
    <vt:lpwstr/>
  </property>
  <property fmtid="{D5CDD505-2E9C-101B-9397-08002B2CF9AE}" pid="19" name="PM_Originating_FileId">
    <vt:lpwstr>94B539187A414DD88B06DA78A38BAFEA</vt:lpwstr>
  </property>
  <property fmtid="{D5CDD505-2E9C-101B-9397-08002B2CF9AE}" pid="20" name="PM_OriginationTimeStamp">
    <vt:lpwstr>2023-03-10T00:42:13Z</vt:lpwstr>
  </property>
  <property fmtid="{D5CDD505-2E9C-101B-9397-08002B2CF9AE}" pid="21" name="PM_OriginatorDomainName_SHA256">
    <vt:lpwstr>CE53151D70EF3143B9B6CA1DC053F41E858E2C804CF2EE5AE813E5CCE407743B</vt:lpwstr>
  </property>
  <property fmtid="{D5CDD505-2E9C-101B-9397-08002B2CF9AE}" pid="22" name="PM_OriginatorUserAccountName_SHA256">
    <vt:lpwstr>3DA78915B1F95C35574819ADC34E0E42975CBC4ACA644FA473261B0E401EB5BC</vt:lpwstr>
  </property>
  <property fmtid="{D5CDD505-2E9C-101B-9397-08002B2CF9AE}" pid="23" name="PM_Originator_Hash_SHA1">
    <vt:lpwstr>38F9BF24E34B9020E28CEEAE4D48B506C0CA5314</vt:lpwstr>
  </property>
  <property fmtid="{D5CDD505-2E9C-101B-9397-08002B2CF9AE}" pid="24" name="PM_ProtectiveMarkingImage_Footer">
    <vt:lpwstr>C:\Program Files (x86)\Common Files\janusNET Shared\janusSEAL\Images\DocumentSlashBlue.png</vt:lpwstr>
  </property>
  <property fmtid="{D5CDD505-2E9C-101B-9397-08002B2CF9AE}" pid="25" name="PM_ProtectiveMarkingImage_Header">
    <vt:lpwstr>C:\Program Files (x86)\Common Files\janusNET Shared\janusSEAL\Images\DocumentSlashBlue.png</vt:lpwstr>
  </property>
  <property fmtid="{D5CDD505-2E9C-101B-9397-08002B2CF9AE}" pid="26" name="PM_ProtectiveMarkingValue_Footer">
    <vt:lpwstr>OFFICIAL</vt:lpwstr>
  </property>
  <property fmtid="{D5CDD505-2E9C-101B-9397-08002B2CF9AE}" pid="27" name="PM_ProtectiveMarkingValue_Header">
    <vt:lpwstr>OFFICIAL</vt:lpwstr>
  </property>
  <property fmtid="{D5CDD505-2E9C-101B-9397-08002B2CF9AE}" pid="28" name="PM_Qualifier">
    <vt:lpwstr/>
  </property>
  <property fmtid="{D5CDD505-2E9C-101B-9397-08002B2CF9AE}" pid="29" name="PM_Qualifier_Prev">
    <vt:lpwstr/>
  </property>
  <property fmtid="{D5CDD505-2E9C-101B-9397-08002B2CF9AE}" pid="30" name="PM_SecurityClassification">
    <vt:lpwstr>OFFICIAL</vt:lpwstr>
  </property>
  <property fmtid="{D5CDD505-2E9C-101B-9397-08002B2CF9AE}" pid="31" name="PM_SecurityClassification_Prev">
    <vt:lpwstr>OFFICIAL</vt:lpwstr>
  </property>
  <property fmtid="{D5CDD505-2E9C-101B-9397-08002B2CF9AE}" pid="32" name="PM_Version">
    <vt:lpwstr>2018.4</vt:lpwstr>
  </property>
</Properties>
</file>