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D7" w:rsidRPr="009D1B26" w:rsidRDefault="000C56D7" w:rsidP="000C56D7">
      <w:pPr>
        <w:pStyle w:val="1Factsheet"/>
      </w:pPr>
      <w:r>
        <w:rPr>
          <w:noProof/>
        </w:rPr>
        <w:drawing>
          <wp:inline distT="0" distB="0" distL="0" distR="0" wp14:anchorId="6FD58523" wp14:editId="6D61893F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56D7" w:rsidRPr="006752AE" w:rsidRDefault="002C5FF1" w:rsidP="006752AE">
      <w:pPr>
        <w:pStyle w:val="1Factsheet"/>
      </w:pPr>
      <w:r w:rsidRPr="006752AE">
        <w:t>Participant f</w:t>
      </w:r>
      <w:r w:rsidR="000C56D7" w:rsidRPr="006752AE">
        <w:t>act sheet</w:t>
      </w:r>
      <w:r w:rsidRPr="006752AE">
        <w:t xml:space="preserve"> </w:t>
      </w:r>
      <w:r w:rsidR="00121B17">
        <w:t>3</w:t>
      </w:r>
      <w:bookmarkStart w:id="0" w:name="_GoBack"/>
      <w:bookmarkEnd w:id="0"/>
    </w:p>
    <w:p w:rsidR="002C5FF1" w:rsidRPr="004A5762" w:rsidRDefault="00121B17" w:rsidP="004A5762">
      <w:pPr>
        <w:pStyle w:val="3FactsheettitleH1"/>
        <w:spacing w:after="0"/>
      </w:pPr>
      <w:r w:rsidRPr="00121B17">
        <w:t xml:space="preserve">Choosing a specialist behaviour support provider </w:t>
      </w:r>
    </w:p>
    <w:p w:rsidR="000C56D7" w:rsidRPr="004C3F42" w:rsidRDefault="00121B17" w:rsidP="006752AE">
      <w:pPr>
        <w:pStyle w:val="6BFactsheetAboutbodyadjustedborderspacing"/>
      </w:pPr>
      <w:r w:rsidRPr="00121B17">
        <w:t>This fact sheet explains how you can find a specialist behaviour support provider and choose the one that’</w:t>
      </w:r>
      <w:r>
        <w:t>s right for you.</w:t>
      </w:r>
    </w:p>
    <w:p w:rsidR="00121B17" w:rsidRDefault="00121B17" w:rsidP="00121B17">
      <w:pPr>
        <w:pStyle w:val="FactsheetHeading2"/>
      </w:pPr>
      <w:r w:rsidRPr="00D907B4">
        <w:t>S</w:t>
      </w:r>
      <w:r>
        <w:t>tep</w:t>
      </w:r>
      <w:r w:rsidRPr="00D907B4">
        <w:t xml:space="preserve"> 1: </w:t>
      </w:r>
      <w:r>
        <w:t>Check your NDIS plan</w:t>
      </w:r>
    </w:p>
    <w:p w:rsidR="00121B17" w:rsidRPr="00613F5B" w:rsidRDefault="00121B17" w:rsidP="00121B17">
      <w:pPr>
        <w:pStyle w:val="FactsheetBullet1"/>
      </w:pPr>
      <w:r w:rsidRPr="00613F5B">
        <w:t>Your NDIS plan will say what</w:t>
      </w:r>
      <w:r>
        <w:t xml:space="preserve"> funding for specialist</w:t>
      </w:r>
      <w:r w:rsidRPr="00613F5B">
        <w:t xml:space="preserve"> behaviour support you have. </w:t>
      </w:r>
      <w:r w:rsidRPr="0043164A">
        <w:t>Funding is money from the government that pays for supports and services.</w:t>
      </w:r>
    </w:p>
    <w:p w:rsidR="00121B17" w:rsidRDefault="00121B17" w:rsidP="00121B17">
      <w:pPr>
        <w:pStyle w:val="FactsheetBullet1"/>
      </w:pPr>
      <w:r w:rsidRPr="00613F5B">
        <w:t>Look for ‘Improved Relationships’ under Capacity Building supports.</w:t>
      </w:r>
      <w:r>
        <w:t xml:space="preserve"> This funding can be used to pay for a behaviour support plan and training of the people who support you.</w:t>
      </w:r>
    </w:p>
    <w:p w:rsidR="00121B17" w:rsidRPr="000E209A" w:rsidRDefault="00121B17" w:rsidP="00121B17">
      <w:pPr>
        <w:pStyle w:val="FactsheetBullet1"/>
      </w:pPr>
      <w:r w:rsidRPr="000E209A">
        <w:rPr>
          <w:rStyle w:val="Hyperlink"/>
          <w:color w:val="000000" w:themeColor="text1"/>
          <w:u w:val="none"/>
        </w:rPr>
        <w:t xml:space="preserve">Talk to your </w:t>
      </w:r>
      <w:hyperlink r:id="rId9" w:history="1">
        <w:r w:rsidRPr="00613F5B">
          <w:rPr>
            <w:rStyle w:val="Hyperlink"/>
          </w:rPr>
          <w:t>early childhood partner</w:t>
        </w:r>
      </w:hyperlink>
      <w:r w:rsidRPr="00613F5B">
        <w:t xml:space="preserve">, </w:t>
      </w:r>
      <w:hyperlink r:id="rId10" w:history="1">
        <w:r w:rsidRPr="00613F5B">
          <w:rPr>
            <w:rStyle w:val="Hyperlink"/>
          </w:rPr>
          <w:t>local area coordinator</w:t>
        </w:r>
      </w:hyperlink>
      <w:r w:rsidRPr="000E209A">
        <w:rPr>
          <w:rStyle w:val="Hyperlink"/>
          <w:color w:val="000000" w:themeColor="text1"/>
          <w:u w:val="none"/>
        </w:rPr>
        <w:t xml:space="preserve"> or </w:t>
      </w:r>
      <w:r w:rsidRPr="00107E59">
        <w:rPr>
          <w:rStyle w:val="Hyperlink"/>
          <w:color w:val="auto"/>
          <w:u w:val="none"/>
        </w:rPr>
        <w:t xml:space="preserve">NDIA planner </w:t>
      </w:r>
      <w:r w:rsidRPr="000E209A">
        <w:rPr>
          <w:rStyle w:val="Hyperlink"/>
          <w:color w:val="000000" w:themeColor="text1"/>
          <w:u w:val="none"/>
        </w:rPr>
        <w:t xml:space="preserve">if you do not have </w:t>
      </w:r>
      <w:r>
        <w:rPr>
          <w:rStyle w:val="Hyperlink"/>
          <w:color w:val="000000" w:themeColor="text1"/>
          <w:u w:val="none"/>
        </w:rPr>
        <w:t xml:space="preserve">any </w:t>
      </w:r>
      <w:r w:rsidRPr="005962B5">
        <w:rPr>
          <w:rStyle w:val="Hyperlink"/>
          <w:color w:val="000000" w:themeColor="text1"/>
          <w:u w:val="none"/>
        </w:rPr>
        <w:t>funding</w:t>
      </w:r>
      <w:r>
        <w:rPr>
          <w:rStyle w:val="Hyperlink"/>
          <w:color w:val="000000" w:themeColor="text1"/>
          <w:u w:val="none"/>
        </w:rPr>
        <w:t xml:space="preserve"> under ‘Improved Relationships’</w:t>
      </w:r>
      <w:r w:rsidRPr="005962B5">
        <w:rPr>
          <w:rStyle w:val="Hyperlink"/>
          <w:color w:val="000000" w:themeColor="text1"/>
          <w:u w:val="none"/>
        </w:rPr>
        <w:t xml:space="preserve">. If needed, they can help </w:t>
      </w:r>
      <w:r>
        <w:rPr>
          <w:rStyle w:val="Hyperlink"/>
          <w:color w:val="000000" w:themeColor="text1"/>
          <w:u w:val="none"/>
        </w:rPr>
        <w:t xml:space="preserve">to </w:t>
      </w:r>
      <w:r w:rsidRPr="005962B5">
        <w:rPr>
          <w:rStyle w:val="Hyperlink"/>
          <w:color w:val="000000" w:themeColor="text1"/>
          <w:u w:val="none"/>
        </w:rPr>
        <w:t>request a plan review.</w:t>
      </w:r>
      <w:r w:rsidRPr="000E209A">
        <w:t xml:space="preserve"> </w:t>
      </w:r>
      <w:r>
        <w:t>You can also contact the National Disability Insurance Agency (NDIA) on 1800 800 110.</w:t>
      </w:r>
    </w:p>
    <w:p w:rsidR="00121B17" w:rsidRPr="00613F5B" w:rsidRDefault="00121B17" w:rsidP="00121B17">
      <w:pPr>
        <w:pStyle w:val="FactsheetHeading2"/>
      </w:pPr>
      <w:r w:rsidRPr="00613F5B">
        <w:t>S</w:t>
      </w:r>
      <w:r>
        <w:t>tep</w:t>
      </w:r>
      <w:r w:rsidRPr="00613F5B">
        <w:t xml:space="preserve"> 2: Learn about the available options </w:t>
      </w:r>
    </w:p>
    <w:p w:rsidR="00121B17" w:rsidRDefault="00121B17" w:rsidP="00121B17">
      <w:pPr>
        <w:suppressAutoHyphens w:val="0"/>
        <w:rPr>
          <w:rFonts w:cstheme="minorHAnsi"/>
          <w:color w:val="222222"/>
          <w:shd w:val="clear" w:color="auto" w:fill="FFFFFF"/>
        </w:rPr>
      </w:pPr>
      <w:r w:rsidRPr="00613F5B">
        <w:rPr>
          <w:rFonts w:cstheme="minorHAnsi"/>
          <w:color w:val="222222"/>
          <w:shd w:val="clear" w:color="auto" w:fill="FFFFFF"/>
        </w:rPr>
        <w:t xml:space="preserve">There are </w:t>
      </w:r>
      <w:r>
        <w:rPr>
          <w:rFonts w:cstheme="minorHAnsi"/>
          <w:color w:val="222222"/>
          <w:shd w:val="clear" w:color="auto" w:fill="FFFFFF"/>
        </w:rPr>
        <w:t>r</w:t>
      </w:r>
      <w:r w:rsidRPr="00613F5B">
        <w:rPr>
          <w:rFonts w:cstheme="minorHAnsi"/>
          <w:color w:val="222222"/>
          <w:shd w:val="clear" w:color="auto" w:fill="FFFFFF"/>
        </w:rPr>
        <w:t xml:space="preserve">ules about who can provide </w:t>
      </w:r>
      <w:r>
        <w:rPr>
          <w:rFonts w:cstheme="minorHAnsi"/>
          <w:color w:val="222222"/>
          <w:shd w:val="clear" w:color="auto" w:fill="FFFFFF"/>
        </w:rPr>
        <w:t xml:space="preserve">specialist </w:t>
      </w:r>
      <w:r w:rsidRPr="00613F5B">
        <w:rPr>
          <w:rFonts w:cstheme="minorHAnsi"/>
          <w:color w:val="222222"/>
          <w:shd w:val="clear" w:color="auto" w:fill="FFFFFF"/>
        </w:rPr>
        <w:t xml:space="preserve">behaviour support. </w:t>
      </w:r>
    </w:p>
    <w:p w:rsidR="00121B17" w:rsidRPr="00AA65D8" w:rsidRDefault="00121B17" w:rsidP="00121B17">
      <w:pPr>
        <w:pStyle w:val="FactsheetBullet1"/>
        <w:rPr>
          <w:shd w:val="clear" w:color="auto" w:fill="FFFFFF"/>
        </w:rPr>
      </w:pPr>
      <w:r w:rsidRPr="00AA65D8">
        <w:rPr>
          <w:shd w:val="clear" w:color="auto" w:fill="FFFFFF"/>
        </w:rPr>
        <w:t>Th</w:t>
      </w:r>
      <w:r>
        <w:rPr>
          <w:shd w:val="clear" w:color="auto" w:fill="FFFFFF"/>
        </w:rPr>
        <w:t>ese rules</w:t>
      </w:r>
      <w:r w:rsidRPr="00AA65D8">
        <w:rPr>
          <w:shd w:val="clear" w:color="auto" w:fill="FFFFFF"/>
        </w:rPr>
        <w:t xml:space="preserve"> help to make sure </w:t>
      </w:r>
      <w:r>
        <w:rPr>
          <w:shd w:val="clear" w:color="auto" w:fill="FFFFFF"/>
        </w:rPr>
        <w:t>the behaviour support provided</w:t>
      </w:r>
      <w:r w:rsidRPr="00AA65D8">
        <w:rPr>
          <w:shd w:val="clear" w:color="auto" w:fill="FFFFFF"/>
        </w:rPr>
        <w:t xml:space="preserve"> is good and safe. </w:t>
      </w:r>
    </w:p>
    <w:p w:rsidR="00121B17" w:rsidRDefault="00121B17" w:rsidP="00121B17">
      <w:pPr>
        <w:pStyle w:val="FactsheetBullet1"/>
        <w:rPr>
          <w:shd w:val="clear" w:color="auto" w:fill="FFFFFF"/>
        </w:rPr>
      </w:pPr>
      <w:r>
        <w:rPr>
          <w:shd w:val="clear" w:color="auto" w:fill="FFFFFF"/>
        </w:rPr>
        <w:t>All specialist</w:t>
      </w:r>
      <w:r w:rsidRPr="00AA65D8">
        <w:rPr>
          <w:shd w:val="clear" w:color="auto" w:fill="FFFFFF"/>
        </w:rPr>
        <w:t xml:space="preserve"> behaviour support providers must be registered with the NDIS Quality and Safeguards Commission</w:t>
      </w:r>
      <w:r>
        <w:rPr>
          <w:shd w:val="clear" w:color="auto" w:fill="FFFFFF"/>
        </w:rPr>
        <w:t xml:space="preserve"> (NDIS Commission)</w:t>
      </w:r>
      <w:r w:rsidRPr="00AA65D8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This means they </w:t>
      </w:r>
      <w:r w:rsidRPr="00C94D16">
        <w:rPr>
          <w:szCs w:val="22"/>
        </w:rPr>
        <w:t>have been checked</w:t>
      </w:r>
      <w:r>
        <w:rPr>
          <w:szCs w:val="22"/>
        </w:rPr>
        <w:t>.</w:t>
      </w:r>
    </w:p>
    <w:p w:rsidR="00121B17" w:rsidRPr="00AA65D8" w:rsidRDefault="00121B17" w:rsidP="00121B17">
      <w:pPr>
        <w:pStyle w:val="FactsheetBullet1"/>
        <w:rPr>
          <w:shd w:val="clear" w:color="auto" w:fill="FFFFFF"/>
        </w:rPr>
      </w:pPr>
      <w:r>
        <w:rPr>
          <w:shd w:val="clear" w:color="auto" w:fill="FFFFFF"/>
        </w:rPr>
        <w:t xml:space="preserve">Everyone must use a registered specialist behaviour support provider. </w:t>
      </w:r>
      <w:r w:rsidRPr="00AA65D8">
        <w:rPr>
          <w:shd w:val="clear" w:color="auto" w:fill="FFFFFF"/>
        </w:rPr>
        <w:t>You cannot use an unregistered provider; even if your funds are self</w:t>
      </w:r>
      <w:r>
        <w:rPr>
          <w:shd w:val="clear" w:color="auto" w:fill="FFFFFF"/>
        </w:rPr>
        <w:t>-managed</w:t>
      </w:r>
      <w:r w:rsidRPr="00AA65D8">
        <w:rPr>
          <w:shd w:val="clear" w:color="auto" w:fill="FFFFFF"/>
        </w:rPr>
        <w:t xml:space="preserve"> or plan-managed.</w:t>
      </w:r>
    </w:p>
    <w:p w:rsidR="00121B17" w:rsidRPr="00613F5B" w:rsidRDefault="00121B17" w:rsidP="00121B17">
      <w:pPr>
        <w:suppressAutoHyphens w:val="0"/>
        <w:spacing w:before="480"/>
        <w:rPr>
          <w:rFonts w:cstheme="minorHAnsi"/>
          <w:szCs w:val="22"/>
        </w:rPr>
      </w:pPr>
      <w:r w:rsidRPr="00613F5B">
        <w:rPr>
          <w:rFonts w:cstheme="minorHAnsi"/>
          <w:szCs w:val="22"/>
        </w:rPr>
        <w:t xml:space="preserve">To </w:t>
      </w:r>
      <w:r>
        <w:rPr>
          <w:rFonts w:cstheme="minorHAnsi"/>
          <w:szCs w:val="22"/>
        </w:rPr>
        <w:t>look for</w:t>
      </w:r>
      <w:r w:rsidRPr="00613F5B">
        <w:rPr>
          <w:rFonts w:cstheme="minorHAnsi"/>
          <w:szCs w:val="22"/>
        </w:rPr>
        <w:t xml:space="preserve"> registered </w:t>
      </w:r>
      <w:r>
        <w:rPr>
          <w:rFonts w:cstheme="minorHAnsi"/>
          <w:szCs w:val="22"/>
        </w:rPr>
        <w:t xml:space="preserve">specialist </w:t>
      </w:r>
      <w:r w:rsidRPr="00613F5B">
        <w:rPr>
          <w:rFonts w:cstheme="minorHAnsi"/>
          <w:szCs w:val="22"/>
        </w:rPr>
        <w:t>behaviour support providers in your area you can</w:t>
      </w:r>
      <w:r>
        <w:rPr>
          <w:rFonts w:cstheme="minorHAnsi"/>
          <w:szCs w:val="22"/>
        </w:rPr>
        <w:t>:</w:t>
      </w:r>
    </w:p>
    <w:p w:rsidR="00121B17" w:rsidRPr="00613F5B" w:rsidRDefault="00121B17" w:rsidP="00121B17">
      <w:pPr>
        <w:pStyle w:val="FactsheetBullet1"/>
      </w:pPr>
      <w:r>
        <w:t>c</w:t>
      </w:r>
      <w:r w:rsidRPr="00613F5B">
        <w:t xml:space="preserve">ontact your </w:t>
      </w:r>
      <w:hyperlink r:id="rId11" w:history="1">
        <w:r w:rsidRPr="00613F5B">
          <w:rPr>
            <w:rStyle w:val="Hyperlink"/>
          </w:rPr>
          <w:t>early childhood partner</w:t>
        </w:r>
      </w:hyperlink>
      <w:r w:rsidRPr="00613F5B">
        <w:t xml:space="preserve">, </w:t>
      </w:r>
      <w:hyperlink r:id="rId12" w:history="1">
        <w:r w:rsidRPr="00613F5B">
          <w:rPr>
            <w:rStyle w:val="Hyperlink"/>
          </w:rPr>
          <w:t>local area coordinator</w:t>
        </w:r>
      </w:hyperlink>
      <w:r w:rsidRPr="00613F5B">
        <w:t xml:space="preserve">, </w:t>
      </w:r>
      <w:hyperlink r:id="rId13" w:history="1">
        <w:r w:rsidRPr="00613F5B">
          <w:rPr>
            <w:rStyle w:val="Hyperlink"/>
          </w:rPr>
          <w:t>support coordinator</w:t>
        </w:r>
      </w:hyperlink>
      <w:r w:rsidRPr="00613F5B">
        <w:t xml:space="preserve"> or </w:t>
      </w:r>
      <w:hyperlink r:id="rId14" w:anchor="psychosocial-recovery-coach" w:history="1">
        <w:r w:rsidRPr="00613F5B">
          <w:rPr>
            <w:rStyle w:val="Hyperlink"/>
          </w:rPr>
          <w:t>recovery coach</w:t>
        </w:r>
      </w:hyperlink>
      <w:r w:rsidRPr="00613F5B">
        <w:t xml:space="preserve"> if you have one</w:t>
      </w:r>
    </w:p>
    <w:p w:rsidR="00121B17" w:rsidRPr="00613F5B" w:rsidRDefault="00121B17" w:rsidP="00121B17">
      <w:pPr>
        <w:pStyle w:val="FactsheetBullet1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l</w:t>
      </w:r>
      <w:r w:rsidRPr="00613F5B">
        <w:rPr>
          <w:rFonts w:cstheme="minorHAnsi"/>
          <w:szCs w:val="22"/>
        </w:rPr>
        <w:t>ook on the internet and read reviews</w:t>
      </w:r>
    </w:p>
    <w:p w:rsidR="00121B17" w:rsidRDefault="00121B17" w:rsidP="00121B17">
      <w:pPr>
        <w:pStyle w:val="FactsheetBullet1"/>
        <w:rPr>
          <w:rFonts w:cstheme="minorHAnsi"/>
          <w:szCs w:val="22"/>
        </w:rPr>
      </w:pPr>
      <w:r>
        <w:rPr>
          <w:rFonts w:cstheme="minorHAnsi"/>
          <w:szCs w:val="22"/>
        </w:rPr>
        <w:t>talk</w:t>
      </w:r>
      <w:r w:rsidRPr="00613F5B">
        <w:rPr>
          <w:rFonts w:cstheme="minorHAnsi"/>
          <w:szCs w:val="22"/>
        </w:rPr>
        <w:t xml:space="preserve"> to your family, friends or other people you trust</w:t>
      </w:r>
    </w:p>
    <w:p w:rsidR="00121B17" w:rsidRPr="00613F5B" w:rsidRDefault="00121B17" w:rsidP="00121B17">
      <w:pPr>
        <w:pStyle w:val="FactsheetBullet1"/>
        <w:rPr>
          <w:rFonts w:cstheme="minorHAnsi"/>
          <w:szCs w:val="22"/>
        </w:rPr>
      </w:pPr>
      <w:r>
        <w:rPr>
          <w:rFonts w:cstheme="minorHAnsi"/>
          <w:szCs w:val="22"/>
        </w:rPr>
        <w:t>u</w:t>
      </w:r>
      <w:r w:rsidRPr="00613F5B">
        <w:rPr>
          <w:rFonts w:cstheme="minorHAnsi"/>
          <w:szCs w:val="22"/>
        </w:rPr>
        <w:t xml:space="preserve">se the </w:t>
      </w:r>
      <w:hyperlink r:id="rId15" w:history="1">
        <w:r w:rsidRPr="00D56787">
          <w:rPr>
            <w:rStyle w:val="Hyperlink"/>
            <w:rFonts w:cstheme="minorHAnsi"/>
            <w:szCs w:val="22"/>
          </w:rPr>
          <w:t>NDIS Provider Finder</w:t>
        </w:r>
      </w:hyperlink>
      <w:r w:rsidRPr="00613F5B">
        <w:rPr>
          <w:rFonts w:cstheme="minorHAnsi"/>
          <w:szCs w:val="22"/>
        </w:rPr>
        <w:t xml:space="preserve"> </w:t>
      </w:r>
    </w:p>
    <w:p w:rsidR="00121B17" w:rsidRPr="00121B17" w:rsidRDefault="00121B17" w:rsidP="00121B17">
      <w:pPr>
        <w:pStyle w:val="FactsheetBullet2"/>
      </w:pPr>
      <w:r w:rsidRPr="00121B17">
        <w:t>enter your postcode and select your suburb</w:t>
      </w:r>
    </w:p>
    <w:p w:rsidR="00121B17" w:rsidRDefault="00121B17" w:rsidP="00121B17">
      <w:pPr>
        <w:pStyle w:val="FactsheetBullet2"/>
      </w:pPr>
      <w:r w:rsidRPr="00121B17">
        <w:t>choose behaviour support under the ‘registration group’.</w:t>
      </w:r>
    </w:p>
    <w:p w:rsidR="00121B17" w:rsidRDefault="00121B17" w:rsidP="00121B17">
      <w:pPr>
        <w:pStyle w:val="FactsheetHeading2"/>
      </w:pPr>
      <w:r w:rsidRPr="00613F5B">
        <w:t>S</w:t>
      </w:r>
      <w:r>
        <w:t>tep</w:t>
      </w:r>
      <w:r w:rsidRPr="00613F5B">
        <w:t xml:space="preserve"> 3: Speak to different providers</w:t>
      </w:r>
    </w:p>
    <w:p w:rsidR="00121B17" w:rsidRPr="008D4244" w:rsidRDefault="00121B17" w:rsidP="00121B17">
      <w:pPr>
        <w:suppressAutoHyphens w:val="0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You can ask: </w:t>
      </w:r>
    </w:p>
    <w:p w:rsidR="00121B17" w:rsidRPr="008D4244" w:rsidRDefault="00121B17" w:rsidP="00121B17">
      <w:pPr>
        <w:pStyle w:val="FactsheetBullet1"/>
        <w:rPr>
          <w:b/>
        </w:rPr>
      </w:pPr>
      <w:r>
        <w:t>if they a</w:t>
      </w:r>
      <w:r w:rsidRPr="00D907B4">
        <w:t xml:space="preserve">re registered to provide </w:t>
      </w:r>
      <w:r>
        <w:t xml:space="preserve">specialist </w:t>
      </w:r>
      <w:r w:rsidRPr="00D907B4">
        <w:t>behaviour support to NDIS participants</w:t>
      </w:r>
    </w:p>
    <w:p w:rsidR="00121B17" w:rsidRPr="008D4244" w:rsidRDefault="00121B17" w:rsidP="00121B17">
      <w:pPr>
        <w:pStyle w:val="FactsheetBullet1"/>
        <w:rPr>
          <w:b/>
        </w:rPr>
      </w:pPr>
      <w:r>
        <w:t>what is involved and how they provide their services</w:t>
      </w:r>
    </w:p>
    <w:p w:rsidR="00121B17" w:rsidRPr="00242755" w:rsidRDefault="00121B17" w:rsidP="00121B17">
      <w:pPr>
        <w:pStyle w:val="FactsheetBullet1"/>
        <w:rPr>
          <w:b/>
        </w:rPr>
      </w:pPr>
      <w:r>
        <w:t xml:space="preserve"> about their experience so you can both check if it is a good fit with your needs</w:t>
      </w:r>
    </w:p>
    <w:p w:rsidR="00121B17" w:rsidRPr="00F1774E" w:rsidRDefault="00121B17" w:rsidP="00121B17">
      <w:pPr>
        <w:pStyle w:val="FactsheetBullet1"/>
        <w:rPr>
          <w:b/>
        </w:rPr>
      </w:pPr>
      <w:r w:rsidRPr="00F1774E">
        <w:t xml:space="preserve">any </w:t>
      </w:r>
      <w:r>
        <w:t xml:space="preserve">other </w:t>
      </w:r>
      <w:r w:rsidRPr="00F1774E">
        <w:t xml:space="preserve">questions </w:t>
      </w:r>
      <w:r>
        <w:t>you may have.</w:t>
      </w:r>
    </w:p>
    <w:p w:rsidR="00121B17" w:rsidRPr="00B61468" w:rsidRDefault="00121B17" w:rsidP="00121B17">
      <w:pPr>
        <w:pStyle w:val="FactsheetHeading2"/>
      </w:pPr>
      <w:r w:rsidRPr="00B61468">
        <w:t>S</w:t>
      </w:r>
      <w:r>
        <w:t>tep</w:t>
      </w:r>
      <w:r w:rsidRPr="00B61468">
        <w:t xml:space="preserve"> </w:t>
      </w:r>
      <w:r>
        <w:t>4</w:t>
      </w:r>
      <w:r w:rsidRPr="00B61468">
        <w:t xml:space="preserve">: </w:t>
      </w:r>
      <w:r>
        <w:t>Choose the specialist behaviour support provider who best meets your needs</w:t>
      </w:r>
    </w:p>
    <w:p w:rsidR="00121B17" w:rsidRPr="00510112" w:rsidRDefault="00121B17" w:rsidP="00121B17">
      <w:pPr>
        <w:suppressAutoHyphens w:val="0"/>
        <w:spacing w:line="240" w:lineRule="auto"/>
        <w:rPr>
          <w:rFonts w:cstheme="minorHAnsi"/>
          <w:szCs w:val="22"/>
        </w:rPr>
      </w:pPr>
      <w:r w:rsidRPr="00510112">
        <w:rPr>
          <w:rFonts w:cstheme="minorHAnsi"/>
          <w:szCs w:val="22"/>
        </w:rPr>
        <w:t>Contact your chosen provider. They will develop a service agreement with you.</w:t>
      </w:r>
    </w:p>
    <w:p w:rsidR="00121B17" w:rsidRPr="00510112" w:rsidRDefault="00121B17" w:rsidP="00121B17">
      <w:pPr>
        <w:suppressAutoHyphens w:val="0"/>
        <w:rPr>
          <w:rFonts w:cstheme="minorHAnsi"/>
          <w:szCs w:val="22"/>
        </w:rPr>
      </w:pPr>
      <w:r w:rsidRPr="00B510DD">
        <w:rPr>
          <w:rFonts w:cstheme="minorHAnsi"/>
          <w:szCs w:val="22"/>
        </w:rPr>
        <w:t xml:space="preserve">The </w:t>
      </w:r>
      <w:r w:rsidRPr="00C22069">
        <w:rPr>
          <w:rFonts w:cstheme="minorHAnsi"/>
          <w:szCs w:val="22"/>
        </w:rPr>
        <w:t xml:space="preserve">service agreement </w:t>
      </w:r>
      <w:r>
        <w:rPr>
          <w:rFonts w:cstheme="minorHAnsi"/>
          <w:szCs w:val="22"/>
        </w:rPr>
        <w:t>should</w:t>
      </w:r>
      <w:r w:rsidRPr="00C22069">
        <w:rPr>
          <w:rFonts w:cstheme="minorHAnsi"/>
          <w:szCs w:val="22"/>
        </w:rPr>
        <w:t xml:space="preserve"> include</w:t>
      </w:r>
      <w:r>
        <w:rPr>
          <w:rFonts w:cstheme="minorHAnsi"/>
          <w:szCs w:val="22"/>
        </w:rPr>
        <w:t>:</w:t>
      </w:r>
    </w:p>
    <w:p w:rsidR="00121B17" w:rsidRPr="008D4244" w:rsidRDefault="00121B17" w:rsidP="00121B17">
      <w:pPr>
        <w:pStyle w:val="FactsheetBullet1"/>
        <w:rPr>
          <w:b/>
        </w:rPr>
      </w:pPr>
      <w:r>
        <w:t xml:space="preserve">what </w:t>
      </w:r>
      <w:r w:rsidRPr="00042BAF">
        <w:rPr>
          <w:lang w:eastAsia="en-AU"/>
        </w:rPr>
        <w:t xml:space="preserve">supports </w:t>
      </w:r>
      <w:r>
        <w:rPr>
          <w:lang w:eastAsia="en-AU"/>
        </w:rPr>
        <w:t>will be provided to you</w:t>
      </w:r>
    </w:p>
    <w:p w:rsidR="00121B17" w:rsidRPr="00042BAF" w:rsidRDefault="00121B17" w:rsidP="00121B17">
      <w:pPr>
        <w:pStyle w:val="FactsheetBullet1"/>
        <w:rPr>
          <w:lang w:eastAsia="en-AU"/>
        </w:rPr>
      </w:pPr>
      <w:r>
        <w:rPr>
          <w:lang w:eastAsia="en-AU"/>
        </w:rPr>
        <w:t>t</w:t>
      </w:r>
      <w:r w:rsidRPr="00042BAF">
        <w:rPr>
          <w:lang w:eastAsia="en-AU"/>
        </w:rPr>
        <w:t>he cost of the supports</w:t>
      </w:r>
    </w:p>
    <w:p w:rsidR="00121B17" w:rsidRDefault="00121B17" w:rsidP="00121B17">
      <w:pPr>
        <w:pStyle w:val="FactsheetBullet1"/>
        <w:rPr>
          <w:lang w:eastAsia="en-AU"/>
        </w:rPr>
      </w:pPr>
      <w:r>
        <w:rPr>
          <w:lang w:eastAsia="en-AU"/>
        </w:rPr>
        <w:t xml:space="preserve">what you and the provider are </w:t>
      </w:r>
      <w:r w:rsidRPr="00042BAF">
        <w:rPr>
          <w:lang w:eastAsia="en-AU"/>
        </w:rPr>
        <w:t>responsib</w:t>
      </w:r>
      <w:r>
        <w:rPr>
          <w:lang w:eastAsia="en-AU"/>
        </w:rPr>
        <w:t>le for</w:t>
      </w:r>
    </w:p>
    <w:p w:rsidR="00121B17" w:rsidRDefault="00121B17" w:rsidP="00121B17">
      <w:pPr>
        <w:pStyle w:val="FactsheetBullet1"/>
        <w:rPr>
          <w:lang w:eastAsia="en-AU"/>
        </w:rPr>
      </w:pPr>
      <w:r>
        <w:rPr>
          <w:lang w:eastAsia="en-AU"/>
        </w:rPr>
        <w:t>h</w:t>
      </w:r>
      <w:r w:rsidRPr="00E9043E">
        <w:rPr>
          <w:lang w:eastAsia="en-AU"/>
        </w:rPr>
        <w:t>ow long the agreement goes for</w:t>
      </w:r>
    </w:p>
    <w:p w:rsidR="00121B17" w:rsidRPr="00E9043E" w:rsidRDefault="00121B17" w:rsidP="00121B17">
      <w:pPr>
        <w:pStyle w:val="FactsheetBullet1"/>
        <w:rPr>
          <w:lang w:eastAsia="en-AU"/>
        </w:rPr>
      </w:pPr>
      <w:r>
        <w:rPr>
          <w:lang w:eastAsia="en-AU"/>
        </w:rPr>
        <w:t>h</w:t>
      </w:r>
      <w:r w:rsidRPr="00E9043E">
        <w:rPr>
          <w:lang w:eastAsia="en-AU"/>
        </w:rPr>
        <w:t xml:space="preserve">ow </w:t>
      </w:r>
      <w:r>
        <w:rPr>
          <w:lang w:eastAsia="en-AU"/>
        </w:rPr>
        <w:t>it can be</w:t>
      </w:r>
      <w:r w:rsidRPr="00E9043E">
        <w:rPr>
          <w:lang w:eastAsia="en-AU"/>
        </w:rPr>
        <w:t xml:space="preserve"> change</w:t>
      </w:r>
      <w:r>
        <w:rPr>
          <w:lang w:eastAsia="en-AU"/>
        </w:rPr>
        <w:t>d or ended</w:t>
      </w:r>
    </w:p>
    <w:p w:rsidR="00121B17" w:rsidRPr="008D4244" w:rsidRDefault="00121B17" w:rsidP="00121B17">
      <w:pPr>
        <w:pStyle w:val="FactsheetBullet1"/>
        <w:rPr>
          <w:b/>
        </w:rPr>
      </w:pPr>
      <w:r>
        <w:rPr>
          <w:lang w:eastAsia="en-AU"/>
        </w:rPr>
        <w:t>what to do if there is a disagreement.</w:t>
      </w:r>
    </w:p>
    <w:p w:rsidR="00121B17" w:rsidRPr="00C22069" w:rsidRDefault="00121B17" w:rsidP="00121B17">
      <w:pPr>
        <w:suppressAutoHyphens w:val="0"/>
        <w:rPr>
          <w:rFonts w:cstheme="minorHAnsi"/>
          <w:szCs w:val="22"/>
        </w:rPr>
      </w:pPr>
      <w:r w:rsidRPr="00510112">
        <w:rPr>
          <w:rFonts w:cstheme="minorHAnsi"/>
          <w:szCs w:val="22"/>
        </w:rPr>
        <w:t xml:space="preserve">The provider will also ask for your written permission to </w:t>
      </w:r>
      <w:r w:rsidRPr="00B510DD">
        <w:rPr>
          <w:rFonts w:cstheme="minorHAnsi"/>
          <w:szCs w:val="22"/>
        </w:rPr>
        <w:t>talk to other people supporting you.</w:t>
      </w:r>
    </w:p>
    <w:p w:rsidR="00121B17" w:rsidRDefault="00121B17" w:rsidP="00121B17">
      <w:pPr>
        <w:pStyle w:val="FactsheetHeading2"/>
      </w:pPr>
      <w:r>
        <w:t>More information</w:t>
      </w:r>
    </w:p>
    <w:p w:rsidR="00121B17" w:rsidRPr="002E7551" w:rsidRDefault="00121B17" w:rsidP="00121B17">
      <w:pPr>
        <w:pStyle w:val="FactsheetBullet1"/>
        <w:rPr>
          <w:rFonts w:cstheme="minorHAnsi"/>
          <w:szCs w:val="22"/>
        </w:rPr>
      </w:pPr>
      <w:hyperlink r:id="rId16" w:anchor="find-a-service-provider" w:history="1">
        <w:r w:rsidRPr="002E7551">
          <w:rPr>
            <w:rStyle w:val="Hyperlink"/>
            <w:rFonts w:cstheme="minorHAnsi"/>
            <w:szCs w:val="22"/>
          </w:rPr>
          <w:t>Using the NDIS provider finder | NDIS</w:t>
        </w:r>
      </w:hyperlink>
    </w:p>
    <w:p w:rsidR="00121B17" w:rsidRPr="002E7551" w:rsidRDefault="00121B17" w:rsidP="00121B17">
      <w:pPr>
        <w:pStyle w:val="FactsheetBullet1"/>
        <w:rPr>
          <w:rFonts w:cstheme="minorHAnsi"/>
          <w:b/>
          <w:szCs w:val="22"/>
        </w:rPr>
      </w:pPr>
      <w:hyperlink r:id="rId17" w:history="1">
        <w:r w:rsidRPr="00507163">
          <w:rPr>
            <w:rStyle w:val="Hyperlink"/>
            <w:rFonts w:cstheme="minorHAnsi"/>
            <w:szCs w:val="22"/>
          </w:rPr>
          <w:t>Registration requirements for the use of regulated restrictive practices</w:t>
        </w:r>
      </w:hyperlink>
    </w:p>
    <w:p w:rsidR="00121B17" w:rsidRPr="002E7551" w:rsidRDefault="00121B17" w:rsidP="00121B17">
      <w:pPr>
        <w:pStyle w:val="FactsheetBullet1"/>
        <w:rPr>
          <w:rFonts w:cstheme="minorHAnsi"/>
          <w:szCs w:val="22"/>
        </w:rPr>
      </w:pPr>
      <w:hyperlink r:id="rId18" w:history="1">
        <w:r w:rsidRPr="002E7551">
          <w:rPr>
            <w:rStyle w:val="Hyperlink"/>
            <w:rFonts w:cstheme="minorHAnsi"/>
            <w:szCs w:val="22"/>
          </w:rPr>
          <w:t>Booklet 3 – Using your NDIS Plan | NDIS</w:t>
        </w:r>
      </w:hyperlink>
    </w:p>
    <w:p w:rsidR="00121B17" w:rsidRPr="00507163" w:rsidRDefault="00121B17" w:rsidP="00121B17">
      <w:pPr>
        <w:pStyle w:val="FactsheetBullet1"/>
        <w:rPr>
          <w:rFonts w:cstheme="minorHAnsi"/>
          <w:b/>
          <w:szCs w:val="22"/>
        </w:rPr>
      </w:pPr>
      <w:hyperlink r:id="rId19" w:history="1">
        <w:r w:rsidRPr="002E7551">
          <w:rPr>
            <w:rStyle w:val="Hyperlink"/>
            <w:rFonts w:cstheme="minorHAnsi"/>
            <w:szCs w:val="22"/>
          </w:rPr>
          <w:t>Making a service agreement | NDIS</w:t>
        </w:r>
      </w:hyperlink>
      <w:r>
        <w:rPr>
          <w:rFonts w:cstheme="minorHAnsi"/>
          <w:szCs w:val="22"/>
        </w:rPr>
        <w:t xml:space="preserve"> </w:t>
      </w:r>
    </w:p>
    <w:p w:rsidR="00121B17" w:rsidRPr="002E7551" w:rsidRDefault="00121B17" w:rsidP="00121B17">
      <w:pPr>
        <w:pStyle w:val="FactsheetBullet1"/>
        <w:rPr>
          <w:rFonts w:cstheme="minorHAnsi"/>
          <w:b/>
          <w:szCs w:val="22"/>
        </w:rPr>
      </w:pPr>
      <w:hyperlink r:id="rId20" w:history="1">
        <w:r w:rsidRPr="00AE3687">
          <w:rPr>
            <w:rStyle w:val="Hyperlink"/>
            <w:rFonts w:cstheme="minorHAnsi"/>
            <w:szCs w:val="22"/>
          </w:rPr>
          <w:t>Participant fact sheet 4: What to expect from your specialist behaviour support provider</w:t>
        </w:r>
      </w:hyperlink>
      <w:r>
        <w:rPr>
          <w:rFonts w:cstheme="minorHAnsi"/>
          <w:szCs w:val="22"/>
        </w:rPr>
        <w:t xml:space="preserve"> </w:t>
      </w:r>
    </w:p>
    <w:p w:rsidR="00121B17" w:rsidRPr="002E7551" w:rsidRDefault="00121B17" w:rsidP="00121B17">
      <w:pPr>
        <w:pStyle w:val="FactsheetBullet1"/>
        <w:rPr>
          <w:rFonts w:cstheme="minorHAnsi"/>
          <w:b/>
          <w:szCs w:val="22"/>
        </w:rPr>
      </w:pPr>
      <w:hyperlink r:id="rId21" w:history="1">
        <w:r w:rsidRPr="00AE3687">
          <w:rPr>
            <w:rStyle w:val="Hyperlink"/>
          </w:rPr>
          <w:t>Participant fact sheet 5: What to do if you are not happy with your specialist behaviour support provider</w:t>
        </w:r>
      </w:hyperlink>
      <w:r w:rsidRPr="002E7551">
        <w:t xml:space="preserve"> </w:t>
      </w:r>
    </w:p>
    <w:p w:rsidR="00217FEB" w:rsidRDefault="00217FEB" w:rsidP="009472AA">
      <w:pPr>
        <w:pStyle w:val="FactsheetGeneralenquiries-H1"/>
        <w:rPr>
          <w:rFonts w:eastAsia="Calibri" w:cs="Calibri"/>
        </w:rPr>
      </w:pPr>
      <w:r>
        <w:t>General enquiries</w:t>
      </w:r>
    </w:p>
    <w:p w:rsidR="00217FEB" w:rsidRDefault="00217FEB" w:rsidP="00217FEB">
      <w:r w:rsidRPr="008F0C38">
        <w:rPr>
          <w:b/>
          <w:bCs/>
        </w:rPr>
        <w:t xml:space="preserve">Call: 1800 035 544 </w:t>
      </w:r>
      <w:r w:rsidRPr="008F0C38">
        <w:t xml:space="preserve">(free call from landlines). Our contact centre is open 9.00am to 5.00pm (9.00am to 4.30pm in the NT) Monday to Friday, excluding public holidays. </w:t>
      </w:r>
    </w:p>
    <w:p w:rsidR="00217FEB" w:rsidRDefault="00217FEB" w:rsidP="00217FEB">
      <w:r w:rsidRPr="001138BA">
        <w:rPr>
          <w:rStyle w:val="Strong"/>
        </w:rPr>
        <w:t>Email</w:t>
      </w:r>
      <w:r>
        <w:t xml:space="preserve">: </w:t>
      </w:r>
      <w:hyperlink r:id="rId22" w:tooltip="Contact us" w:history="1">
        <w:r w:rsidRPr="001138BA">
          <w:rPr>
            <w:rStyle w:val="Hyperlink"/>
          </w:rPr>
          <w:t>contactcentre@ndiscommission.gov.au</w:t>
        </w:r>
      </w:hyperlink>
    </w:p>
    <w:p w:rsidR="00217FEB" w:rsidRPr="00A601BF" w:rsidRDefault="00217FEB" w:rsidP="00217FEB">
      <w:r w:rsidRPr="001138BA">
        <w:rPr>
          <w:rStyle w:val="Strong"/>
        </w:rPr>
        <w:t>Website</w:t>
      </w:r>
      <w:r>
        <w:t xml:space="preserve">: </w:t>
      </w:r>
      <w:hyperlink r:id="rId23" w:tooltip="NDIS Commission website" w:history="1">
        <w:r w:rsidRPr="001138BA">
          <w:rPr>
            <w:rStyle w:val="Hyperlink"/>
          </w:rPr>
          <w:t>www.ndiscommission.gov.au</w:t>
        </w:r>
      </w:hyperlink>
    </w:p>
    <w:sectPr w:rsidR="00217FEB" w:rsidRPr="00A601BF" w:rsidSect="00817DFC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1418" w:bottom="1418" w:left="1418" w:header="284" w:footer="284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1" w:rsidRDefault="002C5FF1" w:rsidP="008E21DE">
      <w:pPr>
        <w:spacing w:before="0" w:after="0"/>
      </w:pPr>
      <w:r>
        <w:separator/>
      </w:r>
    </w:p>
  </w:endnote>
  <w:endnote w:type="continuationSeparator" w:id="0">
    <w:p w:rsidR="002C5FF1" w:rsidRDefault="002C5FF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B60532" w:rsidP="004418BB">
    <w:pPr>
      <w:pStyle w:val="Footer"/>
    </w:pPr>
    <w:sdt>
      <w:sdtPr>
        <w:alias w:val="Title"/>
        <w:tag w:val=""/>
        <w:id w:val="905876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B17">
          <w:t xml:space="preserve">Participant fact sheet 3: Choosing a specialist behaviour support provider 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3</w:t>
    </w:r>
    <w:r w:rsidR="00217FEB">
      <w:rPr>
        <w:noProof/>
      </w:rPr>
      <w:fldChar w:fldCharType="end"/>
    </w:r>
  </w:p>
  <w:p w:rsidR="00FD66D7" w:rsidRPr="00080615" w:rsidRDefault="00FD66D7" w:rsidP="00217FEB">
    <w:pPr>
      <w:pStyle w:val="Footer"/>
      <w:tabs>
        <w:tab w:val="left" w:pos="69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B60532" w:rsidP="00217FEB">
    <w:pPr>
      <w:pStyle w:val="Footer"/>
    </w:pPr>
    <w:sdt>
      <w:sdtPr>
        <w:alias w:val="Title"/>
        <w:tag w:val=""/>
        <w:id w:val="-17084048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B17">
          <w:t xml:space="preserve">Participant fact sheet 3: Choosing a specialist behaviour support provider 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1</w:t>
    </w:r>
    <w:r w:rsidR="00217FEB">
      <w:rPr>
        <w:noProof/>
      </w:rPr>
      <w:fldChar w:fldCharType="end"/>
    </w:r>
  </w:p>
  <w:p w:rsidR="008E21DE" w:rsidRPr="00080615" w:rsidRDefault="008E21DE" w:rsidP="0008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1" w:rsidRDefault="002C5FF1" w:rsidP="008E21DE">
      <w:pPr>
        <w:spacing w:before="0" w:after="0"/>
      </w:pPr>
      <w:r>
        <w:separator/>
      </w:r>
    </w:p>
  </w:footnote>
  <w:footnote w:type="continuationSeparator" w:id="0">
    <w:p w:rsidR="002C5FF1" w:rsidRDefault="002C5FF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AD" w:rsidRDefault="007A53AD" w:rsidP="007A53AD">
    <w:pPr>
      <w:pStyle w:val="Header"/>
    </w:pPr>
  </w:p>
  <w:p w:rsidR="007A53AD" w:rsidRDefault="007A53AD" w:rsidP="007A53AD">
    <w:pPr>
      <w:pStyle w:val="Header"/>
    </w:pPr>
  </w:p>
  <w:p w:rsidR="008B7938" w:rsidRDefault="00217FEB" w:rsidP="00217FEB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6ECC3DA8" wp14:editId="2C6638CA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275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874D4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" fillcolor="#275d3a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C7F7EB4" wp14:editId="1A80DEC1">
          <wp:extent cx="2725200" cy="979200"/>
          <wp:effectExtent l="0" t="0" r="0" b="0"/>
          <wp:docPr id="1073741867" name="Picture 1073741867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199"/>
    <w:multiLevelType w:val="hybridMultilevel"/>
    <w:tmpl w:val="9B10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CB7"/>
    <w:multiLevelType w:val="hybridMultilevel"/>
    <w:tmpl w:val="C10CA226"/>
    <w:lvl w:ilvl="0" w:tplc="9A0C37E8">
      <w:start w:val="1"/>
      <w:numFmt w:val="decimal"/>
      <w:lvlText w:val="%1."/>
      <w:lvlJc w:val="left"/>
      <w:pPr>
        <w:ind w:left="360" w:hanging="360"/>
      </w:pPr>
      <w:rPr>
        <w:rFonts w:hint="default"/>
        <w:color w:val="943C8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77803FF"/>
    <w:multiLevelType w:val="hybridMultilevel"/>
    <w:tmpl w:val="36EA4152"/>
    <w:lvl w:ilvl="0" w:tplc="70C6FF94">
      <w:start w:val="1"/>
      <w:numFmt w:val="bullet"/>
      <w:pStyle w:val="7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BDC0B7E"/>
    <w:multiLevelType w:val="hybridMultilevel"/>
    <w:tmpl w:val="697C42D6"/>
    <w:lvl w:ilvl="0" w:tplc="8582402C">
      <w:start w:val="1"/>
      <w:numFmt w:val="bullet"/>
      <w:pStyle w:val="Factsheet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C106A9"/>
    <w:multiLevelType w:val="hybridMultilevel"/>
    <w:tmpl w:val="80B29576"/>
    <w:lvl w:ilvl="0" w:tplc="11125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D203F"/>
    <w:multiLevelType w:val="hybridMultilevel"/>
    <w:tmpl w:val="783049FE"/>
    <w:lvl w:ilvl="0" w:tplc="29C2469C">
      <w:numFmt w:val="bullet"/>
      <w:lvlText w:val=""/>
      <w:lvlJc w:val="left"/>
      <w:pPr>
        <w:ind w:left="720" w:hanging="720"/>
      </w:pPr>
      <w:rPr>
        <w:rFonts w:ascii="Symbol" w:hAnsi="Symbol" w:cstheme="minorHAns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C55"/>
    <w:multiLevelType w:val="hybridMultilevel"/>
    <w:tmpl w:val="776272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16CC"/>
    <w:multiLevelType w:val="hybridMultilevel"/>
    <w:tmpl w:val="AF54AF32"/>
    <w:lvl w:ilvl="0" w:tplc="17FEC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92C1C"/>
    <w:multiLevelType w:val="hybridMultilevel"/>
    <w:tmpl w:val="ADD082A0"/>
    <w:lvl w:ilvl="0" w:tplc="35A08728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26F"/>
    <w:multiLevelType w:val="hybridMultilevel"/>
    <w:tmpl w:val="883E3C72"/>
    <w:lvl w:ilvl="0" w:tplc="DF14A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41151112"/>
    <w:multiLevelType w:val="hybridMultilevel"/>
    <w:tmpl w:val="3558E846"/>
    <w:lvl w:ilvl="0" w:tplc="FD8A2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6D4571"/>
    <w:multiLevelType w:val="hybridMultilevel"/>
    <w:tmpl w:val="A064AF18"/>
    <w:lvl w:ilvl="0" w:tplc="0164B59A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B020F"/>
    <w:multiLevelType w:val="hybridMultilevel"/>
    <w:tmpl w:val="745A3CA4"/>
    <w:lvl w:ilvl="0" w:tplc="90849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A0CD2"/>
    <w:multiLevelType w:val="hybridMultilevel"/>
    <w:tmpl w:val="2A94F48E"/>
    <w:lvl w:ilvl="0" w:tplc="B8A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9477FDF"/>
    <w:multiLevelType w:val="hybridMultilevel"/>
    <w:tmpl w:val="CF462DB0"/>
    <w:lvl w:ilvl="0" w:tplc="DF14A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DE87606"/>
    <w:multiLevelType w:val="hybridMultilevel"/>
    <w:tmpl w:val="0D06E318"/>
    <w:lvl w:ilvl="0" w:tplc="0DC6B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EA57D8"/>
    <w:multiLevelType w:val="hybridMultilevel"/>
    <w:tmpl w:val="60063714"/>
    <w:lvl w:ilvl="0" w:tplc="DF14A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63771"/>
    <w:multiLevelType w:val="hybridMultilevel"/>
    <w:tmpl w:val="710C7070"/>
    <w:lvl w:ilvl="0" w:tplc="F148FE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C73A5"/>
    <w:multiLevelType w:val="hybridMultilevel"/>
    <w:tmpl w:val="EBEA212E"/>
    <w:lvl w:ilvl="0" w:tplc="CC3462DC">
      <w:start w:val="12"/>
      <w:numFmt w:val="bullet"/>
      <w:pStyle w:val="FactsheetBullet2"/>
      <w:lvlText w:val=""/>
      <w:lvlJc w:val="left"/>
      <w:pPr>
        <w:ind w:left="720" w:hanging="360"/>
      </w:pPr>
      <w:rPr>
        <w:rFonts w:ascii="Symbol" w:hAnsi="Symbol" w:cstheme="minorBidi" w:hint="default"/>
        <w:color w:val="auto"/>
      </w:rPr>
    </w:lvl>
    <w:lvl w:ilvl="1" w:tplc="B8506208">
      <w:start w:val="12"/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0705394"/>
    <w:multiLevelType w:val="hybridMultilevel"/>
    <w:tmpl w:val="1908B7F0"/>
    <w:lvl w:ilvl="0" w:tplc="CD106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A018E"/>
    <w:multiLevelType w:val="hybridMultilevel"/>
    <w:tmpl w:val="C1BE2842"/>
    <w:lvl w:ilvl="0" w:tplc="C58AE58C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90B67C4"/>
    <w:multiLevelType w:val="multilevel"/>
    <w:tmpl w:val="FE688822"/>
    <w:numStyleLink w:val="BoxedBullets"/>
  </w:abstractNum>
  <w:num w:numId="1">
    <w:abstractNumId w:val="2"/>
  </w:num>
  <w:num w:numId="2">
    <w:abstractNumId w:val="21"/>
  </w:num>
  <w:num w:numId="3">
    <w:abstractNumId w:val="32"/>
  </w:num>
  <w:num w:numId="4">
    <w:abstractNumId w:val="15"/>
  </w:num>
  <w:num w:numId="5">
    <w:abstractNumId w:val="6"/>
  </w:num>
  <w:num w:numId="6">
    <w:abstractNumId w:val="4"/>
  </w:num>
  <w:num w:numId="7">
    <w:abstractNumId w:val="23"/>
  </w:num>
  <w:num w:numId="8">
    <w:abstractNumId w:val="22"/>
  </w:num>
  <w:num w:numId="9">
    <w:abstractNumId w:val="7"/>
  </w:num>
  <w:num w:numId="10">
    <w:abstractNumId w:val="31"/>
  </w:num>
  <w:num w:numId="11">
    <w:abstractNumId w:val="2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7"/>
  </w:num>
  <w:num w:numId="13">
    <w:abstractNumId w:val="3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0"/>
  </w:num>
  <w:num w:numId="21">
    <w:abstractNumId w:val="9"/>
  </w:num>
  <w:num w:numId="22">
    <w:abstractNumId w:val="13"/>
  </w:num>
  <w:num w:numId="23">
    <w:abstractNumId w:val="14"/>
  </w:num>
  <w:num w:numId="24">
    <w:abstractNumId w:val="18"/>
  </w:num>
  <w:num w:numId="25">
    <w:abstractNumId w:val="19"/>
  </w:num>
  <w:num w:numId="26">
    <w:abstractNumId w:val="24"/>
  </w:num>
  <w:num w:numId="27">
    <w:abstractNumId w:val="16"/>
  </w:num>
  <w:num w:numId="28">
    <w:abstractNumId w:val="30"/>
  </w:num>
  <w:num w:numId="29">
    <w:abstractNumId w:val="12"/>
  </w:num>
  <w:num w:numId="30">
    <w:abstractNumId w:val="26"/>
  </w:num>
  <w:num w:numId="31">
    <w:abstractNumId w:val="20"/>
  </w:num>
  <w:num w:numId="32">
    <w:abstractNumId w:val="17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105D1"/>
    <w:rsid w:val="00012BCC"/>
    <w:rsid w:val="00016CEF"/>
    <w:rsid w:val="00040719"/>
    <w:rsid w:val="00042BAF"/>
    <w:rsid w:val="00043D08"/>
    <w:rsid w:val="00046522"/>
    <w:rsid w:val="00046A31"/>
    <w:rsid w:val="00073CD2"/>
    <w:rsid w:val="00080615"/>
    <w:rsid w:val="000837C5"/>
    <w:rsid w:val="000861E5"/>
    <w:rsid w:val="00094161"/>
    <w:rsid w:val="00096844"/>
    <w:rsid w:val="000A5348"/>
    <w:rsid w:val="000B7CA2"/>
    <w:rsid w:val="000C252F"/>
    <w:rsid w:val="000C56D7"/>
    <w:rsid w:val="000C69FA"/>
    <w:rsid w:val="000F3A54"/>
    <w:rsid w:val="000F48FC"/>
    <w:rsid w:val="00103ACA"/>
    <w:rsid w:val="00121B17"/>
    <w:rsid w:val="001235C5"/>
    <w:rsid w:val="00125495"/>
    <w:rsid w:val="001310F4"/>
    <w:rsid w:val="00180165"/>
    <w:rsid w:val="00182709"/>
    <w:rsid w:val="00183C47"/>
    <w:rsid w:val="001A28CE"/>
    <w:rsid w:val="001A4528"/>
    <w:rsid w:val="001E7AA3"/>
    <w:rsid w:val="00201052"/>
    <w:rsid w:val="002012AA"/>
    <w:rsid w:val="00212710"/>
    <w:rsid w:val="00212F88"/>
    <w:rsid w:val="00217FEB"/>
    <w:rsid w:val="002225FB"/>
    <w:rsid w:val="00222F02"/>
    <w:rsid w:val="00231AAC"/>
    <w:rsid w:val="00272C5D"/>
    <w:rsid w:val="002748AE"/>
    <w:rsid w:val="002804D3"/>
    <w:rsid w:val="002C5FF1"/>
    <w:rsid w:val="002F4F3B"/>
    <w:rsid w:val="002F7784"/>
    <w:rsid w:val="00303D31"/>
    <w:rsid w:val="00331C4F"/>
    <w:rsid w:val="0034458C"/>
    <w:rsid w:val="003449A0"/>
    <w:rsid w:val="00345FB8"/>
    <w:rsid w:val="00362AB6"/>
    <w:rsid w:val="00363ECB"/>
    <w:rsid w:val="0037613C"/>
    <w:rsid w:val="00382557"/>
    <w:rsid w:val="0039760F"/>
    <w:rsid w:val="003B2A83"/>
    <w:rsid w:val="003B3329"/>
    <w:rsid w:val="003B624E"/>
    <w:rsid w:val="003B6739"/>
    <w:rsid w:val="003C14F8"/>
    <w:rsid w:val="003D4440"/>
    <w:rsid w:val="003E2741"/>
    <w:rsid w:val="003E2E9F"/>
    <w:rsid w:val="003E7602"/>
    <w:rsid w:val="003F113A"/>
    <w:rsid w:val="003F29B8"/>
    <w:rsid w:val="00404571"/>
    <w:rsid w:val="004154E2"/>
    <w:rsid w:val="00416A82"/>
    <w:rsid w:val="00426665"/>
    <w:rsid w:val="00440F14"/>
    <w:rsid w:val="004418BB"/>
    <w:rsid w:val="004507C2"/>
    <w:rsid w:val="00460945"/>
    <w:rsid w:val="004A5762"/>
    <w:rsid w:val="004B0B3C"/>
    <w:rsid w:val="004B6EB3"/>
    <w:rsid w:val="004B7B00"/>
    <w:rsid w:val="004C3F42"/>
    <w:rsid w:val="004C4F7D"/>
    <w:rsid w:val="004D4273"/>
    <w:rsid w:val="00503F5A"/>
    <w:rsid w:val="005120B0"/>
    <w:rsid w:val="00534D53"/>
    <w:rsid w:val="00553769"/>
    <w:rsid w:val="005665C4"/>
    <w:rsid w:val="00585C16"/>
    <w:rsid w:val="0059427F"/>
    <w:rsid w:val="005A1872"/>
    <w:rsid w:val="005A1F3D"/>
    <w:rsid w:val="005A57B2"/>
    <w:rsid w:val="005B053D"/>
    <w:rsid w:val="005B24ED"/>
    <w:rsid w:val="005B275A"/>
    <w:rsid w:val="005B2885"/>
    <w:rsid w:val="005C7FB3"/>
    <w:rsid w:val="005E46A6"/>
    <w:rsid w:val="00611DB8"/>
    <w:rsid w:val="00625854"/>
    <w:rsid w:val="006267A6"/>
    <w:rsid w:val="00626A66"/>
    <w:rsid w:val="00634A21"/>
    <w:rsid w:val="0064040B"/>
    <w:rsid w:val="00640B35"/>
    <w:rsid w:val="006410CE"/>
    <w:rsid w:val="006421BF"/>
    <w:rsid w:val="00651348"/>
    <w:rsid w:val="00665022"/>
    <w:rsid w:val="00673C07"/>
    <w:rsid w:val="006752AE"/>
    <w:rsid w:val="00680A20"/>
    <w:rsid w:val="00680F04"/>
    <w:rsid w:val="00691264"/>
    <w:rsid w:val="006A3307"/>
    <w:rsid w:val="006A558D"/>
    <w:rsid w:val="006B172D"/>
    <w:rsid w:val="006D6D91"/>
    <w:rsid w:val="006E5F57"/>
    <w:rsid w:val="006F6820"/>
    <w:rsid w:val="00712F17"/>
    <w:rsid w:val="0073002D"/>
    <w:rsid w:val="00731554"/>
    <w:rsid w:val="00732C59"/>
    <w:rsid w:val="0073549F"/>
    <w:rsid w:val="00744525"/>
    <w:rsid w:val="00764FD2"/>
    <w:rsid w:val="00765980"/>
    <w:rsid w:val="0078103B"/>
    <w:rsid w:val="007837D5"/>
    <w:rsid w:val="0079413F"/>
    <w:rsid w:val="00797293"/>
    <w:rsid w:val="007A53AD"/>
    <w:rsid w:val="007B490F"/>
    <w:rsid w:val="007D1984"/>
    <w:rsid w:val="007E6249"/>
    <w:rsid w:val="007F5BA2"/>
    <w:rsid w:val="00801BC3"/>
    <w:rsid w:val="00817DFC"/>
    <w:rsid w:val="00820925"/>
    <w:rsid w:val="00822013"/>
    <w:rsid w:val="00825C60"/>
    <w:rsid w:val="00827B99"/>
    <w:rsid w:val="00833B5F"/>
    <w:rsid w:val="0083679C"/>
    <w:rsid w:val="0083698C"/>
    <w:rsid w:val="00846A6B"/>
    <w:rsid w:val="00847571"/>
    <w:rsid w:val="008808D4"/>
    <w:rsid w:val="00890CBE"/>
    <w:rsid w:val="0089633D"/>
    <w:rsid w:val="008A354D"/>
    <w:rsid w:val="008A649A"/>
    <w:rsid w:val="008A7072"/>
    <w:rsid w:val="008B2ABD"/>
    <w:rsid w:val="008B7938"/>
    <w:rsid w:val="008D0550"/>
    <w:rsid w:val="008E0073"/>
    <w:rsid w:val="008E12F3"/>
    <w:rsid w:val="008E21DE"/>
    <w:rsid w:val="009066CE"/>
    <w:rsid w:val="0092679E"/>
    <w:rsid w:val="00932310"/>
    <w:rsid w:val="009472AA"/>
    <w:rsid w:val="009516B1"/>
    <w:rsid w:val="009539C8"/>
    <w:rsid w:val="00956593"/>
    <w:rsid w:val="00972BFE"/>
    <w:rsid w:val="0097547D"/>
    <w:rsid w:val="00983A9A"/>
    <w:rsid w:val="009A2585"/>
    <w:rsid w:val="009A6BC1"/>
    <w:rsid w:val="009B51DA"/>
    <w:rsid w:val="009C7664"/>
    <w:rsid w:val="009D06E2"/>
    <w:rsid w:val="009D1238"/>
    <w:rsid w:val="009D2AD1"/>
    <w:rsid w:val="009D6814"/>
    <w:rsid w:val="009E007D"/>
    <w:rsid w:val="009F45AA"/>
    <w:rsid w:val="009F4EAA"/>
    <w:rsid w:val="00A030AD"/>
    <w:rsid w:val="00A03545"/>
    <w:rsid w:val="00A074EC"/>
    <w:rsid w:val="00A07E4A"/>
    <w:rsid w:val="00A14FE5"/>
    <w:rsid w:val="00A27FF6"/>
    <w:rsid w:val="00A60009"/>
    <w:rsid w:val="00A625B8"/>
    <w:rsid w:val="00A66F9D"/>
    <w:rsid w:val="00A831E5"/>
    <w:rsid w:val="00A95FC4"/>
    <w:rsid w:val="00AA094B"/>
    <w:rsid w:val="00AA7954"/>
    <w:rsid w:val="00AB12D5"/>
    <w:rsid w:val="00AD735D"/>
    <w:rsid w:val="00AF0899"/>
    <w:rsid w:val="00B14CED"/>
    <w:rsid w:val="00B16415"/>
    <w:rsid w:val="00B33A9A"/>
    <w:rsid w:val="00B46C34"/>
    <w:rsid w:val="00B603C0"/>
    <w:rsid w:val="00B60532"/>
    <w:rsid w:val="00B66D9F"/>
    <w:rsid w:val="00B75FF5"/>
    <w:rsid w:val="00B83AB4"/>
    <w:rsid w:val="00B84AE5"/>
    <w:rsid w:val="00B855DA"/>
    <w:rsid w:val="00B916A8"/>
    <w:rsid w:val="00B93B98"/>
    <w:rsid w:val="00B974AA"/>
    <w:rsid w:val="00BA4FF9"/>
    <w:rsid w:val="00BB2716"/>
    <w:rsid w:val="00BC3BA1"/>
    <w:rsid w:val="00BD2839"/>
    <w:rsid w:val="00BD3EB2"/>
    <w:rsid w:val="00BE0A62"/>
    <w:rsid w:val="00BF3EC8"/>
    <w:rsid w:val="00BF6871"/>
    <w:rsid w:val="00C0421C"/>
    <w:rsid w:val="00C10202"/>
    <w:rsid w:val="00C12C0E"/>
    <w:rsid w:val="00C14AA7"/>
    <w:rsid w:val="00C21944"/>
    <w:rsid w:val="00C2698C"/>
    <w:rsid w:val="00C3440E"/>
    <w:rsid w:val="00C45512"/>
    <w:rsid w:val="00C52C59"/>
    <w:rsid w:val="00C55153"/>
    <w:rsid w:val="00C57A54"/>
    <w:rsid w:val="00C62E9D"/>
    <w:rsid w:val="00C72450"/>
    <w:rsid w:val="00C83883"/>
    <w:rsid w:val="00C84157"/>
    <w:rsid w:val="00C87632"/>
    <w:rsid w:val="00C90DF2"/>
    <w:rsid w:val="00C94C38"/>
    <w:rsid w:val="00C94D16"/>
    <w:rsid w:val="00CA2B08"/>
    <w:rsid w:val="00CA56C5"/>
    <w:rsid w:val="00CB046D"/>
    <w:rsid w:val="00CB64BD"/>
    <w:rsid w:val="00CD4759"/>
    <w:rsid w:val="00CD6582"/>
    <w:rsid w:val="00D20319"/>
    <w:rsid w:val="00D466A4"/>
    <w:rsid w:val="00D4704E"/>
    <w:rsid w:val="00D55545"/>
    <w:rsid w:val="00D60FCE"/>
    <w:rsid w:val="00D857DC"/>
    <w:rsid w:val="00D96A18"/>
    <w:rsid w:val="00D96DD1"/>
    <w:rsid w:val="00DA2302"/>
    <w:rsid w:val="00DA4792"/>
    <w:rsid w:val="00DB2EA5"/>
    <w:rsid w:val="00DD2329"/>
    <w:rsid w:val="00DD5D05"/>
    <w:rsid w:val="00DF0EF9"/>
    <w:rsid w:val="00DF102C"/>
    <w:rsid w:val="00DF74BA"/>
    <w:rsid w:val="00E03E9D"/>
    <w:rsid w:val="00E149B7"/>
    <w:rsid w:val="00E17357"/>
    <w:rsid w:val="00E243C4"/>
    <w:rsid w:val="00E260AC"/>
    <w:rsid w:val="00E27E99"/>
    <w:rsid w:val="00E3630E"/>
    <w:rsid w:val="00E40290"/>
    <w:rsid w:val="00E61252"/>
    <w:rsid w:val="00E66F64"/>
    <w:rsid w:val="00E873C4"/>
    <w:rsid w:val="00E966C9"/>
    <w:rsid w:val="00EA0BB0"/>
    <w:rsid w:val="00EA554A"/>
    <w:rsid w:val="00EB3C94"/>
    <w:rsid w:val="00ED39D0"/>
    <w:rsid w:val="00EE3940"/>
    <w:rsid w:val="00EE737C"/>
    <w:rsid w:val="00F06C06"/>
    <w:rsid w:val="00F31260"/>
    <w:rsid w:val="00F33A2A"/>
    <w:rsid w:val="00F353AC"/>
    <w:rsid w:val="00F409F8"/>
    <w:rsid w:val="00F41613"/>
    <w:rsid w:val="00F432F1"/>
    <w:rsid w:val="00F50334"/>
    <w:rsid w:val="00F63CEE"/>
    <w:rsid w:val="00F64704"/>
    <w:rsid w:val="00F70622"/>
    <w:rsid w:val="00F7258E"/>
    <w:rsid w:val="00F768BF"/>
    <w:rsid w:val="00F817D5"/>
    <w:rsid w:val="00F914B8"/>
    <w:rsid w:val="00F9318C"/>
    <w:rsid w:val="00F964C5"/>
    <w:rsid w:val="00F971C4"/>
    <w:rsid w:val="00FA5979"/>
    <w:rsid w:val="00FB7A10"/>
    <w:rsid w:val="00FC22A8"/>
    <w:rsid w:val="00FD66D7"/>
    <w:rsid w:val="00FD7FF1"/>
    <w:rsid w:val="00FE35F1"/>
    <w:rsid w:val="00FE5DC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8846A7"/>
  <w15:chartTrackingRefBased/>
  <w15:docId w15:val="{F5B05212-A634-406F-975F-127449A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E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C14F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1"/>
    <w:rPr>
      <w:b/>
      <w:bCs/>
    </w:rPr>
  </w:style>
  <w:style w:type="paragraph" w:customStyle="1" w:styleId="3FactsheettitleH1">
    <w:name w:val="3. Fact sheet title H1"/>
    <w:next w:val="Normal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0"/>
      <w:ind w:right="-34"/>
      <w:outlineLvl w:val="0"/>
    </w:pPr>
    <w:rPr>
      <w:rFonts w:ascii="Calibri" w:eastAsia="Arial Unicode MS" w:hAnsi="Calibri" w:cs="Arial Unicode MS"/>
      <w:b/>
      <w:bCs/>
      <w:color w:val="FFFFFF"/>
      <w:sz w:val="68"/>
      <w:szCs w:val="68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4Factsheetparagraphordate">
    <w:name w:val="4. Fact sheet paragraph or date"/>
    <w:next w:val="BodyText"/>
    <w:link w:val="4FactsheetparagraphordateChar"/>
    <w:qFormat/>
    <w:rsid w:val="000C56D7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4"/>
    </w:pPr>
    <w:rPr>
      <w:rFonts w:ascii="Calibri" w:eastAsia="Arial Unicode MS" w:hAnsi="Calibri" w:cs="Arial Unicode MS"/>
      <w:color w:val="FFFFFF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4FactsheetparagraphordateChar">
    <w:name w:val="4. Fact sheet paragraph or date Char"/>
    <w:basedOn w:val="DefaultParagraphFont"/>
    <w:link w:val="4Factsheetparagraphordate"/>
    <w:rsid w:val="000C56D7"/>
    <w:rPr>
      <w:rFonts w:ascii="Calibri" w:eastAsia="Arial Unicode MS" w:hAnsi="Calibri" w:cs="Arial Unicode MS"/>
      <w:color w:val="FFFFFF"/>
      <w:sz w:val="24"/>
      <w:szCs w:val="24"/>
      <w:bdr w:val="nil"/>
      <w:shd w:val="clear" w:color="auto" w:fill="431C55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A14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FE5"/>
    <w:rPr>
      <w:sz w:val="22"/>
    </w:rPr>
  </w:style>
  <w:style w:type="paragraph" w:customStyle="1" w:styleId="Generalenquiries-H1">
    <w:name w:val="General enquiries - H1"/>
    <w:basedOn w:val="Normal"/>
    <w:next w:val="Heading4"/>
    <w:qFormat/>
    <w:rsid w:val="00217FEB"/>
    <w:pPr>
      <w:keepNext/>
      <w:pBdr>
        <w:top w:val="single" w:sz="48" w:space="6" w:color="5F2E74" w:themeColor="text2"/>
      </w:pBdr>
      <w:suppressAutoHyphens w:val="0"/>
      <w:spacing w:before="360" w:line="240" w:lineRule="auto"/>
      <w:outlineLvl w:val="0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thisfactsheetH2">
    <w:name w:val="5. About this fact sheet H2"/>
    <w:basedOn w:val="Normal"/>
    <w:next w:val="6Aboutbody"/>
    <w:qFormat/>
    <w:rsid w:val="00585C16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uppressAutoHyphens w:val="0"/>
      <w:spacing w:before="0" w:line="240" w:lineRule="auto"/>
      <w:ind w:right="-35"/>
      <w:outlineLvl w:val="1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ody">
    <w:name w:val="6. About body"/>
    <w:next w:val="BodyText2"/>
    <w:link w:val="6AboutbodyChar"/>
    <w:qFormat/>
    <w:rsid w:val="00212710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right="-35"/>
    </w:pPr>
    <w:rPr>
      <w:rFonts w:ascii="Calibri" w:eastAsia="Arial Unicode MS" w:hAnsi="Calibri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12710"/>
    <w:pPr>
      <w:numPr>
        <w:numId w:val="12"/>
      </w:numPr>
    </w:pPr>
  </w:style>
  <w:style w:type="paragraph" w:customStyle="1" w:styleId="7Aboutbullet">
    <w:name w:val="7. About bullet"/>
    <w:basedOn w:val="6Aboutbody"/>
    <w:link w:val="7AboutbulletChar"/>
    <w:qFormat/>
    <w:rsid w:val="00212710"/>
    <w:pPr>
      <w:numPr>
        <w:numId w:val="13"/>
      </w:numPr>
      <w:ind w:left="284" w:hanging="284"/>
    </w:pPr>
  </w:style>
  <w:style w:type="character" w:customStyle="1" w:styleId="6AboutbodyChar">
    <w:name w:val="6. About body Char"/>
    <w:basedOn w:val="DefaultParagraphFont"/>
    <w:link w:val="6Aboutbody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7AboutbulletChar">
    <w:name w:val="7. About bullet Char"/>
    <w:basedOn w:val="6AboutbodyChar"/>
    <w:link w:val="7Aboutbullet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10"/>
    <w:rPr>
      <w:sz w:val="22"/>
    </w:rPr>
  </w:style>
  <w:style w:type="paragraph" w:customStyle="1" w:styleId="2Factsheetsubtitle">
    <w:name w:val="2. Fact sheet subtitle"/>
    <w:qFormat/>
    <w:rsid w:val="000C56D7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4"/>
    </w:pPr>
    <w:rPr>
      <w:rFonts w:ascii="Calibri" w:eastAsia="Arial Unicode MS" w:hAnsi="Calibri" w:cs="Arial Unicode MS"/>
      <w:color w:val="FFFFFF"/>
      <w:sz w:val="46"/>
      <w:szCs w:val="46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Factsheet">
    <w:name w:val="1. Fact sheet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240" w:after="360" w:line="288" w:lineRule="auto"/>
      <w:ind w:right="-34"/>
    </w:pPr>
    <w:rPr>
      <w:rFonts w:ascii="Calibri" w:eastAsia="Arial Unicode MS" w:hAnsi="Calibri" w:cs="Arial Unicode MS"/>
      <w:b/>
      <w:bCs/>
      <w:color w:val="FFFFFF"/>
      <w:spacing w:val="6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BFactsheetAboutbodyadjustedborderspacing">
    <w:name w:val="6B. Fact sheet About body adjusted border spacing"/>
    <w:basedOn w:val="6Aboutbody"/>
    <w:qFormat/>
    <w:rsid w:val="004C3F42"/>
    <w:pPr>
      <w:pBdr>
        <w:top w:val="single" w:sz="8" w:space="21" w:color="D9FDD7"/>
        <w:left w:val="single" w:sz="8" w:space="10" w:color="D9FDD7"/>
        <w:bottom w:val="single" w:sz="8" w:space="16" w:color="D9FDD7"/>
        <w:right w:val="single" w:sz="8" w:space="10" w:color="D9FDD7"/>
      </w:pBdr>
      <w:shd w:val="clear" w:color="auto" w:fill="D9FDD7"/>
      <w:spacing w:before="0"/>
      <w:ind w:right="-34"/>
    </w:pPr>
  </w:style>
  <w:style w:type="paragraph" w:customStyle="1" w:styleId="FactsheetHeading2">
    <w:name w:val="Fact sheet Heading 2"/>
    <w:basedOn w:val="Heading2"/>
    <w:qFormat/>
    <w:rsid w:val="004C3F42"/>
    <w:rPr>
      <w:color w:val="275D3A"/>
    </w:rPr>
  </w:style>
  <w:style w:type="paragraph" w:customStyle="1" w:styleId="FactsheetBullet1">
    <w:name w:val="Fact sheet Bullet 1"/>
    <w:basedOn w:val="Bullet1"/>
    <w:qFormat/>
    <w:rsid w:val="004C3F42"/>
    <w:pPr>
      <w:numPr>
        <w:numId w:val="14"/>
      </w:numPr>
      <w:ind w:left="284" w:hanging="284"/>
    </w:pPr>
    <w:rPr>
      <w:color w:val="auto"/>
    </w:rPr>
  </w:style>
  <w:style w:type="paragraph" w:customStyle="1" w:styleId="FactsheetGeneralenquiries-H1">
    <w:name w:val="Factsheet General enquiries - H1"/>
    <w:basedOn w:val="Generalenquiries-H1"/>
    <w:qFormat/>
    <w:rsid w:val="009472AA"/>
    <w:pPr>
      <w:pBdr>
        <w:top w:val="single" w:sz="48" w:space="6" w:color="275D3A"/>
      </w:pBdr>
    </w:pPr>
    <w:rPr>
      <w:color w:val="275D3A"/>
    </w:rPr>
  </w:style>
  <w:style w:type="paragraph" w:customStyle="1" w:styleId="FactsheetHeading3">
    <w:name w:val="Fact sheet Heading 3"/>
    <w:basedOn w:val="Heading3"/>
    <w:qFormat/>
    <w:rsid w:val="00691264"/>
    <w:rPr>
      <w:color w:val="275D3A"/>
    </w:rPr>
  </w:style>
  <w:style w:type="paragraph" w:customStyle="1" w:styleId="FactsheetBullet2">
    <w:name w:val="Fact sheet Bullet 2"/>
    <w:basedOn w:val="Bullet2"/>
    <w:qFormat/>
    <w:rsid w:val="00121B17"/>
    <w:pPr>
      <w:numPr>
        <w:ilvl w:val="0"/>
        <w:numId w:val="30"/>
      </w:numPr>
    </w:pPr>
    <w:rPr>
      <w:rFonts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dis.gov.au/participants/using-your-plan/who-can-help-start-your-plan/support-coordination" TargetMode="External"/><Relationship Id="rId18" Type="http://schemas.openxmlformats.org/officeDocument/2006/relationships/hyperlink" Target="https://www.ndis.gov.au/about-us/publications/booklets-and-factsheet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articipants/incidents-and-behaviour-support/understanding-behaviour-support-and-restricti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.gov.au/understanding/what-ndis/whos-delivering-ndis/lac-partners-community" TargetMode="External"/><Relationship Id="rId17" Type="http://schemas.openxmlformats.org/officeDocument/2006/relationships/hyperlink" Target="https://ndiscommission.gov.au/sites/default/files/2022-07/registration-requirements-use-regulated-restrictive-practices-flow-chart-s_0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participants/working-providers/find-registered-provider" TargetMode="External"/><Relationship Id="rId20" Type="http://schemas.openxmlformats.org/officeDocument/2006/relationships/hyperlink" Target="https://www.ndiscommission.gov.au/participants/incidents-and-behaviour-support/understanding-behaviour-support-and-restrictiv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understanding/families-and-carers/early-childhood-approach/connecting-early-childhood-partne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dis.gov.au/participants/working-providers/find-registered-provider/provider-finder" TargetMode="External"/><Relationship Id="rId23" Type="http://schemas.openxmlformats.org/officeDocument/2006/relationships/hyperlink" Target="https://www.ndiscommission.gov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dis.gov.au/understanding/what-ndis/whos-delivering-ndis/lac-partners-community" TargetMode="External"/><Relationship Id="rId19" Type="http://schemas.openxmlformats.org/officeDocument/2006/relationships/hyperlink" Target="https://www.ndis.gov.au/participants/working-providers/making-service-agre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understanding/families-and-carers/early-childhood-approach/connecting-early-childhood-partner" TargetMode="External"/><Relationship Id="rId14" Type="http://schemas.openxmlformats.org/officeDocument/2006/relationships/hyperlink" Target="https://www.ndis.gov.au/understanding/how-ndis-works/mental-health-and-ndis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QSC%20Commissioner\Planning,%20Performance%20and%20Engagement\EDUCATION,%20ENGAGEMENT%20&amp;%20COMMS\PUB%20and%20PRINT\2211.07%20Update%20templates%20and%20accessibility%20guide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BA70-44CC-47E9-9B5B-72DD2B84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7</TotalTime>
  <Pages>3</Pages>
  <Words>518</Words>
  <Characters>2745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3: Choosing a specialist behaviour support provider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3: Choosing a specialist behaviour support provider</dc:title>
  <dc:subject/>
  <dc:creator>NDIS Quality and Safeguards Commission</dc:creator>
  <cp:keywords>[SEC=OFFICIAL]</cp:keywords>
  <dc:description/>
  <cp:lastModifiedBy>RAMIREZ, Charissa</cp:lastModifiedBy>
  <cp:revision>4</cp:revision>
  <cp:lastPrinted>2023-02-23T06:20:00Z</cp:lastPrinted>
  <dcterms:created xsi:type="dcterms:W3CDTF">2023-02-27T22:34:00Z</dcterms:created>
  <dcterms:modified xsi:type="dcterms:W3CDTF">2023-02-27T22:40:00Z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2023-02-27T22:40:04Z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41C08898FFD08749D14608F7D9098534</vt:lpwstr>
  </property>
  <property fmtid="{D5CDD505-2E9C-101B-9397-08002B2CF9AE}" pid="21" name="PM_Hash_Salt">
    <vt:lpwstr>3123B0C124DC9D6ECDB12DDE90A29C65</vt:lpwstr>
  </property>
  <property fmtid="{D5CDD505-2E9C-101B-9397-08002B2CF9AE}" pid="22" name="PM_Hash_SHA1">
    <vt:lpwstr>43E491359C3F7E1B7FF05F7D32F7D0AB621831BE</vt:lpwstr>
  </property>
  <property fmtid="{D5CDD505-2E9C-101B-9397-08002B2CF9AE}" pid="23" name="PM_OriginatorUserAccountName_SHA256">
    <vt:lpwstr>93BBC3100FC49FACB2A2A1CE3FE36FCD28D8BD81A887F61AAB38EFB17A428E61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