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E3D10" w14:textId="6C3CC7D4" w:rsidR="00E46A38" w:rsidRDefault="00E46A38" w:rsidP="00CA7534">
      <w:pPr>
        <w:pStyle w:val="Title"/>
        <w:jc w:val="center"/>
      </w:pPr>
      <w:r>
        <w:t xml:space="preserve">A new incidents reporting and complaints system in </w:t>
      </w:r>
      <w:r w:rsidR="002B4C5C">
        <w:t>Victoria</w:t>
      </w:r>
    </w:p>
    <w:p w14:paraId="5C0D1AEF" w14:textId="77777777" w:rsidR="001C5FED" w:rsidRPr="00070A00" w:rsidRDefault="001C5FED" w:rsidP="00CA7534">
      <w:pPr>
        <w:spacing w:before="120" w:after="120"/>
        <w:rPr>
          <w:sz w:val="22"/>
          <w:szCs w:val="22"/>
        </w:rPr>
      </w:pPr>
      <w:r w:rsidRPr="00070A00">
        <w:rPr>
          <w:sz w:val="22"/>
          <w:szCs w:val="22"/>
        </w:rPr>
        <w:t>The NDIS Quality and Safeguards Commission (NDIS Commission) is an independent government body that works to improve the quality and safety of NDIS services and supports, investigates and resolves problems, and strengthens the skills and knowledge of providers and participants.</w:t>
      </w:r>
    </w:p>
    <w:p w14:paraId="7DCF1CE2" w14:textId="6E579E45" w:rsidR="001C5FED" w:rsidRPr="00070A00" w:rsidRDefault="001C5FED" w:rsidP="00CA7534">
      <w:pPr>
        <w:spacing w:before="120" w:after="120"/>
        <w:rPr>
          <w:b/>
          <w:sz w:val="22"/>
          <w:szCs w:val="22"/>
        </w:rPr>
      </w:pPr>
      <w:r w:rsidRPr="00070A00">
        <w:rPr>
          <w:b/>
          <w:sz w:val="22"/>
          <w:szCs w:val="22"/>
        </w:rPr>
        <w:t xml:space="preserve">The NDIS Commission will commence in </w:t>
      </w:r>
      <w:r w:rsidR="002B4C5C">
        <w:rPr>
          <w:b/>
          <w:sz w:val="22"/>
          <w:szCs w:val="22"/>
        </w:rPr>
        <w:t xml:space="preserve">Victoria </w:t>
      </w:r>
      <w:r w:rsidRPr="00070A00">
        <w:rPr>
          <w:b/>
          <w:sz w:val="22"/>
          <w:szCs w:val="22"/>
        </w:rPr>
        <w:t>on 1 July 2019 and will progressively roll out across Australia.</w:t>
      </w:r>
    </w:p>
    <w:p w14:paraId="0D94170C" w14:textId="4CF49ADE" w:rsidR="001C5FED" w:rsidRDefault="001C5FED" w:rsidP="00CA7534">
      <w:pPr>
        <w:spacing w:before="120" w:after="120"/>
        <w:rPr>
          <w:sz w:val="22"/>
          <w:szCs w:val="22"/>
        </w:rPr>
      </w:pPr>
      <w:r w:rsidRPr="00070A00">
        <w:rPr>
          <w:sz w:val="22"/>
          <w:szCs w:val="22"/>
        </w:rPr>
        <w:t>When it is operational in all states and territories, the NDIS Commission will provide a single, national registration and regulatory system for providers that will set a consistent approach to quality and safety across Australia.</w:t>
      </w:r>
    </w:p>
    <w:p w14:paraId="3EB2D6A8" w14:textId="77777777" w:rsidR="00A23FA5" w:rsidRPr="00A23FA5" w:rsidRDefault="00A23FA5" w:rsidP="00A23FA5">
      <w:pPr>
        <w:pStyle w:val="Heading2"/>
      </w:pPr>
      <w:r w:rsidRPr="00A23FA5">
        <w:t>What has changed?</w:t>
      </w:r>
    </w:p>
    <w:p w14:paraId="6DE1CB16" w14:textId="77777777" w:rsidR="00A23FA5" w:rsidRPr="00E76CB0" w:rsidRDefault="00A23FA5" w:rsidP="00A23FA5">
      <w:pPr>
        <w:rPr>
          <w:sz w:val="22"/>
          <w:szCs w:val="22"/>
        </w:rPr>
      </w:pPr>
      <w:r>
        <w:rPr>
          <w:sz w:val="22"/>
          <w:szCs w:val="22"/>
        </w:rPr>
        <w:t>Under the NDIS Commission, r</w:t>
      </w:r>
      <w:r w:rsidRPr="00E76CB0">
        <w:rPr>
          <w:sz w:val="22"/>
          <w:szCs w:val="22"/>
        </w:rPr>
        <w:t>egistered providers must have an incidents management system in place to record and manage incidents (including allegations) that occur while providing supports or services to people with disability.</w:t>
      </w:r>
    </w:p>
    <w:p w14:paraId="0A3905F4" w14:textId="77777777" w:rsidR="00A23FA5" w:rsidRPr="00363FC1" w:rsidRDefault="00A23FA5" w:rsidP="00A23FA5">
      <w:pPr>
        <w:rPr>
          <w:sz w:val="22"/>
          <w:szCs w:val="22"/>
        </w:rPr>
      </w:pPr>
      <w:r w:rsidRPr="00363FC1">
        <w:rPr>
          <w:sz w:val="22"/>
          <w:szCs w:val="22"/>
        </w:rPr>
        <w:t xml:space="preserve">All providers, registered and unregistered, must </w:t>
      </w:r>
      <w:r>
        <w:rPr>
          <w:sz w:val="22"/>
          <w:szCs w:val="22"/>
        </w:rPr>
        <w:t xml:space="preserve">also </w:t>
      </w:r>
      <w:r w:rsidRPr="00363FC1">
        <w:rPr>
          <w:sz w:val="22"/>
          <w:szCs w:val="22"/>
        </w:rPr>
        <w:t>have an in-house complaints management and resolution system and support participants to make a complaint</w:t>
      </w:r>
      <w:r>
        <w:rPr>
          <w:sz w:val="22"/>
          <w:szCs w:val="22"/>
        </w:rPr>
        <w:t>.</w:t>
      </w:r>
    </w:p>
    <w:p w14:paraId="0C84C367" w14:textId="656C72E4" w:rsidR="002B4C5C" w:rsidRPr="00912E3E" w:rsidRDefault="002B4C5C" w:rsidP="002B4C5C">
      <w:pPr>
        <w:rPr>
          <w:sz w:val="22"/>
          <w:szCs w:val="22"/>
        </w:rPr>
      </w:pPr>
      <w:r w:rsidRPr="00912E3E">
        <w:rPr>
          <w:sz w:val="22"/>
          <w:szCs w:val="22"/>
        </w:rPr>
        <w:t xml:space="preserve">From 1 July 2019, </w:t>
      </w:r>
      <w:r w:rsidR="007D1654">
        <w:rPr>
          <w:sz w:val="22"/>
          <w:szCs w:val="22"/>
        </w:rPr>
        <w:t xml:space="preserve">NDIS registered providers who are also </w:t>
      </w:r>
      <w:r w:rsidRPr="00912E3E">
        <w:rPr>
          <w:sz w:val="22"/>
          <w:szCs w:val="22"/>
        </w:rPr>
        <w:t>state</w:t>
      </w:r>
      <w:r w:rsidR="007D1654">
        <w:rPr>
          <w:sz w:val="22"/>
          <w:szCs w:val="22"/>
        </w:rPr>
        <w:t xml:space="preserve"> </w:t>
      </w:r>
      <w:r w:rsidRPr="00912E3E">
        <w:rPr>
          <w:sz w:val="22"/>
          <w:szCs w:val="22"/>
        </w:rPr>
        <w:t xml:space="preserve">funded providers may be subject to both state based and NDIS Commission reporting obligations. </w:t>
      </w:r>
    </w:p>
    <w:p w14:paraId="34794138" w14:textId="5E67CBC4" w:rsidR="00834593" w:rsidRPr="00912E3E" w:rsidRDefault="001C5FED" w:rsidP="00CA7534">
      <w:pPr>
        <w:spacing w:before="120" w:after="120"/>
        <w:rPr>
          <w:sz w:val="22"/>
          <w:szCs w:val="22"/>
        </w:rPr>
      </w:pPr>
      <w:r w:rsidRPr="00070A00">
        <w:rPr>
          <w:sz w:val="22"/>
          <w:szCs w:val="22"/>
        </w:rPr>
        <w:t>The following table provides guidance on the reporting of incidents</w:t>
      </w:r>
      <w:r w:rsidR="00A027C5" w:rsidRPr="00070A00">
        <w:rPr>
          <w:sz w:val="22"/>
          <w:szCs w:val="22"/>
        </w:rPr>
        <w:t xml:space="preserve"> and complaints</w:t>
      </w:r>
      <w:r w:rsidRPr="00070A00">
        <w:rPr>
          <w:sz w:val="22"/>
          <w:szCs w:val="22"/>
        </w:rPr>
        <w:t xml:space="preserve"> in </w:t>
      </w:r>
      <w:r w:rsidR="002B4C5C">
        <w:rPr>
          <w:sz w:val="22"/>
          <w:szCs w:val="22"/>
        </w:rPr>
        <w:t xml:space="preserve">Victoria </w:t>
      </w:r>
      <w:r w:rsidRPr="00070A00">
        <w:rPr>
          <w:sz w:val="22"/>
          <w:szCs w:val="22"/>
        </w:rPr>
        <w:t xml:space="preserve">prior </w:t>
      </w:r>
      <w:r w:rsidRPr="00912E3E">
        <w:rPr>
          <w:sz w:val="22"/>
          <w:szCs w:val="22"/>
        </w:rPr>
        <w:t xml:space="preserve">to, and </w:t>
      </w:r>
      <w:r w:rsidR="00557CBD">
        <w:rPr>
          <w:sz w:val="22"/>
          <w:szCs w:val="22"/>
        </w:rPr>
        <w:t>from</w:t>
      </w:r>
      <w:r w:rsidRPr="00912E3E">
        <w:rPr>
          <w:sz w:val="22"/>
          <w:szCs w:val="22"/>
        </w:rPr>
        <w:t xml:space="preserve"> 1 July 2019. </w:t>
      </w:r>
    </w:p>
    <w:tbl>
      <w:tblPr>
        <w:tblStyle w:val="NDISCommission"/>
        <w:tblpPr w:leftFromText="180" w:rightFromText="180" w:vertAnchor="text" w:tblpX="-294" w:tblpY="1"/>
        <w:tblOverlap w:val="never"/>
        <w:tblW w:w="9634" w:type="dxa"/>
        <w:tblLayout w:type="fixed"/>
        <w:tblLook w:val="04A0" w:firstRow="1" w:lastRow="0" w:firstColumn="1" w:lastColumn="0" w:noHBand="0" w:noVBand="1"/>
        <w:tblCaption w:val="Guidance material on the reporting of incidents in Victoria prior to, and from 1 July 2019"/>
        <w:tblDescription w:val="The following table provides guidance on the reporting of incidents in Victoria prior to, and from 1 July 2019. "/>
      </w:tblPr>
      <w:tblGrid>
        <w:gridCol w:w="1555"/>
        <w:gridCol w:w="4039"/>
        <w:gridCol w:w="4040"/>
      </w:tblGrid>
      <w:tr w:rsidR="00834593" w:rsidRPr="005A1DAE" w14:paraId="6984F784" w14:textId="77777777" w:rsidTr="005219F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55" w:type="dxa"/>
            <w:vAlign w:val="center"/>
          </w:tcPr>
          <w:p w14:paraId="24D96DDD" w14:textId="7BB94C8C" w:rsidR="0087489F" w:rsidRPr="009A1F63" w:rsidRDefault="00987103" w:rsidP="006B25F9">
            <w:pPr>
              <w:pStyle w:val="Heading3"/>
              <w:spacing w:after="60"/>
              <w:rPr>
                <w:b w:val="0"/>
                <w:color w:val="FFFFFF" w:themeColor="background1"/>
                <w:sz w:val="28"/>
                <w:szCs w:val="28"/>
              </w:rPr>
            </w:pPr>
            <w:r w:rsidRPr="009A1F63">
              <w:rPr>
                <w:b w:val="0"/>
                <w:color w:val="FFFFFF" w:themeColor="background1"/>
                <w:sz w:val="28"/>
                <w:szCs w:val="28"/>
              </w:rPr>
              <w:t>Incidents</w:t>
            </w:r>
          </w:p>
        </w:tc>
        <w:tc>
          <w:tcPr>
            <w:tcW w:w="4039" w:type="dxa"/>
            <w:vAlign w:val="center"/>
          </w:tcPr>
          <w:p w14:paraId="44587819" w14:textId="230A5E12" w:rsidR="0087489F" w:rsidRPr="009A1F63" w:rsidRDefault="007D1654" w:rsidP="006B25F9">
            <w:pPr>
              <w:cnfStyle w:val="100000000000" w:firstRow="1" w:lastRow="0" w:firstColumn="0" w:lastColumn="0" w:oddVBand="0" w:evenVBand="0" w:oddHBand="0" w:evenHBand="0" w:firstRowFirstColumn="0" w:firstRowLastColumn="0" w:lastRowFirstColumn="0" w:lastRowLastColumn="0"/>
              <w:rPr>
                <w:b w:val="0"/>
                <w:color w:val="FFFFFF" w:themeColor="background1"/>
                <w:sz w:val="28"/>
                <w:szCs w:val="28"/>
              </w:rPr>
            </w:pPr>
            <w:r>
              <w:rPr>
                <w:b w:val="0"/>
                <w:color w:val="FFFFFF" w:themeColor="background1"/>
                <w:sz w:val="28"/>
                <w:szCs w:val="28"/>
              </w:rPr>
              <w:t>Prior to the NDIS Commission</w:t>
            </w:r>
          </w:p>
        </w:tc>
        <w:tc>
          <w:tcPr>
            <w:tcW w:w="4040" w:type="dxa"/>
            <w:vAlign w:val="center"/>
          </w:tcPr>
          <w:p w14:paraId="1104357F" w14:textId="408E6F96" w:rsidR="0087489F" w:rsidRPr="009A1F63" w:rsidRDefault="00987103" w:rsidP="006B25F9">
            <w:pPr>
              <w:cnfStyle w:val="100000000000" w:firstRow="1" w:lastRow="0" w:firstColumn="0" w:lastColumn="0" w:oddVBand="0" w:evenVBand="0" w:oddHBand="0" w:evenHBand="0" w:firstRowFirstColumn="0" w:firstRowLastColumn="0" w:lastRowFirstColumn="0" w:lastRowLastColumn="0"/>
              <w:rPr>
                <w:b w:val="0"/>
                <w:color w:val="FFFFFF" w:themeColor="background1"/>
                <w:sz w:val="28"/>
                <w:szCs w:val="28"/>
              </w:rPr>
            </w:pPr>
            <w:r w:rsidRPr="009A1F63">
              <w:rPr>
                <w:b w:val="0"/>
                <w:color w:val="FFFFFF" w:themeColor="background1"/>
                <w:sz w:val="28"/>
                <w:szCs w:val="28"/>
              </w:rPr>
              <w:t xml:space="preserve">Under the NDIS Commission </w:t>
            </w:r>
          </w:p>
        </w:tc>
      </w:tr>
      <w:tr w:rsidR="00987103" w:rsidRPr="005A1DAE" w14:paraId="7410AFF5" w14:textId="77777777" w:rsidTr="00880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5D46942" w14:textId="17FDF8DA" w:rsidR="00987103" w:rsidRPr="00CA7534" w:rsidRDefault="00987103" w:rsidP="00A23FA5">
            <w:pPr>
              <w:pStyle w:val="Heading3"/>
              <w:spacing w:after="60"/>
            </w:pPr>
            <w:r w:rsidRPr="00CC2211">
              <w:rPr>
                <w:b w:val="0"/>
              </w:rPr>
              <w:t>Supports or services concerned</w:t>
            </w:r>
          </w:p>
        </w:tc>
        <w:tc>
          <w:tcPr>
            <w:tcW w:w="4039" w:type="dxa"/>
          </w:tcPr>
          <w:p w14:paraId="50D6E6F0" w14:textId="6D2222A3" w:rsidR="00987103" w:rsidRDefault="002B4C5C" w:rsidP="00A23FA5">
            <w:pPr>
              <w:cnfStyle w:val="000000100000" w:firstRow="0" w:lastRow="0" w:firstColumn="0" w:lastColumn="0" w:oddVBand="0" w:evenVBand="0" w:oddHBand="1" w:evenHBand="0" w:firstRowFirstColumn="0" w:firstRowLastColumn="0" w:lastRowFirstColumn="0" w:lastRowLastColumn="0"/>
            </w:pPr>
            <w:r w:rsidRPr="00A86C99">
              <w:t>State-based services funded by the Department of Health and Human Services.</w:t>
            </w:r>
          </w:p>
        </w:tc>
        <w:tc>
          <w:tcPr>
            <w:tcW w:w="4040" w:type="dxa"/>
          </w:tcPr>
          <w:p w14:paraId="5F66567C" w14:textId="17BBD7A3" w:rsidR="00987103" w:rsidRPr="00043F65" w:rsidRDefault="00987103" w:rsidP="00A23FA5">
            <w:pPr>
              <w:cnfStyle w:val="000000100000" w:firstRow="0" w:lastRow="0" w:firstColumn="0" w:lastColumn="0" w:oddVBand="0" w:evenVBand="0" w:oddHBand="1" w:evenHBand="0" w:firstRowFirstColumn="0" w:firstRowLastColumn="0" w:lastRowFirstColumn="0" w:lastRowLastColumn="0"/>
            </w:pPr>
            <w:r w:rsidRPr="00043F65">
              <w:t>NDIS providers delivering funded services or supports to participants</w:t>
            </w:r>
          </w:p>
        </w:tc>
      </w:tr>
      <w:tr w:rsidR="006F3EFA" w:rsidRPr="005A1DAE" w14:paraId="578FD46B" w14:textId="77777777" w:rsidTr="008805C6">
        <w:tc>
          <w:tcPr>
            <w:cnfStyle w:val="001000000000" w:firstRow="0" w:lastRow="0" w:firstColumn="1" w:lastColumn="0" w:oddVBand="0" w:evenVBand="0" w:oddHBand="0" w:evenHBand="0" w:firstRowFirstColumn="0" w:firstRowLastColumn="0" w:lastRowFirstColumn="0" w:lastRowLastColumn="0"/>
            <w:tcW w:w="1555" w:type="dxa"/>
          </w:tcPr>
          <w:p w14:paraId="2D186D81" w14:textId="77777777" w:rsidR="006F3EFA" w:rsidRPr="00CA7534" w:rsidRDefault="006F3EFA" w:rsidP="006F3EFA">
            <w:pPr>
              <w:pStyle w:val="Heading3"/>
              <w:spacing w:after="60"/>
              <w:rPr>
                <w:b w:val="0"/>
              </w:rPr>
            </w:pPr>
            <w:r w:rsidRPr="00CA7534">
              <w:rPr>
                <w:b w:val="0"/>
              </w:rPr>
              <w:t>Incident Management System</w:t>
            </w:r>
          </w:p>
        </w:tc>
        <w:tc>
          <w:tcPr>
            <w:tcW w:w="4039" w:type="dxa"/>
          </w:tcPr>
          <w:p w14:paraId="4D147460" w14:textId="77777777" w:rsidR="006F3EFA" w:rsidRPr="00A86C99" w:rsidRDefault="006F3EFA" w:rsidP="006F3EFA">
            <w:pPr>
              <w:cnfStyle w:val="000000000000" w:firstRow="0" w:lastRow="0" w:firstColumn="0" w:lastColumn="0" w:oddVBand="0" w:evenVBand="0" w:oddHBand="0" w:evenHBand="0" w:firstRowFirstColumn="0" w:firstRowLastColumn="0" w:lastRowFirstColumn="0" w:lastRowLastColumn="0"/>
            </w:pPr>
            <w:r w:rsidRPr="00A86C99">
              <w:t>Service providers must own, manage and maintain a client incident register which has the capability to interface with the department’s Client Incident Management System (CIMS) and aligns with requirements outlined in CIMS including:</w:t>
            </w:r>
          </w:p>
          <w:p w14:paraId="24C1674F" w14:textId="77777777" w:rsidR="006F3EFA" w:rsidRPr="00A86C99" w:rsidRDefault="006F3EFA" w:rsidP="006F3EFA">
            <w:pPr>
              <w:pStyle w:val="Bullet1"/>
              <w:numPr>
                <w:ilvl w:val="0"/>
                <w:numId w:val="16"/>
              </w:numPr>
              <w:spacing w:line="240" w:lineRule="auto"/>
              <w:cnfStyle w:val="000000000000" w:firstRow="0" w:lastRow="0" w:firstColumn="0" w:lastColumn="0" w:oddVBand="0" w:evenVBand="0" w:oddHBand="0" w:evenHBand="0" w:firstRowFirstColumn="0" w:firstRowLastColumn="0" w:lastRowFirstColumn="0" w:lastRowLastColumn="0"/>
            </w:pPr>
            <w:r w:rsidRPr="00A86C99">
              <w:t xml:space="preserve">Identification and response </w:t>
            </w:r>
          </w:p>
          <w:p w14:paraId="2AA512C6" w14:textId="77777777" w:rsidR="006F3EFA" w:rsidRPr="00A86C99" w:rsidRDefault="006F3EFA" w:rsidP="006F3EFA">
            <w:pPr>
              <w:pStyle w:val="Bullet1"/>
              <w:numPr>
                <w:ilvl w:val="0"/>
                <w:numId w:val="16"/>
              </w:numPr>
              <w:spacing w:line="240" w:lineRule="auto"/>
              <w:cnfStyle w:val="000000000000" w:firstRow="0" w:lastRow="0" w:firstColumn="0" w:lastColumn="0" w:oddVBand="0" w:evenVBand="0" w:oddHBand="0" w:evenHBand="0" w:firstRowFirstColumn="0" w:firstRowLastColumn="0" w:lastRowFirstColumn="0" w:lastRowLastColumn="0"/>
            </w:pPr>
            <w:r w:rsidRPr="00A86C99">
              <w:t>Reporting</w:t>
            </w:r>
          </w:p>
          <w:p w14:paraId="19CDFDF0" w14:textId="77777777" w:rsidR="006F3EFA" w:rsidRPr="00A86C99" w:rsidRDefault="006F3EFA" w:rsidP="006F3EFA">
            <w:pPr>
              <w:pStyle w:val="Bullet1"/>
              <w:numPr>
                <w:ilvl w:val="0"/>
                <w:numId w:val="16"/>
              </w:numPr>
              <w:spacing w:line="240" w:lineRule="auto"/>
              <w:cnfStyle w:val="000000000000" w:firstRow="0" w:lastRow="0" w:firstColumn="0" w:lastColumn="0" w:oddVBand="0" w:evenVBand="0" w:oddHBand="0" w:evenHBand="0" w:firstRowFirstColumn="0" w:firstRowLastColumn="0" w:lastRowFirstColumn="0" w:lastRowLastColumn="0"/>
            </w:pPr>
            <w:r w:rsidRPr="00A86C99">
              <w:t>Incident investigation; or</w:t>
            </w:r>
          </w:p>
          <w:p w14:paraId="21FA5E37" w14:textId="77777777" w:rsidR="00652CFE" w:rsidRPr="00652CFE" w:rsidRDefault="006F3EFA" w:rsidP="00652CFE">
            <w:pPr>
              <w:pStyle w:val="Bullet1"/>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color w:val="FF0000"/>
              </w:rPr>
            </w:pPr>
            <w:r w:rsidRPr="00A86C99">
              <w:t>Incident review</w:t>
            </w:r>
          </w:p>
          <w:p w14:paraId="6FC86C60" w14:textId="252545FA" w:rsidR="006F3EFA" w:rsidRPr="00CA7534" w:rsidRDefault="006F3EFA" w:rsidP="00652CFE">
            <w:pPr>
              <w:pStyle w:val="Bullet1"/>
              <w:numPr>
                <w:ilvl w:val="0"/>
                <w:numId w:val="16"/>
              </w:numPr>
              <w:spacing w:line="240" w:lineRule="auto"/>
              <w:cnfStyle w:val="000000000000" w:firstRow="0" w:lastRow="0" w:firstColumn="0" w:lastColumn="0" w:oddVBand="0" w:evenVBand="0" w:oddHBand="0" w:evenHBand="0" w:firstRowFirstColumn="0" w:firstRowLastColumn="0" w:lastRowFirstColumn="0" w:lastRowLastColumn="0"/>
              <w:rPr>
                <w:color w:val="FF0000"/>
              </w:rPr>
            </w:pPr>
            <w:r w:rsidRPr="00A86C99">
              <w:t>Analysis and learning.</w:t>
            </w:r>
          </w:p>
        </w:tc>
        <w:tc>
          <w:tcPr>
            <w:tcW w:w="4040" w:type="dxa"/>
          </w:tcPr>
          <w:p w14:paraId="6B22CF93" w14:textId="77777777" w:rsidR="006F3EFA" w:rsidRPr="00043F65" w:rsidRDefault="006F3EFA" w:rsidP="006F3EFA">
            <w:pPr>
              <w:cnfStyle w:val="000000000000" w:firstRow="0" w:lastRow="0" w:firstColumn="0" w:lastColumn="0" w:oddVBand="0" w:evenVBand="0" w:oddHBand="0" w:evenHBand="0" w:firstRowFirstColumn="0" w:firstRowLastColumn="0" w:lastRowFirstColumn="0" w:lastRowLastColumn="0"/>
            </w:pPr>
            <w:r w:rsidRPr="00043F65">
              <w:t xml:space="preserve">As outlined in </w:t>
            </w:r>
            <w:r w:rsidRPr="003847A3">
              <w:t>the</w:t>
            </w:r>
            <w:r w:rsidRPr="00043F65">
              <w:rPr>
                <w:u w:val="single"/>
              </w:rPr>
              <w:t xml:space="preserve"> </w:t>
            </w:r>
            <w:r w:rsidRPr="00043F65">
              <w:rPr>
                <w:i/>
                <w:u w:val="single"/>
              </w:rPr>
              <w:t>NDIS (Incident Management and Reportable Incidents) Rules 2018</w:t>
            </w:r>
            <w:r w:rsidRPr="00043F65">
              <w:t xml:space="preserve">, </w:t>
            </w:r>
            <w:r>
              <w:t>incidents</w:t>
            </w:r>
            <w:r w:rsidRPr="00043F65">
              <w:t xml:space="preserve"> that </w:t>
            </w:r>
            <w:proofErr w:type="gramStart"/>
            <w:r w:rsidRPr="00043F65">
              <w:t>must be recorded and managed</w:t>
            </w:r>
            <w:proofErr w:type="gramEnd"/>
            <w:r w:rsidRPr="00043F65">
              <w:t xml:space="preserve"> include incidents where harm, or potential harm, is caused to or by a person with disability while they are receiving </w:t>
            </w:r>
            <w:r>
              <w:t xml:space="preserve">NDIS </w:t>
            </w:r>
            <w:r w:rsidRPr="00043F65">
              <w:t>supports or services.</w:t>
            </w:r>
          </w:p>
          <w:p w14:paraId="31822E3E" w14:textId="77777777" w:rsidR="006F3EFA" w:rsidRPr="00043F65" w:rsidRDefault="006F3EFA" w:rsidP="006F3EFA">
            <w:pPr>
              <w:cnfStyle w:val="000000000000" w:firstRow="0" w:lastRow="0" w:firstColumn="0" w:lastColumn="0" w:oddVBand="0" w:evenVBand="0" w:oddHBand="0" w:evenHBand="0" w:firstRowFirstColumn="0" w:firstRowLastColumn="0" w:lastRowFirstColumn="0" w:lastRowLastColumn="0"/>
            </w:pPr>
            <w:r w:rsidRPr="00043F65">
              <w:t>The incident management system must include procedures for identifying, assessing, recording, managing, resolving and reporting incidents.</w:t>
            </w:r>
          </w:p>
          <w:p w14:paraId="299F1906" w14:textId="6A34D378" w:rsidR="006F3EFA" w:rsidRPr="00043F65" w:rsidRDefault="006F3EFA" w:rsidP="006F3EFA">
            <w:pPr>
              <w:cnfStyle w:val="000000000000" w:firstRow="0" w:lastRow="0" w:firstColumn="0" w:lastColumn="0" w:oddVBand="0" w:evenVBand="0" w:oddHBand="0" w:evenHBand="0" w:firstRowFirstColumn="0" w:firstRowLastColumn="0" w:lastRowFirstColumn="0" w:lastRowLastColumn="0"/>
            </w:pPr>
            <w:r w:rsidRPr="00043F65">
              <w:t xml:space="preserve">NDIS providers must keep records about incidents, and must document their incident management </w:t>
            </w:r>
            <w:r w:rsidRPr="00043F65">
              <w:lastRenderedPageBreak/>
              <w:t>system and make it available to workers and participants.</w:t>
            </w:r>
          </w:p>
        </w:tc>
      </w:tr>
      <w:tr w:rsidR="00987103" w:rsidRPr="006E01D7" w14:paraId="5927BF61" w14:textId="77777777" w:rsidTr="00880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3D4F386" w14:textId="77777777" w:rsidR="00987103" w:rsidRPr="00CA7534" w:rsidRDefault="00987103" w:rsidP="00A23FA5">
            <w:pPr>
              <w:pStyle w:val="Heading3"/>
              <w:spacing w:after="60"/>
              <w:rPr>
                <w:b w:val="0"/>
              </w:rPr>
            </w:pPr>
            <w:r w:rsidRPr="00CA7534">
              <w:rPr>
                <w:b w:val="0"/>
              </w:rPr>
              <w:lastRenderedPageBreak/>
              <w:t>What must be reported</w:t>
            </w:r>
          </w:p>
        </w:tc>
        <w:tc>
          <w:tcPr>
            <w:tcW w:w="4039" w:type="dxa"/>
          </w:tcPr>
          <w:p w14:paraId="1F24CB14" w14:textId="3E6F5BC5" w:rsidR="00987103" w:rsidRPr="00CA7534" w:rsidRDefault="002B4C5C" w:rsidP="00A23FA5">
            <w:pPr>
              <w:cnfStyle w:val="000000100000" w:firstRow="0" w:lastRow="0" w:firstColumn="0" w:lastColumn="0" w:oddVBand="0" w:evenVBand="0" w:oddHBand="1" w:evenHBand="0" w:firstRowFirstColumn="0" w:firstRowLastColumn="0" w:lastRowFirstColumn="0" w:lastRowLastColumn="0"/>
              <w:rPr>
                <w:color w:val="FF0000"/>
              </w:rPr>
            </w:pPr>
            <w:r w:rsidRPr="00A86C99">
              <w:t xml:space="preserve">A </w:t>
            </w:r>
            <w:r w:rsidRPr="00A86C99">
              <w:rPr>
                <w:u w:val="single"/>
              </w:rPr>
              <w:t>reportable client incident</w:t>
            </w:r>
            <w:r w:rsidRPr="00A86C99">
              <w:t xml:space="preserve"> is an event or circumstance that occurred during service delivery, which resulted in harm or has the potential to harm a client. An incident that has occurred ‘during service delivery’ is an incident that occurs during provision of an in-scope service and/or </w:t>
            </w:r>
            <w:proofErr w:type="gramStart"/>
            <w:r w:rsidRPr="00A86C99">
              <w:t>as a result</w:t>
            </w:r>
            <w:proofErr w:type="gramEnd"/>
            <w:r w:rsidRPr="00A86C99">
              <w:t xml:space="preserve"> of, or related to, a deficiency or a potential failure in service provision.</w:t>
            </w:r>
          </w:p>
        </w:tc>
        <w:tc>
          <w:tcPr>
            <w:tcW w:w="4040" w:type="dxa"/>
          </w:tcPr>
          <w:p w14:paraId="618F7FD3" w14:textId="120363DA" w:rsidR="00987103" w:rsidRPr="00043F65" w:rsidRDefault="00987103" w:rsidP="00A23FA5">
            <w:pPr>
              <w:cnfStyle w:val="000000100000" w:firstRow="0" w:lastRow="0" w:firstColumn="0" w:lastColumn="0" w:oddVBand="0" w:evenVBand="0" w:oddHBand="1" w:evenHBand="0" w:firstRowFirstColumn="0" w:firstRowLastColumn="0" w:lastRowFirstColumn="0" w:lastRowLastColumn="0"/>
            </w:pPr>
            <w:r w:rsidRPr="00043F65">
              <w:rPr>
                <w:u w:val="single"/>
              </w:rPr>
              <w:t>Reportable Incidents</w:t>
            </w:r>
            <w:r w:rsidRPr="00043F65">
              <w:t xml:space="preserve"> are serious incidents or </w:t>
            </w:r>
            <w:r w:rsidR="00A12165" w:rsidRPr="00043F65">
              <w:t>allegations, which</w:t>
            </w:r>
            <w:r w:rsidRPr="00043F65">
              <w:t xml:space="preserve"> result in harm to an NDIS </w:t>
            </w:r>
            <w:r w:rsidR="00A12165" w:rsidRPr="00043F65">
              <w:t>participant, which</w:t>
            </w:r>
            <w:r w:rsidRPr="00043F65">
              <w:t xml:space="preserve"> happened in connection with the provision of supports or services by registered NDIS providers.</w:t>
            </w:r>
          </w:p>
        </w:tc>
      </w:tr>
      <w:tr w:rsidR="00987103" w:rsidRPr="005A1DAE" w14:paraId="36B4F928" w14:textId="77777777" w:rsidTr="008805C6">
        <w:tc>
          <w:tcPr>
            <w:cnfStyle w:val="001000000000" w:firstRow="0" w:lastRow="0" w:firstColumn="1" w:lastColumn="0" w:oddVBand="0" w:evenVBand="0" w:oddHBand="0" w:evenHBand="0" w:firstRowFirstColumn="0" w:firstRowLastColumn="0" w:lastRowFirstColumn="0" w:lastRowLastColumn="0"/>
            <w:tcW w:w="1555" w:type="dxa"/>
          </w:tcPr>
          <w:p w14:paraId="64E5E47F" w14:textId="77777777" w:rsidR="00987103" w:rsidRPr="00CA7534" w:rsidRDefault="00987103" w:rsidP="00A23FA5">
            <w:pPr>
              <w:pStyle w:val="Heading3"/>
              <w:spacing w:after="60"/>
              <w:rPr>
                <w:b w:val="0"/>
              </w:rPr>
            </w:pPr>
            <w:r w:rsidRPr="00CA7534">
              <w:rPr>
                <w:b w:val="0"/>
              </w:rPr>
              <w:t>What types of incidents to report</w:t>
            </w:r>
          </w:p>
        </w:tc>
        <w:tc>
          <w:tcPr>
            <w:tcW w:w="4039" w:type="dxa"/>
          </w:tcPr>
          <w:p w14:paraId="5E3476AA" w14:textId="77777777" w:rsidR="002B4C5C" w:rsidRPr="00A86C99" w:rsidRDefault="002B4C5C" w:rsidP="00A23FA5">
            <w:pPr>
              <w:cnfStyle w:val="000000000000" w:firstRow="0" w:lastRow="0" w:firstColumn="0" w:lastColumn="0" w:oddVBand="0" w:evenVBand="0" w:oddHBand="0" w:evenHBand="0" w:firstRowFirstColumn="0" w:firstRowLastColumn="0" w:lastRowFirstColumn="0" w:lastRowLastColumn="0"/>
            </w:pPr>
            <w:r w:rsidRPr="00A86C99">
              <w:t xml:space="preserve">Reportable client incidents are categorised as ‘major impact’ or a ‘non-major impact’. </w:t>
            </w:r>
          </w:p>
          <w:p w14:paraId="1DB937AB" w14:textId="77777777" w:rsidR="002B4C5C" w:rsidRPr="00A86C99" w:rsidRDefault="002B4C5C" w:rsidP="00A23FA5">
            <w:pPr>
              <w:cnfStyle w:val="000000000000" w:firstRow="0" w:lastRow="0" w:firstColumn="0" w:lastColumn="0" w:oddVBand="0" w:evenVBand="0" w:oddHBand="0" w:evenHBand="0" w:firstRowFirstColumn="0" w:firstRowLastColumn="0" w:lastRowFirstColumn="0" w:lastRowLastColumn="0"/>
            </w:pPr>
            <w:r w:rsidRPr="00A86C99">
              <w:t xml:space="preserve">The following incident types always need to be reported as </w:t>
            </w:r>
            <w:r w:rsidRPr="00A86C99">
              <w:rPr>
                <w:b/>
              </w:rPr>
              <w:t>major impact</w:t>
            </w:r>
            <w:r w:rsidRPr="00A86C99">
              <w:t xml:space="preserve"> incidents:</w:t>
            </w:r>
          </w:p>
          <w:p w14:paraId="659961C7" w14:textId="77777777" w:rsidR="002B4C5C" w:rsidRPr="00A86C99" w:rsidRDefault="002B4C5C" w:rsidP="00A23FA5">
            <w:pPr>
              <w:pStyle w:val="Bullet1"/>
              <w:numPr>
                <w:ilvl w:val="0"/>
                <w:numId w:val="16"/>
              </w:numPr>
              <w:spacing w:line="240" w:lineRule="auto"/>
              <w:cnfStyle w:val="000000000000" w:firstRow="0" w:lastRow="0" w:firstColumn="0" w:lastColumn="0" w:oddVBand="0" w:evenVBand="0" w:oddHBand="0" w:evenHBand="0" w:firstRowFirstColumn="0" w:firstRowLastColumn="0" w:lastRowFirstColumn="0" w:lastRowLastColumn="0"/>
            </w:pPr>
            <w:r w:rsidRPr="00A86C99">
              <w:t>Unexpected client death</w:t>
            </w:r>
          </w:p>
          <w:p w14:paraId="4848F425" w14:textId="77777777" w:rsidR="002B4C5C" w:rsidRPr="00A86C99" w:rsidRDefault="002B4C5C" w:rsidP="00A23FA5">
            <w:pPr>
              <w:pStyle w:val="Bullet1"/>
              <w:numPr>
                <w:ilvl w:val="0"/>
                <w:numId w:val="16"/>
              </w:numPr>
              <w:spacing w:line="240" w:lineRule="auto"/>
              <w:cnfStyle w:val="000000000000" w:firstRow="0" w:lastRow="0" w:firstColumn="0" w:lastColumn="0" w:oddVBand="0" w:evenVBand="0" w:oddHBand="0" w:evenHBand="0" w:firstRowFirstColumn="0" w:firstRowLastColumn="0" w:lastRowFirstColumn="0" w:lastRowLastColumn="0"/>
            </w:pPr>
            <w:r w:rsidRPr="00A86C99">
              <w:t>Suicide/attempted suicide</w:t>
            </w:r>
          </w:p>
          <w:p w14:paraId="31CB1C04" w14:textId="77777777" w:rsidR="002B4C5C" w:rsidRPr="00A86C99" w:rsidRDefault="002B4C5C" w:rsidP="00A23FA5">
            <w:pPr>
              <w:pStyle w:val="Bullet1"/>
              <w:numPr>
                <w:ilvl w:val="0"/>
                <w:numId w:val="16"/>
              </w:numPr>
              <w:spacing w:line="240" w:lineRule="auto"/>
              <w:cnfStyle w:val="000000000000" w:firstRow="0" w:lastRow="0" w:firstColumn="0" w:lastColumn="0" w:oddVBand="0" w:evenVBand="0" w:oddHBand="0" w:evenHBand="0" w:firstRowFirstColumn="0" w:firstRowLastColumn="0" w:lastRowFirstColumn="0" w:lastRowLastColumn="0"/>
            </w:pPr>
            <w:r w:rsidRPr="00A86C99">
              <w:t>Physical abuse</w:t>
            </w:r>
          </w:p>
          <w:p w14:paraId="57FE807F" w14:textId="77777777" w:rsidR="002B4C5C" w:rsidRPr="00A86C99" w:rsidRDefault="002B4C5C" w:rsidP="00A23FA5">
            <w:pPr>
              <w:pStyle w:val="Bullet1"/>
              <w:numPr>
                <w:ilvl w:val="0"/>
                <w:numId w:val="16"/>
              </w:numPr>
              <w:spacing w:line="240" w:lineRule="auto"/>
              <w:cnfStyle w:val="000000000000" w:firstRow="0" w:lastRow="0" w:firstColumn="0" w:lastColumn="0" w:oddVBand="0" w:evenVBand="0" w:oddHBand="0" w:evenHBand="0" w:firstRowFirstColumn="0" w:firstRowLastColumn="0" w:lastRowFirstColumn="0" w:lastRowLastColumn="0"/>
            </w:pPr>
            <w:r w:rsidRPr="00A86C99">
              <w:t>Sexual abuse</w:t>
            </w:r>
          </w:p>
          <w:p w14:paraId="59946712" w14:textId="77777777" w:rsidR="002B4C5C" w:rsidRPr="00A86C99" w:rsidRDefault="002B4C5C" w:rsidP="00A23FA5">
            <w:pPr>
              <w:pStyle w:val="Bullet1"/>
              <w:numPr>
                <w:ilvl w:val="0"/>
                <w:numId w:val="16"/>
              </w:numPr>
              <w:spacing w:line="240" w:lineRule="auto"/>
              <w:cnfStyle w:val="000000000000" w:firstRow="0" w:lastRow="0" w:firstColumn="0" w:lastColumn="0" w:oddVBand="0" w:evenVBand="0" w:oddHBand="0" w:evenHBand="0" w:firstRowFirstColumn="0" w:firstRowLastColumn="0" w:lastRowFirstColumn="0" w:lastRowLastColumn="0"/>
            </w:pPr>
            <w:r w:rsidRPr="00A86C99">
              <w:t>Sexual exploitation.</w:t>
            </w:r>
          </w:p>
          <w:p w14:paraId="2D42FCB3" w14:textId="77777777" w:rsidR="002B4C5C" w:rsidRPr="00A86C99" w:rsidRDefault="002B4C5C" w:rsidP="00A23FA5">
            <w:pPr>
              <w:cnfStyle w:val="000000000000" w:firstRow="0" w:lastRow="0" w:firstColumn="0" w:lastColumn="0" w:oddVBand="0" w:evenVBand="0" w:oddHBand="0" w:evenHBand="0" w:firstRowFirstColumn="0" w:firstRowLastColumn="0" w:lastRowFirstColumn="0" w:lastRowLastColumn="0"/>
            </w:pPr>
            <w:r w:rsidRPr="00A86C99">
              <w:rPr>
                <w:b/>
              </w:rPr>
              <w:t>Major impact</w:t>
            </w:r>
            <w:r w:rsidRPr="00A86C99">
              <w:t xml:space="preserve"> incidents can also include:</w:t>
            </w:r>
          </w:p>
          <w:p w14:paraId="7DE52CB9" w14:textId="77777777" w:rsidR="002B4C5C" w:rsidRPr="00A86C99" w:rsidRDefault="002B4C5C" w:rsidP="00A23FA5">
            <w:pPr>
              <w:pStyle w:val="Bullet1"/>
              <w:numPr>
                <w:ilvl w:val="0"/>
                <w:numId w:val="16"/>
              </w:numPr>
              <w:spacing w:line="240" w:lineRule="auto"/>
              <w:cnfStyle w:val="000000000000" w:firstRow="0" w:lastRow="0" w:firstColumn="0" w:lastColumn="0" w:oddVBand="0" w:evenVBand="0" w:oddHBand="0" w:evenHBand="0" w:firstRowFirstColumn="0" w:firstRowLastColumn="0" w:lastRowFirstColumn="0" w:lastRowLastColumn="0"/>
            </w:pPr>
            <w:r w:rsidRPr="00A86C99">
              <w:t>Severe physical, emotional or psychological injury or suffering which is likely to cause ongoing trauma.</w:t>
            </w:r>
          </w:p>
          <w:p w14:paraId="5BF1C345" w14:textId="0D9BD743" w:rsidR="002B4C5C" w:rsidRPr="00A86C99" w:rsidRDefault="002B4C5C" w:rsidP="00A23FA5">
            <w:pPr>
              <w:pStyle w:val="Bullet1"/>
              <w:numPr>
                <w:ilvl w:val="0"/>
                <w:numId w:val="16"/>
              </w:numPr>
              <w:spacing w:line="240" w:lineRule="auto"/>
              <w:cnfStyle w:val="000000000000" w:firstRow="0" w:lastRow="0" w:firstColumn="0" w:lastColumn="0" w:oddVBand="0" w:evenVBand="0" w:oddHBand="0" w:evenHBand="0" w:firstRowFirstColumn="0" w:firstRowLastColumn="0" w:lastRowFirstColumn="0" w:lastRowLastColumn="0"/>
            </w:pPr>
            <w:r w:rsidRPr="00A86C99">
              <w:t xml:space="preserve">A pattern of incidents related to one </w:t>
            </w:r>
            <w:r w:rsidR="00A12165" w:rsidRPr="00A86C99">
              <w:t>client, which</w:t>
            </w:r>
            <w:r w:rsidRPr="00A86C99">
              <w:t xml:space="preserve">, when taken together, meet the level of harm to a client defined </w:t>
            </w:r>
            <w:proofErr w:type="gramStart"/>
            <w:r w:rsidRPr="00A86C99">
              <w:t>above</w:t>
            </w:r>
            <w:proofErr w:type="gramEnd"/>
            <w:r w:rsidRPr="00A86C99">
              <w:t>.</w:t>
            </w:r>
          </w:p>
          <w:p w14:paraId="64DD16E4" w14:textId="77777777" w:rsidR="002B4C5C" w:rsidRPr="00A86C99" w:rsidRDefault="002B4C5C" w:rsidP="00A23FA5">
            <w:pPr>
              <w:pStyle w:val="Bullet1"/>
              <w:numPr>
                <w:ilvl w:val="0"/>
                <w:numId w:val="16"/>
              </w:numPr>
              <w:spacing w:line="240" w:lineRule="auto"/>
              <w:cnfStyle w:val="000000000000" w:firstRow="0" w:lastRow="0" w:firstColumn="0" w:lastColumn="0" w:oddVBand="0" w:evenVBand="0" w:oddHBand="0" w:evenHBand="0" w:firstRowFirstColumn="0" w:firstRowLastColumn="0" w:lastRowFirstColumn="0" w:lastRowLastColumn="0"/>
            </w:pPr>
            <w:r w:rsidRPr="00A86C99">
              <w:t>Allegations of physical, emotional, psychological, sexual, or financial abuse.</w:t>
            </w:r>
          </w:p>
          <w:p w14:paraId="10C40717" w14:textId="77777777" w:rsidR="002B4C5C" w:rsidRPr="00A86C99" w:rsidRDefault="002B4C5C" w:rsidP="00A23FA5">
            <w:pPr>
              <w:pStyle w:val="Bullet1"/>
              <w:numPr>
                <w:ilvl w:val="0"/>
                <w:numId w:val="16"/>
              </w:numPr>
              <w:spacing w:line="240" w:lineRule="auto"/>
              <w:cnfStyle w:val="000000000000" w:firstRow="0" w:lastRow="0" w:firstColumn="0" w:lastColumn="0" w:oddVBand="0" w:evenVBand="0" w:oddHBand="0" w:evenHBand="0" w:firstRowFirstColumn="0" w:firstRowLastColumn="0" w:lastRowFirstColumn="0" w:lastRowLastColumn="0"/>
            </w:pPr>
            <w:r w:rsidRPr="00A86C99">
              <w:t>Poor quality of care.</w:t>
            </w:r>
          </w:p>
          <w:p w14:paraId="4B50C42A" w14:textId="77777777" w:rsidR="002B4C5C" w:rsidRPr="00A86C99" w:rsidRDefault="002B4C5C" w:rsidP="00A23FA5">
            <w:pPr>
              <w:cnfStyle w:val="000000000000" w:firstRow="0" w:lastRow="0" w:firstColumn="0" w:lastColumn="0" w:oddVBand="0" w:evenVBand="0" w:oddHBand="0" w:evenHBand="0" w:firstRowFirstColumn="0" w:firstRowLastColumn="0" w:lastRowFirstColumn="0" w:lastRowLastColumn="0"/>
            </w:pPr>
            <w:r w:rsidRPr="00A86C99">
              <w:rPr>
                <w:b/>
              </w:rPr>
              <w:t>Non-major impact</w:t>
            </w:r>
            <w:r w:rsidRPr="00A86C99">
              <w:t xml:space="preserve"> incidents can include:</w:t>
            </w:r>
          </w:p>
          <w:p w14:paraId="74824BAF" w14:textId="77777777" w:rsidR="002B4C5C" w:rsidRPr="00A86C99" w:rsidRDefault="002B4C5C" w:rsidP="00A23FA5">
            <w:pPr>
              <w:pStyle w:val="Bullet1"/>
              <w:numPr>
                <w:ilvl w:val="0"/>
                <w:numId w:val="16"/>
              </w:numPr>
              <w:spacing w:line="240" w:lineRule="auto"/>
              <w:cnfStyle w:val="000000000000" w:firstRow="0" w:lastRow="0" w:firstColumn="0" w:lastColumn="0" w:oddVBand="0" w:evenVBand="0" w:oddHBand="0" w:evenHBand="0" w:firstRowFirstColumn="0" w:firstRowLastColumn="0" w:lastRowFirstColumn="0" w:lastRowLastColumn="0"/>
            </w:pPr>
            <w:r w:rsidRPr="00A86C99">
              <w:t>Incidents that cause physical, emotional or psychological injury or suffering, without resulting in major impact as described above.</w:t>
            </w:r>
          </w:p>
          <w:p w14:paraId="459E5CE7" w14:textId="77777777" w:rsidR="002B4C5C" w:rsidRPr="00A86C99" w:rsidRDefault="002B4C5C" w:rsidP="00A23FA5">
            <w:pPr>
              <w:pStyle w:val="Bullet1"/>
              <w:numPr>
                <w:ilvl w:val="0"/>
                <w:numId w:val="16"/>
              </w:numPr>
              <w:spacing w:line="240" w:lineRule="auto"/>
              <w:cnfStyle w:val="000000000000" w:firstRow="0" w:lastRow="0" w:firstColumn="0" w:lastColumn="0" w:oddVBand="0" w:evenVBand="0" w:oddHBand="0" w:evenHBand="0" w:firstRowFirstColumn="0" w:firstRowLastColumn="0" w:lastRowFirstColumn="0" w:lastRowLastColumn="0"/>
            </w:pPr>
            <w:r w:rsidRPr="00A86C99">
              <w:t xml:space="preserve">Impacts to the </w:t>
            </w:r>
            <w:proofErr w:type="gramStart"/>
            <w:r w:rsidRPr="00A86C99">
              <w:t>client which</w:t>
            </w:r>
            <w:proofErr w:type="gramEnd"/>
            <w:r w:rsidRPr="00A86C99">
              <w:t xml:space="preserve"> do not require significant changes to care requirements, other than short-term interventions. </w:t>
            </w:r>
          </w:p>
          <w:p w14:paraId="469AAF4C" w14:textId="77777777" w:rsidR="00652CFE" w:rsidRDefault="002B4C5C" w:rsidP="00652CFE">
            <w:pPr>
              <w:pStyle w:val="Bullet1"/>
              <w:numPr>
                <w:ilvl w:val="0"/>
                <w:numId w:val="16"/>
              </w:numPr>
              <w:spacing w:line="240" w:lineRule="auto"/>
              <w:cnfStyle w:val="000000000000" w:firstRow="0" w:lastRow="0" w:firstColumn="0" w:lastColumn="0" w:oddVBand="0" w:evenVBand="0" w:oddHBand="0" w:evenHBand="0" w:firstRowFirstColumn="0" w:firstRowLastColumn="0" w:lastRowFirstColumn="0" w:lastRowLastColumn="0"/>
            </w:pPr>
            <w:r w:rsidRPr="00A86C99">
              <w:t>Incidents that involve a client but result in minimal harm.</w:t>
            </w:r>
          </w:p>
          <w:p w14:paraId="51C5D7D3" w14:textId="1A082C5D" w:rsidR="00987103" w:rsidRPr="00CA7534" w:rsidRDefault="002B4C5C" w:rsidP="00652CFE">
            <w:pPr>
              <w:pStyle w:val="Bullet1"/>
              <w:numPr>
                <w:ilvl w:val="0"/>
                <w:numId w:val="16"/>
              </w:numPr>
              <w:spacing w:line="240" w:lineRule="auto"/>
              <w:cnfStyle w:val="000000000000" w:firstRow="0" w:lastRow="0" w:firstColumn="0" w:lastColumn="0" w:oddVBand="0" w:evenVBand="0" w:oddHBand="0" w:evenHBand="0" w:firstRowFirstColumn="0" w:firstRowLastColumn="0" w:lastRowFirstColumn="0" w:lastRowLastColumn="0"/>
            </w:pPr>
            <w:r w:rsidRPr="00A86C99">
              <w:t>Incidents that do not otherwise meet the criteria for ‘major impact’ above.</w:t>
            </w:r>
          </w:p>
        </w:tc>
        <w:tc>
          <w:tcPr>
            <w:tcW w:w="4040" w:type="dxa"/>
          </w:tcPr>
          <w:p w14:paraId="229AA35F" w14:textId="77777777" w:rsidR="00987103" w:rsidRPr="00043F65" w:rsidRDefault="00987103" w:rsidP="00A23FA5">
            <w:pPr>
              <w:cnfStyle w:val="000000000000" w:firstRow="0" w:lastRow="0" w:firstColumn="0" w:lastColumn="0" w:oddVBand="0" w:evenVBand="0" w:oddHBand="0" w:evenHBand="0" w:firstRowFirstColumn="0" w:firstRowLastColumn="0" w:lastRowFirstColumn="0" w:lastRowLastColumn="0"/>
            </w:pPr>
            <w:r w:rsidRPr="00043F65">
              <w:t>The following reportable incidents (including allegations) arising in the context of NDIS supports or services must be reported to the NDIS Commission:</w:t>
            </w:r>
          </w:p>
          <w:p w14:paraId="217A4A95" w14:textId="77777777" w:rsidR="00987103" w:rsidRPr="00043F65" w:rsidRDefault="00987103" w:rsidP="00A23FA5">
            <w:pPr>
              <w:pStyle w:val="Bullet1"/>
              <w:numPr>
                <w:ilvl w:val="0"/>
                <w:numId w:val="16"/>
              </w:numPr>
              <w:cnfStyle w:val="000000000000" w:firstRow="0" w:lastRow="0" w:firstColumn="0" w:lastColumn="0" w:oddVBand="0" w:evenVBand="0" w:oddHBand="0" w:evenHBand="0" w:firstRowFirstColumn="0" w:firstRowLastColumn="0" w:lastRowFirstColumn="0" w:lastRowLastColumn="0"/>
            </w:pPr>
            <w:r w:rsidRPr="00043F65">
              <w:t>the death of a participant;</w:t>
            </w:r>
          </w:p>
          <w:p w14:paraId="6B8BEC26" w14:textId="77777777" w:rsidR="00987103" w:rsidRPr="00043F65" w:rsidRDefault="00987103" w:rsidP="00A23FA5">
            <w:pPr>
              <w:pStyle w:val="Bullet1"/>
              <w:numPr>
                <w:ilvl w:val="0"/>
                <w:numId w:val="16"/>
              </w:numPr>
              <w:cnfStyle w:val="000000000000" w:firstRow="0" w:lastRow="0" w:firstColumn="0" w:lastColumn="0" w:oddVBand="0" w:evenVBand="0" w:oddHBand="0" w:evenHBand="0" w:firstRowFirstColumn="0" w:firstRowLastColumn="0" w:lastRowFirstColumn="0" w:lastRowLastColumn="0"/>
            </w:pPr>
            <w:r w:rsidRPr="00043F65">
              <w:t>serious injury of a participant;</w:t>
            </w:r>
          </w:p>
          <w:p w14:paraId="71EF6C95" w14:textId="77777777" w:rsidR="00987103" w:rsidRPr="00043F65" w:rsidRDefault="00987103" w:rsidP="00A23FA5">
            <w:pPr>
              <w:pStyle w:val="Bullet1"/>
              <w:numPr>
                <w:ilvl w:val="0"/>
                <w:numId w:val="16"/>
              </w:numPr>
              <w:cnfStyle w:val="000000000000" w:firstRow="0" w:lastRow="0" w:firstColumn="0" w:lastColumn="0" w:oddVBand="0" w:evenVBand="0" w:oddHBand="0" w:evenHBand="0" w:firstRowFirstColumn="0" w:firstRowLastColumn="0" w:lastRowFirstColumn="0" w:lastRowLastColumn="0"/>
            </w:pPr>
            <w:r w:rsidRPr="00043F65">
              <w:t>abuse or neglect of a participant;</w:t>
            </w:r>
          </w:p>
          <w:p w14:paraId="092576DC" w14:textId="77777777" w:rsidR="00987103" w:rsidRPr="00043F65" w:rsidRDefault="00987103" w:rsidP="00A23FA5">
            <w:pPr>
              <w:pStyle w:val="Bullet1"/>
              <w:numPr>
                <w:ilvl w:val="0"/>
                <w:numId w:val="16"/>
              </w:numPr>
              <w:cnfStyle w:val="000000000000" w:firstRow="0" w:lastRow="0" w:firstColumn="0" w:lastColumn="0" w:oddVBand="0" w:evenVBand="0" w:oddHBand="0" w:evenHBand="0" w:firstRowFirstColumn="0" w:firstRowLastColumn="0" w:lastRowFirstColumn="0" w:lastRowLastColumn="0"/>
            </w:pPr>
            <w:r w:rsidRPr="00043F65">
              <w:t>unlawful sexual or physical contact with, or assault of, a participant;</w:t>
            </w:r>
          </w:p>
          <w:p w14:paraId="7D4D8A98" w14:textId="77777777" w:rsidR="00987103" w:rsidRPr="00043F65" w:rsidRDefault="00987103" w:rsidP="00A23FA5">
            <w:pPr>
              <w:pStyle w:val="Bullet1"/>
              <w:numPr>
                <w:ilvl w:val="0"/>
                <w:numId w:val="16"/>
              </w:numPr>
              <w:cnfStyle w:val="000000000000" w:firstRow="0" w:lastRow="0" w:firstColumn="0" w:lastColumn="0" w:oddVBand="0" w:evenVBand="0" w:oddHBand="0" w:evenHBand="0" w:firstRowFirstColumn="0" w:firstRowLastColumn="0" w:lastRowFirstColumn="0" w:lastRowLastColumn="0"/>
            </w:pPr>
            <w:r w:rsidRPr="00043F65">
              <w:t>sexual misconduct committed against, or in the presence of, a participant, including grooming of the participant for sexual activity;</w:t>
            </w:r>
          </w:p>
          <w:p w14:paraId="16D64F82" w14:textId="22CADDA9" w:rsidR="00987103" w:rsidRPr="00043F65" w:rsidRDefault="00987103" w:rsidP="00A23FA5">
            <w:pPr>
              <w:pStyle w:val="Bullet1"/>
              <w:numPr>
                <w:ilvl w:val="0"/>
                <w:numId w:val="16"/>
              </w:numPr>
              <w:cnfStyle w:val="000000000000" w:firstRow="0" w:lastRow="0" w:firstColumn="0" w:lastColumn="0" w:oddVBand="0" w:evenVBand="0" w:oddHBand="0" w:evenHBand="0" w:firstRowFirstColumn="0" w:firstRowLastColumn="0" w:lastRowFirstColumn="0" w:lastRowLastColumn="0"/>
            </w:pPr>
            <w:proofErr w:type="gramStart"/>
            <w:r w:rsidRPr="00043F65">
              <w:t>the</w:t>
            </w:r>
            <w:proofErr w:type="gramEnd"/>
            <w:r w:rsidRPr="00043F65">
              <w:t xml:space="preserve"> use of a restrictive practice in relation to a participant, other than where the practice is authorised and used in accordance with the participants approved behaviour support plan.</w:t>
            </w:r>
          </w:p>
        </w:tc>
      </w:tr>
      <w:tr w:rsidR="00987103" w:rsidRPr="005A1DAE" w14:paraId="229965CD" w14:textId="77777777" w:rsidTr="00880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AB43890" w14:textId="77777777" w:rsidR="00987103" w:rsidRPr="00CA7534" w:rsidRDefault="00987103" w:rsidP="00A23FA5">
            <w:pPr>
              <w:pStyle w:val="Heading3"/>
              <w:spacing w:after="60"/>
              <w:rPr>
                <w:b w:val="0"/>
              </w:rPr>
            </w:pPr>
            <w:r w:rsidRPr="00CA7534">
              <w:rPr>
                <w:b w:val="0"/>
              </w:rPr>
              <w:t>How you report</w:t>
            </w:r>
          </w:p>
        </w:tc>
        <w:tc>
          <w:tcPr>
            <w:tcW w:w="4039" w:type="dxa"/>
          </w:tcPr>
          <w:p w14:paraId="5291F94F" w14:textId="77777777" w:rsidR="002B4C5C" w:rsidRPr="00A86C99" w:rsidRDefault="002B4C5C" w:rsidP="00A23FA5">
            <w:pPr>
              <w:cnfStyle w:val="000000100000" w:firstRow="0" w:lastRow="0" w:firstColumn="0" w:lastColumn="0" w:oddVBand="0" w:evenVBand="0" w:oddHBand="1" w:evenHBand="0" w:firstRowFirstColumn="0" w:firstRowLastColumn="0" w:lastRowFirstColumn="0" w:lastRowLastColumn="0"/>
            </w:pPr>
            <w:r w:rsidRPr="00A86C99">
              <w:t xml:space="preserve">Department funded services and Victorian approved NDIS providers reported and managed client incidents electronically via the department’s CIMS IT </w:t>
            </w:r>
            <w:proofErr w:type="spellStart"/>
            <w:r w:rsidRPr="00A86C99">
              <w:t>webform</w:t>
            </w:r>
            <w:proofErr w:type="spellEnd"/>
            <w:r w:rsidRPr="00A86C99">
              <w:t xml:space="preserve"> or the service provider’s IT system, either within 24 hours or on a monthly basis, depending on the classification of the incident.</w:t>
            </w:r>
          </w:p>
          <w:p w14:paraId="34DF5CDE" w14:textId="5DE7DFF9" w:rsidR="00987103" w:rsidRPr="00CA7534" w:rsidRDefault="002B4C5C" w:rsidP="00A23FA5">
            <w:pPr>
              <w:cnfStyle w:val="000000100000" w:firstRow="0" w:lastRow="0" w:firstColumn="0" w:lastColumn="0" w:oddVBand="0" w:evenVBand="0" w:oddHBand="1" w:evenHBand="0" w:firstRowFirstColumn="0" w:firstRowLastColumn="0" w:lastRowFirstColumn="0" w:lastRowLastColumn="0"/>
              <w:rPr>
                <w:color w:val="FF0000"/>
              </w:rPr>
            </w:pPr>
            <w:r w:rsidRPr="00A86C99">
              <w:t>All service providers must own, manage and maintain a client incident register.</w:t>
            </w:r>
          </w:p>
        </w:tc>
        <w:tc>
          <w:tcPr>
            <w:tcW w:w="4040" w:type="dxa"/>
          </w:tcPr>
          <w:p w14:paraId="61A56ED2" w14:textId="474AF5EE" w:rsidR="00987103" w:rsidRPr="00043F65" w:rsidRDefault="00A12165" w:rsidP="005219F4">
            <w:pPr>
              <w:cnfStyle w:val="000000100000" w:firstRow="0" w:lastRow="0" w:firstColumn="0" w:lastColumn="0" w:oddVBand="0" w:evenVBand="0" w:oddHBand="1" w:evenHBand="0" w:firstRowFirstColumn="0" w:firstRowLastColumn="0" w:lastRowFirstColumn="0" w:lastRowLastColumn="0"/>
            </w:pPr>
            <w:r>
              <w:t>From 1 July 2019 providers will be able to report through t</w:t>
            </w:r>
            <w:r w:rsidR="005219F4">
              <w:t xml:space="preserve">he </w:t>
            </w:r>
            <w:hyperlink r:id="rId8" w:history="1">
              <w:r w:rsidR="005219F4" w:rsidRPr="005219F4">
                <w:rPr>
                  <w:rStyle w:val="Hyperlink"/>
                </w:rPr>
                <w:t>NDIS Commission’s website</w:t>
              </w:r>
            </w:hyperlink>
          </w:p>
        </w:tc>
      </w:tr>
      <w:tr w:rsidR="00987103" w:rsidRPr="005A1DAE" w14:paraId="39965403" w14:textId="77777777" w:rsidTr="008805C6">
        <w:tc>
          <w:tcPr>
            <w:cnfStyle w:val="001000000000" w:firstRow="0" w:lastRow="0" w:firstColumn="1" w:lastColumn="0" w:oddVBand="0" w:evenVBand="0" w:oddHBand="0" w:evenHBand="0" w:firstRowFirstColumn="0" w:firstRowLastColumn="0" w:lastRowFirstColumn="0" w:lastRowLastColumn="0"/>
            <w:tcW w:w="1555" w:type="dxa"/>
          </w:tcPr>
          <w:p w14:paraId="57C73F95" w14:textId="77777777" w:rsidR="00987103" w:rsidRPr="00CA7534" w:rsidRDefault="00987103" w:rsidP="00A23FA5">
            <w:pPr>
              <w:pStyle w:val="Heading3"/>
              <w:spacing w:after="60"/>
              <w:rPr>
                <w:b w:val="0"/>
                <w:sz w:val="18"/>
              </w:rPr>
            </w:pPr>
            <w:r w:rsidRPr="00CA7534">
              <w:rPr>
                <w:b w:val="0"/>
              </w:rPr>
              <w:lastRenderedPageBreak/>
              <w:t>When to report an incident</w:t>
            </w:r>
          </w:p>
        </w:tc>
        <w:tc>
          <w:tcPr>
            <w:tcW w:w="4039" w:type="dxa"/>
          </w:tcPr>
          <w:p w14:paraId="705B4B33" w14:textId="77777777" w:rsidR="002B4C5C" w:rsidRPr="00A86C99" w:rsidRDefault="002B4C5C" w:rsidP="00A23FA5">
            <w:pPr>
              <w:cnfStyle w:val="000000000000" w:firstRow="0" w:lastRow="0" w:firstColumn="0" w:lastColumn="0" w:oddVBand="0" w:evenVBand="0" w:oddHBand="0" w:evenHBand="0" w:firstRowFirstColumn="0" w:firstRowLastColumn="0" w:lastRowFirstColumn="0" w:lastRowLastColumn="0"/>
            </w:pPr>
            <w:r w:rsidRPr="00A86C99">
              <w:rPr>
                <w:b/>
              </w:rPr>
              <w:t>Major impact</w:t>
            </w:r>
            <w:r w:rsidRPr="00A86C99">
              <w:t xml:space="preserve"> incidents </w:t>
            </w:r>
            <w:proofErr w:type="gramStart"/>
            <w:r w:rsidRPr="00A86C99">
              <w:t>must be reported</w:t>
            </w:r>
            <w:proofErr w:type="gramEnd"/>
            <w:r w:rsidRPr="00A86C99">
              <w:t xml:space="preserve"> to the department within 24 hours of the incident occurring or of the service provider becoming aware of the incident.</w:t>
            </w:r>
          </w:p>
          <w:p w14:paraId="79F0E65C" w14:textId="7742FF60" w:rsidR="00987103" w:rsidRPr="00CA7534" w:rsidRDefault="002B4C5C" w:rsidP="00A23FA5">
            <w:pPr>
              <w:cnfStyle w:val="000000000000" w:firstRow="0" w:lastRow="0" w:firstColumn="0" w:lastColumn="0" w:oddVBand="0" w:evenVBand="0" w:oddHBand="0" w:evenHBand="0" w:firstRowFirstColumn="0" w:firstRowLastColumn="0" w:lastRowFirstColumn="0" w:lastRowLastColumn="0"/>
              <w:rPr>
                <w:color w:val="FF0000"/>
              </w:rPr>
            </w:pPr>
            <w:r w:rsidRPr="00A86C99">
              <w:rPr>
                <w:b/>
              </w:rPr>
              <w:t>Non-major impact</w:t>
            </w:r>
            <w:r w:rsidRPr="00A86C99">
              <w:t xml:space="preserve"> incidents </w:t>
            </w:r>
            <w:proofErr w:type="gramStart"/>
            <w:r w:rsidRPr="00A86C99">
              <w:t>must be recorded in the service provider’s client incident register within five working days of the provider becoming aware of the incident and reported to the department in a batch on a monthly basis</w:t>
            </w:r>
            <w:proofErr w:type="gramEnd"/>
            <w:r w:rsidRPr="00A86C99">
              <w:t>.</w:t>
            </w:r>
          </w:p>
        </w:tc>
        <w:tc>
          <w:tcPr>
            <w:tcW w:w="4040" w:type="dxa"/>
          </w:tcPr>
          <w:p w14:paraId="17E55D95" w14:textId="77777777" w:rsidR="00987103" w:rsidRPr="00D30740" w:rsidRDefault="00987103" w:rsidP="00A23FA5">
            <w:pPr>
              <w:cnfStyle w:val="000000000000" w:firstRow="0" w:lastRow="0" w:firstColumn="0" w:lastColumn="0" w:oddVBand="0" w:evenVBand="0" w:oddHBand="0" w:evenHBand="0" w:firstRowFirstColumn="0" w:firstRowLastColumn="0" w:lastRowFirstColumn="0" w:lastRowLastColumn="0"/>
            </w:pPr>
            <w:r w:rsidRPr="00D30740">
              <w:t xml:space="preserve">Most reportable incidents </w:t>
            </w:r>
            <w:proofErr w:type="gramStart"/>
            <w:r w:rsidRPr="00D30740">
              <w:t>must be notified</w:t>
            </w:r>
            <w:proofErr w:type="gramEnd"/>
            <w:r w:rsidRPr="00D30740">
              <w:t xml:space="preserve"> to the NDIS Commission within 24 hours of a provider’s key personnel being made aware of the incident. A more detailed report about the incident and actions taken in response to it is required within five working days. </w:t>
            </w:r>
          </w:p>
          <w:p w14:paraId="5543CEA8" w14:textId="48EBE981" w:rsidR="00987103" w:rsidRPr="00D30740" w:rsidRDefault="00987103" w:rsidP="00A23FA5">
            <w:pPr>
              <w:cnfStyle w:val="000000000000" w:firstRow="0" w:lastRow="0" w:firstColumn="0" w:lastColumn="0" w:oddVBand="0" w:evenVBand="0" w:oddHBand="0" w:evenHBand="0" w:firstRowFirstColumn="0" w:firstRowLastColumn="0" w:lastRowFirstColumn="0" w:lastRowLastColumn="0"/>
            </w:pPr>
            <w:r w:rsidRPr="00D30740">
              <w:t xml:space="preserve">The NDIS Commission </w:t>
            </w:r>
            <w:proofErr w:type="gramStart"/>
            <w:r w:rsidRPr="00D30740">
              <w:t>must be notified</w:t>
            </w:r>
            <w:proofErr w:type="gramEnd"/>
            <w:r w:rsidRPr="00D30740">
              <w:t xml:space="preserve"> of the use </w:t>
            </w:r>
            <w:r w:rsidR="00A12165" w:rsidRPr="00D30740">
              <w:t>of unauthorised</w:t>
            </w:r>
            <w:r w:rsidRPr="00D30740">
              <w:t xml:space="preserve"> restrictive practices within five business days of a provider’s key personnel being made aware of the incident. If there is harm to a participant, it </w:t>
            </w:r>
            <w:proofErr w:type="gramStart"/>
            <w:r w:rsidRPr="00D30740">
              <w:t>must be reported</w:t>
            </w:r>
            <w:proofErr w:type="gramEnd"/>
            <w:r w:rsidRPr="00D30740">
              <w:t xml:space="preserve"> within 24 hours as the relevant reportable incident category, such as serious injury or abuse.</w:t>
            </w:r>
          </w:p>
          <w:p w14:paraId="7E846EA9" w14:textId="1FEED802" w:rsidR="00987103" w:rsidRPr="00043F65" w:rsidRDefault="00987103" w:rsidP="00A23FA5">
            <w:pPr>
              <w:cnfStyle w:val="000000000000" w:firstRow="0" w:lastRow="0" w:firstColumn="0" w:lastColumn="0" w:oddVBand="0" w:evenVBand="0" w:oddHBand="0" w:evenHBand="0" w:firstRowFirstColumn="0" w:firstRowLastColumn="0" w:lastRowFirstColumn="0" w:lastRowLastColumn="0"/>
            </w:pPr>
            <w:r w:rsidRPr="00D30740">
              <w:t xml:space="preserve">A final report may also be required within 60 business days of submitting the </w:t>
            </w:r>
            <w:r w:rsidR="00A12165" w:rsidRPr="00D30740">
              <w:t>five-day</w:t>
            </w:r>
            <w:r w:rsidRPr="00D30740">
              <w:t xml:space="preserve"> report. The NDIS Commission will advise providers if a final report is required.</w:t>
            </w:r>
            <w:r w:rsidRPr="00043F65">
              <w:t xml:space="preserve"> </w:t>
            </w:r>
          </w:p>
        </w:tc>
      </w:tr>
      <w:tr w:rsidR="00987103" w:rsidRPr="005A1DAE" w14:paraId="7926D293" w14:textId="77777777" w:rsidTr="00880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721D26D" w14:textId="77777777" w:rsidR="00987103" w:rsidRPr="00CA7534" w:rsidRDefault="00987103" w:rsidP="00A23FA5">
            <w:pPr>
              <w:pStyle w:val="Heading3"/>
              <w:spacing w:after="60"/>
              <w:rPr>
                <w:b w:val="0"/>
              </w:rPr>
            </w:pPr>
            <w:r w:rsidRPr="00CA7534">
              <w:rPr>
                <w:b w:val="0"/>
              </w:rPr>
              <w:t>Who is responsible for reporting an incident</w:t>
            </w:r>
          </w:p>
        </w:tc>
        <w:tc>
          <w:tcPr>
            <w:tcW w:w="4039" w:type="dxa"/>
          </w:tcPr>
          <w:p w14:paraId="5BB3938E" w14:textId="32F839A3" w:rsidR="00987103" w:rsidRPr="00CA7534" w:rsidRDefault="002B4C5C" w:rsidP="00A23FA5">
            <w:pPr>
              <w:cnfStyle w:val="000000100000" w:firstRow="0" w:lastRow="0" w:firstColumn="0" w:lastColumn="0" w:oddVBand="0" w:evenVBand="0" w:oddHBand="1" w:evenHBand="0" w:firstRowFirstColumn="0" w:firstRowLastColumn="0" w:lastRowFirstColumn="0" w:lastRowLastColumn="0"/>
              <w:rPr>
                <w:color w:val="FF0000"/>
              </w:rPr>
            </w:pPr>
            <w:r w:rsidRPr="00A86C99">
              <w:t>It is the primary responsibility of the service provider to report and manage an incident. Where a client accesses multiple state funded service types or providers, the service provider that first becomes aware of the incident is responsible for ensuring the client’s safety and completing the incident report unless, by mutual agreement of the service providers, a more appropriate service or service provider takes over this responsibility.</w:t>
            </w:r>
          </w:p>
        </w:tc>
        <w:tc>
          <w:tcPr>
            <w:tcW w:w="4040" w:type="dxa"/>
          </w:tcPr>
          <w:p w14:paraId="74DA6377" w14:textId="52845B62" w:rsidR="00987103" w:rsidRPr="00043F65" w:rsidRDefault="00987103" w:rsidP="00A23FA5">
            <w:pPr>
              <w:cnfStyle w:val="000000100000" w:firstRow="0" w:lastRow="0" w:firstColumn="0" w:lastColumn="0" w:oddVBand="0" w:evenVBand="0" w:oddHBand="1" w:evenHBand="0" w:firstRowFirstColumn="0" w:firstRowLastColumn="0" w:lastRowFirstColumn="0" w:lastRowLastColumn="0"/>
            </w:pPr>
            <w:r w:rsidRPr="00043F65">
              <w:t>All registered providers, regardless of their service type, are required to notify the NDIS Commission of reportable incidents that occur in connection with the delivery of NDIS supports and services.</w:t>
            </w:r>
          </w:p>
        </w:tc>
      </w:tr>
      <w:tr w:rsidR="00987103" w:rsidRPr="006E01D7" w14:paraId="672DB64A" w14:textId="77777777" w:rsidTr="008805C6">
        <w:tc>
          <w:tcPr>
            <w:cnfStyle w:val="001000000000" w:firstRow="0" w:lastRow="0" w:firstColumn="1" w:lastColumn="0" w:oddVBand="0" w:evenVBand="0" w:oddHBand="0" w:evenHBand="0" w:firstRowFirstColumn="0" w:firstRowLastColumn="0" w:lastRowFirstColumn="0" w:lastRowLastColumn="0"/>
            <w:tcW w:w="1555" w:type="dxa"/>
          </w:tcPr>
          <w:p w14:paraId="10359A45" w14:textId="77777777" w:rsidR="00987103" w:rsidRPr="00CA7534" w:rsidRDefault="00987103" w:rsidP="00A23FA5">
            <w:pPr>
              <w:pStyle w:val="Heading3"/>
              <w:spacing w:after="60"/>
              <w:rPr>
                <w:b w:val="0"/>
              </w:rPr>
            </w:pPr>
            <w:r w:rsidRPr="00CA7534">
              <w:rPr>
                <w:b w:val="0"/>
              </w:rPr>
              <w:t>Corrective action</w:t>
            </w:r>
          </w:p>
        </w:tc>
        <w:tc>
          <w:tcPr>
            <w:tcW w:w="4039" w:type="dxa"/>
          </w:tcPr>
          <w:p w14:paraId="623FDFC5" w14:textId="77777777" w:rsidR="002B4C5C" w:rsidRPr="00A86C99" w:rsidRDefault="002B4C5C" w:rsidP="00A23FA5">
            <w:pPr>
              <w:cnfStyle w:val="000000000000" w:firstRow="0" w:lastRow="0" w:firstColumn="0" w:lastColumn="0" w:oddVBand="0" w:evenVBand="0" w:oddHBand="0" w:evenHBand="0" w:firstRowFirstColumn="0" w:firstRowLastColumn="0" w:lastRowFirstColumn="0" w:lastRowLastColumn="0"/>
            </w:pPr>
            <w:r w:rsidRPr="00A86C99">
              <w:t xml:space="preserve">Immediate response and ongoing support are the responsibility of the service provider.  </w:t>
            </w:r>
          </w:p>
          <w:p w14:paraId="4778797C" w14:textId="77777777" w:rsidR="002B4C5C" w:rsidRPr="00A86C99" w:rsidRDefault="002B4C5C" w:rsidP="00A23FA5">
            <w:pPr>
              <w:cnfStyle w:val="000000000000" w:firstRow="0" w:lastRow="0" w:firstColumn="0" w:lastColumn="0" w:oddVBand="0" w:evenVBand="0" w:oddHBand="0" w:evenHBand="0" w:firstRowFirstColumn="0" w:firstRowLastColumn="0" w:lastRowFirstColumn="0" w:lastRowLastColumn="0"/>
            </w:pPr>
            <w:r w:rsidRPr="00A86C99">
              <w:t>Service providers are required to have robust, documented processes in place for carrying out or commissioning incident reviews and corrective actions in line with the department’s Client Incident Management Guide.</w:t>
            </w:r>
          </w:p>
          <w:p w14:paraId="736C06BB" w14:textId="42F3F775" w:rsidR="00987103" w:rsidRPr="00CA7534" w:rsidRDefault="002B4C5C" w:rsidP="00A23FA5">
            <w:pPr>
              <w:cnfStyle w:val="000000000000" w:firstRow="0" w:lastRow="0" w:firstColumn="0" w:lastColumn="0" w:oddVBand="0" w:evenVBand="0" w:oddHBand="0" w:evenHBand="0" w:firstRowFirstColumn="0" w:firstRowLastColumn="0" w:lastRowFirstColumn="0" w:lastRowLastColumn="0"/>
              <w:rPr>
                <w:color w:val="FF0000"/>
              </w:rPr>
            </w:pPr>
            <w:proofErr w:type="gramStart"/>
            <w:r w:rsidRPr="00A86C99">
              <w:t>All major impact incidents must be subject to either an investigation or a review led by the service provider</w:t>
            </w:r>
            <w:proofErr w:type="gramEnd"/>
            <w:r w:rsidRPr="00A86C99">
              <w:t>. The provider must decide the appropriate investigative or review action. Incidents may be subject to investigation by the Disability Services Commissioner (DSC) who may direct service providers to act to make service improvements.</w:t>
            </w:r>
          </w:p>
        </w:tc>
        <w:tc>
          <w:tcPr>
            <w:tcW w:w="4040" w:type="dxa"/>
          </w:tcPr>
          <w:p w14:paraId="5DB333BD" w14:textId="77777777" w:rsidR="00987103" w:rsidRPr="00043F65" w:rsidRDefault="00987103" w:rsidP="00A23FA5">
            <w:pPr>
              <w:cnfStyle w:val="000000000000" w:firstRow="0" w:lastRow="0" w:firstColumn="0" w:lastColumn="0" w:oddVBand="0" w:evenVBand="0" w:oddHBand="0" w:evenHBand="0" w:firstRowFirstColumn="0" w:firstRowLastColumn="0" w:lastRowFirstColumn="0" w:lastRowLastColumn="0"/>
            </w:pPr>
            <w:r w:rsidRPr="00043F65">
              <w:t xml:space="preserve">The NDIS Commission may take action in response to a reportable incident, where required. This may include requiring the provider to undertake specified remedial action, carry out an internal investigation about the incident, refer the incident to another body, or engage an independent expert to investigate and report on the incident. </w:t>
            </w:r>
          </w:p>
          <w:p w14:paraId="124B2095" w14:textId="5A90247E" w:rsidR="00987103" w:rsidRPr="00043F65" w:rsidRDefault="00987103" w:rsidP="00A12165">
            <w:pPr>
              <w:cnfStyle w:val="000000000000" w:firstRow="0" w:lastRow="0" w:firstColumn="0" w:lastColumn="0" w:oddVBand="0" w:evenVBand="0" w:oddHBand="0" w:evenHBand="0" w:firstRowFirstColumn="0" w:firstRowLastColumn="0" w:lastRowFirstColumn="0" w:lastRowLastColumn="0"/>
            </w:pPr>
            <w:r w:rsidRPr="00043F65">
              <w:t xml:space="preserve">Upon review of specified actions undertaken by a </w:t>
            </w:r>
            <w:proofErr w:type="gramStart"/>
            <w:r w:rsidRPr="00043F65">
              <w:t>provider</w:t>
            </w:r>
            <w:proofErr w:type="gramEnd"/>
            <w:r w:rsidRPr="00043F65">
              <w:t xml:space="preserve"> a determination may be made to refer a matter on to another function within the NDIS Commission.</w:t>
            </w:r>
          </w:p>
        </w:tc>
      </w:tr>
      <w:tr w:rsidR="00987103" w:rsidRPr="005A1DAE" w14:paraId="18227D7E" w14:textId="77777777" w:rsidTr="00880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DBDC17E" w14:textId="676B9A6E" w:rsidR="00987103" w:rsidRPr="00CA7534" w:rsidRDefault="00987103" w:rsidP="00A23FA5">
            <w:pPr>
              <w:pStyle w:val="Heading3"/>
              <w:spacing w:after="60"/>
              <w:rPr>
                <w:b w:val="0"/>
              </w:rPr>
            </w:pPr>
            <w:r w:rsidRPr="00CA7534">
              <w:rPr>
                <w:b w:val="0"/>
              </w:rPr>
              <w:t>Record keeping</w:t>
            </w:r>
          </w:p>
        </w:tc>
        <w:tc>
          <w:tcPr>
            <w:tcW w:w="4039" w:type="dxa"/>
          </w:tcPr>
          <w:p w14:paraId="6E41E2F1" w14:textId="77777777" w:rsidR="002B4C5C" w:rsidRPr="00A86C99" w:rsidRDefault="002B4C5C" w:rsidP="00A23FA5">
            <w:pPr>
              <w:cnfStyle w:val="000000100000" w:firstRow="0" w:lastRow="0" w:firstColumn="0" w:lastColumn="0" w:oddVBand="0" w:evenVBand="0" w:oddHBand="1" w:evenHBand="0" w:firstRowFirstColumn="0" w:firstRowLastColumn="0" w:lastRowFirstColumn="0" w:lastRowLastColumn="0"/>
            </w:pPr>
            <w:r w:rsidRPr="00A86C99">
              <w:t xml:space="preserve">Service providers have to own, manage and maintain a client incident register. </w:t>
            </w:r>
          </w:p>
          <w:p w14:paraId="70AC21CC" w14:textId="77777777" w:rsidR="002B4C5C" w:rsidRPr="00A86C99" w:rsidRDefault="002B4C5C" w:rsidP="00A23FA5">
            <w:pPr>
              <w:cnfStyle w:val="000000100000" w:firstRow="0" w:lastRow="0" w:firstColumn="0" w:lastColumn="0" w:oddVBand="0" w:evenVBand="0" w:oddHBand="1" w:evenHBand="0" w:firstRowFirstColumn="0" w:firstRowLastColumn="0" w:lastRowFirstColumn="0" w:lastRowLastColumn="0"/>
            </w:pPr>
            <w:r w:rsidRPr="00A86C99">
              <w:t>Service providers must update their client incident register within 24 hours of becoming aware of a major impact incident. Service providers need to capture key details of all non-major impact incidents in their client incident register.</w:t>
            </w:r>
          </w:p>
          <w:p w14:paraId="03B4DDDD" w14:textId="7174B52B" w:rsidR="00987103" w:rsidRPr="00CA7534" w:rsidRDefault="002B4C5C" w:rsidP="00A23FA5">
            <w:pPr>
              <w:cnfStyle w:val="000000100000" w:firstRow="0" w:lastRow="0" w:firstColumn="0" w:lastColumn="0" w:oddVBand="0" w:evenVBand="0" w:oddHBand="1" w:evenHBand="0" w:firstRowFirstColumn="0" w:firstRowLastColumn="0" w:lastRowFirstColumn="0" w:lastRowLastColumn="0"/>
              <w:rPr>
                <w:color w:val="FF0000"/>
              </w:rPr>
            </w:pPr>
            <w:r w:rsidRPr="00A86C99">
              <w:t>All retention and disposal of records should be as per Public Record Office of Victoria Standards.</w:t>
            </w:r>
          </w:p>
        </w:tc>
        <w:tc>
          <w:tcPr>
            <w:tcW w:w="4040" w:type="dxa"/>
          </w:tcPr>
          <w:p w14:paraId="4CB007A7" w14:textId="4EE8E4A2" w:rsidR="00987103" w:rsidRPr="00043F65" w:rsidRDefault="00987103" w:rsidP="00A23FA5">
            <w:pPr>
              <w:cnfStyle w:val="000000100000" w:firstRow="0" w:lastRow="0" w:firstColumn="0" w:lastColumn="0" w:oddVBand="0" w:evenVBand="0" w:oddHBand="1" w:evenHBand="0" w:firstRowFirstColumn="0" w:firstRowLastColumn="0" w:lastRowFirstColumn="0" w:lastRowLastColumn="0"/>
            </w:pPr>
            <w:r w:rsidRPr="00043F65">
              <w:t xml:space="preserve">Registered NDIS providers must keep records of each reportable incident that occurs, or </w:t>
            </w:r>
            <w:proofErr w:type="gramStart"/>
            <w:r w:rsidRPr="00043F65">
              <w:t>is alleged</w:t>
            </w:r>
            <w:proofErr w:type="gramEnd"/>
            <w:r w:rsidRPr="00043F65">
              <w:t xml:space="preserve"> to have occurred, for a period of seven years from the date of notifying the NDIS Commission of the incident. </w:t>
            </w:r>
          </w:p>
        </w:tc>
      </w:tr>
      <w:tr w:rsidR="00987103" w:rsidRPr="005A1DAE" w14:paraId="21339286" w14:textId="77777777" w:rsidTr="008805C6">
        <w:tc>
          <w:tcPr>
            <w:cnfStyle w:val="001000000000" w:firstRow="0" w:lastRow="0" w:firstColumn="1" w:lastColumn="0" w:oddVBand="0" w:evenVBand="0" w:oddHBand="0" w:evenHBand="0" w:firstRowFirstColumn="0" w:firstRowLastColumn="0" w:lastRowFirstColumn="0" w:lastRowLastColumn="0"/>
            <w:tcW w:w="1555" w:type="dxa"/>
          </w:tcPr>
          <w:p w14:paraId="5FB71DA2" w14:textId="77777777" w:rsidR="00987103" w:rsidRPr="00CA7534" w:rsidRDefault="00987103" w:rsidP="00A23FA5">
            <w:pPr>
              <w:pStyle w:val="Heading3"/>
              <w:spacing w:after="60"/>
              <w:rPr>
                <w:b w:val="0"/>
              </w:rPr>
            </w:pPr>
            <w:r w:rsidRPr="00CA7534">
              <w:rPr>
                <w:b w:val="0"/>
              </w:rPr>
              <w:lastRenderedPageBreak/>
              <w:t>Additional reporting obligations</w:t>
            </w:r>
          </w:p>
        </w:tc>
        <w:tc>
          <w:tcPr>
            <w:tcW w:w="4039" w:type="dxa"/>
          </w:tcPr>
          <w:p w14:paraId="67812250" w14:textId="77777777" w:rsidR="002B4C5C" w:rsidRPr="00A86C99" w:rsidRDefault="002B4C5C" w:rsidP="00A23FA5">
            <w:pPr>
              <w:cnfStyle w:val="000000000000" w:firstRow="0" w:lastRow="0" w:firstColumn="0" w:lastColumn="0" w:oddVBand="0" w:evenVBand="0" w:oddHBand="0" w:evenHBand="0" w:firstRowFirstColumn="0" w:firstRowLastColumn="0" w:lastRowFirstColumn="0" w:lastRowLastColumn="0"/>
            </w:pPr>
            <w:r w:rsidRPr="00A86C99">
              <w:t xml:space="preserve">Where an incident may constitute a criminal offence or if police attendance is necessary to ensure the safety of those involved in the incident, the incident </w:t>
            </w:r>
            <w:proofErr w:type="gramStart"/>
            <w:r w:rsidRPr="00A86C99">
              <w:t>must immediately be reported</w:t>
            </w:r>
            <w:proofErr w:type="gramEnd"/>
            <w:r w:rsidRPr="00A86C99">
              <w:t xml:space="preserve"> to Victorian Police.</w:t>
            </w:r>
          </w:p>
          <w:p w14:paraId="600E3FBC" w14:textId="77777777" w:rsidR="002B4C5C" w:rsidRPr="00A86C99" w:rsidRDefault="002B4C5C" w:rsidP="00A23FA5">
            <w:pPr>
              <w:cnfStyle w:val="000000000000" w:firstRow="0" w:lastRow="0" w:firstColumn="0" w:lastColumn="0" w:oddVBand="0" w:evenVBand="0" w:oddHBand="0" w:evenHBand="0" w:firstRowFirstColumn="0" w:firstRowLastColumn="0" w:lastRowFirstColumn="0" w:lastRowLastColumn="0"/>
            </w:pPr>
            <w:r w:rsidRPr="00A86C99">
              <w:t xml:space="preserve">Where a child is the alleged victim of abuse by an employee or volunteer, procedures for notifying the Commission for Children and Young People under the Reportable Conduct Scheme </w:t>
            </w:r>
            <w:proofErr w:type="gramStart"/>
            <w:r w:rsidRPr="00A86C99">
              <w:t>should be followed</w:t>
            </w:r>
            <w:proofErr w:type="gramEnd"/>
            <w:r w:rsidRPr="00A86C99">
              <w:t>.</w:t>
            </w:r>
          </w:p>
          <w:p w14:paraId="1DB005FC" w14:textId="77777777" w:rsidR="002B4C5C" w:rsidRPr="00A86C99" w:rsidRDefault="002B4C5C" w:rsidP="00A23FA5">
            <w:pPr>
              <w:cnfStyle w:val="000000000000" w:firstRow="0" w:lastRow="0" w:firstColumn="0" w:lastColumn="0" w:oddVBand="0" w:evenVBand="0" w:oddHBand="0" w:evenHBand="0" w:firstRowFirstColumn="0" w:firstRowLastColumn="0" w:lastRowFirstColumn="0" w:lastRowLastColumn="0"/>
            </w:pPr>
            <w:r w:rsidRPr="00A86C99">
              <w:t>A statutory obligation to report deaths to the Coroner may also apply.</w:t>
            </w:r>
          </w:p>
          <w:p w14:paraId="04E2639A" w14:textId="77777777" w:rsidR="002B4C5C" w:rsidRPr="00A86C99" w:rsidRDefault="002B4C5C" w:rsidP="00A23FA5">
            <w:pPr>
              <w:cnfStyle w:val="000000000000" w:firstRow="0" w:lastRow="0" w:firstColumn="0" w:lastColumn="0" w:oddVBand="0" w:evenVBand="0" w:oddHBand="0" w:evenHBand="0" w:firstRowFirstColumn="0" w:firstRowLastColumn="0" w:lastRowFirstColumn="0" w:lastRowLastColumn="0"/>
            </w:pPr>
            <w:r w:rsidRPr="00A86C99">
              <w:t xml:space="preserve">Under the Occupational Health and Safety Act </w:t>
            </w:r>
            <w:proofErr w:type="gramStart"/>
            <w:r w:rsidRPr="00A86C99">
              <w:t>2004</w:t>
            </w:r>
            <w:proofErr w:type="gramEnd"/>
            <w:r w:rsidRPr="00A86C99">
              <w:t xml:space="preserve"> an employer may be obliged to notify </w:t>
            </w:r>
            <w:proofErr w:type="spellStart"/>
            <w:r w:rsidRPr="00A86C99">
              <w:t>WorkSafe</w:t>
            </w:r>
            <w:proofErr w:type="spellEnd"/>
            <w:r w:rsidRPr="00A86C99">
              <w:t xml:space="preserve"> if there is an incident at a workplace.</w:t>
            </w:r>
          </w:p>
          <w:p w14:paraId="2AE35487" w14:textId="1D363FF3" w:rsidR="00987103" w:rsidRPr="00CA7534" w:rsidRDefault="002B4C5C" w:rsidP="00A23FA5">
            <w:pPr>
              <w:cnfStyle w:val="000000000000" w:firstRow="0" w:lastRow="0" w:firstColumn="0" w:lastColumn="0" w:oddVBand="0" w:evenVBand="0" w:oddHBand="0" w:evenHBand="0" w:firstRowFirstColumn="0" w:firstRowLastColumn="0" w:lastRowFirstColumn="0" w:lastRowLastColumn="0"/>
              <w:rPr>
                <w:color w:val="FF0000"/>
              </w:rPr>
            </w:pPr>
            <w:r w:rsidRPr="00A86C99">
              <w:t>Where a provider is subject to DSC ‘Notice to Take Action’, the provider may be required to report to the DSC on actions taken.</w:t>
            </w:r>
          </w:p>
        </w:tc>
        <w:tc>
          <w:tcPr>
            <w:tcW w:w="4040" w:type="dxa"/>
          </w:tcPr>
          <w:p w14:paraId="6C37C6C9" w14:textId="77777777" w:rsidR="00987103" w:rsidRPr="00043F65" w:rsidRDefault="00987103" w:rsidP="00A23FA5">
            <w:pPr>
              <w:cnfStyle w:val="000000000000" w:firstRow="0" w:lastRow="0" w:firstColumn="0" w:lastColumn="0" w:oddVBand="0" w:evenVBand="0" w:oddHBand="0" w:evenHBand="0" w:firstRowFirstColumn="0" w:firstRowLastColumn="0" w:lastRowFirstColumn="0" w:lastRowLastColumn="0"/>
            </w:pPr>
            <w:r w:rsidRPr="00043F65">
              <w:t xml:space="preserve">Registered providers are required to report serious incidents to the NDIS Commission. </w:t>
            </w:r>
          </w:p>
          <w:p w14:paraId="10BF97E9" w14:textId="1BCCD2D3" w:rsidR="00987103" w:rsidRPr="00043F65" w:rsidRDefault="00987103" w:rsidP="00A12165">
            <w:pPr>
              <w:cnfStyle w:val="000000000000" w:firstRow="0" w:lastRow="0" w:firstColumn="0" w:lastColumn="0" w:oddVBand="0" w:evenVBand="0" w:oddHBand="0" w:evenHBand="0" w:firstRowFirstColumn="0" w:firstRowLastColumn="0" w:lastRowFirstColumn="0" w:lastRowLastColumn="0"/>
            </w:pPr>
            <w:r w:rsidRPr="00043F65">
              <w:t>This does not replace existing obligations to report suspected crimes to the police and other relevant authorities.</w:t>
            </w:r>
          </w:p>
        </w:tc>
      </w:tr>
    </w:tbl>
    <w:p w14:paraId="45B33853" w14:textId="77777777" w:rsidR="007A2899" w:rsidRDefault="007A2899"/>
    <w:tbl>
      <w:tblPr>
        <w:tblStyle w:val="NDISCommission"/>
        <w:tblW w:w="9640" w:type="dxa"/>
        <w:tblInd w:w="-289" w:type="dxa"/>
        <w:tblLayout w:type="fixed"/>
        <w:tblLook w:val="04A0" w:firstRow="1" w:lastRow="0" w:firstColumn="1" w:lastColumn="0" w:noHBand="0" w:noVBand="1"/>
        <w:tblCaption w:val="Guidance material on making a complaint in Victoria prior to, and from 1 July 2019. "/>
        <w:tblDescription w:val="The following table provides guidance on making a complaint in Victoria prior to, and from 1 July 2019. "/>
      </w:tblPr>
      <w:tblGrid>
        <w:gridCol w:w="1560"/>
        <w:gridCol w:w="4111"/>
        <w:gridCol w:w="3969"/>
      </w:tblGrid>
      <w:tr w:rsidR="00834593" w:rsidRPr="00CA7534" w14:paraId="05F7563C" w14:textId="77777777" w:rsidTr="00CA753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60" w:type="dxa"/>
          </w:tcPr>
          <w:p w14:paraId="40E57F9B" w14:textId="77777777" w:rsidR="00834593" w:rsidRPr="00CA7534" w:rsidRDefault="00834593" w:rsidP="006B25F9">
            <w:pPr>
              <w:pStyle w:val="TOCHeading"/>
              <w:spacing w:after="60"/>
              <w:rPr>
                <w:b w:val="0"/>
              </w:rPr>
            </w:pPr>
            <w:r w:rsidRPr="00CA7534">
              <w:rPr>
                <w:b w:val="0"/>
              </w:rPr>
              <w:t>Complaints</w:t>
            </w:r>
          </w:p>
        </w:tc>
        <w:tc>
          <w:tcPr>
            <w:tcW w:w="4111" w:type="dxa"/>
          </w:tcPr>
          <w:p w14:paraId="3F5D3F04" w14:textId="567730F3" w:rsidR="00834593" w:rsidRPr="00CA7534" w:rsidRDefault="007D1654" w:rsidP="006B25F9">
            <w:pPr>
              <w:pStyle w:val="TOCHeading"/>
              <w:spacing w:after="60"/>
              <w:cnfStyle w:val="100000000000" w:firstRow="1" w:lastRow="0" w:firstColumn="0" w:lastColumn="0" w:oddVBand="0" w:evenVBand="0" w:oddHBand="0" w:evenHBand="0" w:firstRowFirstColumn="0" w:firstRowLastColumn="0" w:lastRowFirstColumn="0" w:lastRowLastColumn="0"/>
              <w:rPr>
                <w:b w:val="0"/>
              </w:rPr>
            </w:pPr>
            <w:r>
              <w:rPr>
                <w:b w:val="0"/>
              </w:rPr>
              <w:t>Prior to the NDIS Commission</w:t>
            </w:r>
          </w:p>
        </w:tc>
        <w:tc>
          <w:tcPr>
            <w:tcW w:w="3969" w:type="dxa"/>
          </w:tcPr>
          <w:p w14:paraId="774750E5" w14:textId="77777777" w:rsidR="00834593" w:rsidRPr="00CA7534" w:rsidRDefault="00834593" w:rsidP="006B25F9">
            <w:pPr>
              <w:pStyle w:val="TOCHeading"/>
              <w:spacing w:after="60"/>
              <w:cnfStyle w:val="100000000000" w:firstRow="1" w:lastRow="0" w:firstColumn="0" w:lastColumn="0" w:oddVBand="0" w:evenVBand="0" w:oddHBand="0" w:evenHBand="0" w:firstRowFirstColumn="0" w:firstRowLastColumn="0" w:lastRowFirstColumn="0" w:lastRowLastColumn="0"/>
              <w:rPr>
                <w:b w:val="0"/>
              </w:rPr>
            </w:pPr>
            <w:r w:rsidRPr="00CA7534">
              <w:rPr>
                <w:b w:val="0"/>
              </w:rPr>
              <w:t>Under the NDIS Commission</w:t>
            </w:r>
          </w:p>
        </w:tc>
      </w:tr>
      <w:tr w:rsidR="00834593" w:rsidRPr="005A1DAE" w14:paraId="6114DF32" w14:textId="77777777" w:rsidTr="00CA7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CB3E4C7" w14:textId="71D534C3" w:rsidR="00834593" w:rsidRPr="00CA7534" w:rsidRDefault="00834593" w:rsidP="00685FB1">
            <w:pPr>
              <w:pStyle w:val="Heading3"/>
              <w:rPr>
                <w:b w:val="0"/>
              </w:rPr>
            </w:pPr>
            <w:r w:rsidRPr="00CA7534">
              <w:rPr>
                <w:b w:val="0"/>
              </w:rPr>
              <w:t>How a p</w:t>
            </w:r>
            <w:r w:rsidR="009F0528">
              <w:rPr>
                <w:b w:val="0"/>
              </w:rPr>
              <w:t>articipant can make a complaint</w:t>
            </w:r>
          </w:p>
        </w:tc>
        <w:tc>
          <w:tcPr>
            <w:tcW w:w="4111" w:type="dxa"/>
          </w:tcPr>
          <w:p w14:paraId="647BA3B7" w14:textId="77777777" w:rsidR="002B4C5C" w:rsidRPr="00A86C99" w:rsidRDefault="002B4C5C" w:rsidP="002B4C5C">
            <w:pPr>
              <w:cnfStyle w:val="000000100000" w:firstRow="0" w:lastRow="0" w:firstColumn="0" w:lastColumn="0" w:oddVBand="0" w:evenVBand="0" w:oddHBand="1" w:evenHBand="0" w:firstRowFirstColumn="0" w:firstRowLastColumn="0" w:lastRowFirstColumn="0" w:lastRowLastColumn="0"/>
            </w:pPr>
            <w:r w:rsidRPr="00A86C99">
              <w:t xml:space="preserve">Complaints about registered providers </w:t>
            </w:r>
            <w:proofErr w:type="gramStart"/>
            <w:r w:rsidRPr="00A86C99">
              <w:t>can be made</w:t>
            </w:r>
            <w:proofErr w:type="gramEnd"/>
            <w:r w:rsidRPr="00A86C99">
              <w:t xml:space="preserve"> to the Disability Services Commissioner, Mental Health Complaints Commissioner, Health Complaints Commissioner, Office of Public Advocate, Victorian Ombudsman, Victorian Civil and Administrative Tribunal or the Victorian Department of Health and Human Services and the Department of Education.</w:t>
            </w:r>
          </w:p>
          <w:p w14:paraId="76448ABB" w14:textId="77777777" w:rsidR="002B4C5C" w:rsidRPr="00A86C99" w:rsidRDefault="002B4C5C" w:rsidP="002B4C5C">
            <w:pPr>
              <w:cnfStyle w:val="000000100000" w:firstRow="0" w:lastRow="0" w:firstColumn="0" w:lastColumn="0" w:oddVBand="0" w:evenVBand="0" w:oddHBand="1" w:evenHBand="0" w:firstRowFirstColumn="0" w:firstRowLastColumn="0" w:lastRowFirstColumn="0" w:lastRowLastColumn="0"/>
            </w:pPr>
            <w:r w:rsidRPr="00A86C99">
              <w:t>Providers must have a complaints management system in place with a clear process to receive and resolve complaints about their services and supports.</w:t>
            </w:r>
          </w:p>
          <w:p w14:paraId="099B7B53" w14:textId="518ECE36" w:rsidR="00834593" w:rsidRPr="00E27005" w:rsidRDefault="002B4C5C" w:rsidP="00685FB1">
            <w:pPr>
              <w:cnfStyle w:val="000000100000" w:firstRow="0" w:lastRow="0" w:firstColumn="0" w:lastColumn="0" w:oddVBand="0" w:evenVBand="0" w:oddHBand="1" w:evenHBand="0" w:firstRowFirstColumn="0" w:firstRowLastColumn="0" w:lastRowFirstColumn="0" w:lastRowLastColumn="0"/>
            </w:pPr>
            <w:r w:rsidRPr="00A86C99">
              <w:t>Providers must ensure that people who use their service know how to make a complaint to the provider and to other external regulatory/statutory bodies.</w:t>
            </w:r>
          </w:p>
        </w:tc>
        <w:tc>
          <w:tcPr>
            <w:tcW w:w="3969" w:type="dxa"/>
          </w:tcPr>
          <w:p w14:paraId="2CD6DCF8" w14:textId="77777777" w:rsidR="00834593" w:rsidRPr="008774C4" w:rsidRDefault="00834593" w:rsidP="00685FB1">
            <w:pPr>
              <w:cnfStyle w:val="000000100000" w:firstRow="0" w:lastRow="0" w:firstColumn="0" w:lastColumn="0" w:oddVBand="0" w:evenVBand="0" w:oddHBand="1" w:evenHBand="0" w:firstRowFirstColumn="0" w:firstRowLastColumn="0" w:lastRowFirstColumn="0" w:lastRowLastColumn="0"/>
            </w:pPr>
            <w:r w:rsidRPr="008774C4">
              <w:t xml:space="preserve">Complaints about the quality or safety of NDIS supports and services can be made to the NDIS Commission by calling 1800 035 544. Complaints about the NDIA or participant plans continue to </w:t>
            </w:r>
            <w:proofErr w:type="gramStart"/>
            <w:r w:rsidRPr="008774C4">
              <w:t>be made</w:t>
            </w:r>
            <w:proofErr w:type="gramEnd"/>
            <w:r w:rsidRPr="008774C4">
              <w:t xml:space="preserve"> to the NDIA or to the Commonwealth Ombudsman.  </w:t>
            </w:r>
          </w:p>
          <w:p w14:paraId="49E7EA50" w14:textId="77777777" w:rsidR="00834593" w:rsidRPr="005A1DAE" w:rsidRDefault="00834593" w:rsidP="00685FB1">
            <w:pPr>
              <w:cnfStyle w:val="000000100000" w:firstRow="0" w:lastRow="0" w:firstColumn="0" w:lastColumn="0" w:oddVBand="0" w:evenVBand="0" w:oddHBand="1" w:evenHBand="0" w:firstRowFirstColumn="0" w:firstRowLastColumn="0" w:lastRowFirstColumn="0" w:lastRowLastColumn="0"/>
            </w:pPr>
            <w:r w:rsidRPr="008774C4">
              <w:t>Registered providers are required to have effective and proportionate internal complaint management and resolution arrangements in place. Registered providers must afford procedural fairness to people when managing complaints.</w:t>
            </w:r>
          </w:p>
        </w:tc>
      </w:tr>
    </w:tbl>
    <w:p w14:paraId="1B38030D" w14:textId="35367604" w:rsidR="00070A00" w:rsidRPr="006C18BE" w:rsidRDefault="00070A00" w:rsidP="00A23FA5">
      <w:pPr>
        <w:pStyle w:val="Heading2"/>
      </w:pPr>
      <w:r w:rsidRPr="006C18BE">
        <w:t>Find out more</w:t>
      </w:r>
    </w:p>
    <w:p w14:paraId="5C1868CD" w14:textId="77777777" w:rsidR="00070A00" w:rsidRPr="002B4C5C" w:rsidRDefault="00070A00" w:rsidP="00CA7534">
      <w:pPr>
        <w:spacing w:before="120" w:after="120"/>
        <w:rPr>
          <w:rStyle w:val="Hyperlink"/>
          <w:color w:val="auto"/>
          <w:sz w:val="22"/>
          <w:szCs w:val="22"/>
          <w:u w:val="none"/>
        </w:rPr>
      </w:pPr>
      <w:r w:rsidRPr="00912E3E">
        <w:rPr>
          <w:sz w:val="22"/>
          <w:szCs w:val="22"/>
        </w:rPr>
        <w:t xml:space="preserve">You can find more information and resources on the NDIS Quality and Safeguards Commission website at </w:t>
      </w:r>
      <w:hyperlink r:id="rId9" w:tooltip="NDIS Commission Website " w:history="1">
        <w:r w:rsidRPr="002B4C5C">
          <w:rPr>
            <w:rStyle w:val="Hyperlink"/>
            <w:sz w:val="22"/>
            <w:szCs w:val="22"/>
          </w:rPr>
          <w:t>www.ndiscommission.gov.au</w:t>
        </w:r>
      </w:hyperlink>
      <w:r w:rsidRPr="002B4C5C">
        <w:rPr>
          <w:sz w:val="22"/>
          <w:szCs w:val="22"/>
        </w:rPr>
        <w:t xml:space="preserve"> </w:t>
      </w:r>
      <w:r w:rsidRPr="002B4C5C">
        <w:rPr>
          <w:rStyle w:val="Hyperlink"/>
          <w:color w:val="auto"/>
          <w:sz w:val="22"/>
          <w:szCs w:val="22"/>
          <w:u w:val="none"/>
        </w:rPr>
        <w:t xml:space="preserve">or you can call the NDIS Commission on </w:t>
      </w:r>
      <w:r w:rsidRPr="002B4C5C">
        <w:rPr>
          <w:rStyle w:val="Hyperlink"/>
          <w:b/>
          <w:color w:val="auto"/>
          <w:sz w:val="22"/>
          <w:szCs w:val="22"/>
          <w:u w:val="none"/>
        </w:rPr>
        <w:t xml:space="preserve">1800 035 544 </w:t>
      </w:r>
      <w:r w:rsidRPr="002B4C5C">
        <w:rPr>
          <w:rStyle w:val="Hyperlink"/>
          <w:color w:val="auto"/>
          <w:sz w:val="22"/>
          <w:szCs w:val="22"/>
          <w:u w:val="none"/>
        </w:rPr>
        <w:t>during business hours.</w:t>
      </w:r>
    </w:p>
    <w:p w14:paraId="2B0CF2BD" w14:textId="4F5ABF50" w:rsidR="002B4C5C" w:rsidRPr="002B4C5C" w:rsidRDefault="002B4C5C" w:rsidP="002B4C5C">
      <w:pPr>
        <w:rPr>
          <w:rStyle w:val="Hyperlink"/>
          <w:color w:val="auto"/>
          <w:sz w:val="22"/>
          <w:szCs w:val="22"/>
          <w:u w:val="none"/>
        </w:rPr>
      </w:pPr>
      <w:r w:rsidRPr="00912E3E">
        <w:rPr>
          <w:sz w:val="22"/>
          <w:szCs w:val="22"/>
        </w:rPr>
        <w:t xml:space="preserve">Further information about Victoria’s quality and safeguards arrangements during transition </w:t>
      </w:r>
      <w:proofErr w:type="gramStart"/>
      <w:r w:rsidRPr="00912E3E">
        <w:rPr>
          <w:sz w:val="22"/>
          <w:szCs w:val="22"/>
        </w:rPr>
        <w:t>can be found</w:t>
      </w:r>
      <w:proofErr w:type="gramEnd"/>
      <w:r w:rsidRPr="00912E3E">
        <w:rPr>
          <w:sz w:val="22"/>
          <w:szCs w:val="22"/>
        </w:rPr>
        <w:t xml:space="preserve"> on the </w:t>
      </w:r>
      <w:hyperlink r:id="rId10" w:history="1">
        <w:r w:rsidRPr="005219F4">
          <w:rPr>
            <w:rStyle w:val="Hyperlink"/>
            <w:sz w:val="22"/>
            <w:szCs w:val="22"/>
          </w:rPr>
          <w:t>Victori</w:t>
        </w:r>
        <w:r w:rsidR="005219F4" w:rsidRPr="005219F4">
          <w:rPr>
            <w:rStyle w:val="Hyperlink"/>
            <w:sz w:val="22"/>
            <w:szCs w:val="22"/>
          </w:rPr>
          <w:t>an Government’s NDIS website</w:t>
        </w:r>
      </w:hyperlink>
      <w:r w:rsidR="005219F4">
        <w:rPr>
          <w:sz w:val="22"/>
          <w:szCs w:val="22"/>
        </w:rPr>
        <w:t>.</w:t>
      </w:r>
    </w:p>
    <w:p w14:paraId="0C455A3A" w14:textId="6C1C8E41" w:rsidR="00070A00" w:rsidRDefault="00070A00" w:rsidP="00CA7534">
      <w:pPr>
        <w:spacing w:before="120" w:after="120"/>
      </w:pPr>
      <w:bookmarkStart w:id="0" w:name="_GoBack"/>
      <w:bookmarkEnd w:id="0"/>
    </w:p>
    <w:sectPr w:rsidR="00070A00" w:rsidSect="00652CFE">
      <w:headerReference w:type="default" r:id="rId11"/>
      <w:footerReference w:type="default" r:id="rId12"/>
      <w:headerReference w:type="first" r:id="rId13"/>
      <w:footerReference w:type="first" r:id="rId14"/>
      <w:pgSz w:w="11906" w:h="16838" w:code="9"/>
      <w:pgMar w:top="1560" w:right="1440" w:bottom="1134" w:left="1440" w:header="284" w:footer="478" w:gutter="0"/>
      <w:cols w:space="34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9986E7" w16cid:durableId="207AB437"/>
  <w16cid:commentId w16cid:paraId="07F51A62" w16cid:durableId="20A0F32E"/>
  <w16cid:commentId w16cid:paraId="5B9246B8" w16cid:durableId="207AB439"/>
  <w16cid:commentId w16cid:paraId="7BEA78FB" w16cid:durableId="20A0F332"/>
  <w16cid:commentId w16cid:paraId="15AFEAF2" w16cid:durableId="207AB4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889BD" w14:textId="77777777" w:rsidR="005C56A3" w:rsidRDefault="005C56A3" w:rsidP="00CA7534">
      <w:r>
        <w:separator/>
      </w:r>
    </w:p>
  </w:endnote>
  <w:endnote w:type="continuationSeparator" w:id="0">
    <w:p w14:paraId="3CC329AE" w14:textId="77777777" w:rsidR="005C56A3" w:rsidRDefault="005C56A3" w:rsidP="00CA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CD8B0" w14:textId="77777777" w:rsidR="00C2698C" w:rsidRDefault="00FD66D7" w:rsidP="00D30740">
    <w:pPr>
      <w:pStyle w:val="Footer"/>
    </w:pPr>
    <w:r>
      <w:rPr>
        <w:noProof/>
        <w:lang w:eastAsia="en-AU"/>
      </w:rPr>
      <mc:AlternateContent>
        <mc:Choice Requires="wps">
          <w:drawing>
            <wp:inline distT="0" distB="0" distL="0" distR="0" wp14:anchorId="506CDC99" wp14:editId="7B57B6A4">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A96676"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0E71960F" w14:textId="2B245951" w:rsidR="00FD66D7" w:rsidRPr="005A1C1B" w:rsidRDefault="00A60009" w:rsidP="00D30740">
    <w:pPr>
      <w:pStyle w:val="Footer"/>
      <w:rPr>
        <w:szCs w:val="20"/>
      </w:rPr>
    </w:pPr>
    <w:r w:rsidRPr="005A1C1B">
      <w:rPr>
        <w:szCs w:val="20"/>
      </w:rPr>
      <w:tab/>
      <w:t>NDIS Quality and Safeguards Commission</w:t>
    </w:r>
    <w:r w:rsidR="00362AB6" w:rsidRPr="005A1C1B">
      <w:rPr>
        <w:szCs w:val="20"/>
      </w:rPr>
      <w:tab/>
    </w:r>
    <w:r w:rsidR="00362AB6" w:rsidRPr="005A1C1B">
      <w:rPr>
        <w:szCs w:val="20"/>
      </w:rPr>
      <w:fldChar w:fldCharType="begin"/>
    </w:r>
    <w:r w:rsidR="00362AB6" w:rsidRPr="005A1C1B">
      <w:rPr>
        <w:szCs w:val="20"/>
      </w:rPr>
      <w:instrText xml:space="preserve"> PAGE   \* MERGEFORMAT </w:instrText>
    </w:r>
    <w:r w:rsidR="00362AB6" w:rsidRPr="005A1C1B">
      <w:rPr>
        <w:szCs w:val="20"/>
      </w:rPr>
      <w:fldChar w:fldCharType="separate"/>
    </w:r>
    <w:r w:rsidR="005219F4">
      <w:rPr>
        <w:noProof/>
        <w:szCs w:val="20"/>
      </w:rPr>
      <w:t>4</w:t>
    </w:r>
    <w:r w:rsidR="00362AB6" w:rsidRPr="005A1C1B">
      <w:rPr>
        <w:noProof/>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9D9F" w14:textId="77777777" w:rsidR="009F4EAA" w:rsidRDefault="00AA094B" w:rsidP="00D30740">
    <w:pPr>
      <w:pStyle w:val="Footer"/>
      <w:rPr>
        <w:sz w:val="18"/>
      </w:rPr>
    </w:pPr>
    <w:r>
      <w:rPr>
        <w:noProof/>
        <w:lang w:eastAsia="en-AU"/>
      </w:rPr>
      <mc:AlternateContent>
        <mc:Choice Requires="wps">
          <w:drawing>
            <wp:inline distT="0" distB="0" distL="0" distR="0" wp14:anchorId="6AEBB492" wp14:editId="6F7B36ED">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7CAD34"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5010B361" w14:textId="15678C0A" w:rsidR="008E21DE" w:rsidRPr="00080615" w:rsidRDefault="004D4273" w:rsidP="00D30740">
    <w:pPr>
      <w:pStyle w:val="Footer"/>
    </w:pPr>
    <w:r>
      <w:tab/>
    </w:r>
    <w:r w:rsidRPr="00362AB6">
      <w:t>NDIS Quality and Safeguards Commission</w:t>
    </w:r>
    <w:r>
      <w:tab/>
    </w:r>
    <w:r>
      <w:fldChar w:fldCharType="begin"/>
    </w:r>
    <w:r>
      <w:instrText xml:space="preserve"> PAGE   \* MERGEFORMAT </w:instrText>
    </w:r>
    <w:r>
      <w:fldChar w:fldCharType="separate"/>
    </w:r>
    <w:r w:rsidR="005219F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6D688" w14:textId="77777777" w:rsidR="005C56A3" w:rsidRDefault="005C56A3" w:rsidP="00CA7534">
      <w:r>
        <w:separator/>
      </w:r>
    </w:p>
  </w:footnote>
  <w:footnote w:type="continuationSeparator" w:id="0">
    <w:p w14:paraId="0BE6D285" w14:textId="77777777" w:rsidR="005C56A3" w:rsidRDefault="005C56A3" w:rsidP="00CA7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A2BC" w14:textId="77777777" w:rsidR="008B7938" w:rsidRDefault="008B7938" w:rsidP="00D30740">
    <w:pPr>
      <w:pStyle w:val="Header"/>
    </w:pPr>
  </w:p>
  <w:p w14:paraId="46E4C397" w14:textId="77777777" w:rsidR="00680A20" w:rsidRDefault="00362AB6" w:rsidP="00D30740">
    <w:pPr>
      <w:pStyle w:val="Header"/>
    </w:pPr>
    <w:r>
      <w:rPr>
        <w:noProof/>
        <w:lang w:eastAsia="en-AU"/>
      </w:rPr>
      <mc:AlternateContent>
        <mc:Choice Requires="wps">
          <w:drawing>
            <wp:inline distT="0" distB="0" distL="0" distR="0" wp14:anchorId="2045A3E4" wp14:editId="2AAD2B8F">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AC84D5"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E201" w14:textId="685CF1B0" w:rsidR="00182709" w:rsidRDefault="00182709" w:rsidP="00D30740">
    <w:pPr>
      <w:pStyle w:val="Header"/>
    </w:pPr>
    <w:r>
      <w:rPr>
        <w:noProof/>
        <w:lang w:eastAsia="en-AU"/>
      </w:rPr>
      <w:ptab w:relativeTo="margin" w:alignment="left" w:leader="none"/>
    </w:r>
    <w:r w:rsidR="00A12856">
      <w:rPr>
        <w:noProof/>
        <w:lang w:eastAsia="en-AU"/>
      </w:rPr>
      <w:drawing>
        <wp:inline distT="0" distB="0" distL="0" distR="0" wp14:anchorId="6C8EF20B" wp14:editId="42E87560">
          <wp:extent cx="3404235" cy="1223842"/>
          <wp:effectExtent l="0" t="0" r="5715" b="0"/>
          <wp:docPr id="4" name="Picture 4"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2C65"/>
    <w:multiLevelType w:val="hybridMultilevel"/>
    <w:tmpl w:val="9C26FF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563048B"/>
    <w:multiLevelType w:val="multilevel"/>
    <w:tmpl w:val="C284D0B0"/>
    <w:numStyleLink w:val="FigureNumbers"/>
  </w:abstractNum>
  <w:abstractNum w:abstractNumId="8" w15:restartNumberingAfterBreak="0">
    <w:nsid w:val="55833A50"/>
    <w:multiLevelType w:val="hybridMultilevel"/>
    <w:tmpl w:val="AE7AF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615703"/>
    <w:multiLevelType w:val="multilevel"/>
    <w:tmpl w:val="803CF862"/>
    <w:numStyleLink w:val="List1Numbered"/>
  </w:abstractNum>
  <w:abstractNum w:abstractNumId="11" w15:restartNumberingAfterBreak="0">
    <w:nsid w:val="5BF51665"/>
    <w:multiLevelType w:val="multilevel"/>
    <w:tmpl w:val="4E929216"/>
    <w:numStyleLink w:val="NumberedHeadings"/>
  </w:abstractNum>
  <w:abstractNum w:abstractNumId="12" w15:restartNumberingAfterBreak="0">
    <w:nsid w:val="5D8D21F2"/>
    <w:multiLevelType w:val="hybridMultilevel"/>
    <w:tmpl w:val="F59C0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4F423B"/>
    <w:multiLevelType w:val="multilevel"/>
    <w:tmpl w:val="4A7CCC2C"/>
    <w:numStyleLink w:val="DefaultBullets"/>
  </w:abstractNum>
  <w:abstractNum w:abstractNumId="1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790B67C4"/>
    <w:multiLevelType w:val="multilevel"/>
    <w:tmpl w:val="FE688822"/>
    <w:numStyleLink w:val="BoxedBullets"/>
  </w:abstractNum>
  <w:num w:numId="1">
    <w:abstractNumId w:val="1"/>
  </w:num>
  <w:num w:numId="2">
    <w:abstractNumId w:val="6"/>
  </w:num>
  <w:num w:numId="3">
    <w:abstractNumId w:val="15"/>
  </w:num>
  <w:num w:numId="4">
    <w:abstractNumId w:val="5"/>
  </w:num>
  <w:num w:numId="5">
    <w:abstractNumId w:val="3"/>
  </w:num>
  <w:num w:numId="6">
    <w:abstractNumId w:val="2"/>
  </w:num>
  <w:num w:numId="7">
    <w:abstractNumId w:val="10"/>
  </w:num>
  <w:num w:numId="8">
    <w:abstractNumId w:val="9"/>
  </w:num>
  <w:num w:numId="9">
    <w:abstractNumId w:val="4"/>
  </w:num>
  <w:num w:numId="10">
    <w:abstractNumId w:val="14"/>
  </w:num>
  <w:num w:numId="11">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2"/>
  </w:num>
  <w:num w:numId="16">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7">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0">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1">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2">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3">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4">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5">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6">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7">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8">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9">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0">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1">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2">
    <w:abstractNumId w:val="7"/>
  </w:num>
  <w:num w:numId="3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AF"/>
    <w:rsid w:val="00001AD9"/>
    <w:rsid w:val="00007E98"/>
    <w:rsid w:val="0001223B"/>
    <w:rsid w:val="00012FFE"/>
    <w:rsid w:val="00035F13"/>
    <w:rsid w:val="00043D08"/>
    <w:rsid w:val="00043F65"/>
    <w:rsid w:val="00070A00"/>
    <w:rsid w:val="00080615"/>
    <w:rsid w:val="000832C2"/>
    <w:rsid w:val="000A63C3"/>
    <w:rsid w:val="000C252F"/>
    <w:rsid w:val="000D0586"/>
    <w:rsid w:val="000E3E27"/>
    <w:rsid w:val="000F3A54"/>
    <w:rsid w:val="000F4382"/>
    <w:rsid w:val="000F48FC"/>
    <w:rsid w:val="000F7578"/>
    <w:rsid w:val="000F7843"/>
    <w:rsid w:val="00112785"/>
    <w:rsid w:val="00134C9F"/>
    <w:rsid w:val="00182709"/>
    <w:rsid w:val="001C5FED"/>
    <w:rsid w:val="001D1567"/>
    <w:rsid w:val="00201052"/>
    <w:rsid w:val="00211436"/>
    <w:rsid w:val="00231AAC"/>
    <w:rsid w:val="002473B8"/>
    <w:rsid w:val="002804D3"/>
    <w:rsid w:val="002A40DC"/>
    <w:rsid w:val="002B4C5C"/>
    <w:rsid w:val="002B61F5"/>
    <w:rsid w:val="002D0B0C"/>
    <w:rsid w:val="002D4F6C"/>
    <w:rsid w:val="002D67E5"/>
    <w:rsid w:val="003031A0"/>
    <w:rsid w:val="00322946"/>
    <w:rsid w:val="003449A0"/>
    <w:rsid w:val="0036125E"/>
    <w:rsid w:val="00362AB6"/>
    <w:rsid w:val="003819D8"/>
    <w:rsid w:val="003928D0"/>
    <w:rsid w:val="003A006B"/>
    <w:rsid w:val="003A66B4"/>
    <w:rsid w:val="003C3ADA"/>
    <w:rsid w:val="003F29B8"/>
    <w:rsid w:val="004154E2"/>
    <w:rsid w:val="004504E8"/>
    <w:rsid w:val="00471D2A"/>
    <w:rsid w:val="00473875"/>
    <w:rsid w:val="00487DFE"/>
    <w:rsid w:val="004A1E71"/>
    <w:rsid w:val="004A54B0"/>
    <w:rsid w:val="004C13BF"/>
    <w:rsid w:val="004D4273"/>
    <w:rsid w:val="00504806"/>
    <w:rsid w:val="005111AD"/>
    <w:rsid w:val="005132B0"/>
    <w:rsid w:val="005219F4"/>
    <w:rsid w:val="00534D53"/>
    <w:rsid w:val="0054271C"/>
    <w:rsid w:val="00557CBD"/>
    <w:rsid w:val="00583173"/>
    <w:rsid w:val="005A1C1B"/>
    <w:rsid w:val="005B053D"/>
    <w:rsid w:val="005B6243"/>
    <w:rsid w:val="005C56A3"/>
    <w:rsid w:val="005D7490"/>
    <w:rsid w:val="005E4344"/>
    <w:rsid w:val="005E705B"/>
    <w:rsid w:val="00602518"/>
    <w:rsid w:val="00617429"/>
    <w:rsid w:val="00625854"/>
    <w:rsid w:val="00632E4E"/>
    <w:rsid w:val="0063559F"/>
    <w:rsid w:val="006445C3"/>
    <w:rsid w:val="00651348"/>
    <w:rsid w:val="00652CFE"/>
    <w:rsid w:val="00654FFB"/>
    <w:rsid w:val="006560C0"/>
    <w:rsid w:val="00680A20"/>
    <w:rsid w:val="00680F04"/>
    <w:rsid w:val="00683AF8"/>
    <w:rsid w:val="006B25F9"/>
    <w:rsid w:val="006C033D"/>
    <w:rsid w:val="006C3587"/>
    <w:rsid w:val="006D6D91"/>
    <w:rsid w:val="006D7615"/>
    <w:rsid w:val="006F3EFA"/>
    <w:rsid w:val="007064AF"/>
    <w:rsid w:val="00743CF4"/>
    <w:rsid w:val="007544C5"/>
    <w:rsid w:val="0078103B"/>
    <w:rsid w:val="007A2899"/>
    <w:rsid w:val="007C4AF6"/>
    <w:rsid w:val="007D1654"/>
    <w:rsid w:val="007D4874"/>
    <w:rsid w:val="007F3183"/>
    <w:rsid w:val="00813D74"/>
    <w:rsid w:val="00834593"/>
    <w:rsid w:val="008714FB"/>
    <w:rsid w:val="0087489F"/>
    <w:rsid w:val="008774C4"/>
    <w:rsid w:val="008805C6"/>
    <w:rsid w:val="008A649A"/>
    <w:rsid w:val="008B7938"/>
    <w:rsid w:val="008C270F"/>
    <w:rsid w:val="008D6B10"/>
    <w:rsid w:val="008D7789"/>
    <w:rsid w:val="008E21DE"/>
    <w:rsid w:val="009074CC"/>
    <w:rsid w:val="00912E3E"/>
    <w:rsid w:val="0092679E"/>
    <w:rsid w:val="009539C8"/>
    <w:rsid w:val="009666DD"/>
    <w:rsid w:val="00987103"/>
    <w:rsid w:val="0099535E"/>
    <w:rsid w:val="009A1F63"/>
    <w:rsid w:val="009A6BBE"/>
    <w:rsid w:val="009B07EF"/>
    <w:rsid w:val="009D06E2"/>
    <w:rsid w:val="009D5ED9"/>
    <w:rsid w:val="009E0824"/>
    <w:rsid w:val="009F0528"/>
    <w:rsid w:val="009F4EAA"/>
    <w:rsid w:val="00A027C5"/>
    <w:rsid w:val="00A07E4A"/>
    <w:rsid w:val="00A107AB"/>
    <w:rsid w:val="00A12165"/>
    <w:rsid w:val="00A12856"/>
    <w:rsid w:val="00A23FA5"/>
    <w:rsid w:val="00A5091A"/>
    <w:rsid w:val="00A52597"/>
    <w:rsid w:val="00A60009"/>
    <w:rsid w:val="00A6441C"/>
    <w:rsid w:val="00A833FC"/>
    <w:rsid w:val="00AA094B"/>
    <w:rsid w:val="00AA4100"/>
    <w:rsid w:val="00AB12D5"/>
    <w:rsid w:val="00AD735D"/>
    <w:rsid w:val="00AE14C2"/>
    <w:rsid w:val="00AE1A79"/>
    <w:rsid w:val="00AF0899"/>
    <w:rsid w:val="00AF42B7"/>
    <w:rsid w:val="00B02625"/>
    <w:rsid w:val="00B05C75"/>
    <w:rsid w:val="00B075D2"/>
    <w:rsid w:val="00B478AB"/>
    <w:rsid w:val="00B603C0"/>
    <w:rsid w:val="00B77292"/>
    <w:rsid w:val="00B83AB4"/>
    <w:rsid w:val="00B90104"/>
    <w:rsid w:val="00BA4FF9"/>
    <w:rsid w:val="00BA5822"/>
    <w:rsid w:val="00BA708C"/>
    <w:rsid w:val="00BC1D3F"/>
    <w:rsid w:val="00BC3BA1"/>
    <w:rsid w:val="00BF7185"/>
    <w:rsid w:val="00C0421C"/>
    <w:rsid w:val="00C10202"/>
    <w:rsid w:val="00C21944"/>
    <w:rsid w:val="00C2698C"/>
    <w:rsid w:val="00C51B3C"/>
    <w:rsid w:val="00C52C59"/>
    <w:rsid w:val="00C64214"/>
    <w:rsid w:val="00C80DF9"/>
    <w:rsid w:val="00C90DF2"/>
    <w:rsid w:val="00CA7534"/>
    <w:rsid w:val="00CB64BD"/>
    <w:rsid w:val="00CC497E"/>
    <w:rsid w:val="00D13424"/>
    <w:rsid w:val="00D30740"/>
    <w:rsid w:val="00D47B3C"/>
    <w:rsid w:val="00DB6428"/>
    <w:rsid w:val="00DD446F"/>
    <w:rsid w:val="00DF1E9A"/>
    <w:rsid w:val="00DF74BA"/>
    <w:rsid w:val="00E13D3E"/>
    <w:rsid w:val="00E13F9E"/>
    <w:rsid w:val="00E243C4"/>
    <w:rsid w:val="00E260AC"/>
    <w:rsid w:val="00E27005"/>
    <w:rsid w:val="00E40290"/>
    <w:rsid w:val="00E46A38"/>
    <w:rsid w:val="00E62961"/>
    <w:rsid w:val="00E74F49"/>
    <w:rsid w:val="00EC378B"/>
    <w:rsid w:val="00EE306E"/>
    <w:rsid w:val="00EE408A"/>
    <w:rsid w:val="00EE737C"/>
    <w:rsid w:val="00F2510D"/>
    <w:rsid w:val="00F3105C"/>
    <w:rsid w:val="00F356B5"/>
    <w:rsid w:val="00F37D87"/>
    <w:rsid w:val="00F41613"/>
    <w:rsid w:val="00F617CB"/>
    <w:rsid w:val="00F9318C"/>
    <w:rsid w:val="00FA00E5"/>
    <w:rsid w:val="00FA5600"/>
    <w:rsid w:val="00FD03A1"/>
    <w:rsid w:val="00FD292D"/>
    <w:rsid w:val="00FD66D7"/>
    <w:rsid w:val="00FE25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828D39"/>
  <w15:docId w15:val="{FFD32BCE-D6D5-4A30-A7A0-A11AF6F9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2"/>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33"/>
    <w:lsdException w:name="Subtle Reference" w:uiPriority="33"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740"/>
    <w:pPr>
      <w:spacing w:before="60" w:after="60" w:line="276" w:lineRule="auto"/>
    </w:pPr>
    <w:rPr>
      <w:rFonts w:cstheme="minorHAnsi"/>
      <w:color w:val="auto"/>
      <w:sz w:val="18"/>
      <w:szCs w:val="18"/>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23FA5"/>
    <w:pPr>
      <w:keepNext/>
      <w:keepLines/>
      <w:spacing w:before="240" w:after="120" w:line="360" w:lineRule="atLeast"/>
      <w:outlineLvl w:val="1"/>
    </w:pPr>
    <w:rPr>
      <w:rFonts w:asciiTheme="majorHAnsi" w:eastAsiaTheme="majorEastAsia" w:hAnsiTheme="majorHAnsi" w:cstheme="majorBidi"/>
      <w:color w:val="85367B"/>
      <w:sz w:val="34"/>
      <w:szCs w:val="34"/>
    </w:rPr>
  </w:style>
  <w:style w:type="paragraph" w:styleId="Heading3">
    <w:name w:val="heading 3"/>
    <w:basedOn w:val="TOCHeading"/>
    <w:next w:val="Normal"/>
    <w:link w:val="Heading3Char"/>
    <w:uiPriority w:val="1"/>
    <w:qFormat/>
    <w:rsid w:val="002B61F5"/>
    <w:rPr>
      <w:color w:val="auto"/>
      <w:sz w:val="24"/>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A23FA5"/>
    <w:rPr>
      <w:rFonts w:asciiTheme="majorHAnsi" w:eastAsiaTheme="majorEastAsia" w:hAnsiTheme="majorHAnsi" w:cstheme="majorBidi"/>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2B61F5"/>
    <w:rPr>
      <w:rFonts w:eastAsiaTheme="majorEastAsia" w:cstheme="minorHAnsi"/>
      <w:color w:val="auto"/>
      <w:sz w:val="24"/>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ind w:left="1135" w:hanging="851"/>
    </w:pPr>
  </w:style>
  <w:style w:type="paragraph" w:styleId="TOCHeading">
    <w:name w:val="TOC Heading"/>
    <w:basedOn w:val="Normal"/>
    <w:next w:val="Normal"/>
    <w:uiPriority w:val="39"/>
    <w:qFormat/>
    <w:rsid w:val="002B61F5"/>
    <w:pPr>
      <w:keepNext/>
      <w:keepLines/>
      <w:spacing w:after="0"/>
      <w:outlineLvl w:val="2"/>
    </w:pPr>
    <w:rPr>
      <w:rFonts w:eastAsiaTheme="majorEastAsia"/>
      <w:bCs/>
      <w:color w:val="FFFFFF" w:themeColor="background1"/>
      <w:sz w:val="28"/>
      <w:szCs w:val="28"/>
    </w:r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1"/>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ListTable3-Accent21">
    <w:name w:val="List Table 3 - Accent 21"/>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E27005"/>
    <w:pPr>
      <w:contextualSpacing/>
    </w:pPr>
  </w:style>
  <w:style w:type="paragraph" w:customStyle="1" w:styleId="DHSbody">
    <w:name w:val="DHS body"/>
    <w:basedOn w:val="Normal"/>
    <w:qFormat/>
    <w:rsid w:val="00B075D2"/>
    <w:pPr>
      <w:spacing w:after="120" w:line="270" w:lineRule="atLeast"/>
    </w:pPr>
    <w:rPr>
      <w:rFonts w:cs="Arial"/>
      <w:sz w:val="20"/>
      <w:szCs w:val="20"/>
    </w:rPr>
  </w:style>
  <w:style w:type="paragraph" w:customStyle="1" w:styleId="DHHStabletext">
    <w:name w:val="DHHS table text"/>
    <w:uiPriority w:val="3"/>
    <w:qFormat/>
    <w:rsid w:val="00001AD9"/>
    <w:pPr>
      <w:spacing w:before="80" w:after="60"/>
    </w:pPr>
    <w:rPr>
      <w:rFonts w:ascii="Arial" w:eastAsia="Times New Roman" w:hAnsi="Arial" w:cs="Times New Roman"/>
      <w:color w:val="auto"/>
    </w:rPr>
  </w:style>
  <w:style w:type="paragraph" w:customStyle="1" w:styleId="DHHStablecolhead">
    <w:name w:val="DHHS table col head"/>
    <w:uiPriority w:val="3"/>
    <w:qFormat/>
    <w:rsid w:val="00001AD9"/>
    <w:pPr>
      <w:spacing w:before="80" w:after="60"/>
    </w:pPr>
    <w:rPr>
      <w:rFonts w:ascii="Arial" w:eastAsia="Times New Roman" w:hAnsi="Arial" w:cs="Times New Roman"/>
      <w:b/>
      <w:color w:val="D50032"/>
    </w:rPr>
  </w:style>
  <w:style w:type="paragraph" w:styleId="BalloonText">
    <w:name w:val="Balloon Text"/>
    <w:basedOn w:val="Normal"/>
    <w:link w:val="BalloonTextChar"/>
    <w:uiPriority w:val="99"/>
    <w:semiHidden/>
    <w:unhideWhenUsed/>
    <w:rsid w:val="00995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35E"/>
    <w:rPr>
      <w:rFonts w:ascii="Tahoma" w:hAnsi="Tahoma" w:cs="Tahoma"/>
      <w:color w:val="auto"/>
      <w:sz w:val="16"/>
      <w:szCs w:val="16"/>
    </w:rPr>
  </w:style>
  <w:style w:type="character" w:styleId="CommentReference">
    <w:name w:val="annotation reference"/>
    <w:basedOn w:val="DefaultParagraphFont"/>
    <w:uiPriority w:val="99"/>
    <w:semiHidden/>
    <w:unhideWhenUsed/>
    <w:rsid w:val="000F7578"/>
    <w:rPr>
      <w:sz w:val="16"/>
      <w:szCs w:val="16"/>
    </w:rPr>
  </w:style>
  <w:style w:type="paragraph" w:styleId="CommentText">
    <w:name w:val="annotation text"/>
    <w:basedOn w:val="Normal"/>
    <w:link w:val="CommentTextChar"/>
    <w:uiPriority w:val="99"/>
    <w:unhideWhenUsed/>
    <w:rsid w:val="000F7578"/>
    <w:pPr>
      <w:spacing w:line="240" w:lineRule="auto"/>
    </w:pPr>
    <w:rPr>
      <w:sz w:val="20"/>
      <w:szCs w:val="20"/>
    </w:rPr>
  </w:style>
  <w:style w:type="character" w:customStyle="1" w:styleId="CommentTextChar">
    <w:name w:val="Comment Text Char"/>
    <w:basedOn w:val="DefaultParagraphFont"/>
    <w:link w:val="CommentText"/>
    <w:uiPriority w:val="99"/>
    <w:rsid w:val="000F7578"/>
    <w:rPr>
      <w:rFonts w:ascii="Arial" w:hAnsi="Arial"/>
      <w:color w:val="auto"/>
    </w:rPr>
  </w:style>
  <w:style w:type="paragraph" w:styleId="CommentSubject">
    <w:name w:val="annotation subject"/>
    <w:basedOn w:val="CommentText"/>
    <w:next w:val="CommentText"/>
    <w:link w:val="CommentSubjectChar"/>
    <w:uiPriority w:val="99"/>
    <w:semiHidden/>
    <w:unhideWhenUsed/>
    <w:rsid w:val="000F7578"/>
    <w:rPr>
      <w:b/>
      <w:bCs/>
    </w:rPr>
  </w:style>
  <w:style w:type="character" w:customStyle="1" w:styleId="CommentSubjectChar">
    <w:name w:val="Comment Subject Char"/>
    <w:basedOn w:val="CommentTextChar"/>
    <w:link w:val="CommentSubject"/>
    <w:uiPriority w:val="99"/>
    <w:semiHidden/>
    <w:rsid w:val="000F7578"/>
    <w:rPr>
      <w:rFonts w:ascii="Arial" w:hAnsi="Arial"/>
      <w:b/>
      <w:bCs/>
      <w:color w:val="auto"/>
    </w:rPr>
  </w:style>
  <w:style w:type="paragraph" w:styleId="Revision">
    <w:name w:val="Revision"/>
    <w:hidden/>
    <w:uiPriority w:val="99"/>
    <w:semiHidden/>
    <w:rsid w:val="00043F65"/>
    <w:pPr>
      <w:spacing w:before="0" w:after="0"/>
    </w:pPr>
    <w:rPr>
      <w:rFonts w:cstheme="minorHAnsi"/>
      <w:color w:val="auto"/>
      <w:szCs w:val="22"/>
    </w:rPr>
  </w:style>
  <w:style w:type="paragraph" w:customStyle="1" w:styleId="Table">
    <w:name w:val="Table"/>
    <w:basedOn w:val="Normal"/>
    <w:qFormat/>
    <w:rsid w:val="004504E8"/>
    <w:pPr>
      <w:spacing w:before="0" w:after="120" w:line="240" w:lineRule="auto"/>
    </w:pPr>
    <w:rPr>
      <w:rFonts w:ascii="Calibri Light" w:eastAsiaTheme="minorEastAsia" w:hAnsi="Calibri Light" w:cstheme="minorBidi"/>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providers/provider-responsibilities/incident-management-and-reportable-inciden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vic.gov.au/ndis/service-providers/quality-and-safeguards-for-victorian-approved-providers.htm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ndiscommission.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6F61-A13B-4890-8343-3FFAF04F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13</TotalTime>
  <Pages>4</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Loren</dc:creator>
  <cp:keywords/>
  <dc:description/>
  <cp:lastModifiedBy>RIDGWAY, Angela</cp:lastModifiedBy>
  <cp:revision>19</cp:revision>
  <dcterms:created xsi:type="dcterms:W3CDTF">2019-06-06T05:46:00Z</dcterms:created>
  <dcterms:modified xsi:type="dcterms:W3CDTF">2019-06-13T06:08:00Z</dcterms:modified>
</cp:coreProperties>
</file>