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FA" w:rsidRPr="00596359" w:rsidRDefault="00D51C58" w:rsidP="00596359">
      <w:pPr>
        <w:pStyle w:val="Heading1"/>
        <w:rPr>
          <w:color w:val="auto"/>
          <w:sz w:val="48"/>
          <w:szCs w:val="48"/>
        </w:rPr>
      </w:pPr>
      <w:r w:rsidRPr="00D51C58">
        <w:rPr>
          <w:noProof/>
          <w:lang w:eastAsia="en-AU"/>
        </w:rPr>
        <mc:AlternateContent>
          <mc:Choice Requires="wpg">
            <w:drawing>
              <wp:anchor distT="0" distB="0" distL="114300" distR="114300" simplePos="0" relativeHeight="251673600" behindDoc="0" locked="0" layoutInCell="1" allowOverlap="1" wp14:anchorId="63C8C6F6" wp14:editId="2885B4A5">
                <wp:simplePos x="0" y="0"/>
                <wp:positionH relativeFrom="margin">
                  <wp:posOffset>-46204</wp:posOffset>
                </wp:positionH>
                <wp:positionV relativeFrom="paragraph">
                  <wp:posOffset>268271</wp:posOffset>
                </wp:positionV>
                <wp:extent cx="176169" cy="829409"/>
                <wp:effectExtent l="0" t="0" r="0" b="8890"/>
                <wp:wrapNone/>
                <wp:docPr id="25" name="Group 25" descr="This image is a green line next to the heading text. It is for visual appeal only." title="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169" cy="829409"/>
                          <a:chOff x="974" y="-20"/>
                          <a:chExt cx="60" cy="2012"/>
                        </a:xfrm>
                      </wpg:grpSpPr>
                      <wps:wsp>
                        <wps:cNvPr id="26" name="Line 11"/>
                        <wps:cNvCnPr>
                          <a:cxnSpLocks noChangeShapeType="1"/>
                        </wps:cNvCnPr>
                        <wps:spPr bwMode="auto">
                          <a:xfrm>
                            <a:off x="1004" y="10"/>
                            <a:ext cx="0" cy="706"/>
                          </a:xfrm>
                          <a:prstGeom prst="line">
                            <a:avLst/>
                          </a:prstGeom>
                          <a:noFill/>
                          <a:ln w="38100">
                            <a:solidFill>
                              <a:srgbClr val="9DC44D"/>
                            </a:solidFill>
                            <a:prstDash val="solid"/>
                            <a:round/>
                            <a:headEnd/>
                            <a:tailEnd/>
                          </a:ln>
                          <a:extLst>
                            <a:ext uri="{909E8E84-426E-40DD-AFC4-6F175D3DCCD1}">
                              <a14:hiddenFill xmlns:a14="http://schemas.microsoft.com/office/drawing/2010/main">
                                <a:noFill/>
                              </a14:hiddenFill>
                            </a:ext>
                          </a:extLst>
                        </wps:spPr>
                        <wps:bodyPr/>
                      </wps:wsp>
                      <wps:wsp>
                        <wps:cNvPr id="27" name="Line 12"/>
                        <wps:cNvCnPr>
                          <a:cxnSpLocks noChangeShapeType="1"/>
                        </wps:cNvCnPr>
                        <wps:spPr bwMode="auto">
                          <a:xfrm>
                            <a:off x="1004" y="716"/>
                            <a:ext cx="0" cy="705"/>
                          </a:xfrm>
                          <a:prstGeom prst="line">
                            <a:avLst/>
                          </a:prstGeom>
                          <a:noFill/>
                          <a:ln w="38100">
                            <a:solidFill>
                              <a:srgbClr val="9DC44D"/>
                            </a:solidFill>
                            <a:prstDash val="solid"/>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1004" y="1421"/>
                            <a:ext cx="0" cy="540"/>
                          </a:xfrm>
                          <a:prstGeom prst="line">
                            <a:avLst/>
                          </a:prstGeom>
                          <a:noFill/>
                          <a:ln w="38100">
                            <a:solidFill>
                              <a:srgbClr val="9DC44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F010E3" id="Group 25" o:spid="_x0000_s1026" alt="Title: Background - Description: This image is a green line next to the heading text. It is for visual appeal only." style="position:absolute;margin-left:-3.65pt;margin-top:21.1pt;width:13.85pt;height:65.3pt;z-index:251673600;mso-position-horizontal-relative:margin" coordorigin="974,-20" coordsize="60,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">
                <v:line id="Line 11" o:spid="_x0000_s1027" style="position:absolute;visibility:visible;mso-wrap-style:square" from="1004,10" to="1004,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" strokecolor="#9dc44d" strokeweight="3pt"/>
                <v:line id="Line 12" o:spid="_x0000_s1028" style="position:absolute;visibility:visible;mso-wrap-style:square" from="1004,716" to="1004,1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" strokecolor="#9dc44d" strokeweight="3pt"/>
                <v:line id="Line 13" o:spid="_x0000_s1029" style="position:absolute;visibility:visible;mso-wrap-style:square" from="1004,1421" to="1004,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" strokecolor="#9dc44d" strokeweight="3pt"/>
                <w10:wrap anchorx="margin"/>
              </v:group>
            </w:pict>
          </mc:Fallback>
        </mc:AlternateContent>
      </w:r>
      <w:r w:rsidRPr="00596359">
        <w:rPr>
          <w:color w:val="auto"/>
          <w:sz w:val="48"/>
          <w:szCs w:val="48"/>
        </w:rPr>
        <w:t xml:space="preserve">   </w:t>
      </w:r>
      <w:r w:rsidR="00D431FA" w:rsidRPr="00596359">
        <w:rPr>
          <w:color w:val="auto"/>
          <w:sz w:val="48"/>
          <w:szCs w:val="48"/>
        </w:rPr>
        <w:t xml:space="preserve">Complete the </w:t>
      </w:r>
      <w:r w:rsidR="001F2FEF">
        <w:rPr>
          <w:color w:val="auto"/>
          <w:sz w:val="48"/>
          <w:szCs w:val="48"/>
        </w:rPr>
        <w:t>F</w:t>
      </w:r>
      <w:r w:rsidR="00F66756">
        <w:rPr>
          <w:color w:val="auto"/>
          <w:sz w:val="48"/>
          <w:szCs w:val="48"/>
        </w:rPr>
        <w:t>inal r</w:t>
      </w:r>
      <w:r w:rsidR="001F2FEF">
        <w:rPr>
          <w:color w:val="auto"/>
          <w:sz w:val="48"/>
          <w:szCs w:val="48"/>
        </w:rPr>
        <w:t>eport</w:t>
      </w:r>
      <w:r w:rsidR="00D431FA" w:rsidRPr="00596359">
        <w:rPr>
          <w:color w:val="auto"/>
          <w:sz w:val="48"/>
          <w:szCs w:val="48"/>
        </w:rPr>
        <w:t xml:space="preserve"> </w:t>
      </w:r>
    </w:p>
    <w:p w:rsidR="00D51C58" w:rsidRPr="00596359" w:rsidRDefault="00301974" w:rsidP="00301974">
      <w:pPr>
        <w:pStyle w:val="TOCHeading"/>
        <w:ind w:left="426" w:hanging="426"/>
        <w:rPr>
          <w:color w:val="5F2E74" w:themeColor="text2"/>
          <w:sz w:val="32"/>
          <w:szCs w:val="32"/>
        </w:rPr>
      </w:pPr>
      <w:r>
        <w:rPr>
          <w:color w:val="5F2E74" w:themeColor="text2"/>
          <w:sz w:val="32"/>
          <w:szCs w:val="32"/>
        </w:rPr>
        <w:tab/>
      </w:r>
      <w:r w:rsidR="00D51C58" w:rsidRPr="00596359">
        <w:rPr>
          <w:color w:val="5F2E74" w:themeColor="text2"/>
          <w:sz w:val="32"/>
          <w:szCs w:val="32"/>
        </w:rPr>
        <w:t>Q</w:t>
      </w:r>
      <w:r w:rsidR="00D431FA" w:rsidRPr="00596359">
        <w:rPr>
          <w:color w:val="5F2E74" w:themeColor="text2"/>
          <w:sz w:val="32"/>
          <w:szCs w:val="32"/>
        </w:rPr>
        <w:t xml:space="preserve">uick Reference Guide – Reportable Incidents </w:t>
      </w:r>
    </w:p>
    <w:p w:rsidR="00D431FA" w:rsidRDefault="00D1327A" w:rsidP="00D431FA">
      <w:r>
        <w:t>Providers are</w:t>
      </w:r>
      <w:r w:rsidR="00D431FA">
        <w:t xml:space="preserve"> required to </w:t>
      </w:r>
      <w:r w:rsidR="001F2FEF">
        <w:t>submit</w:t>
      </w:r>
      <w:r w:rsidR="00F66756">
        <w:t xml:space="preserve"> a f</w:t>
      </w:r>
      <w:r w:rsidR="001F2FEF">
        <w:t xml:space="preserve">inal report when the NDIS Commission requires </w:t>
      </w:r>
      <w:r w:rsidR="00D431FA">
        <w:t xml:space="preserve">additional information </w:t>
      </w:r>
      <w:r w:rsidR="001F2FEF">
        <w:t>on the Reportable Incident</w:t>
      </w:r>
      <w:r w:rsidR="00D431FA">
        <w:t xml:space="preserve">. </w:t>
      </w:r>
    </w:p>
    <w:p w:rsidR="00D431FA" w:rsidRDefault="00C60AE3" w:rsidP="00D431FA">
      <w:r>
        <w:rPr>
          <w:color w:val="auto"/>
        </w:rPr>
        <w:t>This guide outlines the steps for</w:t>
      </w:r>
      <w:r w:rsidR="00D431FA" w:rsidRPr="00C60AE3">
        <w:t>:</w:t>
      </w:r>
    </w:p>
    <w:p w:rsidR="00D431FA" w:rsidRDefault="001F2FEF" w:rsidP="003370D3">
      <w:pPr>
        <w:pStyle w:val="ListParagraph"/>
        <w:numPr>
          <w:ilvl w:val="0"/>
          <w:numId w:val="13"/>
        </w:numPr>
        <w:tabs>
          <w:tab w:val="clear" w:pos="340"/>
          <w:tab w:val="num" w:pos="680"/>
        </w:tabs>
        <w:ind w:left="680"/>
      </w:pPr>
      <w:r>
        <w:t>Accessing the final report</w:t>
      </w:r>
    </w:p>
    <w:p w:rsidR="00D431FA" w:rsidRDefault="001F2FEF" w:rsidP="003370D3">
      <w:pPr>
        <w:pStyle w:val="ListParagraph"/>
        <w:numPr>
          <w:ilvl w:val="0"/>
          <w:numId w:val="13"/>
        </w:numPr>
        <w:tabs>
          <w:tab w:val="clear" w:pos="340"/>
          <w:tab w:val="num" w:pos="680"/>
        </w:tabs>
        <w:ind w:left="680"/>
      </w:pPr>
      <w:r>
        <w:t>Submitting the final report</w:t>
      </w:r>
    </w:p>
    <w:p w:rsidR="001D5E2D" w:rsidRPr="004A21EB" w:rsidRDefault="001D5E2D" w:rsidP="003370D3">
      <w:pPr>
        <w:pStyle w:val="ListParagraph"/>
        <w:numPr>
          <w:ilvl w:val="0"/>
          <w:numId w:val="13"/>
        </w:numPr>
        <w:tabs>
          <w:tab w:val="clear" w:pos="340"/>
          <w:tab w:val="num" w:pos="680"/>
        </w:tabs>
        <w:ind w:left="680"/>
      </w:pPr>
      <w:r w:rsidRPr="004A21EB">
        <w:t xml:space="preserve">Attaching </w:t>
      </w:r>
      <w:r w:rsidR="00C60AE3" w:rsidRPr="004A21EB">
        <w:t>additional d</w:t>
      </w:r>
      <w:r w:rsidRPr="004A21EB">
        <w:t>ocumentation</w:t>
      </w:r>
    </w:p>
    <w:p w:rsidR="004E6288" w:rsidRDefault="004E6288" w:rsidP="00D431FA">
      <w:r>
        <w:t xml:space="preserve">Note that </w:t>
      </w:r>
      <w:r w:rsidR="001F2FEF">
        <w:t>there are different final report questions to accommodate different incident types</w:t>
      </w:r>
      <w:r>
        <w:t xml:space="preserve">. </w:t>
      </w:r>
    </w:p>
    <w:p w:rsidR="00D431FA" w:rsidRDefault="00D431FA" w:rsidP="00D431FA">
      <w:r>
        <w:t xml:space="preserve">Before getting started, some </w:t>
      </w:r>
      <w:r w:rsidRPr="00D51C58">
        <w:rPr>
          <w:b/>
          <w:color w:val="5F2E74" w:themeColor="text2"/>
        </w:rPr>
        <w:t>useful hints and tips</w:t>
      </w:r>
      <w:r w:rsidRPr="00D51C58">
        <w:rPr>
          <w:color w:val="5F2E74" w:themeColor="text2"/>
        </w:rPr>
        <w:t xml:space="preserve"> </w:t>
      </w:r>
      <w:r>
        <w:t>are outlined below:</w:t>
      </w:r>
    </w:p>
    <w:p w:rsidR="00266C37" w:rsidRDefault="00B36EEB" w:rsidP="00D01AB5">
      <w:pPr>
        <w:ind w:left="720"/>
        <w:rPr>
          <w:color w:val="auto"/>
        </w:rPr>
      </w:pPr>
      <w:r w:rsidRPr="00B36EEB">
        <w:rPr>
          <w:noProof/>
          <w:lang w:eastAsia="en-AU"/>
        </w:rPr>
        <mc:AlternateContent>
          <mc:Choice Requires="wpg">
            <w:drawing>
              <wp:anchor distT="0" distB="0" distL="114300" distR="114300" simplePos="0" relativeHeight="251675648" behindDoc="0" locked="0" layoutInCell="1" allowOverlap="1" wp14:anchorId="2C6FD949" wp14:editId="59EF99F6">
                <wp:simplePos x="0" y="0"/>
                <wp:positionH relativeFrom="margin">
                  <wp:align>left</wp:align>
                </wp:positionH>
                <wp:positionV relativeFrom="paragraph">
                  <wp:posOffset>5080</wp:posOffset>
                </wp:positionV>
                <wp:extent cx="283210" cy="285115"/>
                <wp:effectExtent l="0" t="0" r="2540" b="635"/>
                <wp:wrapNone/>
                <wp:docPr id="110" name="Group 5" descr="This image is an icon of a light bulb, positioned next to each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113" name="Oval 113"/>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114" name="Freeform 114"/>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115" name="Freeform 115"/>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17" name="Freeform 117"/>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18" name="Freeform 118"/>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19" name="Freeform 119"/>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20" name="Freeform 120"/>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22" name="Freeform 122"/>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23" name="Freeform 123"/>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24" name="Freeform 124"/>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25" name="Line 436"/>
                        <wps:cNvCnPr/>
                        <wps:spPr bwMode="auto">
                          <a:xfrm flipH="1">
                            <a:off x="357951" y="627398"/>
                            <a:ext cx="163897" cy="656"/>
                          </a:xfrm>
                          <a:prstGeom prst="line">
                            <a:avLst/>
                          </a:prstGeom>
                          <a:noFill/>
                          <a:ln w="9525">
                            <a:noFill/>
                            <a:round/>
                            <a:headEnd/>
                            <a:tailEnd/>
                          </a:ln>
                        </wps:spPr>
                        <wps:bodyPr/>
                      </wps:wsp>
                      <wps:wsp>
                        <wps:cNvPr id="126" name="Freeform 126"/>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27" name="Freeform 127"/>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28" name="Line 439"/>
                        <wps:cNvCnPr/>
                        <wps:spPr bwMode="auto">
                          <a:xfrm flipH="1">
                            <a:off x="357951" y="653622"/>
                            <a:ext cx="163897" cy="656"/>
                          </a:xfrm>
                          <a:prstGeom prst="line">
                            <a:avLst/>
                          </a:prstGeom>
                          <a:noFill/>
                          <a:ln w="9525">
                            <a:noFill/>
                            <a:round/>
                            <a:headEnd/>
                            <a:tailEnd/>
                          </a:ln>
                        </wps:spPr>
                        <wps:bodyPr/>
                      </wps:wsp>
                      <wps:wsp>
                        <wps:cNvPr id="129" name="Freeform 129"/>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30" name="Freeform 130"/>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31" name="Line 442"/>
                        <wps:cNvCnPr/>
                        <wps:spPr bwMode="auto">
                          <a:xfrm flipH="1">
                            <a:off x="357951" y="681157"/>
                            <a:ext cx="163897" cy="656"/>
                          </a:xfrm>
                          <a:prstGeom prst="line">
                            <a:avLst/>
                          </a:prstGeom>
                          <a:noFill/>
                          <a:ln w="9525">
                            <a:noFill/>
                            <a:round/>
                            <a:headEnd/>
                            <a:tailEnd/>
                          </a:ln>
                        </wps:spPr>
                        <wps:bodyPr/>
                      </wps:wsp>
                      <wps:wsp>
                        <wps:cNvPr id="132" name="Freeform 132"/>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33" name="Freeform 133"/>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34" name="Freeform 134"/>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35" name="Freeform 135"/>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36" name="Freeform 136"/>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37" name="Freeform 137"/>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38" name="Freeform 138"/>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39" name="Freeform 139"/>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40" name="Freeform 140"/>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41" name="Freeform 141"/>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42" name="Freeform 142"/>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43" name="Freeform 143"/>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44" name="Freeform 144"/>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417DEDF" id="Group 5" o:spid="_x0000_s1026" alt="Title: Lightbulb icon - Description: This image is an icon of a light bulb, positioned next to each tip" style="position:absolute;margin-left:0;margin-top:.4pt;width:22.3pt;height:22.45pt;z-index:251675648;mso-position-horizontal:left;mso-position-horizontal-relative:margin;mso-width-relative:margin;mso-height-relative:margin"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">
                <v:oval id="Oval 113"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" fillcolor="#83b14c [3208]" stroked="f"/>
                <v:shape id="Freeform 114"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115"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" path="m87,13c7,13,7,13,7,13,3,13,,10,,6,,3,3,,7,,87,,87,,87,v4,,7,3,7,6c94,10,91,13,87,13xe" fillcolor="#2c5871" stroked="f">
                  <v:path arrowok="t" o:connecttype="custom" o:connectlocs="87,13;7,13;0,6;7,0;87,0;94,6;87,13" o:connectangles="0,0,0,0,0,0,0"/>
                </v:shape>
                <v:shape id="Freeform 117"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118" o:spid="_x0000_s1031" style="position:absolute;left:2851;top:2432;width:1548;height:3763;visibility:visible;mso-wrap-style:square;v-text-anchor:top" coordsize="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" path="m100,243v-16,,-36,,-51,c49,243,51,214,40,199,2,150,,104,,100,,45,45,,100,e" stroked="f">
                  <v:path arrowok="t" o:connecttype="custom" o:connectlocs="100,243;49,243;40,199;0,100;100,0" o:connectangles="0,0,0,0,0"/>
                </v:shape>
                <v:shape id="Freeform 119"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" path="m79,79v-9,,-9,,-9,c70,41,39,9,,9,,,,,,,44,,79,36,79,79xe" stroked="f">
                  <v:path arrowok="t" o:connecttype="custom" o:connectlocs="79,79;70,79;0,9;0,0;79,79" o:connectangles="0,0,0,0,0"/>
                </v:shape>
                <v:shape id="Freeform 120"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" path="m21,248l,246,40,,61,2,21,248r,xe" fillcolor="#0e303f" stroked="f">
                  <v:path arrowok="t" o:connecttype="custom" o:connectlocs="21,248;0,246;40,0;61,2;21,248;21,248" o:connectangles="0,0,0,0,0,0"/>
                </v:shape>
                <v:shape id="Freeform 121"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" path="m40,248l,2,21,,61,246r-21,2l40,248xe" fillcolor="#0e303f" stroked="f">
                  <v:path arrowok="t" o:connecttype="custom" o:connectlocs="40,248;0,2;21,0;61,246;40,248;40,248" o:connectangles="0,0,0,0,0,0"/>
                </v:shape>
                <v:shape id="Freeform 122"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123"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" path="m102,v,53,,53,,53c102,56,99,59,96,59,6,59,6,59,6,59,3,59,,56,,53,,,,,,l102,xe" fillcolor="#0e303f" stroked="f">
                  <v:path arrowok="t" o:connecttype="custom" o:connectlocs="102,0;102,53;96,59;6,59;0,53;0,0;102,0" o:connectangles="0,0,0,0,0,0,0"/>
                </v:shape>
                <v:shape id="Freeform 124"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" stroked="f"/>
                <v:shape id="Freeform 126"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" path="m111,10c5,10,5,10,5,10,2,10,,8,,5,,2,2,,5,,111,,111,,111,v3,,5,2,5,5c116,8,114,10,111,10xe" fillcolor="#2c5871" stroked="f">
                  <v:path arrowok="t" o:connecttype="custom" o:connectlocs="111,10;5,10;0,5;5,0;111,0;116,5;111,10" o:connectangles="0,0,0,0,0,0,0"/>
                </v:shape>
                <v:shape id="Freeform 127"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" stroked="f"/>
                <v:shape id="Freeform 129"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" path="m111,11c5,11,5,11,5,11,2,11,,8,,5,,3,2,,5,,111,,111,,111,v3,,5,3,5,5c116,8,114,11,111,11xe" fillcolor="#2c5871" stroked="f">
                  <v:path arrowok="t" o:connecttype="custom" o:connectlocs="111,11;5,11;0,5;5,0;111,0;116,5;111,11" o:connectangles="0,0,0,0,0,0,0"/>
                </v:shape>
                <v:shape id="Freeform 130"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" stroked="f"/>
                <v:shape id="Freeform 132"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" path="m111,11c5,11,5,11,5,11,2,11,,8,,6,,3,2,,5,,111,,111,,111,v3,,5,3,5,6c116,8,114,11,111,11xe" fillcolor="#2c5871" stroked="f">
                  <v:path arrowok="t" o:connecttype="custom" o:connectlocs="111,11;5,11;0,6;5,0;111,0;116,6;111,11" o:connectangles="0,0,0,0,0,0,0"/>
                </v:shape>
                <v:shape id="Freeform 133"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" path="m3,60c2,60,,59,,58,,2,,2,,2,,1,2,,3,,4,,6,1,6,2v,56,,56,,56c6,59,4,60,3,60xe" fillcolor="#a6dae9" stroked="f">
                  <v:path arrowok="t" o:connecttype="custom" o:connectlocs="3,60;0,58;0,2;3,0;6,2;6,58;3,60" o:connectangles="0,0,0,0,0,0,0"/>
                </v:shape>
                <v:shape id="Freeform 134"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" path="m31,53v-1,,-2,,-3,-1c1,4,1,4,1,4,,3,,1,2,,3,,5,,5,1,33,49,33,49,33,49v1,1,,3,-1,4c32,53,31,53,31,53xe" fillcolor="#a6dae9" stroked="f">
                  <v:path arrowok="t" o:connecttype="custom" o:connectlocs="31,53;28,52;1,4;2,0;5,1;33,49;32,53;31,53" o:connectangles="0,0,0,0,0,0,0,0"/>
                </v:shape>
                <v:shape id="Freeform 135"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" path="m51,34v,,-1,-1,-1,-1c2,6,2,6,2,6,1,5,,3,1,2,2,1,3,,5,1,52,29,52,29,52,29v2,,2,2,1,3c53,33,52,34,51,34xe" fillcolor="#a6dae9" stroked="f">
                  <v:path arrowok="t" o:connecttype="custom" o:connectlocs="51,34;50,33;2,6;1,2;5,1;52,29;53,32;51,34" o:connectangles="0,0,0,0,0,0,0,0"/>
                </v:shape>
                <v:shape id="Freeform 136"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" path="m57,5c2,5,2,5,2,5,1,5,,4,,2,,1,1,,2,,57,,57,,57,v2,,3,1,3,2c60,4,59,5,57,5xe" fillcolor="#a6dae9" stroked="f">
                  <v:path arrowok="t" o:connecttype="custom" o:connectlocs="57,5;2,5;0,2;2,0;57,0;60,2;57,5" o:connectangles="0,0,0,0,0,0,0"/>
                </v:shape>
                <v:shape id="Freeform 137"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" path="m3,33c2,33,2,32,1,32,,30,1,29,2,28,50,,50,,50,v1,,3,,3,1c54,3,54,4,52,5,5,33,5,33,5,33v-1,,-1,,-2,xe" fillcolor="#a6dae9" stroked="f">
                  <v:path arrowok="t" o:connecttype="custom" o:connectlocs="3,33;1,32;2,28;50,0;53,1;52,5;5,33;3,33" o:connectangles="0,0,0,0,0,0,0,0"/>
                </v:shape>
                <v:shape id="Freeform 138"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" path="m3,54v,,-1,-1,-1,-1c1,52,,51,1,50,28,2,28,2,28,2,29,1,31,,32,1v1,1,2,2,1,3c5,52,5,52,5,52v,1,-1,2,-2,2xe" fillcolor="#a6dae9" stroked="f">
                  <v:path arrowok="t" o:connecttype="custom" o:connectlocs="3,54;2,53;1,50;28,2;32,1;33,4;5,52;3,54" o:connectangles="0,0,0,0,0,0,0,0"/>
                </v:shape>
                <v:shape id="Freeform 139"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" path="m31,54v-1,,-2,-1,-2,-2c1,4,1,4,1,4,,3,1,2,2,1,3,,5,1,6,2,33,50,33,50,33,50v1,1,1,2,-1,3c32,53,31,54,31,54xe" fillcolor="#a6dae9" stroked="f">
                  <v:path arrowok="t" o:connecttype="custom" o:connectlocs="31,54;29,52;1,4;2,1;6,2;33,50;32,53;31,54" o:connectangles="0,0,0,0,0,0,0,0"/>
                </v:shape>
                <v:shape id="Freeform 140"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" path="m51,33v-1,,-1,,-2,-1c2,5,2,5,2,5,,4,,3,1,1,1,,3,,4,,52,28,52,28,52,28v1,1,2,2,1,3c52,32,52,33,51,33xe" fillcolor="#a6dae9" stroked="f">
                  <v:path arrowok="t" o:connecttype="custom" o:connectlocs="51,33;49,32;2,5;1,1;4,0;52,28;53,31;51,33" o:connectangles="0,0,0,0,0,0,0,0"/>
                </v:shape>
                <v:shape id="Freeform 141"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" path="m58,5c3,5,3,5,3,5,1,5,,4,,2,,1,1,,3,,58,,58,,58,v1,,2,1,2,2c60,4,59,5,58,5xe" fillcolor="#a6dae9" stroked="f">
                  <v:path arrowok="t" o:connecttype="custom" o:connectlocs="58,5;3,5;0,2;3,0;58,0;60,2;58,5" o:connectangles="0,0,0,0,0,0,0"/>
                </v:shape>
                <v:shape id="Freeform 142"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" path="m3,34c2,34,1,33,1,32,,31,,29,1,29,49,1,49,1,49,1v2,-1,3,,4,1c54,3,53,5,52,6,4,33,4,33,4,33v,,-1,1,-1,1xe" fillcolor="#a6dae9" stroked="f">
                  <v:path arrowok="t" o:connecttype="custom" o:connectlocs="3,34;1,32;1,29;49,1;53,2;52,6;4,33;3,34" o:connectangles="0,0,0,0,0,0,0,0"/>
                </v:shape>
                <v:shape id="Freeform 143"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" path="m3,53v,,-1,,-1,c1,52,,50,1,49,29,1,29,1,29,1,29,,31,,32,v1,1,2,3,1,4c6,52,6,52,6,52,5,53,4,53,3,53xe" fillcolor="#a6dae9" stroked="f">
                  <v:path arrowok="t" o:connecttype="custom" o:connectlocs="3,53;2,53;1,49;29,1;32,0;33,4;6,52;3,53" o:connectangles="0,0,0,0,0,0,0,0"/>
                </v:shape>
                <v:shape id="Freeform 144"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" path="m3,60c2,60,,59,,58,,2,,2,,2,,1,2,,3,,4,,6,1,6,2v,56,,56,,56c6,59,4,60,3,60xe" fillcolor="#a6dae9" stroked="f">
                  <v:path arrowok="t" o:connecttype="custom" o:connectlocs="3,60;0,58;0,2;3,0;6,2;6,58;3,60" o:connectangles="0,0,0,0,0,0,0"/>
                </v:shape>
                <w10:wrap anchorx="margin"/>
              </v:group>
            </w:pict>
          </mc:Fallback>
        </mc:AlternateContent>
      </w:r>
      <w:r w:rsidR="00266C37" w:rsidRPr="00266C37">
        <w:rPr>
          <w:b/>
          <w:color w:val="5F2E74" w:themeColor="text2"/>
        </w:rPr>
        <w:t xml:space="preserve">Tip </w:t>
      </w:r>
      <w:r w:rsidR="00266C37">
        <w:rPr>
          <w:b/>
          <w:color w:val="5F2E74" w:themeColor="text2"/>
        </w:rPr>
        <w:t xml:space="preserve">1 – </w:t>
      </w:r>
      <w:r w:rsidR="00655F53">
        <w:rPr>
          <w:color w:val="auto"/>
        </w:rPr>
        <w:t>Draft the</w:t>
      </w:r>
      <w:r w:rsidR="009C346B">
        <w:rPr>
          <w:color w:val="auto"/>
        </w:rPr>
        <w:t xml:space="preserve"> free text sections of</w:t>
      </w:r>
      <w:r w:rsidR="00655F53">
        <w:rPr>
          <w:color w:val="auto"/>
        </w:rPr>
        <w:t xml:space="preserve"> information into a word document and </w:t>
      </w:r>
      <w:r w:rsidR="00655F53">
        <w:rPr>
          <w:b/>
          <w:color w:val="auto"/>
        </w:rPr>
        <w:t xml:space="preserve">copy/paste </w:t>
      </w:r>
      <w:r w:rsidR="00655F53">
        <w:rPr>
          <w:color w:val="auto"/>
        </w:rPr>
        <w:t xml:space="preserve">it </w:t>
      </w:r>
      <w:proofErr w:type="gramStart"/>
      <w:r w:rsidR="00655F53">
        <w:rPr>
          <w:color w:val="auto"/>
        </w:rPr>
        <w:t>across</w:t>
      </w:r>
      <w:proofErr w:type="gramEnd"/>
      <w:r w:rsidR="00655F53">
        <w:rPr>
          <w:color w:val="auto"/>
        </w:rPr>
        <w:t xml:space="preserve"> to avoid </w:t>
      </w:r>
      <w:r w:rsidR="00B71A71">
        <w:rPr>
          <w:color w:val="auto"/>
        </w:rPr>
        <w:t>the portal from timing out</w:t>
      </w:r>
      <w:r w:rsidR="00655F53">
        <w:rPr>
          <w:color w:val="auto"/>
        </w:rPr>
        <w:t>. Alternatively, scroll to the</w:t>
      </w:r>
      <w:bookmarkStart w:id="0" w:name="_GoBack"/>
      <w:bookmarkEnd w:id="0"/>
      <w:r w:rsidR="00655F53">
        <w:rPr>
          <w:color w:val="auto"/>
        </w:rPr>
        <w:t xml:space="preserve"> bottom of the each page and select </w:t>
      </w:r>
      <w:r w:rsidR="00655F53">
        <w:rPr>
          <w:b/>
          <w:color w:val="auto"/>
        </w:rPr>
        <w:t xml:space="preserve">Save as Draft </w:t>
      </w:r>
      <w:r w:rsidR="00655F53">
        <w:rPr>
          <w:color w:val="auto"/>
        </w:rPr>
        <w:t xml:space="preserve">at least every 25 minutes. </w:t>
      </w:r>
      <w:r w:rsidR="00B71A71">
        <w:rPr>
          <w:color w:val="auto"/>
        </w:rPr>
        <w:t>It is a requirement of PRODA that the portal times-out after 30 minutes of inactivity.</w:t>
      </w:r>
    </w:p>
    <w:p w:rsidR="00B71A71" w:rsidRPr="00CA748D" w:rsidRDefault="00CA748D" w:rsidP="00B71A71">
      <w:pPr>
        <w:ind w:left="720"/>
        <w:rPr>
          <w:color w:val="auto"/>
        </w:rPr>
      </w:pPr>
      <w:r w:rsidRPr="00266C37">
        <w:rPr>
          <w:b/>
          <w:color w:val="5F2E74" w:themeColor="text2"/>
        </w:rPr>
        <w:t xml:space="preserve">Tip </w:t>
      </w:r>
      <w:proofErr w:type="gramStart"/>
      <w:r>
        <w:rPr>
          <w:b/>
          <w:color w:val="5F2E74" w:themeColor="text2"/>
        </w:rPr>
        <w:t xml:space="preserve">2 </w:t>
      </w:r>
      <w:r w:rsidR="00B71A71" w:rsidRPr="00CA748D">
        <w:rPr>
          <w:color w:val="auto"/>
        </w:rPr>
        <w:t xml:space="preserve"> –</w:t>
      </w:r>
      <w:proofErr w:type="gramEnd"/>
      <w:r w:rsidR="00B71A71" w:rsidRPr="00CA748D">
        <w:rPr>
          <w:color w:val="auto"/>
        </w:rPr>
        <w:t xml:space="preserve"> </w:t>
      </w:r>
      <w:r w:rsidR="00B71A71" w:rsidRPr="00CA748D">
        <w:rPr>
          <w:noProof/>
          <w:color w:val="auto"/>
          <w:lang w:eastAsia="en-AU"/>
        </w:rPr>
        <mc:AlternateContent>
          <mc:Choice Requires="wpg">
            <w:drawing>
              <wp:anchor distT="0" distB="0" distL="114300" distR="114300" simplePos="0" relativeHeight="251685888" behindDoc="0" locked="0" layoutInCell="1" allowOverlap="1" wp14:anchorId="3C894AB5" wp14:editId="7A03DA04">
                <wp:simplePos x="0" y="0"/>
                <wp:positionH relativeFrom="margin">
                  <wp:posOffset>0</wp:posOffset>
                </wp:positionH>
                <wp:positionV relativeFrom="paragraph">
                  <wp:posOffset>635</wp:posOffset>
                </wp:positionV>
                <wp:extent cx="283210" cy="285115"/>
                <wp:effectExtent l="0" t="0" r="2540" b="635"/>
                <wp:wrapNone/>
                <wp:docPr id="67" name="Group 5" descr="This image is an icon of a light bulb, positioned next to each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68" name="Oval 68"/>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69" name="Freeform 69"/>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79" name="Line 436"/>
                        <wps:cNvCnPr/>
                        <wps:spPr bwMode="auto">
                          <a:xfrm flipH="1">
                            <a:off x="357951" y="627398"/>
                            <a:ext cx="163897" cy="656"/>
                          </a:xfrm>
                          <a:prstGeom prst="line">
                            <a:avLst/>
                          </a:prstGeom>
                          <a:noFill/>
                          <a:ln w="9525">
                            <a:noFill/>
                            <a:round/>
                            <a:headEnd/>
                            <a:tailEnd/>
                          </a:ln>
                        </wps:spPr>
                        <wps:bodyPr/>
                      </wps:wsp>
                      <wps:wsp>
                        <wps:cNvPr id="80" name="Freeform 80"/>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82" name="Line 439"/>
                        <wps:cNvCnPr/>
                        <wps:spPr bwMode="auto">
                          <a:xfrm flipH="1">
                            <a:off x="357951" y="653622"/>
                            <a:ext cx="163897" cy="656"/>
                          </a:xfrm>
                          <a:prstGeom prst="line">
                            <a:avLst/>
                          </a:prstGeom>
                          <a:noFill/>
                          <a:ln w="9525">
                            <a:noFill/>
                            <a:round/>
                            <a:headEnd/>
                            <a:tailEnd/>
                          </a:ln>
                        </wps:spPr>
                        <wps:bodyPr/>
                      </wps:wsp>
                      <wps:wsp>
                        <wps:cNvPr id="85" name="Freeform 85"/>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86" name="Freeform 86"/>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87" name="Line 442"/>
                        <wps:cNvCnPr/>
                        <wps:spPr bwMode="auto">
                          <a:xfrm flipH="1">
                            <a:off x="357951" y="681157"/>
                            <a:ext cx="163897" cy="656"/>
                          </a:xfrm>
                          <a:prstGeom prst="line">
                            <a:avLst/>
                          </a:prstGeom>
                          <a:noFill/>
                          <a:ln w="9525">
                            <a:noFill/>
                            <a:round/>
                            <a:headEnd/>
                            <a:tailEnd/>
                          </a:ln>
                        </wps:spPr>
                        <wps:bodyPr/>
                      </wps:wsp>
                      <wps:wsp>
                        <wps:cNvPr id="88" name="Freeform 88"/>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90" name="Freeform 90"/>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DE81739" id="Group 5" o:spid="_x0000_s1026" alt="Title: Lightbulb icon - Description: This image is an icon of a light bulb, positioned next to each tip" style="position:absolute;margin-left:0;margin-top:.05pt;width:22.3pt;height:22.45pt;z-index:251685888;mso-position-horizontal-relative:margin;mso-width-relative:margin;mso-height-relative:margin"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">
                <v:oval id="Oval 68"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" fillcolor="#83b14c [3208]" stroked="f"/>
                <v:shape id="Freeform 69"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70"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" path="m87,13c7,13,7,13,7,13,3,13,,10,,6,,3,3,,7,,87,,87,,87,v4,,7,3,7,6c94,10,91,13,87,13xe" fillcolor="#2c5871" stroked="f">
                  <v:path arrowok="t" o:connecttype="custom" o:connectlocs="87,13;7,13;0,6;7,0;87,0;94,6;87,13" o:connectangles="0,0,0,0,0,0,0"/>
                </v:shape>
                <v:shape id="Freeform 71"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72" o:spid="_x0000_s1031" style="position:absolute;left:2851;top:2432;width:1548;height:3763;visibility:visible;mso-wrap-style:square;v-text-anchor:top" coordsize="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" path="m100,243v-16,,-36,,-51,c49,243,51,214,40,199,2,150,,104,,100,,45,45,,100,e" stroked="f">
                  <v:path arrowok="t" o:connecttype="custom" o:connectlocs="100,243;49,243;40,199;0,100;100,0" o:connectangles="0,0,0,0,0"/>
                </v:shape>
                <v:shape id="Freeform 73"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" path="m79,79v-9,,-9,,-9,c70,41,39,9,,9,,,,,,,44,,79,36,79,79xe" stroked="f">
                  <v:path arrowok="t" o:connecttype="custom" o:connectlocs="79,79;70,79;0,9;0,0;79,79" o:connectangles="0,0,0,0,0"/>
                </v:shape>
                <v:shape id="Freeform 74"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" path="m21,248l,246,40,,61,2,21,248r,xe" fillcolor="#0e303f" stroked="f">
                  <v:path arrowok="t" o:connecttype="custom" o:connectlocs="21,248;0,246;40,0;61,2;21,248;21,248" o:connectangles="0,0,0,0,0,0"/>
                </v:shape>
                <v:shape id="Freeform 75"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" path="m40,248l,2,21,,61,246r-21,2l40,248xe" fillcolor="#0e303f" stroked="f">
                  <v:path arrowok="t" o:connecttype="custom" o:connectlocs="40,248;0,2;21,0;61,246;40,248;40,248" o:connectangles="0,0,0,0,0,0"/>
                </v:shape>
                <v:shape id="Freeform 76"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77"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" path="m102,v,53,,53,,53c102,56,99,59,96,59,6,59,6,59,6,59,3,59,,56,,53,,,,,,l102,xe" fillcolor="#0e303f" stroked="f">
                  <v:path arrowok="t" o:connecttype="custom" o:connectlocs="102,0;102,53;96,59;6,59;0,53;0,0;102,0" o:connectangles="0,0,0,0,0,0,0"/>
                </v:shape>
                <v:shape id="Freeform 78"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" stroked="f"/>
                <v:shape id="Freeform 80"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" path="m111,10c5,10,5,10,5,10,2,10,,8,,5,,2,2,,5,,111,,111,,111,v3,,5,2,5,5c116,8,114,10,111,10xe" fillcolor="#2c5871" stroked="f">
                  <v:path arrowok="t" o:connecttype="custom" o:connectlocs="111,10;5,10;0,5;5,0;111,0;116,5;111,10" o:connectangles="0,0,0,0,0,0,0"/>
                </v:shape>
                <v:shape id="Freeform 81"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" stroked="f"/>
                <v:shape id="Freeform 85"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" path="m111,11c5,11,5,11,5,11,2,11,,8,,5,,3,2,,5,,111,,111,,111,v3,,5,3,5,5c116,8,114,11,111,11xe" fillcolor="#2c5871" stroked="f">
                  <v:path arrowok="t" o:connecttype="custom" o:connectlocs="111,11;5,11;0,5;5,0;111,0;116,5;111,11" o:connectangles="0,0,0,0,0,0,0"/>
                </v:shape>
                <v:shape id="Freeform 86"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" stroked="f"/>
                <v:shape id="Freeform 88"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" path="m111,11c5,11,5,11,5,11,2,11,,8,,6,,3,2,,5,,111,,111,,111,v3,,5,3,5,6c116,8,114,11,111,11xe" fillcolor="#2c5871" stroked="f">
                  <v:path arrowok="t" o:connecttype="custom" o:connectlocs="111,11;5,11;0,6;5,0;111,0;116,6;111,11" o:connectangles="0,0,0,0,0,0,0"/>
                </v:shape>
                <v:shape id="Freeform 89"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" path="m3,60c2,60,,59,,58,,2,,2,,2,,1,2,,3,,4,,6,1,6,2v,56,,56,,56c6,59,4,60,3,60xe" fillcolor="#a6dae9" stroked="f">
                  <v:path arrowok="t" o:connecttype="custom" o:connectlocs="3,60;0,58;0,2;3,0;6,2;6,58;3,60" o:connectangles="0,0,0,0,0,0,0"/>
                </v:shape>
                <v:shape id="Freeform 90"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" path="m31,53v-1,,-2,,-3,-1c1,4,1,4,1,4,,3,,1,2,,3,,5,,5,1,33,49,33,49,33,49v1,1,,3,-1,4c32,53,31,53,31,53xe" fillcolor="#a6dae9" stroked="f">
                  <v:path arrowok="t" o:connecttype="custom" o:connectlocs="31,53;28,52;1,4;2,0;5,1;33,49;32,53;31,53" o:connectangles="0,0,0,0,0,0,0,0"/>
                </v:shape>
                <v:shape id="Freeform 91"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" path="m51,34v,,-1,-1,-1,-1c2,6,2,6,2,6,1,5,,3,1,2,2,1,3,,5,1,52,29,52,29,52,29v2,,2,2,1,3c53,33,52,34,51,34xe" fillcolor="#a6dae9" stroked="f">
                  <v:path arrowok="t" o:connecttype="custom" o:connectlocs="51,34;50,33;2,6;1,2;5,1;52,29;53,32;51,34" o:connectangles="0,0,0,0,0,0,0,0"/>
                </v:shape>
                <v:shape id="Freeform 92"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" path="m57,5c2,5,2,5,2,5,1,5,,4,,2,,1,1,,2,,57,,57,,57,v2,,3,1,3,2c60,4,59,5,57,5xe" fillcolor="#a6dae9" stroked="f">
                  <v:path arrowok="t" o:connecttype="custom" o:connectlocs="57,5;2,5;0,2;2,0;57,0;60,2;57,5" o:connectangles="0,0,0,0,0,0,0"/>
                </v:shape>
                <v:shape id="Freeform 93"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" path="m3,33c2,33,2,32,1,32,,30,1,29,2,28,50,,50,,50,v1,,3,,3,1c54,3,54,4,52,5,5,33,5,33,5,33v-1,,-1,,-2,xe" fillcolor="#a6dae9" stroked="f">
                  <v:path arrowok="t" o:connecttype="custom" o:connectlocs="3,33;1,32;2,28;50,0;53,1;52,5;5,33;3,33" o:connectangles="0,0,0,0,0,0,0,0"/>
                </v:shape>
                <v:shape id="Freeform 94"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" path="m3,54v,,-1,-1,-1,-1c1,52,,51,1,50,28,2,28,2,28,2,29,1,31,,32,1v1,1,2,2,1,3c5,52,5,52,5,52v,1,-1,2,-2,2xe" fillcolor="#a6dae9" stroked="f">
                  <v:path arrowok="t" o:connecttype="custom" o:connectlocs="3,54;2,53;1,50;28,2;32,1;33,4;5,52;3,54" o:connectangles="0,0,0,0,0,0,0,0"/>
                </v:shape>
                <v:shape id="Freeform 95"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" path="m31,54v-1,,-2,-1,-2,-2c1,4,1,4,1,4,,3,1,2,2,1,3,,5,1,6,2,33,50,33,50,33,50v1,1,1,2,-1,3c32,53,31,54,31,54xe" fillcolor="#a6dae9" stroked="f">
                  <v:path arrowok="t" o:connecttype="custom" o:connectlocs="31,54;29,52;1,4;2,1;6,2;33,50;32,53;31,54" o:connectangles="0,0,0,0,0,0,0,0"/>
                </v:shape>
                <v:shape id="Freeform 96"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" path="m51,33v-1,,-1,,-2,-1c2,5,2,5,2,5,,4,,3,1,1,1,,3,,4,,52,28,52,28,52,28v1,1,2,2,1,3c52,32,52,33,51,33xe" fillcolor="#a6dae9" stroked="f">
                  <v:path arrowok="t" o:connecttype="custom" o:connectlocs="51,33;49,32;2,5;1,1;4,0;52,28;53,31;51,33" o:connectangles="0,0,0,0,0,0,0,0"/>
                </v:shape>
                <v:shape id="Freeform 97"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" path="m58,5c3,5,3,5,3,5,1,5,,4,,2,,1,1,,3,,58,,58,,58,v1,,2,1,2,2c60,4,59,5,58,5xe" fillcolor="#a6dae9" stroked="f">
                  <v:path arrowok="t" o:connecttype="custom" o:connectlocs="58,5;3,5;0,2;3,0;58,0;60,2;58,5" o:connectangles="0,0,0,0,0,0,0"/>
                </v:shape>
                <v:shape id="Freeform 98"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" path="m3,34c2,34,1,33,1,32,,31,,29,1,29,49,1,49,1,49,1v2,-1,3,,4,1c54,3,53,5,52,6,4,33,4,33,4,33v,,-1,1,-1,1xe" fillcolor="#a6dae9" stroked="f">
                  <v:path arrowok="t" o:connecttype="custom" o:connectlocs="3,34;1,32;1,29;49,1;53,2;52,6;4,33;3,34" o:connectangles="0,0,0,0,0,0,0,0"/>
                </v:shape>
                <v:shape id="Freeform 99"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" path="m3,53v,,-1,,-1,c1,52,,50,1,49,29,1,29,1,29,1,29,,31,,32,v1,1,2,3,1,4c6,52,6,52,6,52,5,53,4,53,3,53xe" fillcolor="#a6dae9" stroked="f">
                  <v:path arrowok="t" o:connecttype="custom" o:connectlocs="3,53;2,53;1,49;29,1;32,0;33,4;6,52;3,53" o:connectangles="0,0,0,0,0,0,0,0"/>
                </v:shape>
                <v:shape id="Freeform 100"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" path="m3,60c2,60,,59,,58,,2,,2,,2,,1,2,,3,,4,,6,1,6,2v,56,,56,,56c6,59,4,60,3,60xe" fillcolor="#a6dae9" stroked="f">
                  <v:path arrowok="t" o:connecttype="custom" o:connectlocs="3,60;0,58;0,2;3,0;6,2;6,58;3,60" o:connectangles="0,0,0,0,0,0,0"/>
                </v:shape>
                <w10:wrap anchorx="margin"/>
              </v:group>
            </w:pict>
          </mc:Fallback>
        </mc:AlternateContent>
      </w:r>
      <w:r w:rsidR="00B71A71" w:rsidRPr="00CA748D">
        <w:rPr>
          <w:noProof/>
          <w:color w:val="auto"/>
          <w:lang w:eastAsia="en-AU"/>
        </w:rPr>
        <mc:AlternateContent>
          <mc:Choice Requires="wpg">
            <w:drawing>
              <wp:anchor distT="0" distB="0" distL="114300" distR="114300" simplePos="0" relativeHeight="251683840" behindDoc="0" locked="0" layoutInCell="1" allowOverlap="1" wp14:anchorId="3C894AB5" wp14:editId="7A03DA04">
                <wp:simplePos x="0" y="0"/>
                <wp:positionH relativeFrom="margin">
                  <wp:posOffset>0</wp:posOffset>
                </wp:positionH>
                <wp:positionV relativeFrom="paragraph">
                  <wp:posOffset>635</wp:posOffset>
                </wp:positionV>
                <wp:extent cx="283210" cy="285115"/>
                <wp:effectExtent l="0" t="0" r="2540" b="635"/>
                <wp:wrapNone/>
                <wp:docPr id="7" name="Group 5" descr="This image is an icon of a light bulb, positioned next to each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9" name="Oval 9"/>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30" name="Line 436"/>
                        <wps:cNvCnPr/>
                        <wps:spPr bwMode="auto">
                          <a:xfrm flipH="1">
                            <a:off x="357951" y="627398"/>
                            <a:ext cx="163897" cy="656"/>
                          </a:xfrm>
                          <a:prstGeom prst="line">
                            <a:avLst/>
                          </a:prstGeom>
                          <a:noFill/>
                          <a:ln w="9525">
                            <a:noFill/>
                            <a:round/>
                            <a:headEnd/>
                            <a:tailEnd/>
                          </a:ln>
                        </wps:spPr>
                        <wps:bodyPr/>
                      </wps:wsp>
                      <wps:wsp>
                        <wps:cNvPr id="31" name="Freeform 31"/>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41" name="Freeform 241"/>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42" name="Line 439"/>
                        <wps:cNvCnPr/>
                        <wps:spPr bwMode="auto">
                          <a:xfrm flipH="1">
                            <a:off x="357951" y="653622"/>
                            <a:ext cx="163897" cy="656"/>
                          </a:xfrm>
                          <a:prstGeom prst="line">
                            <a:avLst/>
                          </a:prstGeom>
                          <a:noFill/>
                          <a:ln w="9525">
                            <a:noFill/>
                            <a:round/>
                            <a:headEnd/>
                            <a:tailEnd/>
                          </a:ln>
                        </wps:spPr>
                        <wps:bodyPr/>
                      </wps:wsp>
                      <wps:wsp>
                        <wps:cNvPr id="243" name="Freeform 243"/>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44" name="Freeform 244"/>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45" name="Line 442"/>
                        <wps:cNvCnPr/>
                        <wps:spPr bwMode="auto">
                          <a:xfrm flipH="1">
                            <a:off x="357951" y="681157"/>
                            <a:ext cx="163897" cy="656"/>
                          </a:xfrm>
                          <a:prstGeom prst="line">
                            <a:avLst/>
                          </a:prstGeom>
                          <a:noFill/>
                          <a:ln w="9525">
                            <a:noFill/>
                            <a:round/>
                            <a:headEnd/>
                            <a:tailEnd/>
                          </a:ln>
                        </wps:spPr>
                        <wps:bodyPr/>
                      </wps:wsp>
                      <wps:wsp>
                        <wps:cNvPr id="246" name="Freeform 246"/>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47" name="Freeform 247"/>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48" name="Freeform 248"/>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49" name="Freeform 249"/>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50" name="Freeform 250"/>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51" name="Freeform 251"/>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52" name="Freeform 252"/>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53" name="Freeform 253"/>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54" name="Freeform 254"/>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55" name="Freeform 255"/>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F72AC86" id="Group 5" o:spid="_x0000_s1026" alt="Title: Lightbulb icon - Description: This image is an icon of a light bulb, positioned next to each tip" style="position:absolute;margin-left:0;margin-top:.05pt;width:22.3pt;height:22.45pt;z-index:251683840;mso-position-horizontal-relative:margin;mso-width-relative:margin;mso-height-relative:margin"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">
                <v:oval id="Oval 9"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" fillcolor="#83b14c [3208]" stroked="f"/>
                <v:shape id="Freeform 10"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11"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" path="m87,13c7,13,7,13,7,13,3,13,,10,,6,,3,3,,7,,87,,87,,87,v4,,7,3,7,6c94,10,91,13,87,13xe" fillcolor="#2c5871" stroked="f">
                  <v:path arrowok="t" o:connecttype="custom" o:connectlocs="87,13;7,13;0,6;7,0;87,0;94,6;87,13" o:connectangles="0,0,0,0,0,0,0"/>
                </v:shape>
                <v:shape id="Freeform 12"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16" o:spid="_x0000_s1031" style="position:absolute;left:2851;top:2432;width:1548;height:3763;visibility:visible;mso-wrap-style:square;v-text-anchor:top" coordsize="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" path="m100,243v-16,,-36,,-51,c49,243,51,214,40,199,2,150,,104,,100,,45,45,,100,e" stroked="f">
                  <v:path arrowok="t" o:connecttype="custom" o:connectlocs="100,243;49,243;40,199;0,100;100,0" o:connectangles="0,0,0,0,0"/>
                </v:shape>
                <v:shape id="Freeform 19"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" path="m79,79v-9,,-9,,-9,c70,41,39,9,,9,,,,,,,44,,79,36,79,79xe" stroked="f">
                  <v:path arrowok="t" o:connecttype="custom" o:connectlocs="79,79;70,79;0,9;0,0;79,79" o:connectangles="0,0,0,0,0"/>
                </v:shape>
                <v:shape id="Freeform 20"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" path="m21,248l,246,40,,61,2,21,248r,xe" fillcolor="#0e303f" stroked="f">
                  <v:path arrowok="t" o:connecttype="custom" o:connectlocs="21,248;0,246;40,0;61,2;21,248;21,248" o:connectangles="0,0,0,0,0,0"/>
                </v:shape>
                <v:shape id="Freeform 21"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" path="m40,248l,2,21,,61,246r-21,2l40,248xe" fillcolor="#0e303f" stroked="f">
                  <v:path arrowok="t" o:connecttype="custom" o:connectlocs="40,248;0,2;21,0;61,246;40,248;40,248" o:connectangles="0,0,0,0,0,0"/>
                </v:shape>
                <v:shape id="Freeform 22"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23"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" path="m102,v,53,,53,,53c102,56,99,59,96,59,6,59,6,59,6,59,3,59,,56,,53,,,,,,l102,xe" fillcolor="#0e303f" stroked="f">
                  <v:path arrowok="t" o:connecttype="custom" o:connectlocs="102,0;102,53;96,59;6,59;0,53;0,0;102,0" o:connectangles="0,0,0,0,0,0,0"/>
                </v:shape>
                <v:shape id="Freeform 29"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" stroked="f"/>
                <v:shape id="Freeform 31"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" path="m111,10c5,10,5,10,5,10,2,10,,8,,5,,2,2,,5,,111,,111,,111,v3,,5,2,5,5c116,8,114,10,111,10xe" fillcolor="#2c5871" stroked="f">
                  <v:path arrowok="t" o:connecttype="custom" o:connectlocs="111,10;5,10;0,5;5,0;111,0;116,5;111,10" o:connectangles="0,0,0,0,0,0,0"/>
                </v:shape>
                <v:shape id="Freeform 241"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" stroked="f"/>
                <v:shape id="Freeform 243"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" path="m111,11c5,11,5,11,5,11,2,11,,8,,5,,3,2,,5,,111,,111,,111,v3,,5,3,5,5c116,8,114,11,111,11xe" fillcolor="#2c5871" stroked="f">
                  <v:path arrowok="t" o:connecttype="custom" o:connectlocs="111,11;5,11;0,5;5,0;111,0;116,5;111,11" o:connectangles="0,0,0,0,0,0,0"/>
                </v:shape>
                <v:shape id="Freeform 244"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" stroked="f"/>
                <v:shape id="Freeform 246"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" path="m111,11c5,11,5,11,5,11,2,11,,8,,6,,3,2,,5,,111,,111,,111,v3,,5,3,5,6c116,8,114,11,111,11xe" fillcolor="#2c5871" stroked="f">
                  <v:path arrowok="t" o:connecttype="custom" o:connectlocs="111,11;5,11;0,6;5,0;111,0;116,6;111,11" o:connectangles="0,0,0,0,0,0,0"/>
                </v:shape>
                <v:shape id="Freeform 247"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" path="m3,60c2,60,,59,,58,,2,,2,,2,,1,2,,3,,4,,6,1,6,2v,56,,56,,56c6,59,4,60,3,60xe" fillcolor="#a6dae9" stroked="f">
                  <v:path arrowok="t" o:connecttype="custom" o:connectlocs="3,60;0,58;0,2;3,0;6,2;6,58;3,60" o:connectangles="0,0,0,0,0,0,0"/>
                </v:shape>
                <v:shape id="Freeform 248"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" path="m31,53v-1,,-2,,-3,-1c1,4,1,4,1,4,,3,,1,2,,3,,5,,5,1,33,49,33,49,33,49v1,1,,3,-1,4c32,53,31,53,31,53xe" fillcolor="#a6dae9" stroked="f">
                  <v:path arrowok="t" o:connecttype="custom" o:connectlocs="31,53;28,52;1,4;2,0;5,1;33,49;32,53;31,53" o:connectangles="0,0,0,0,0,0,0,0"/>
                </v:shape>
                <v:shape id="Freeform 249"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" path="m51,34v,,-1,-1,-1,-1c2,6,2,6,2,6,1,5,,3,1,2,2,1,3,,5,1,52,29,52,29,52,29v2,,2,2,1,3c53,33,52,34,51,34xe" fillcolor="#a6dae9" stroked="f">
                  <v:path arrowok="t" o:connecttype="custom" o:connectlocs="51,34;50,33;2,6;1,2;5,1;52,29;53,32;51,34" o:connectangles="0,0,0,0,0,0,0,0"/>
                </v:shape>
                <v:shape id="Freeform 250"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" path="m57,5c2,5,2,5,2,5,1,5,,4,,2,,1,1,,2,,57,,57,,57,v2,,3,1,3,2c60,4,59,5,57,5xe" fillcolor="#a6dae9" stroked="f">
                  <v:path arrowok="t" o:connecttype="custom" o:connectlocs="57,5;2,5;0,2;2,0;57,0;60,2;57,5" o:connectangles="0,0,0,0,0,0,0"/>
                </v:shape>
                <v:shape id="Freeform 251"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" path="m3,33c2,33,2,32,1,32,,30,1,29,2,28,50,,50,,50,v1,,3,,3,1c54,3,54,4,52,5,5,33,5,33,5,33v-1,,-1,,-2,xe" fillcolor="#a6dae9" stroked="f">
                  <v:path arrowok="t" o:connecttype="custom" o:connectlocs="3,33;1,32;2,28;50,0;53,1;52,5;5,33;3,33" o:connectangles="0,0,0,0,0,0,0,0"/>
                </v:shape>
                <v:shape id="Freeform 252"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" path="m3,54v,,-1,-1,-1,-1c1,52,,51,1,50,28,2,28,2,28,2,29,1,31,,32,1v1,1,2,2,1,3c5,52,5,52,5,52v,1,-1,2,-2,2xe" fillcolor="#a6dae9" stroked="f">
                  <v:path arrowok="t" o:connecttype="custom" o:connectlocs="3,54;2,53;1,50;28,2;32,1;33,4;5,52;3,54" o:connectangles="0,0,0,0,0,0,0,0"/>
                </v:shape>
                <v:shape id="Freeform 253"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" path="m31,54v-1,,-2,-1,-2,-2c1,4,1,4,1,4,,3,1,2,2,1,3,,5,1,6,2,33,50,33,50,33,50v1,1,1,2,-1,3c32,53,31,54,31,54xe" fillcolor="#a6dae9" stroked="f">
                  <v:path arrowok="t" o:connecttype="custom" o:connectlocs="31,54;29,52;1,4;2,1;6,2;33,50;32,53;31,54" o:connectangles="0,0,0,0,0,0,0,0"/>
                </v:shape>
                <v:shape id="Freeform 254"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" path="m51,33v-1,,-1,,-2,-1c2,5,2,5,2,5,,4,,3,1,1,1,,3,,4,,52,28,52,28,52,28v1,1,2,2,1,3c52,32,52,33,51,33xe" fillcolor="#a6dae9" stroked="f">
                  <v:path arrowok="t" o:connecttype="custom" o:connectlocs="51,33;49,32;2,5;1,1;4,0;52,28;53,31;51,33" o:connectangles="0,0,0,0,0,0,0,0"/>
                </v:shape>
                <v:shape id="Freeform 255"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" path="m58,5c3,5,3,5,3,5,1,5,,4,,2,,1,1,,3,,58,,58,,58,v1,,2,1,2,2c60,4,59,5,58,5xe" fillcolor="#a6dae9" stroked="f">
                  <v:path arrowok="t" o:connecttype="custom" o:connectlocs="58,5;3,5;0,2;3,0;58,0;60,2;58,5" o:connectangles="0,0,0,0,0,0,0"/>
                </v:shape>
                <v:shape id="Freeform 64"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" path="m3,34c2,34,1,33,1,32,,31,,29,1,29,49,1,49,1,49,1v2,-1,3,,4,1c54,3,53,5,52,6,4,33,4,33,4,33v,,-1,1,-1,1xe" fillcolor="#a6dae9" stroked="f">
                  <v:path arrowok="t" o:connecttype="custom" o:connectlocs="3,34;1,32;1,29;49,1;53,2;52,6;4,33;3,34" o:connectangles="0,0,0,0,0,0,0,0"/>
                </v:shape>
                <v:shape id="Freeform 65"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" path="m3,53v,,-1,,-1,c1,52,,50,1,49,29,1,29,1,29,1,29,,31,,32,v1,1,2,3,1,4c6,52,6,52,6,52,5,53,4,53,3,53xe" fillcolor="#a6dae9" stroked="f">
                  <v:path arrowok="t" o:connecttype="custom" o:connectlocs="3,53;2,53;1,49;29,1;32,0;33,4;6,52;3,53" o:connectangles="0,0,0,0,0,0,0,0"/>
                </v:shape>
                <v:shape id="Freeform 66"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" path="m3,60c2,60,,59,,58,,2,,2,,2,,1,2,,3,,4,,6,1,6,2v,56,,56,,56c6,59,4,60,3,60xe" fillcolor="#a6dae9" stroked="f">
                  <v:path arrowok="t" o:connecttype="custom" o:connectlocs="3,60;0,58;0,2;3,0;6,2;6,58;3,60" o:connectangles="0,0,0,0,0,0,0"/>
                </v:shape>
                <w10:wrap anchorx="margin"/>
              </v:group>
            </w:pict>
          </mc:Fallback>
        </mc:AlternateContent>
      </w:r>
      <w:r w:rsidR="00B71A71" w:rsidRPr="00CA748D">
        <w:rPr>
          <w:color w:val="auto"/>
        </w:rPr>
        <w:t xml:space="preserve">Ensure that you that you have prepared any relevant supporting documents for attachment in the portal.  Please note that there is an attachment limit of 10MB per document and any documents attached cannot be removed. </w:t>
      </w:r>
    </w:p>
    <w:p w:rsidR="00D431FA" w:rsidRDefault="00B36EEB" w:rsidP="00D01AB5">
      <w:pPr>
        <w:ind w:left="720"/>
      </w:pPr>
      <w:r w:rsidRPr="00B36EEB">
        <w:rPr>
          <w:noProof/>
          <w:lang w:eastAsia="en-AU"/>
        </w:rPr>
        <mc:AlternateContent>
          <mc:Choice Requires="wpg">
            <w:drawing>
              <wp:anchor distT="0" distB="0" distL="114300" distR="114300" simplePos="0" relativeHeight="251679744" behindDoc="0" locked="0" layoutInCell="1" allowOverlap="1" wp14:anchorId="07B8A9CD" wp14:editId="5256DA3D">
                <wp:simplePos x="0" y="0"/>
                <wp:positionH relativeFrom="margin">
                  <wp:align>left</wp:align>
                </wp:positionH>
                <wp:positionV relativeFrom="paragraph">
                  <wp:posOffset>5861</wp:posOffset>
                </wp:positionV>
                <wp:extent cx="283210" cy="285115"/>
                <wp:effectExtent l="0" t="0" r="2540" b="635"/>
                <wp:wrapNone/>
                <wp:docPr id="177" name="Group 5" descr="This image is an icon of a light bulb, positioned next to each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178" name="Oval 178"/>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179" name="Freeform 179"/>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180" name="Freeform 180"/>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81" name="Freeform 181"/>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82" name="Freeform 182"/>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83" name="Freeform 183"/>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184" name="Freeform 184"/>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85" name="Freeform 185"/>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86" name="Freeform 186"/>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87" name="Freeform 187"/>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88" name="Freeform 188"/>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89" name="Line 436"/>
                        <wps:cNvCnPr/>
                        <wps:spPr bwMode="auto">
                          <a:xfrm flipH="1">
                            <a:off x="357951" y="627398"/>
                            <a:ext cx="163897" cy="656"/>
                          </a:xfrm>
                          <a:prstGeom prst="line">
                            <a:avLst/>
                          </a:prstGeom>
                          <a:noFill/>
                          <a:ln w="9525">
                            <a:noFill/>
                            <a:round/>
                            <a:headEnd/>
                            <a:tailEnd/>
                          </a:ln>
                        </wps:spPr>
                        <wps:bodyPr/>
                      </wps:wsp>
                      <wps:wsp>
                        <wps:cNvPr id="190" name="Freeform 190"/>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91" name="Freeform 191"/>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92" name="Line 439"/>
                        <wps:cNvCnPr/>
                        <wps:spPr bwMode="auto">
                          <a:xfrm flipH="1">
                            <a:off x="357951" y="653622"/>
                            <a:ext cx="163897" cy="656"/>
                          </a:xfrm>
                          <a:prstGeom prst="line">
                            <a:avLst/>
                          </a:prstGeom>
                          <a:noFill/>
                          <a:ln w="9525">
                            <a:noFill/>
                            <a:round/>
                            <a:headEnd/>
                            <a:tailEnd/>
                          </a:ln>
                        </wps:spPr>
                        <wps:bodyPr/>
                      </wps:wsp>
                      <wps:wsp>
                        <wps:cNvPr id="193" name="Freeform 193"/>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94" name="Freeform 194"/>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195" name="Line 442"/>
                        <wps:cNvCnPr/>
                        <wps:spPr bwMode="auto">
                          <a:xfrm flipH="1">
                            <a:off x="357951" y="681157"/>
                            <a:ext cx="163897" cy="656"/>
                          </a:xfrm>
                          <a:prstGeom prst="line">
                            <a:avLst/>
                          </a:prstGeom>
                          <a:noFill/>
                          <a:ln w="9525">
                            <a:noFill/>
                            <a:round/>
                            <a:headEnd/>
                            <a:tailEnd/>
                          </a:ln>
                        </wps:spPr>
                        <wps:bodyPr/>
                      </wps:wsp>
                      <wps:wsp>
                        <wps:cNvPr id="196" name="Freeform 196"/>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197" name="Freeform 197"/>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98" name="Freeform 198"/>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199" name="Freeform 199"/>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00" name="Freeform 200"/>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01" name="Freeform 201"/>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02" name="Freeform 202"/>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03" name="Freeform 203"/>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04" name="Freeform 204"/>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05" name="Freeform 205"/>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06" name="Freeform 206"/>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07" name="Freeform 207"/>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08" name="Freeform 208"/>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88570A2" id="Group 5" o:spid="_x0000_s1026" alt="Title: Lightbulb icon - Description: This image is an icon of a light bulb, positioned next to each tip" style="position:absolute;margin-left:0;margin-top:.45pt;width:22.3pt;height:22.45pt;z-index:251679744;mso-position-horizontal:left;mso-position-horizontal-relative:margin;mso-width-relative:margin;mso-height-relative:margin"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">
                <v:oval id="Oval 178"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" fillcolor="#83b14c [3208]" stroked="f"/>
                <v:shape id="Freeform 179"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180"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" path="m87,13c7,13,7,13,7,13,3,13,,10,,6,,3,3,,7,,87,,87,,87,v4,,7,3,7,6c94,10,91,13,87,13xe" fillcolor="#2c5871" stroked="f">
                  <v:path arrowok="t" o:connecttype="custom" o:connectlocs="87,13;7,13;0,6;7,0;87,0;94,6;87,13" o:connectangles="0,0,0,0,0,0,0"/>
                </v:shape>
                <v:shape id="Freeform 181"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182" o:spid="_x0000_s1031" style="position:absolute;left:2851;top:2432;width:1548;height:3763;visibility:visible;mso-wrap-style:square;v-text-anchor:top" coordsize="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" path="m100,243v-16,,-36,,-51,c49,243,51,214,40,199,2,150,,104,,100,,45,45,,100,e" stroked="f">
                  <v:path arrowok="t" o:connecttype="custom" o:connectlocs="100,243;49,243;40,199;0,100;100,0" o:connectangles="0,0,0,0,0"/>
                </v:shape>
                <v:shape id="Freeform 183"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" path="m79,79v-9,,-9,,-9,c70,41,39,9,,9,,,,,,,44,,79,36,79,79xe" stroked="f">
                  <v:path arrowok="t" o:connecttype="custom" o:connectlocs="79,79;70,79;0,9;0,0;79,79" o:connectangles="0,0,0,0,0"/>
                </v:shape>
                <v:shape id="Freeform 184"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" path="m21,248l,246,40,,61,2,21,248r,xe" fillcolor="#0e303f" stroked="f">
                  <v:path arrowok="t" o:connecttype="custom" o:connectlocs="21,248;0,246;40,0;61,2;21,248;21,248" o:connectangles="0,0,0,0,0,0"/>
                </v:shape>
                <v:shape id="Freeform 185"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" path="m40,248l,2,21,,61,246r-21,2l40,248xe" fillcolor="#0e303f" stroked="f">
                  <v:path arrowok="t" o:connecttype="custom" o:connectlocs="40,248;0,2;21,0;61,246;40,248;40,248" o:connectangles="0,0,0,0,0,0"/>
                </v:shape>
                <v:shape id="Freeform 186"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187"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" path="m102,v,53,,53,,53c102,56,99,59,96,59,6,59,6,59,6,59,3,59,,56,,53,,,,,,l102,xe" fillcolor="#0e303f" stroked="f">
                  <v:path arrowok="t" o:connecttype="custom" o:connectlocs="102,0;102,53;96,59;6,59;0,53;0,0;102,0" o:connectangles="0,0,0,0,0,0,0"/>
                </v:shape>
                <v:shape id="Freeform 188"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" stroked="f"/>
                <v:shape id="Freeform 190"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" path="m111,10c5,10,5,10,5,10,2,10,,8,,5,,2,2,,5,,111,,111,,111,v3,,5,2,5,5c116,8,114,10,111,10xe" fillcolor="#2c5871" stroked="f">
                  <v:path arrowok="t" o:connecttype="custom" o:connectlocs="111,10;5,10;0,5;5,0;111,0;116,5;111,10" o:connectangles="0,0,0,0,0,0,0"/>
                </v:shape>
                <v:shape id="Freeform 191"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" stroked="f"/>
                <v:shape id="Freeform 193"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" path="m111,11c5,11,5,11,5,11,2,11,,8,,5,,3,2,,5,,111,,111,,111,v3,,5,3,5,5c116,8,114,11,111,11xe" fillcolor="#2c5871" stroked="f">
                  <v:path arrowok="t" o:connecttype="custom" o:connectlocs="111,11;5,11;0,5;5,0;111,0;116,5;111,11" o:connectangles="0,0,0,0,0,0,0"/>
                </v:shape>
                <v:shape id="Freeform 194"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" stroked="f"/>
                <v:shape id="Freeform 196"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" path="m111,11c5,11,5,11,5,11,2,11,,8,,6,,3,2,,5,,111,,111,,111,v3,,5,3,5,6c116,8,114,11,111,11xe" fillcolor="#2c5871" stroked="f">
                  <v:path arrowok="t" o:connecttype="custom" o:connectlocs="111,11;5,11;0,6;5,0;111,0;116,6;111,11" o:connectangles="0,0,0,0,0,0,0"/>
                </v:shape>
                <v:shape id="Freeform 197"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" path="m3,60c2,60,,59,,58,,2,,2,,2,,1,2,,3,,4,,6,1,6,2v,56,,56,,56c6,59,4,60,3,60xe" fillcolor="#a6dae9" stroked="f">
                  <v:path arrowok="t" o:connecttype="custom" o:connectlocs="3,60;0,58;0,2;3,0;6,2;6,58;3,60" o:connectangles="0,0,0,0,0,0,0"/>
                </v:shape>
                <v:shape id="Freeform 198"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" path="m31,53v-1,,-2,,-3,-1c1,4,1,4,1,4,,3,,1,2,,3,,5,,5,1,33,49,33,49,33,49v1,1,,3,-1,4c32,53,31,53,31,53xe" fillcolor="#a6dae9" stroked="f">
                  <v:path arrowok="t" o:connecttype="custom" o:connectlocs="31,53;28,52;1,4;2,0;5,1;33,49;32,53;31,53" o:connectangles="0,0,0,0,0,0,0,0"/>
                </v:shape>
                <v:shape id="Freeform 199"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" path="m51,34v,,-1,-1,-1,-1c2,6,2,6,2,6,1,5,,3,1,2,2,1,3,,5,1,52,29,52,29,52,29v2,,2,2,1,3c53,33,52,34,51,34xe" fillcolor="#a6dae9" stroked="f">
                  <v:path arrowok="t" o:connecttype="custom" o:connectlocs="51,34;50,33;2,6;1,2;5,1;52,29;53,32;51,34" o:connectangles="0,0,0,0,0,0,0,0"/>
                </v:shape>
                <v:shape id="Freeform 200"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" path="m57,5c2,5,2,5,2,5,1,5,,4,,2,,1,1,,2,,57,,57,,57,v2,,3,1,3,2c60,4,59,5,57,5xe" fillcolor="#a6dae9" stroked="f">
                  <v:path arrowok="t" o:connecttype="custom" o:connectlocs="57,5;2,5;0,2;2,0;57,0;60,2;57,5" o:connectangles="0,0,0,0,0,0,0"/>
                </v:shape>
                <v:shape id="Freeform 201"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" path="m3,33c2,33,2,32,1,32,,30,1,29,2,28,50,,50,,50,v1,,3,,3,1c54,3,54,4,52,5,5,33,5,33,5,33v-1,,-1,,-2,xe" fillcolor="#a6dae9" stroked="f">
                  <v:path arrowok="t" o:connecttype="custom" o:connectlocs="3,33;1,32;2,28;50,0;53,1;52,5;5,33;3,33" o:connectangles="0,0,0,0,0,0,0,0"/>
                </v:shape>
                <v:shape id="Freeform 202"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" path="m3,54v,,-1,-1,-1,-1c1,52,,51,1,50,28,2,28,2,28,2,29,1,31,,32,1v1,1,2,2,1,3c5,52,5,52,5,52v,1,-1,2,-2,2xe" fillcolor="#a6dae9" stroked="f">
                  <v:path arrowok="t" o:connecttype="custom" o:connectlocs="3,54;2,53;1,50;28,2;32,1;33,4;5,52;3,54" o:connectangles="0,0,0,0,0,0,0,0"/>
                </v:shape>
                <v:shape id="Freeform 203"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" path="m31,54v-1,,-2,-1,-2,-2c1,4,1,4,1,4,,3,1,2,2,1,3,,5,1,6,2,33,50,33,50,33,50v1,1,1,2,-1,3c32,53,31,54,31,54xe" fillcolor="#a6dae9" stroked="f">
                  <v:path arrowok="t" o:connecttype="custom" o:connectlocs="31,54;29,52;1,4;2,1;6,2;33,50;32,53;31,54" o:connectangles="0,0,0,0,0,0,0,0"/>
                </v:shape>
                <v:shape id="Freeform 204"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" path="m51,33v-1,,-1,,-2,-1c2,5,2,5,2,5,,4,,3,1,1,1,,3,,4,,52,28,52,28,52,28v1,1,2,2,1,3c52,32,52,33,51,33xe" fillcolor="#a6dae9" stroked="f">
                  <v:path arrowok="t" o:connecttype="custom" o:connectlocs="51,33;49,32;2,5;1,1;4,0;52,28;53,31;51,33" o:connectangles="0,0,0,0,0,0,0,0"/>
                </v:shape>
                <v:shape id="Freeform 205"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" path="m58,5c3,5,3,5,3,5,1,5,,4,,2,,1,1,,3,,58,,58,,58,v1,,2,1,2,2c60,4,59,5,58,5xe" fillcolor="#a6dae9" stroked="f">
                  <v:path arrowok="t" o:connecttype="custom" o:connectlocs="58,5;3,5;0,2;3,0;58,0;60,2;58,5" o:connectangles="0,0,0,0,0,0,0"/>
                </v:shape>
                <v:shape id="Freeform 206"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" path="m3,34c2,34,1,33,1,32,,31,,29,1,29,49,1,49,1,49,1v2,-1,3,,4,1c54,3,53,5,52,6,4,33,4,33,4,33v,,-1,1,-1,1xe" fillcolor="#a6dae9" stroked="f">
                  <v:path arrowok="t" o:connecttype="custom" o:connectlocs="3,34;1,32;1,29;49,1;53,2;52,6;4,33;3,34" o:connectangles="0,0,0,0,0,0,0,0"/>
                </v:shape>
                <v:shape id="Freeform 207"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" path="m3,53v,,-1,,-1,c1,52,,50,1,49,29,1,29,1,29,1,29,,31,,32,v1,1,2,3,1,4c6,52,6,52,6,52,5,53,4,53,3,53xe" fillcolor="#a6dae9" stroked="f">
                  <v:path arrowok="t" o:connecttype="custom" o:connectlocs="3,53;2,53;1,49;29,1;32,0;33,4;6,52;3,53" o:connectangles="0,0,0,0,0,0,0,0"/>
                </v:shape>
                <v:shape id="Freeform 208"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" path="m3,60c2,60,,59,,58,,2,,2,,2,,1,2,,3,,4,,6,1,6,2v,56,,56,,56c6,59,4,60,3,60xe" fillcolor="#a6dae9" stroked="f">
                  <v:path arrowok="t" o:connecttype="custom" o:connectlocs="3,60;0,58;0,2;3,0;6,2;6,58;3,60" o:connectangles="0,0,0,0,0,0,0"/>
                </v:shape>
                <w10:wrap anchorx="margin"/>
              </v:group>
            </w:pict>
          </mc:Fallback>
        </mc:AlternateContent>
      </w:r>
      <w:r w:rsidR="00266C37">
        <w:rPr>
          <w:b/>
          <w:color w:val="5F2E74" w:themeColor="text2"/>
        </w:rPr>
        <w:t xml:space="preserve">Tip </w:t>
      </w:r>
      <w:r w:rsidR="00B71A71">
        <w:rPr>
          <w:b/>
          <w:color w:val="5F2E74" w:themeColor="text2"/>
        </w:rPr>
        <w:t>3</w:t>
      </w:r>
      <w:r w:rsidR="00266C37" w:rsidRPr="00266C37">
        <w:rPr>
          <w:b/>
          <w:color w:val="5F2E74" w:themeColor="text2"/>
        </w:rPr>
        <w:t xml:space="preserve"> </w:t>
      </w:r>
      <w:r w:rsidR="00266C37">
        <w:rPr>
          <w:b/>
          <w:color w:val="5F2E74" w:themeColor="text2"/>
        </w:rPr>
        <w:t>–</w:t>
      </w:r>
      <w:r w:rsidR="00266C37" w:rsidRPr="00266C37">
        <w:rPr>
          <w:b/>
          <w:color w:val="5F2E74" w:themeColor="text2"/>
        </w:rPr>
        <w:t xml:space="preserve"> </w:t>
      </w:r>
      <w:r w:rsidR="00266C37" w:rsidRPr="00266C37">
        <w:rPr>
          <w:color w:val="auto"/>
        </w:rPr>
        <w:t xml:space="preserve">You will need to complete </w:t>
      </w:r>
      <w:r w:rsidR="00266C37" w:rsidRPr="00266C37">
        <w:rPr>
          <w:b/>
          <w:color w:val="auto"/>
        </w:rPr>
        <w:t xml:space="preserve">all </w:t>
      </w:r>
      <w:r w:rsidR="00D431FA" w:rsidRPr="00266C37">
        <w:rPr>
          <w:b/>
        </w:rPr>
        <w:t>mandatory</w:t>
      </w:r>
      <w:r w:rsidR="00266C37" w:rsidRPr="00266C37">
        <w:rPr>
          <w:b/>
        </w:rPr>
        <w:t xml:space="preserve"> fields</w:t>
      </w:r>
      <w:r w:rsidR="00266C37">
        <w:t xml:space="preserve"> (marked with an *), otherwise t</w:t>
      </w:r>
      <w:r w:rsidR="00D431FA">
        <w:t>he system will n</w:t>
      </w:r>
      <w:r w:rsidR="00266C37">
        <w:t>ot allow you to submit the form.</w:t>
      </w:r>
      <w:r w:rsidR="00A64DE0">
        <w:t xml:space="preserve"> </w:t>
      </w:r>
    </w:p>
    <w:p w:rsidR="00D431FA" w:rsidRPr="00266C37" w:rsidRDefault="00B36EEB" w:rsidP="00D01AB5">
      <w:pPr>
        <w:ind w:left="720"/>
        <w:rPr>
          <w:color w:val="auto"/>
        </w:rPr>
      </w:pPr>
      <w:r w:rsidRPr="00B36EEB">
        <w:rPr>
          <w:noProof/>
          <w:lang w:eastAsia="en-AU"/>
        </w:rPr>
        <mc:AlternateContent>
          <mc:Choice Requires="wpg">
            <w:drawing>
              <wp:anchor distT="0" distB="0" distL="114300" distR="114300" simplePos="0" relativeHeight="251681792" behindDoc="0" locked="0" layoutInCell="1" allowOverlap="1" wp14:anchorId="53CD88F4" wp14:editId="0F0BE956">
                <wp:simplePos x="0" y="0"/>
                <wp:positionH relativeFrom="margin">
                  <wp:align>left</wp:align>
                </wp:positionH>
                <wp:positionV relativeFrom="paragraph">
                  <wp:posOffset>9525</wp:posOffset>
                </wp:positionV>
                <wp:extent cx="283210" cy="285115"/>
                <wp:effectExtent l="0" t="0" r="2540" b="635"/>
                <wp:wrapNone/>
                <wp:docPr id="209" name="Group 5" descr="This image is an icon of a light bulb, positioned next to each tip" title="Lightbulb icon"/>
                <wp:cNvGraphicFramePr/>
                <a:graphic xmlns:a="http://schemas.openxmlformats.org/drawingml/2006/main">
                  <a:graphicData uri="http://schemas.microsoft.com/office/word/2010/wordprocessingGroup">
                    <wpg:wgp>
                      <wpg:cNvGrpSpPr/>
                      <wpg:grpSpPr>
                        <a:xfrm>
                          <a:off x="0" y="0"/>
                          <a:ext cx="283210" cy="285115"/>
                          <a:chOff x="0" y="0"/>
                          <a:chExt cx="881111" cy="881111"/>
                        </a:xfrm>
                      </wpg:grpSpPr>
                      <wps:wsp>
                        <wps:cNvPr id="210" name="Oval 210"/>
                        <wps:cNvSpPr>
                          <a:spLocks noChangeArrowheads="1"/>
                        </wps:cNvSpPr>
                        <wps:spPr bwMode="auto">
                          <a:xfrm>
                            <a:off x="0" y="0"/>
                            <a:ext cx="881111" cy="881111"/>
                          </a:xfrm>
                          <a:prstGeom prst="ellipse">
                            <a:avLst/>
                          </a:pr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211" name="Freeform 211"/>
                        <wps:cNvSpPr>
                          <a:spLocks/>
                        </wps:cNvSpPr>
                        <wps:spPr bwMode="auto">
                          <a:xfrm>
                            <a:off x="285181" y="243223"/>
                            <a:ext cx="568395" cy="628709"/>
                          </a:xfrm>
                          <a:custGeom>
                            <a:avLst/>
                            <a:gdLst/>
                            <a:ahLst/>
                            <a:cxnLst>
                              <a:cxn ang="0">
                                <a:pos x="155" y="406"/>
                              </a:cxn>
                              <a:cxn ang="0">
                                <a:pos x="367" y="226"/>
                              </a:cxn>
                              <a:cxn ang="0">
                                <a:pos x="179" y="39"/>
                              </a:cxn>
                              <a:cxn ang="0">
                                <a:pos x="100" y="0"/>
                              </a:cxn>
                              <a:cxn ang="0">
                                <a:pos x="0" y="100"/>
                              </a:cxn>
                              <a:cxn ang="0">
                                <a:pos x="40" y="199"/>
                              </a:cxn>
                              <a:cxn ang="0">
                                <a:pos x="49" y="243"/>
                              </a:cxn>
                              <a:cxn ang="0">
                                <a:pos x="47" y="243"/>
                              </a:cxn>
                              <a:cxn ang="0">
                                <a:pos x="42" y="248"/>
                              </a:cxn>
                              <a:cxn ang="0">
                                <a:pos x="43" y="252"/>
                              </a:cxn>
                              <a:cxn ang="0">
                                <a:pos x="43" y="252"/>
                              </a:cxn>
                              <a:cxn ang="0">
                                <a:pos x="49" y="258"/>
                              </a:cxn>
                              <a:cxn ang="0">
                                <a:pos x="49" y="260"/>
                              </a:cxn>
                              <a:cxn ang="0">
                                <a:pos x="47" y="260"/>
                              </a:cxn>
                              <a:cxn ang="0">
                                <a:pos x="42" y="265"/>
                              </a:cxn>
                              <a:cxn ang="0">
                                <a:pos x="43" y="269"/>
                              </a:cxn>
                              <a:cxn ang="0">
                                <a:pos x="43" y="269"/>
                              </a:cxn>
                              <a:cxn ang="0">
                                <a:pos x="49" y="275"/>
                              </a:cxn>
                              <a:cxn ang="0">
                                <a:pos x="49" y="277"/>
                              </a:cxn>
                              <a:cxn ang="0">
                                <a:pos x="47" y="277"/>
                              </a:cxn>
                              <a:cxn ang="0">
                                <a:pos x="42" y="283"/>
                              </a:cxn>
                              <a:cxn ang="0">
                                <a:pos x="44" y="287"/>
                              </a:cxn>
                              <a:cxn ang="0">
                                <a:pos x="43" y="287"/>
                              </a:cxn>
                              <a:cxn ang="0">
                                <a:pos x="49" y="292"/>
                              </a:cxn>
                              <a:cxn ang="0">
                                <a:pos x="49" y="296"/>
                              </a:cxn>
                              <a:cxn ang="0">
                                <a:pos x="53" y="302"/>
                              </a:cxn>
                              <a:cxn ang="0">
                                <a:pos x="55" y="305"/>
                              </a:cxn>
                              <a:cxn ang="0">
                                <a:pos x="54" y="306"/>
                              </a:cxn>
                              <a:cxn ang="0">
                                <a:pos x="155" y="406"/>
                              </a:cxn>
                            </a:cxnLst>
                            <a:rect l="0" t="0" r="r" b="b"/>
                            <a:pathLst>
                              <a:path w="367" h="406">
                                <a:moveTo>
                                  <a:pt x="155" y="406"/>
                                </a:moveTo>
                                <a:cubicBezTo>
                                  <a:pt x="253" y="387"/>
                                  <a:pt x="333" y="318"/>
                                  <a:pt x="367" y="226"/>
                                </a:cubicBezTo>
                                <a:cubicBezTo>
                                  <a:pt x="179" y="39"/>
                                  <a:pt x="179" y="39"/>
                                  <a:pt x="179" y="39"/>
                                </a:cubicBezTo>
                                <a:cubicBezTo>
                                  <a:pt x="161" y="15"/>
                                  <a:pt x="132" y="0"/>
                                  <a:pt x="100" y="0"/>
                                </a:cubicBezTo>
                                <a:cubicBezTo>
                                  <a:pt x="45" y="0"/>
                                  <a:pt x="0" y="45"/>
                                  <a:pt x="0" y="100"/>
                                </a:cubicBezTo>
                                <a:cubicBezTo>
                                  <a:pt x="0" y="104"/>
                                  <a:pt x="2" y="150"/>
                                  <a:pt x="40" y="199"/>
                                </a:cubicBezTo>
                                <a:cubicBezTo>
                                  <a:pt x="51" y="213"/>
                                  <a:pt x="49" y="243"/>
                                  <a:pt x="49" y="243"/>
                                </a:cubicBezTo>
                                <a:cubicBezTo>
                                  <a:pt x="47" y="243"/>
                                  <a:pt x="47" y="243"/>
                                  <a:pt x="47" y="243"/>
                                </a:cubicBezTo>
                                <a:cubicBezTo>
                                  <a:pt x="44" y="243"/>
                                  <a:pt x="42" y="245"/>
                                  <a:pt x="42" y="248"/>
                                </a:cubicBezTo>
                                <a:cubicBezTo>
                                  <a:pt x="42" y="250"/>
                                  <a:pt x="42" y="251"/>
                                  <a:pt x="43" y="252"/>
                                </a:cubicBezTo>
                                <a:cubicBezTo>
                                  <a:pt x="43" y="252"/>
                                  <a:pt x="43" y="252"/>
                                  <a:pt x="43" y="252"/>
                                </a:cubicBezTo>
                                <a:cubicBezTo>
                                  <a:pt x="49" y="258"/>
                                  <a:pt x="49" y="258"/>
                                  <a:pt x="49" y="258"/>
                                </a:cubicBezTo>
                                <a:cubicBezTo>
                                  <a:pt x="49" y="260"/>
                                  <a:pt x="49" y="260"/>
                                  <a:pt x="49" y="260"/>
                                </a:cubicBezTo>
                                <a:cubicBezTo>
                                  <a:pt x="47" y="260"/>
                                  <a:pt x="47" y="260"/>
                                  <a:pt x="47" y="260"/>
                                </a:cubicBezTo>
                                <a:cubicBezTo>
                                  <a:pt x="44" y="260"/>
                                  <a:pt x="42" y="263"/>
                                  <a:pt x="42" y="265"/>
                                </a:cubicBezTo>
                                <a:cubicBezTo>
                                  <a:pt x="42" y="267"/>
                                  <a:pt x="42" y="268"/>
                                  <a:pt x="43" y="269"/>
                                </a:cubicBezTo>
                                <a:cubicBezTo>
                                  <a:pt x="43" y="269"/>
                                  <a:pt x="43" y="269"/>
                                  <a:pt x="43" y="269"/>
                                </a:cubicBezTo>
                                <a:cubicBezTo>
                                  <a:pt x="49" y="275"/>
                                  <a:pt x="49" y="275"/>
                                  <a:pt x="49" y="275"/>
                                </a:cubicBezTo>
                                <a:cubicBezTo>
                                  <a:pt x="49" y="277"/>
                                  <a:pt x="49" y="277"/>
                                  <a:pt x="49" y="277"/>
                                </a:cubicBezTo>
                                <a:cubicBezTo>
                                  <a:pt x="47" y="277"/>
                                  <a:pt x="47" y="277"/>
                                  <a:pt x="47" y="277"/>
                                </a:cubicBezTo>
                                <a:cubicBezTo>
                                  <a:pt x="44" y="277"/>
                                  <a:pt x="42" y="280"/>
                                  <a:pt x="42" y="283"/>
                                </a:cubicBezTo>
                                <a:cubicBezTo>
                                  <a:pt x="42" y="284"/>
                                  <a:pt x="42" y="286"/>
                                  <a:pt x="44" y="287"/>
                                </a:cubicBezTo>
                                <a:cubicBezTo>
                                  <a:pt x="43" y="287"/>
                                  <a:pt x="43" y="287"/>
                                  <a:pt x="43" y="287"/>
                                </a:cubicBezTo>
                                <a:cubicBezTo>
                                  <a:pt x="49" y="292"/>
                                  <a:pt x="49" y="292"/>
                                  <a:pt x="49" y="292"/>
                                </a:cubicBezTo>
                                <a:cubicBezTo>
                                  <a:pt x="49" y="296"/>
                                  <a:pt x="49" y="296"/>
                                  <a:pt x="49" y="296"/>
                                </a:cubicBezTo>
                                <a:cubicBezTo>
                                  <a:pt x="49" y="298"/>
                                  <a:pt x="51" y="301"/>
                                  <a:pt x="53" y="302"/>
                                </a:cubicBezTo>
                                <a:cubicBezTo>
                                  <a:pt x="53" y="303"/>
                                  <a:pt x="54" y="304"/>
                                  <a:pt x="55" y="305"/>
                                </a:cubicBezTo>
                                <a:cubicBezTo>
                                  <a:pt x="54" y="306"/>
                                  <a:pt x="54" y="306"/>
                                  <a:pt x="54" y="306"/>
                                </a:cubicBezTo>
                                <a:lnTo>
                                  <a:pt x="155" y="406"/>
                                </a:lnTo>
                                <a:close/>
                              </a:path>
                            </a:pathLst>
                          </a:custGeom>
                          <a:solidFill>
                            <a:schemeClr val="accent5"/>
                          </a:solidFill>
                          <a:ln w="9525">
                            <a:noFill/>
                            <a:round/>
                            <a:headEnd/>
                            <a:tailEnd/>
                          </a:ln>
                        </wps:spPr>
                        <wps:bodyPr vert="horz" wrap="square" lIns="91440" tIns="45720" rIns="91440" bIns="45720" numCol="1" anchor="t" anchorCtr="0" compatLnSpc="1">
                          <a:prstTxWarp prst="textNoShape">
                            <a:avLst/>
                          </a:prstTxWarp>
                        </wps:bodyPr>
                      </wps:wsp>
                      <wps:wsp>
                        <wps:cNvPr id="212" name="Freeform 212"/>
                        <wps:cNvSpPr>
                          <a:spLocks/>
                        </wps:cNvSpPr>
                        <wps:spPr bwMode="auto">
                          <a:xfrm>
                            <a:off x="367130" y="700169"/>
                            <a:ext cx="145541" cy="20323"/>
                          </a:xfrm>
                          <a:custGeom>
                            <a:avLst/>
                            <a:gdLst/>
                            <a:ahLst/>
                            <a:cxnLst>
                              <a:cxn ang="0">
                                <a:pos x="87" y="13"/>
                              </a:cxn>
                              <a:cxn ang="0">
                                <a:pos x="7" y="13"/>
                              </a:cxn>
                              <a:cxn ang="0">
                                <a:pos x="0" y="6"/>
                              </a:cxn>
                              <a:cxn ang="0">
                                <a:pos x="7" y="0"/>
                              </a:cxn>
                              <a:cxn ang="0">
                                <a:pos x="87" y="0"/>
                              </a:cxn>
                              <a:cxn ang="0">
                                <a:pos x="94" y="6"/>
                              </a:cxn>
                              <a:cxn ang="0">
                                <a:pos x="87" y="13"/>
                              </a:cxn>
                            </a:cxnLst>
                            <a:rect l="0" t="0" r="r" b="b"/>
                            <a:pathLst>
                              <a:path w="94" h="13">
                                <a:moveTo>
                                  <a:pt x="87" y="13"/>
                                </a:moveTo>
                                <a:cubicBezTo>
                                  <a:pt x="7" y="13"/>
                                  <a:pt x="7" y="13"/>
                                  <a:pt x="7" y="13"/>
                                </a:cubicBezTo>
                                <a:cubicBezTo>
                                  <a:pt x="3" y="13"/>
                                  <a:pt x="0" y="10"/>
                                  <a:pt x="0" y="6"/>
                                </a:cubicBezTo>
                                <a:cubicBezTo>
                                  <a:pt x="0" y="3"/>
                                  <a:pt x="3" y="0"/>
                                  <a:pt x="7" y="0"/>
                                </a:cubicBezTo>
                                <a:cubicBezTo>
                                  <a:pt x="87" y="0"/>
                                  <a:pt x="87" y="0"/>
                                  <a:pt x="87" y="0"/>
                                </a:cubicBezTo>
                                <a:cubicBezTo>
                                  <a:pt x="91" y="0"/>
                                  <a:pt x="94" y="3"/>
                                  <a:pt x="94" y="6"/>
                                </a:cubicBezTo>
                                <a:cubicBezTo>
                                  <a:pt x="94" y="10"/>
                                  <a:pt x="91" y="13"/>
                                  <a:pt x="87" y="13"/>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13" name="Freeform 213"/>
                        <wps:cNvSpPr>
                          <a:spLocks/>
                        </wps:cNvSpPr>
                        <wps:spPr bwMode="auto">
                          <a:xfrm>
                            <a:off x="285181" y="243223"/>
                            <a:ext cx="309438" cy="376308"/>
                          </a:xfrm>
                          <a:custGeom>
                            <a:avLst/>
                            <a:gdLst/>
                            <a:ahLst/>
                            <a:cxnLst>
                              <a:cxn ang="0">
                                <a:pos x="0" y="100"/>
                              </a:cxn>
                              <a:cxn ang="0">
                                <a:pos x="100" y="0"/>
                              </a:cxn>
                              <a:cxn ang="0">
                                <a:pos x="200" y="100"/>
                              </a:cxn>
                              <a:cxn ang="0">
                                <a:pos x="160" y="199"/>
                              </a:cxn>
                              <a:cxn ang="0">
                                <a:pos x="151" y="243"/>
                              </a:cxn>
                              <a:cxn ang="0">
                                <a:pos x="107" y="243"/>
                              </a:cxn>
                              <a:cxn ang="0">
                                <a:pos x="93" y="243"/>
                              </a:cxn>
                              <a:cxn ang="0">
                                <a:pos x="49" y="243"/>
                              </a:cxn>
                              <a:cxn ang="0">
                                <a:pos x="40" y="199"/>
                              </a:cxn>
                              <a:cxn ang="0">
                                <a:pos x="0" y="100"/>
                              </a:cxn>
                            </a:cxnLst>
                            <a:rect l="0" t="0" r="r" b="b"/>
                            <a:pathLst>
                              <a:path w="200" h="243">
                                <a:moveTo>
                                  <a:pt x="0" y="100"/>
                                </a:moveTo>
                                <a:cubicBezTo>
                                  <a:pt x="0" y="45"/>
                                  <a:pt x="45" y="0"/>
                                  <a:pt x="100" y="0"/>
                                </a:cubicBezTo>
                                <a:cubicBezTo>
                                  <a:pt x="155" y="0"/>
                                  <a:pt x="200" y="45"/>
                                  <a:pt x="200" y="100"/>
                                </a:cubicBezTo>
                                <a:cubicBezTo>
                                  <a:pt x="200" y="104"/>
                                  <a:pt x="198" y="150"/>
                                  <a:pt x="160" y="199"/>
                                </a:cubicBezTo>
                                <a:cubicBezTo>
                                  <a:pt x="149" y="214"/>
                                  <a:pt x="151" y="243"/>
                                  <a:pt x="151" y="243"/>
                                </a:cubicBezTo>
                                <a:cubicBezTo>
                                  <a:pt x="135" y="243"/>
                                  <a:pt x="123" y="243"/>
                                  <a:pt x="107" y="243"/>
                                </a:cubicBezTo>
                                <a:cubicBezTo>
                                  <a:pt x="102" y="243"/>
                                  <a:pt x="98" y="243"/>
                                  <a:pt x="93" y="243"/>
                                </a:cubicBezTo>
                                <a:cubicBezTo>
                                  <a:pt x="77" y="243"/>
                                  <a:pt x="64" y="243"/>
                                  <a:pt x="49" y="243"/>
                                </a:cubicBezTo>
                                <a:cubicBezTo>
                                  <a:pt x="49" y="243"/>
                                  <a:pt x="51" y="214"/>
                                  <a:pt x="40" y="199"/>
                                </a:cubicBezTo>
                                <a:cubicBezTo>
                                  <a:pt x="2" y="150"/>
                                  <a:pt x="0" y="104"/>
                                  <a:pt x="0" y="100"/>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14" name="Freeform 214"/>
                        <wps:cNvSpPr>
                          <a:spLocks/>
                        </wps:cNvSpPr>
                        <wps:spPr bwMode="auto">
                          <a:xfrm>
                            <a:off x="285181" y="243223"/>
                            <a:ext cx="154719" cy="376308"/>
                          </a:xfrm>
                          <a:custGeom>
                            <a:avLst/>
                            <a:gdLst/>
                            <a:ahLst/>
                            <a:cxnLst>
                              <a:cxn ang="0">
                                <a:pos x="100" y="243"/>
                              </a:cxn>
                              <a:cxn ang="0">
                                <a:pos x="49" y="243"/>
                              </a:cxn>
                              <a:cxn ang="0">
                                <a:pos x="40" y="199"/>
                              </a:cxn>
                              <a:cxn ang="0">
                                <a:pos x="0" y="100"/>
                              </a:cxn>
                              <a:cxn ang="0">
                                <a:pos x="100" y="0"/>
                              </a:cxn>
                            </a:cxnLst>
                            <a:rect l="0" t="0" r="r" b="b"/>
                            <a:pathLst>
                              <a:path w="100" h="243">
                                <a:moveTo>
                                  <a:pt x="100" y="243"/>
                                </a:moveTo>
                                <a:cubicBezTo>
                                  <a:pt x="84" y="243"/>
                                  <a:pt x="64" y="243"/>
                                  <a:pt x="49" y="243"/>
                                </a:cubicBezTo>
                                <a:cubicBezTo>
                                  <a:pt x="49" y="243"/>
                                  <a:pt x="51" y="214"/>
                                  <a:pt x="40" y="199"/>
                                </a:cubicBezTo>
                                <a:cubicBezTo>
                                  <a:pt x="2" y="150"/>
                                  <a:pt x="0" y="104"/>
                                  <a:pt x="0" y="100"/>
                                </a:cubicBezTo>
                                <a:cubicBezTo>
                                  <a:pt x="0" y="45"/>
                                  <a:pt x="45" y="0"/>
                                  <a:pt x="100" y="0"/>
                                </a:cubicBezTo>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15" name="Freeform 215"/>
                        <wps:cNvSpPr>
                          <a:spLocks/>
                        </wps:cNvSpPr>
                        <wps:spPr bwMode="auto">
                          <a:xfrm>
                            <a:off x="439900" y="276003"/>
                            <a:ext cx="122595" cy="121939"/>
                          </a:xfrm>
                          <a:custGeom>
                            <a:avLst/>
                            <a:gdLst/>
                            <a:ahLst/>
                            <a:cxnLst>
                              <a:cxn ang="0">
                                <a:pos x="79" y="79"/>
                              </a:cxn>
                              <a:cxn ang="0">
                                <a:pos x="70" y="79"/>
                              </a:cxn>
                              <a:cxn ang="0">
                                <a:pos x="0" y="9"/>
                              </a:cxn>
                              <a:cxn ang="0">
                                <a:pos x="0" y="0"/>
                              </a:cxn>
                              <a:cxn ang="0">
                                <a:pos x="79" y="79"/>
                              </a:cxn>
                            </a:cxnLst>
                            <a:rect l="0" t="0" r="r" b="b"/>
                            <a:pathLst>
                              <a:path w="79" h="79">
                                <a:moveTo>
                                  <a:pt x="79" y="79"/>
                                </a:moveTo>
                                <a:cubicBezTo>
                                  <a:pt x="70" y="79"/>
                                  <a:pt x="70" y="79"/>
                                  <a:pt x="70" y="79"/>
                                </a:cubicBezTo>
                                <a:cubicBezTo>
                                  <a:pt x="70" y="41"/>
                                  <a:pt x="39" y="9"/>
                                  <a:pt x="0" y="9"/>
                                </a:cubicBezTo>
                                <a:cubicBezTo>
                                  <a:pt x="0" y="0"/>
                                  <a:pt x="0" y="0"/>
                                  <a:pt x="0" y="0"/>
                                </a:cubicBezTo>
                                <a:cubicBezTo>
                                  <a:pt x="44" y="0"/>
                                  <a:pt x="79" y="36"/>
                                  <a:pt x="79" y="79"/>
                                </a:cubicBezTo>
                                <a:close/>
                              </a:path>
                            </a:pathLst>
                          </a:custGeom>
                          <a:solidFill>
                            <a:srgbClr val="FFFFFF"/>
                          </a:solidFill>
                          <a:ln w="9525">
                            <a:noFill/>
                            <a:round/>
                            <a:headEnd/>
                            <a:tailEnd/>
                          </a:ln>
                        </wps:spPr>
                        <wps:bodyPr vert="horz" wrap="square" lIns="91440" tIns="45720" rIns="91440" bIns="45720" numCol="1" anchor="t" anchorCtr="0" compatLnSpc="1">
                          <a:prstTxWarp prst="textNoShape">
                            <a:avLst/>
                          </a:prstTxWarp>
                        </wps:bodyPr>
                      </wps:wsp>
                      <wps:wsp>
                        <wps:cNvPr id="216" name="Freeform 216"/>
                        <wps:cNvSpPr>
                          <a:spLocks/>
                        </wps:cNvSpPr>
                        <wps:spPr bwMode="auto">
                          <a:xfrm>
                            <a:off x="460223" y="469401"/>
                            <a:ext cx="39991" cy="162586"/>
                          </a:xfrm>
                          <a:custGeom>
                            <a:avLst/>
                            <a:gdLst/>
                            <a:ahLst/>
                            <a:cxnLst>
                              <a:cxn ang="0">
                                <a:pos x="21" y="248"/>
                              </a:cxn>
                              <a:cxn ang="0">
                                <a:pos x="0" y="246"/>
                              </a:cxn>
                              <a:cxn ang="0">
                                <a:pos x="40" y="0"/>
                              </a:cxn>
                              <a:cxn ang="0">
                                <a:pos x="61" y="2"/>
                              </a:cxn>
                              <a:cxn ang="0">
                                <a:pos x="21" y="248"/>
                              </a:cxn>
                              <a:cxn ang="0">
                                <a:pos x="21" y="248"/>
                              </a:cxn>
                            </a:cxnLst>
                            <a:rect l="0" t="0" r="r" b="b"/>
                            <a:pathLst>
                              <a:path w="61" h="248">
                                <a:moveTo>
                                  <a:pt x="21" y="248"/>
                                </a:moveTo>
                                <a:lnTo>
                                  <a:pt x="0" y="246"/>
                                </a:lnTo>
                                <a:lnTo>
                                  <a:pt x="40" y="0"/>
                                </a:lnTo>
                                <a:lnTo>
                                  <a:pt x="61" y="2"/>
                                </a:lnTo>
                                <a:lnTo>
                                  <a:pt x="21" y="248"/>
                                </a:lnTo>
                                <a:lnTo>
                                  <a:pt x="21"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17" name="Freeform 217"/>
                        <wps:cNvSpPr>
                          <a:spLocks/>
                        </wps:cNvSpPr>
                        <wps:spPr bwMode="auto">
                          <a:xfrm>
                            <a:off x="379586" y="469401"/>
                            <a:ext cx="39991" cy="162586"/>
                          </a:xfrm>
                          <a:custGeom>
                            <a:avLst/>
                            <a:gdLst/>
                            <a:ahLst/>
                            <a:cxnLst>
                              <a:cxn ang="0">
                                <a:pos x="40" y="248"/>
                              </a:cxn>
                              <a:cxn ang="0">
                                <a:pos x="0" y="2"/>
                              </a:cxn>
                              <a:cxn ang="0">
                                <a:pos x="21" y="0"/>
                              </a:cxn>
                              <a:cxn ang="0">
                                <a:pos x="61" y="246"/>
                              </a:cxn>
                              <a:cxn ang="0">
                                <a:pos x="40" y="248"/>
                              </a:cxn>
                              <a:cxn ang="0">
                                <a:pos x="40" y="248"/>
                              </a:cxn>
                            </a:cxnLst>
                            <a:rect l="0" t="0" r="r" b="b"/>
                            <a:pathLst>
                              <a:path w="61" h="248">
                                <a:moveTo>
                                  <a:pt x="40" y="248"/>
                                </a:moveTo>
                                <a:lnTo>
                                  <a:pt x="0" y="2"/>
                                </a:lnTo>
                                <a:lnTo>
                                  <a:pt x="21" y="0"/>
                                </a:lnTo>
                                <a:lnTo>
                                  <a:pt x="61" y="246"/>
                                </a:lnTo>
                                <a:lnTo>
                                  <a:pt x="40" y="248"/>
                                </a:lnTo>
                                <a:lnTo>
                                  <a:pt x="40" y="248"/>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18" name="Freeform 218"/>
                        <wps:cNvSpPr>
                          <a:spLocks/>
                        </wps:cNvSpPr>
                        <wps:spPr bwMode="auto">
                          <a:xfrm>
                            <a:off x="388764" y="469401"/>
                            <a:ext cx="103583" cy="21634"/>
                          </a:xfrm>
                          <a:custGeom>
                            <a:avLst/>
                            <a:gdLst/>
                            <a:ahLst/>
                            <a:cxnLst>
                              <a:cxn ang="0">
                                <a:pos x="67" y="14"/>
                              </a:cxn>
                              <a:cxn ang="0">
                                <a:pos x="61" y="8"/>
                              </a:cxn>
                              <a:cxn ang="0">
                                <a:pos x="59" y="5"/>
                              </a:cxn>
                              <a:cxn ang="0">
                                <a:pos x="57" y="8"/>
                              </a:cxn>
                              <a:cxn ang="0">
                                <a:pos x="51" y="14"/>
                              </a:cxn>
                              <a:cxn ang="0">
                                <a:pos x="44" y="8"/>
                              </a:cxn>
                              <a:cxn ang="0">
                                <a:pos x="42" y="5"/>
                              </a:cxn>
                              <a:cxn ang="0">
                                <a:pos x="40" y="8"/>
                              </a:cxn>
                              <a:cxn ang="0">
                                <a:pos x="34" y="14"/>
                              </a:cxn>
                              <a:cxn ang="0">
                                <a:pos x="28" y="8"/>
                              </a:cxn>
                              <a:cxn ang="0">
                                <a:pos x="26" y="5"/>
                              </a:cxn>
                              <a:cxn ang="0">
                                <a:pos x="23" y="8"/>
                              </a:cxn>
                              <a:cxn ang="0">
                                <a:pos x="17" y="14"/>
                              </a:cxn>
                              <a:cxn ang="0">
                                <a:pos x="11" y="8"/>
                              </a:cxn>
                              <a:cxn ang="0">
                                <a:pos x="9" y="5"/>
                              </a:cxn>
                              <a:cxn ang="0">
                                <a:pos x="7" y="8"/>
                              </a:cxn>
                              <a:cxn ang="0">
                                <a:pos x="0" y="14"/>
                              </a:cxn>
                              <a:cxn ang="0">
                                <a:pos x="0" y="10"/>
                              </a:cxn>
                              <a:cxn ang="0">
                                <a:pos x="2" y="6"/>
                              </a:cxn>
                              <a:cxn ang="0">
                                <a:pos x="9" y="0"/>
                              </a:cxn>
                              <a:cxn ang="0">
                                <a:pos x="15" y="6"/>
                              </a:cxn>
                              <a:cxn ang="0">
                                <a:pos x="17" y="10"/>
                              </a:cxn>
                              <a:cxn ang="0">
                                <a:pos x="19" y="6"/>
                              </a:cxn>
                              <a:cxn ang="0">
                                <a:pos x="26" y="0"/>
                              </a:cxn>
                              <a:cxn ang="0">
                                <a:pos x="32" y="6"/>
                              </a:cxn>
                              <a:cxn ang="0">
                                <a:pos x="34" y="10"/>
                              </a:cxn>
                              <a:cxn ang="0">
                                <a:pos x="36" y="6"/>
                              </a:cxn>
                              <a:cxn ang="0">
                                <a:pos x="42" y="0"/>
                              </a:cxn>
                              <a:cxn ang="0">
                                <a:pos x="48" y="6"/>
                              </a:cxn>
                              <a:cxn ang="0">
                                <a:pos x="51" y="10"/>
                              </a:cxn>
                              <a:cxn ang="0">
                                <a:pos x="53" y="6"/>
                              </a:cxn>
                              <a:cxn ang="0">
                                <a:pos x="59" y="0"/>
                              </a:cxn>
                              <a:cxn ang="0">
                                <a:pos x="65" y="6"/>
                              </a:cxn>
                              <a:cxn ang="0">
                                <a:pos x="67" y="10"/>
                              </a:cxn>
                              <a:cxn ang="0">
                                <a:pos x="67" y="14"/>
                              </a:cxn>
                            </a:cxnLst>
                            <a:rect l="0" t="0" r="r" b="b"/>
                            <a:pathLst>
                              <a:path w="67" h="14">
                                <a:moveTo>
                                  <a:pt x="67" y="14"/>
                                </a:moveTo>
                                <a:cubicBezTo>
                                  <a:pt x="64" y="14"/>
                                  <a:pt x="62" y="11"/>
                                  <a:pt x="61" y="8"/>
                                </a:cubicBezTo>
                                <a:cubicBezTo>
                                  <a:pt x="60" y="7"/>
                                  <a:pt x="59" y="5"/>
                                  <a:pt x="59" y="5"/>
                                </a:cubicBezTo>
                                <a:cubicBezTo>
                                  <a:pt x="58" y="5"/>
                                  <a:pt x="57" y="7"/>
                                  <a:pt x="57" y="8"/>
                                </a:cubicBezTo>
                                <a:cubicBezTo>
                                  <a:pt x="56" y="11"/>
                                  <a:pt x="54" y="14"/>
                                  <a:pt x="51" y="14"/>
                                </a:cubicBezTo>
                                <a:cubicBezTo>
                                  <a:pt x="47" y="14"/>
                                  <a:pt x="45" y="11"/>
                                  <a:pt x="44" y="8"/>
                                </a:cubicBezTo>
                                <a:cubicBezTo>
                                  <a:pt x="44" y="7"/>
                                  <a:pt x="43" y="5"/>
                                  <a:pt x="42" y="5"/>
                                </a:cubicBezTo>
                                <a:cubicBezTo>
                                  <a:pt x="42" y="5"/>
                                  <a:pt x="41" y="7"/>
                                  <a:pt x="40" y="8"/>
                                </a:cubicBezTo>
                                <a:cubicBezTo>
                                  <a:pt x="39" y="11"/>
                                  <a:pt x="37" y="14"/>
                                  <a:pt x="34" y="14"/>
                                </a:cubicBezTo>
                                <a:cubicBezTo>
                                  <a:pt x="30" y="14"/>
                                  <a:pt x="29" y="11"/>
                                  <a:pt x="28" y="8"/>
                                </a:cubicBezTo>
                                <a:cubicBezTo>
                                  <a:pt x="27" y="7"/>
                                  <a:pt x="26" y="5"/>
                                  <a:pt x="26" y="5"/>
                                </a:cubicBezTo>
                                <a:cubicBezTo>
                                  <a:pt x="25" y="5"/>
                                  <a:pt x="24" y="7"/>
                                  <a:pt x="23" y="8"/>
                                </a:cubicBezTo>
                                <a:cubicBezTo>
                                  <a:pt x="22" y="11"/>
                                  <a:pt x="21" y="14"/>
                                  <a:pt x="17" y="14"/>
                                </a:cubicBezTo>
                                <a:cubicBezTo>
                                  <a:pt x="14" y="14"/>
                                  <a:pt x="12" y="11"/>
                                  <a:pt x="11" y="8"/>
                                </a:cubicBezTo>
                                <a:cubicBezTo>
                                  <a:pt x="10" y="7"/>
                                  <a:pt x="9" y="5"/>
                                  <a:pt x="9" y="5"/>
                                </a:cubicBezTo>
                                <a:cubicBezTo>
                                  <a:pt x="8" y="5"/>
                                  <a:pt x="7" y="7"/>
                                  <a:pt x="7" y="8"/>
                                </a:cubicBezTo>
                                <a:cubicBezTo>
                                  <a:pt x="6" y="11"/>
                                  <a:pt x="4" y="14"/>
                                  <a:pt x="0" y="14"/>
                                </a:cubicBezTo>
                                <a:cubicBezTo>
                                  <a:pt x="0" y="10"/>
                                  <a:pt x="0" y="10"/>
                                  <a:pt x="0" y="10"/>
                                </a:cubicBezTo>
                                <a:cubicBezTo>
                                  <a:pt x="1" y="10"/>
                                  <a:pt x="2" y="7"/>
                                  <a:pt x="2" y="6"/>
                                </a:cubicBezTo>
                                <a:cubicBezTo>
                                  <a:pt x="4" y="4"/>
                                  <a:pt x="5" y="0"/>
                                  <a:pt x="9" y="0"/>
                                </a:cubicBezTo>
                                <a:cubicBezTo>
                                  <a:pt x="12" y="0"/>
                                  <a:pt x="14" y="4"/>
                                  <a:pt x="15" y="6"/>
                                </a:cubicBezTo>
                                <a:cubicBezTo>
                                  <a:pt x="16" y="7"/>
                                  <a:pt x="17" y="10"/>
                                  <a:pt x="17" y="10"/>
                                </a:cubicBezTo>
                                <a:cubicBezTo>
                                  <a:pt x="18" y="10"/>
                                  <a:pt x="19" y="7"/>
                                  <a:pt x="19" y="6"/>
                                </a:cubicBezTo>
                                <a:cubicBezTo>
                                  <a:pt x="20" y="4"/>
                                  <a:pt x="22" y="0"/>
                                  <a:pt x="26" y="0"/>
                                </a:cubicBezTo>
                                <a:cubicBezTo>
                                  <a:pt x="29" y="0"/>
                                  <a:pt x="31" y="4"/>
                                  <a:pt x="32" y="6"/>
                                </a:cubicBezTo>
                                <a:cubicBezTo>
                                  <a:pt x="32" y="7"/>
                                  <a:pt x="33" y="10"/>
                                  <a:pt x="34" y="10"/>
                                </a:cubicBezTo>
                                <a:cubicBezTo>
                                  <a:pt x="34" y="10"/>
                                  <a:pt x="35" y="7"/>
                                  <a:pt x="36" y="6"/>
                                </a:cubicBezTo>
                                <a:cubicBezTo>
                                  <a:pt x="37" y="4"/>
                                  <a:pt x="39" y="0"/>
                                  <a:pt x="42" y="0"/>
                                </a:cubicBezTo>
                                <a:cubicBezTo>
                                  <a:pt x="46" y="0"/>
                                  <a:pt x="47" y="4"/>
                                  <a:pt x="48" y="6"/>
                                </a:cubicBezTo>
                                <a:cubicBezTo>
                                  <a:pt x="49" y="7"/>
                                  <a:pt x="50" y="10"/>
                                  <a:pt x="51" y="10"/>
                                </a:cubicBezTo>
                                <a:cubicBezTo>
                                  <a:pt x="51" y="10"/>
                                  <a:pt x="52" y="7"/>
                                  <a:pt x="53" y="6"/>
                                </a:cubicBezTo>
                                <a:cubicBezTo>
                                  <a:pt x="54" y="4"/>
                                  <a:pt x="55" y="0"/>
                                  <a:pt x="59" y="0"/>
                                </a:cubicBezTo>
                                <a:cubicBezTo>
                                  <a:pt x="62" y="0"/>
                                  <a:pt x="64" y="4"/>
                                  <a:pt x="65" y="6"/>
                                </a:cubicBezTo>
                                <a:cubicBezTo>
                                  <a:pt x="66" y="7"/>
                                  <a:pt x="67" y="10"/>
                                  <a:pt x="67" y="10"/>
                                </a:cubicBezTo>
                                <a:cubicBezTo>
                                  <a:pt x="67" y="14"/>
                                  <a:pt x="67" y="14"/>
                                  <a:pt x="67" y="14"/>
                                </a:cubicBez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19" name="Freeform 219"/>
                        <wps:cNvSpPr>
                          <a:spLocks/>
                        </wps:cNvSpPr>
                        <wps:spPr bwMode="auto">
                          <a:xfrm>
                            <a:off x="361229" y="619531"/>
                            <a:ext cx="157341" cy="91127"/>
                          </a:xfrm>
                          <a:custGeom>
                            <a:avLst/>
                            <a:gdLst/>
                            <a:ahLst/>
                            <a:cxnLst>
                              <a:cxn ang="0">
                                <a:pos x="102" y="0"/>
                              </a:cxn>
                              <a:cxn ang="0">
                                <a:pos x="102" y="53"/>
                              </a:cxn>
                              <a:cxn ang="0">
                                <a:pos x="96" y="59"/>
                              </a:cxn>
                              <a:cxn ang="0">
                                <a:pos x="6" y="59"/>
                              </a:cxn>
                              <a:cxn ang="0">
                                <a:pos x="0" y="53"/>
                              </a:cxn>
                              <a:cxn ang="0">
                                <a:pos x="0" y="0"/>
                              </a:cxn>
                              <a:cxn ang="0">
                                <a:pos x="102" y="0"/>
                              </a:cxn>
                            </a:cxnLst>
                            <a:rect l="0" t="0" r="r" b="b"/>
                            <a:pathLst>
                              <a:path w="102" h="59">
                                <a:moveTo>
                                  <a:pt x="102" y="0"/>
                                </a:moveTo>
                                <a:cubicBezTo>
                                  <a:pt x="102" y="53"/>
                                  <a:pt x="102" y="53"/>
                                  <a:pt x="102" y="53"/>
                                </a:cubicBezTo>
                                <a:cubicBezTo>
                                  <a:pt x="102" y="56"/>
                                  <a:pt x="99" y="59"/>
                                  <a:pt x="96" y="59"/>
                                </a:cubicBezTo>
                                <a:cubicBezTo>
                                  <a:pt x="6" y="59"/>
                                  <a:pt x="6" y="59"/>
                                  <a:pt x="6" y="59"/>
                                </a:cubicBezTo>
                                <a:cubicBezTo>
                                  <a:pt x="3" y="59"/>
                                  <a:pt x="0" y="56"/>
                                  <a:pt x="0" y="53"/>
                                </a:cubicBezTo>
                                <a:cubicBezTo>
                                  <a:pt x="0" y="0"/>
                                  <a:pt x="0" y="0"/>
                                  <a:pt x="0" y="0"/>
                                </a:cubicBezTo>
                                <a:lnTo>
                                  <a:pt x="102"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20" name="Freeform 220"/>
                        <wps:cNvSpPr>
                          <a:spLocks/>
                        </wps:cNvSpPr>
                        <wps:spPr bwMode="auto">
                          <a:xfrm>
                            <a:off x="357951" y="627398"/>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21" name="Line 436"/>
                        <wps:cNvCnPr/>
                        <wps:spPr bwMode="auto">
                          <a:xfrm flipH="1">
                            <a:off x="357951" y="627398"/>
                            <a:ext cx="163897" cy="656"/>
                          </a:xfrm>
                          <a:prstGeom prst="line">
                            <a:avLst/>
                          </a:prstGeom>
                          <a:noFill/>
                          <a:ln w="9525">
                            <a:noFill/>
                            <a:round/>
                            <a:headEnd/>
                            <a:tailEnd/>
                          </a:ln>
                        </wps:spPr>
                        <wps:bodyPr/>
                      </wps:wsp>
                      <wps:wsp>
                        <wps:cNvPr id="222" name="Freeform 222"/>
                        <wps:cNvSpPr>
                          <a:spLocks/>
                        </wps:cNvSpPr>
                        <wps:spPr bwMode="auto">
                          <a:xfrm>
                            <a:off x="350084" y="619531"/>
                            <a:ext cx="179631" cy="15734"/>
                          </a:xfrm>
                          <a:custGeom>
                            <a:avLst/>
                            <a:gdLst/>
                            <a:ahLst/>
                            <a:cxnLst>
                              <a:cxn ang="0">
                                <a:pos x="111" y="10"/>
                              </a:cxn>
                              <a:cxn ang="0">
                                <a:pos x="5" y="10"/>
                              </a:cxn>
                              <a:cxn ang="0">
                                <a:pos x="0" y="5"/>
                              </a:cxn>
                              <a:cxn ang="0">
                                <a:pos x="5" y="0"/>
                              </a:cxn>
                              <a:cxn ang="0">
                                <a:pos x="111" y="0"/>
                              </a:cxn>
                              <a:cxn ang="0">
                                <a:pos x="116" y="5"/>
                              </a:cxn>
                              <a:cxn ang="0">
                                <a:pos x="111" y="10"/>
                              </a:cxn>
                            </a:cxnLst>
                            <a:rect l="0" t="0" r="r" b="b"/>
                            <a:pathLst>
                              <a:path w="116" h="10">
                                <a:moveTo>
                                  <a:pt x="111" y="10"/>
                                </a:moveTo>
                                <a:cubicBezTo>
                                  <a:pt x="5" y="10"/>
                                  <a:pt x="5" y="10"/>
                                  <a:pt x="5" y="10"/>
                                </a:cubicBezTo>
                                <a:cubicBezTo>
                                  <a:pt x="2" y="10"/>
                                  <a:pt x="0" y="8"/>
                                  <a:pt x="0" y="5"/>
                                </a:cubicBezTo>
                                <a:cubicBezTo>
                                  <a:pt x="0" y="2"/>
                                  <a:pt x="2" y="0"/>
                                  <a:pt x="5" y="0"/>
                                </a:cubicBezTo>
                                <a:cubicBezTo>
                                  <a:pt x="111" y="0"/>
                                  <a:pt x="111" y="0"/>
                                  <a:pt x="111" y="0"/>
                                </a:cubicBezTo>
                                <a:cubicBezTo>
                                  <a:pt x="114" y="0"/>
                                  <a:pt x="116" y="2"/>
                                  <a:pt x="116" y="5"/>
                                </a:cubicBezTo>
                                <a:cubicBezTo>
                                  <a:pt x="116" y="8"/>
                                  <a:pt x="114" y="10"/>
                                  <a:pt x="111" y="10"/>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23" name="Freeform 223"/>
                        <wps:cNvSpPr>
                          <a:spLocks/>
                        </wps:cNvSpPr>
                        <wps:spPr bwMode="auto">
                          <a:xfrm>
                            <a:off x="357951" y="653622"/>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24" name="Line 439"/>
                        <wps:cNvCnPr/>
                        <wps:spPr bwMode="auto">
                          <a:xfrm flipH="1">
                            <a:off x="357951" y="653622"/>
                            <a:ext cx="163897" cy="656"/>
                          </a:xfrm>
                          <a:prstGeom prst="line">
                            <a:avLst/>
                          </a:prstGeom>
                          <a:noFill/>
                          <a:ln w="9525">
                            <a:noFill/>
                            <a:round/>
                            <a:headEnd/>
                            <a:tailEnd/>
                          </a:ln>
                        </wps:spPr>
                        <wps:bodyPr/>
                      </wps:wsp>
                      <wps:wsp>
                        <wps:cNvPr id="225" name="Freeform 225"/>
                        <wps:cNvSpPr>
                          <a:spLocks/>
                        </wps:cNvSpPr>
                        <wps:spPr bwMode="auto">
                          <a:xfrm>
                            <a:off x="350084" y="645755"/>
                            <a:ext cx="179631" cy="17045"/>
                          </a:xfrm>
                          <a:custGeom>
                            <a:avLst/>
                            <a:gdLst/>
                            <a:ahLst/>
                            <a:cxnLst>
                              <a:cxn ang="0">
                                <a:pos x="111" y="11"/>
                              </a:cxn>
                              <a:cxn ang="0">
                                <a:pos x="5" y="11"/>
                              </a:cxn>
                              <a:cxn ang="0">
                                <a:pos x="0" y="5"/>
                              </a:cxn>
                              <a:cxn ang="0">
                                <a:pos x="5" y="0"/>
                              </a:cxn>
                              <a:cxn ang="0">
                                <a:pos x="111" y="0"/>
                              </a:cxn>
                              <a:cxn ang="0">
                                <a:pos x="116" y="5"/>
                              </a:cxn>
                              <a:cxn ang="0">
                                <a:pos x="111" y="11"/>
                              </a:cxn>
                            </a:cxnLst>
                            <a:rect l="0" t="0" r="r" b="b"/>
                            <a:pathLst>
                              <a:path w="116" h="11">
                                <a:moveTo>
                                  <a:pt x="111" y="11"/>
                                </a:moveTo>
                                <a:cubicBezTo>
                                  <a:pt x="5" y="11"/>
                                  <a:pt x="5" y="11"/>
                                  <a:pt x="5" y="11"/>
                                </a:cubicBezTo>
                                <a:cubicBezTo>
                                  <a:pt x="2" y="11"/>
                                  <a:pt x="0" y="8"/>
                                  <a:pt x="0" y="5"/>
                                </a:cubicBezTo>
                                <a:cubicBezTo>
                                  <a:pt x="0" y="3"/>
                                  <a:pt x="2" y="0"/>
                                  <a:pt x="5" y="0"/>
                                </a:cubicBezTo>
                                <a:cubicBezTo>
                                  <a:pt x="111" y="0"/>
                                  <a:pt x="111" y="0"/>
                                  <a:pt x="111" y="0"/>
                                </a:cubicBezTo>
                                <a:cubicBezTo>
                                  <a:pt x="114" y="0"/>
                                  <a:pt x="116" y="3"/>
                                  <a:pt x="116" y="5"/>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26" name="Freeform 226"/>
                        <wps:cNvSpPr>
                          <a:spLocks/>
                        </wps:cNvSpPr>
                        <wps:spPr bwMode="auto">
                          <a:xfrm>
                            <a:off x="357951" y="681157"/>
                            <a:ext cx="163897" cy="656"/>
                          </a:xfrm>
                          <a:custGeom>
                            <a:avLst/>
                            <a:gdLst/>
                            <a:ahLst/>
                            <a:cxnLst>
                              <a:cxn ang="0">
                                <a:pos x="250" y="0"/>
                              </a:cxn>
                              <a:cxn ang="0">
                                <a:pos x="0" y="0"/>
                              </a:cxn>
                              <a:cxn ang="0">
                                <a:pos x="250" y="0"/>
                              </a:cxn>
                            </a:cxnLst>
                            <a:rect l="0" t="0" r="r" b="b"/>
                            <a:pathLst>
                              <a:path w="250">
                                <a:moveTo>
                                  <a:pt x="250" y="0"/>
                                </a:moveTo>
                                <a:lnTo>
                                  <a:pt x="0" y="0"/>
                                </a:lnTo>
                                <a:lnTo>
                                  <a:pt x="250" y="0"/>
                                </a:lnTo>
                                <a:close/>
                              </a:path>
                            </a:pathLst>
                          </a:custGeom>
                          <a:solidFill>
                            <a:srgbClr val="0E303F"/>
                          </a:solidFill>
                          <a:ln w="9525">
                            <a:noFill/>
                            <a:round/>
                            <a:headEnd/>
                            <a:tailEnd/>
                          </a:ln>
                        </wps:spPr>
                        <wps:bodyPr vert="horz" wrap="square" lIns="91440" tIns="45720" rIns="91440" bIns="45720" numCol="1" anchor="t" anchorCtr="0" compatLnSpc="1">
                          <a:prstTxWarp prst="textNoShape">
                            <a:avLst/>
                          </a:prstTxWarp>
                        </wps:bodyPr>
                      </wps:wsp>
                      <wps:wsp>
                        <wps:cNvPr id="227" name="Line 442"/>
                        <wps:cNvCnPr/>
                        <wps:spPr bwMode="auto">
                          <a:xfrm flipH="1">
                            <a:off x="357951" y="681157"/>
                            <a:ext cx="163897" cy="656"/>
                          </a:xfrm>
                          <a:prstGeom prst="line">
                            <a:avLst/>
                          </a:prstGeom>
                          <a:noFill/>
                          <a:ln w="9525">
                            <a:noFill/>
                            <a:round/>
                            <a:headEnd/>
                            <a:tailEnd/>
                          </a:ln>
                        </wps:spPr>
                        <wps:bodyPr/>
                      </wps:wsp>
                      <wps:wsp>
                        <wps:cNvPr id="228" name="Freeform 228"/>
                        <wps:cNvSpPr>
                          <a:spLocks/>
                        </wps:cNvSpPr>
                        <wps:spPr bwMode="auto">
                          <a:xfrm>
                            <a:off x="350084" y="671978"/>
                            <a:ext cx="179631" cy="17045"/>
                          </a:xfrm>
                          <a:custGeom>
                            <a:avLst/>
                            <a:gdLst/>
                            <a:ahLst/>
                            <a:cxnLst>
                              <a:cxn ang="0">
                                <a:pos x="111" y="11"/>
                              </a:cxn>
                              <a:cxn ang="0">
                                <a:pos x="5" y="11"/>
                              </a:cxn>
                              <a:cxn ang="0">
                                <a:pos x="0" y="6"/>
                              </a:cxn>
                              <a:cxn ang="0">
                                <a:pos x="5" y="0"/>
                              </a:cxn>
                              <a:cxn ang="0">
                                <a:pos x="111" y="0"/>
                              </a:cxn>
                              <a:cxn ang="0">
                                <a:pos x="116" y="6"/>
                              </a:cxn>
                              <a:cxn ang="0">
                                <a:pos x="111" y="11"/>
                              </a:cxn>
                            </a:cxnLst>
                            <a:rect l="0" t="0" r="r" b="b"/>
                            <a:pathLst>
                              <a:path w="116" h="11">
                                <a:moveTo>
                                  <a:pt x="111" y="11"/>
                                </a:moveTo>
                                <a:cubicBezTo>
                                  <a:pt x="5" y="11"/>
                                  <a:pt x="5" y="11"/>
                                  <a:pt x="5" y="11"/>
                                </a:cubicBezTo>
                                <a:cubicBezTo>
                                  <a:pt x="2" y="11"/>
                                  <a:pt x="0" y="8"/>
                                  <a:pt x="0" y="6"/>
                                </a:cubicBezTo>
                                <a:cubicBezTo>
                                  <a:pt x="0" y="3"/>
                                  <a:pt x="2" y="0"/>
                                  <a:pt x="5" y="0"/>
                                </a:cubicBezTo>
                                <a:cubicBezTo>
                                  <a:pt x="111" y="0"/>
                                  <a:pt x="111" y="0"/>
                                  <a:pt x="111" y="0"/>
                                </a:cubicBezTo>
                                <a:cubicBezTo>
                                  <a:pt x="114" y="0"/>
                                  <a:pt x="116" y="3"/>
                                  <a:pt x="116" y="6"/>
                                </a:cubicBezTo>
                                <a:cubicBezTo>
                                  <a:pt x="116" y="8"/>
                                  <a:pt x="114" y="11"/>
                                  <a:pt x="111" y="11"/>
                                </a:cubicBezTo>
                                <a:close/>
                              </a:path>
                            </a:pathLst>
                          </a:custGeom>
                          <a:solidFill>
                            <a:srgbClr val="2C5871"/>
                          </a:solidFill>
                          <a:ln w="9525">
                            <a:noFill/>
                            <a:round/>
                            <a:headEnd/>
                            <a:tailEnd/>
                          </a:ln>
                        </wps:spPr>
                        <wps:bodyPr vert="horz" wrap="square" lIns="91440" tIns="45720" rIns="91440" bIns="45720" numCol="1" anchor="t" anchorCtr="0" compatLnSpc="1">
                          <a:prstTxWarp prst="textNoShape">
                            <a:avLst/>
                          </a:prstTxWarp>
                        </wps:bodyPr>
                      </wps:wsp>
                      <wps:wsp>
                        <wps:cNvPr id="229" name="Freeform 229"/>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30" name="Freeform 230"/>
                        <wps:cNvSpPr>
                          <a:spLocks/>
                        </wps:cNvSpPr>
                        <wps:spPr bwMode="auto">
                          <a:xfrm>
                            <a:off x="283214" y="139640"/>
                            <a:ext cx="53103" cy="81949"/>
                          </a:xfrm>
                          <a:custGeom>
                            <a:avLst/>
                            <a:gdLst/>
                            <a:ahLst/>
                            <a:cxnLst>
                              <a:cxn ang="0">
                                <a:pos x="31" y="53"/>
                              </a:cxn>
                              <a:cxn ang="0">
                                <a:pos x="28" y="52"/>
                              </a:cxn>
                              <a:cxn ang="0">
                                <a:pos x="1" y="4"/>
                              </a:cxn>
                              <a:cxn ang="0">
                                <a:pos x="2" y="0"/>
                              </a:cxn>
                              <a:cxn ang="0">
                                <a:pos x="5" y="1"/>
                              </a:cxn>
                              <a:cxn ang="0">
                                <a:pos x="33" y="49"/>
                              </a:cxn>
                              <a:cxn ang="0">
                                <a:pos x="32" y="53"/>
                              </a:cxn>
                              <a:cxn ang="0">
                                <a:pos x="31" y="53"/>
                              </a:cxn>
                            </a:cxnLst>
                            <a:rect l="0" t="0" r="r" b="b"/>
                            <a:pathLst>
                              <a:path w="34" h="53">
                                <a:moveTo>
                                  <a:pt x="31" y="53"/>
                                </a:moveTo>
                                <a:cubicBezTo>
                                  <a:pt x="30" y="53"/>
                                  <a:pt x="29" y="53"/>
                                  <a:pt x="28" y="52"/>
                                </a:cubicBezTo>
                                <a:cubicBezTo>
                                  <a:pt x="1" y="4"/>
                                  <a:pt x="1" y="4"/>
                                  <a:pt x="1" y="4"/>
                                </a:cubicBezTo>
                                <a:cubicBezTo>
                                  <a:pt x="0" y="3"/>
                                  <a:pt x="0" y="1"/>
                                  <a:pt x="2" y="0"/>
                                </a:cubicBezTo>
                                <a:cubicBezTo>
                                  <a:pt x="3" y="0"/>
                                  <a:pt x="5" y="0"/>
                                  <a:pt x="5" y="1"/>
                                </a:cubicBezTo>
                                <a:cubicBezTo>
                                  <a:pt x="33" y="49"/>
                                  <a:pt x="33" y="49"/>
                                  <a:pt x="33" y="49"/>
                                </a:cubicBezTo>
                                <a:cubicBezTo>
                                  <a:pt x="34" y="50"/>
                                  <a:pt x="33" y="52"/>
                                  <a:pt x="32" y="53"/>
                                </a:cubicBezTo>
                                <a:cubicBezTo>
                                  <a:pt x="32" y="53"/>
                                  <a:pt x="31" y="53"/>
                                  <a:pt x="31"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31" name="Freeform 231"/>
                        <wps:cNvSpPr>
                          <a:spLocks/>
                        </wps:cNvSpPr>
                        <wps:spPr bwMode="auto">
                          <a:xfrm>
                            <a:off x="171764" y="249124"/>
                            <a:ext cx="83915" cy="53103"/>
                          </a:xfrm>
                          <a:custGeom>
                            <a:avLst/>
                            <a:gdLst/>
                            <a:ahLst/>
                            <a:cxnLst>
                              <a:cxn ang="0">
                                <a:pos x="51" y="34"/>
                              </a:cxn>
                              <a:cxn ang="0">
                                <a:pos x="50" y="33"/>
                              </a:cxn>
                              <a:cxn ang="0">
                                <a:pos x="2" y="6"/>
                              </a:cxn>
                              <a:cxn ang="0">
                                <a:pos x="1" y="2"/>
                              </a:cxn>
                              <a:cxn ang="0">
                                <a:pos x="5" y="1"/>
                              </a:cxn>
                              <a:cxn ang="0">
                                <a:pos x="52" y="29"/>
                              </a:cxn>
                              <a:cxn ang="0">
                                <a:pos x="53" y="32"/>
                              </a:cxn>
                              <a:cxn ang="0">
                                <a:pos x="51" y="34"/>
                              </a:cxn>
                            </a:cxnLst>
                            <a:rect l="0" t="0" r="r" b="b"/>
                            <a:pathLst>
                              <a:path w="54" h="34">
                                <a:moveTo>
                                  <a:pt x="51" y="34"/>
                                </a:moveTo>
                                <a:cubicBezTo>
                                  <a:pt x="51" y="34"/>
                                  <a:pt x="50" y="33"/>
                                  <a:pt x="50" y="33"/>
                                </a:cubicBezTo>
                                <a:cubicBezTo>
                                  <a:pt x="2" y="6"/>
                                  <a:pt x="2" y="6"/>
                                  <a:pt x="2" y="6"/>
                                </a:cubicBezTo>
                                <a:cubicBezTo>
                                  <a:pt x="1" y="5"/>
                                  <a:pt x="0" y="3"/>
                                  <a:pt x="1" y="2"/>
                                </a:cubicBezTo>
                                <a:cubicBezTo>
                                  <a:pt x="2" y="1"/>
                                  <a:pt x="3" y="0"/>
                                  <a:pt x="5" y="1"/>
                                </a:cubicBezTo>
                                <a:cubicBezTo>
                                  <a:pt x="52" y="29"/>
                                  <a:pt x="52" y="29"/>
                                  <a:pt x="52" y="29"/>
                                </a:cubicBezTo>
                                <a:cubicBezTo>
                                  <a:pt x="54" y="29"/>
                                  <a:pt x="54" y="31"/>
                                  <a:pt x="53" y="32"/>
                                </a:cubicBezTo>
                                <a:cubicBezTo>
                                  <a:pt x="53" y="33"/>
                                  <a:pt x="52" y="34"/>
                                  <a:pt x="51"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32" name="Freeform 232"/>
                        <wps:cNvSpPr>
                          <a:spLocks/>
                        </wps:cNvSpPr>
                        <wps:spPr bwMode="auto">
                          <a:xfrm>
                            <a:off x="133084" y="402531"/>
                            <a:ext cx="93094" cy="7867"/>
                          </a:xfrm>
                          <a:custGeom>
                            <a:avLst/>
                            <a:gdLst/>
                            <a:ahLst/>
                            <a:cxnLst>
                              <a:cxn ang="0">
                                <a:pos x="57" y="5"/>
                              </a:cxn>
                              <a:cxn ang="0">
                                <a:pos x="2" y="5"/>
                              </a:cxn>
                              <a:cxn ang="0">
                                <a:pos x="0" y="2"/>
                              </a:cxn>
                              <a:cxn ang="0">
                                <a:pos x="2" y="0"/>
                              </a:cxn>
                              <a:cxn ang="0">
                                <a:pos x="57" y="0"/>
                              </a:cxn>
                              <a:cxn ang="0">
                                <a:pos x="60" y="2"/>
                              </a:cxn>
                              <a:cxn ang="0">
                                <a:pos x="57" y="5"/>
                              </a:cxn>
                            </a:cxnLst>
                            <a:rect l="0" t="0" r="r" b="b"/>
                            <a:pathLst>
                              <a:path w="60" h="5">
                                <a:moveTo>
                                  <a:pt x="57" y="5"/>
                                </a:moveTo>
                                <a:cubicBezTo>
                                  <a:pt x="2" y="5"/>
                                  <a:pt x="2" y="5"/>
                                  <a:pt x="2" y="5"/>
                                </a:cubicBezTo>
                                <a:cubicBezTo>
                                  <a:pt x="1" y="5"/>
                                  <a:pt x="0" y="4"/>
                                  <a:pt x="0" y="2"/>
                                </a:cubicBezTo>
                                <a:cubicBezTo>
                                  <a:pt x="0" y="1"/>
                                  <a:pt x="1" y="0"/>
                                  <a:pt x="2" y="0"/>
                                </a:cubicBezTo>
                                <a:cubicBezTo>
                                  <a:pt x="57" y="0"/>
                                  <a:pt x="57" y="0"/>
                                  <a:pt x="57" y="0"/>
                                </a:cubicBezTo>
                                <a:cubicBezTo>
                                  <a:pt x="59" y="0"/>
                                  <a:pt x="60" y="1"/>
                                  <a:pt x="60" y="2"/>
                                </a:cubicBezTo>
                                <a:cubicBezTo>
                                  <a:pt x="60" y="4"/>
                                  <a:pt x="59" y="5"/>
                                  <a:pt x="57"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33" name="Freeform 233"/>
                        <wps:cNvSpPr>
                          <a:spLocks/>
                        </wps:cNvSpPr>
                        <wps:spPr bwMode="auto">
                          <a:xfrm>
                            <a:off x="171764" y="511359"/>
                            <a:ext cx="83915" cy="51136"/>
                          </a:xfrm>
                          <a:custGeom>
                            <a:avLst/>
                            <a:gdLst/>
                            <a:ahLst/>
                            <a:cxnLst>
                              <a:cxn ang="0">
                                <a:pos x="3" y="33"/>
                              </a:cxn>
                              <a:cxn ang="0">
                                <a:pos x="1" y="32"/>
                              </a:cxn>
                              <a:cxn ang="0">
                                <a:pos x="2" y="28"/>
                              </a:cxn>
                              <a:cxn ang="0">
                                <a:pos x="50" y="0"/>
                              </a:cxn>
                              <a:cxn ang="0">
                                <a:pos x="53" y="1"/>
                              </a:cxn>
                              <a:cxn ang="0">
                                <a:pos x="52" y="5"/>
                              </a:cxn>
                              <a:cxn ang="0">
                                <a:pos x="5" y="33"/>
                              </a:cxn>
                              <a:cxn ang="0">
                                <a:pos x="3" y="33"/>
                              </a:cxn>
                            </a:cxnLst>
                            <a:rect l="0" t="0" r="r" b="b"/>
                            <a:pathLst>
                              <a:path w="54" h="33">
                                <a:moveTo>
                                  <a:pt x="3" y="33"/>
                                </a:moveTo>
                                <a:cubicBezTo>
                                  <a:pt x="2" y="33"/>
                                  <a:pt x="2" y="32"/>
                                  <a:pt x="1" y="32"/>
                                </a:cubicBezTo>
                                <a:cubicBezTo>
                                  <a:pt x="0" y="30"/>
                                  <a:pt x="1" y="29"/>
                                  <a:pt x="2" y="28"/>
                                </a:cubicBezTo>
                                <a:cubicBezTo>
                                  <a:pt x="50" y="0"/>
                                  <a:pt x="50" y="0"/>
                                  <a:pt x="50" y="0"/>
                                </a:cubicBezTo>
                                <a:cubicBezTo>
                                  <a:pt x="51" y="0"/>
                                  <a:pt x="53" y="0"/>
                                  <a:pt x="53" y="1"/>
                                </a:cubicBezTo>
                                <a:cubicBezTo>
                                  <a:pt x="54" y="3"/>
                                  <a:pt x="54" y="4"/>
                                  <a:pt x="52" y="5"/>
                                </a:cubicBezTo>
                                <a:cubicBezTo>
                                  <a:pt x="5" y="33"/>
                                  <a:pt x="5" y="33"/>
                                  <a:pt x="5" y="33"/>
                                </a:cubicBezTo>
                                <a:cubicBezTo>
                                  <a:pt x="4" y="33"/>
                                  <a:pt x="4" y="33"/>
                                  <a:pt x="3"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34" name="Freeform 234"/>
                        <wps:cNvSpPr>
                          <a:spLocks/>
                        </wps:cNvSpPr>
                        <wps:spPr bwMode="auto">
                          <a:xfrm>
                            <a:off x="283214" y="590030"/>
                            <a:ext cx="53103" cy="83915"/>
                          </a:xfrm>
                          <a:custGeom>
                            <a:avLst/>
                            <a:gdLst/>
                            <a:ahLst/>
                            <a:cxnLst>
                              <a:cxn ang="0">
                                <a:pos x="3" y="54"/>
                              </a:cxn>
                              <a:cxn ang="0">
                                <a:pos x="2" y="53"/>
                              </a:cxn>
                              <a:cxn ang="0">
                                <a:pos x="1" y="50"/>
                              </a:cxn>
                              <a:cxn ang="0">
                                <a:pos x="28" y="2"/>
                              </a:cxn>
                              <a:cxn ang="0">
                                <a:pos x="32" y="1"/>
                              </a:cxn>
                              <a:cxn ang="0">
                                <a:pos x="33" y="4"/>
                              </a:cxn>
                              <a:cxn ang="0">
                                <a:pos x="5" y="52"/>
                              </a:cxn>
                              <a:cxn ang="0">
                                <a:pos x="3" y="54"/>
                              </a:cxn>
                            </a:cxnLst>
                            <a:rect l="0" t="0" r="r" b="b"/>
                            <a:pathLst>
                              <a:path w="34" h="54">
                                <a:moveTo>
                                  <a:pt x="3" y="54"/>
                                </a:moveTo>
                                <a:cubicBezTo>
                                  <a:pt x="3" y="54"/>
                                  <a:pt x="2" y="53"/>
                                  <a:pt x="2" y="53"/>
                                </a:cubicBezTo>
                                <a:cubicBezTo>
                                  <a:pt x="1" y="52"/>
                                  <a:pt x="0" y="51"/>
                                  <a:pt x="1" y="50"/>
                                </a:cubicBezTo>
                                <a:cubicBezTo>
                                  <a:pt x="28" y="2"/>
                                  <a:pt x="28" y="2"/>
                                  <a:pt x="28" y="2"/>
                                </a:cubicBezTo>
                                <a:cubicBezTo>
                                  <a:pt x="29" y="1"/>
                                  <a:pt x="31" y="0"/>
                                  <a:pt x="32" y="1"/>
                                </a:cubicBezTo>
                                <a:cubicBezTo>
                                  <a:pt x="33" y="2"/>
                                  <a:pt x="34" y="3"/>
                                  <a:pt x="33" y="4"/>
                                </a:cubicBezTo>
                                <a:cubicBezTo>
                                  <a:pt x="5" y="52"/>
                                  <a:pt x="5" y="52"/>
                                  <a:pt x="5" y="52"/>
                                </a:cubicBezTo>
                                <a:cubicBezTo>
                                  <a:pt x="5" y="53"/>
                                  <a:pt x="4" y="54"/>
                                  <a:pt x="3"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35" name="Freeform 235"/>
                        <wps:cNvSpPr>
                          <a:spLocks/>
                        </wps:cNvSpPr>
                        <wps:spPr bwMode="auto">
                          <a:xfrm>
                            <a:off x="543483" y="590030"/>
                            <a:ext cx="53103" cy="83915"/>
                          </a:xfrm>
                          <a:custGeom>
                            <a:avLst/>
                            <a:gdLst/>
                            <a:ahLst/>
                            <a:cxnLst>
                              <a:cxn ang="0">
                                <a:pos x="31" y="54"/>
                              </a:cxn>
                              <a:cxn ang="0">
                                <a:pos x="29" y="52"/>
                              </a:cxn>
                              <a:cxn ang="0">
                                <a:pos x="1" y="4"/>
                              </a:cxn>
                              <a:cxn ang="0">
                                <a:pos x="2" y="1"/>
                              </a:cxn>
                              <a:cxn ang="0">
                                <a:pos x="6" y="2"/>
                              </a:cxn>
                              <a:cxn ang="0">
                                <a:pos x="33" y="50"/>
                              </a:cxn>
                              <a:cxn ang="0">
                                <a:pos x="32" y="53"/>
                              </a:cxn>
                              <a:cxn ang="0">
                                <a:pos x="31" y="54"/>
                              </a:cxn>
                            </a:cxnLst>
                            <a:rect l="0" t="0" r="r" b="b"/>
                            <a:pathLst>
                              <a:path w="34" h="54">
                                <a:moveTo>
                                  <a:pt x="31" y="54"/>
                                </a:moveTo>
                                <a:cubicBezTo>
                                  <a:pt x="30" y="54"/>
                                  <a:pt x="29" y="53"/>
                                  <a:pt x="29" y="52"/>
                                </a:cubicBezTo>
                                <a:cubicBezTo>
                                  <a:pt x="1" y="4"/>
                                  <a:pt x="1" y="4"/>
                                  <a:pt x="1" y="4"/>
                                </a:cubicBezTo>
                                <a:cubicBezTo>
                                  <a:pt x="0" y="3"/>
                                  <a:pt x="1" y="2"/>
                                  <a:pt x="2" y="1"/>
                                </a:cubicBezTo>
                                <a:cubicBezTo>
                                  <a:pt x="3" y="0"/>
                                  <a:pt x="5" y="1"/>
                                  <a:pt x="6" y="2"/>
                                </a:cubicBezTo>
                                <a:cubicBezTo>
                                  <a:pt x="33" y="50"/>
                                  <a:pt x="33" y="50"/>
                                  <a:pt x="33" y="50"/>
                                </a:cubicBezTo>
                                <a:cubicBezTo>
                                  <a:pt x="34" y="51"/>
                                  <a:pt x="34" y="52"/>
                                  <a:pt x="32" y="53"/>
                                </a:cubicBezTo>
                                <a:cubicBezTo>
                                  <a:pt x="32" y="53"/>
                                  <a:pt x="31" y="54"/>
                                  <a:pt x="31" y="5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36" name="Freeform 236"/>
                        <wps:cNvSpPr>
                          <a:spLocks/>
                        </wps:cNvSpPr>
                        <wps:spPr bwMode="auto">
                          <a:xfrm>
                            <a:off x="624120" y="511359"/>
                            <a:ext cx="83915" cy="51136"/>
                          </a:xfrm>
                          <a:custGeom>
                            <a:avLst/>
                            <a:gdLst/>
                            <a:ahLst/>
                            <a:cxnLst>
                              <a:cxn ang="0">
                                <a:pos x="51" y="33"/>
                              </a:cxn>
                              <a:cxn ang="0">
                                <a:pos x="49" y="32"/>
                              </a:cxn>
                              <a:cxn ang="0">
                                <a:pos x="2" y="5"/>
                              </a:cxn>
                              <a:cxn ang="0">
                                <a:pos x="1" y="1"/>
                              </a:cxn>
                              <a:cxn ang="0">
                                <a:pos x="4" y="0"/>
                              </a:cxn>
                              <a:cxn ang="0">
                                <a:pos x="52" y="28"/>
                              </a:cxn>
                              <a:cxn ang="0">
                                <a:pos x="53" y="31"/>
                              </a:cxn>
                              <a:cxn ang="0">
                                <a:pos x="51" y="33"/>
                              </a:cxn>
                            </a:cxnLst>
                            <a:rect l="0" t="0" r="r" b="b"/>
                            <a:pathLst>
                              <a:path w="54" h="33">
                                <a:moveTo>
                                  <a:pt x="51" y="33"/>
                                </a:moveTo>
                                <a:cubicBezTo>
                                  <a:pt x="50" y="33"/>
                                  <a:pt x="50" y="33"/>
                                  <a:pt x="49" y="32"/>
                                </a:cubicBezTo>
                                <a:cubicBezTo>
                                  <a:pt x="2" y="5"/>
                                  <a:pt x="2" y="5"/>
                                  <a:pt x="2" y="5"/>
                                </a:cubicBezTo>
                                <a:cubicBezTo>
                                  <a:pt x="0" y="4"/>
                                  <a:pt x="0" y="3"/>
                                  <a:pt x="1" y="1"/>
                                </a:cubicBezTo>
                                <a:cubicBezTo>
                                  <a:pt x="1" y="0"/>
                                  <a:pt x="3" y="0"/>
                                  <a:pt x="4" y="0"/>
                                </a:cubicBezTo>
                                <a:cubicBezTo>
                                  <a:pt x="52" y="28"/>
                                  <a:pt x="52" y="28"/>
                                  <a:pt x="52" y="28"/>
                                </a:cubicBezTo>
                                <a:cubicBezTo>
                                  <a:pt x="53" y="29"/>
                                  <a:pt x="54" y="30"/>
                                  <a:pt x="53" y="31"/>
                                </a:cubicBezTo>
                                <a:cubicBezTo>
                                  <a:pt x="52" y="32"/>
                                  <a:pt x="52" y="33"/>
                                  <a:pt x="51" y="3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37" name="Freeform 237"/>
                        <wps:cNvSpPr>
                          <a:spLocks/>
                        </wps:cNvSpPr>
                        <wps:spPr bwMode="auto">
                          <a:xfrm>
                            <a:off x="653622" y="402531"/>
                            <a:ext cx="93094" cy="7867"/>
                          </a:xfrm>
                          <a:custGeom>
                            <a:avLst/>
                            <a:gdLst/>
                            <a:ahLst/>
                            <a:cxnLst>
                              <a:cxn ang="0">
                                <a:pos x="58" y="5"/>
                              </a:cxn>
                              <a:cxn ang="0">
                                <a:pos x="3" y="5"/>
                              </a:cxn>
                              <a:cxn ang="0">
                                <a:pos x="0" y="2"/>
                              </a:cxn>
                              <a:cxn ang="0">
                                <a:pos x="3" y="0"/>
                              </a:cxn>
                              <a:cxn ang="0">
                                <a:pos x="58" y="0"/>
                              </a:cxn>
                              <a:cxn ang="0">
                                <a:pos x="60" y="2"/>
                              </a:cxn>
                              <a:cxn ang="0">
                                <a:pos x="58" y="5"/>
                              </a:cxn>
                            </a:cxnLst>
                            <a:rect l="0" t="0" r="r" b="b"/>
                            <a:pathLst>
                              <a:path w="60" h="5">
                                <a:moveTo>
                                  <a:pt x="58" y="5"/>
                                </a:moveTo>
                                <a:cubicBezTo>
                                  <a:pt x="3" y="5"/>
                                  <a:pt x="3" y="5"/>
                                  <a:pt x="3" y="5"/>
                                </a:cubicBezTo>
                                <a:cubicBezTo>
                                  <a:pt x="1" y="5"/>
                                  <a:pt x="0" y="4"/>
                                  <a:pt x="0" y="2"/>
                                </a:cubicBezTo>
                                <a:cubicBezTo>
                                  <a:pt x="0" y="1"/>
                                  <a:pt x="1" y="0"/>
                                  <a:pt x="3" y="0"/>
                                </a:cubicBezTo>
                                <a:cubicBezTo>
                                  <a:pt x="58" y="0"/>
                                  <a:pt x="58" y="0"/>
                                  <a:pt x="58" y="0"/>
                                </a:cubicBezTo>
                                <a:cubicBezTo>
                                  <a:pt x="59" y="0"/>
                                  <a:pt x="60" y="1"/>
                                  <a:pt x="60" y="2"/>
                                </a:cubicBezTo>
                                <a:cubicBezTo>
                                  <a:pt x="60" y="4"/>
                                  <a:pt x="59" y="5"/>
                                  <a:pt x="58" y="5"/>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38" name="Freeform 238"/>
                        <wps:cNvSpPr>
                          <a:spLocks/>
                        </wps:cNvSpPr>
                        <wps:spPr bwMode="auto">
                          <a:xfrm>
                            <a:off x="624120" y="249124"/>
                            <a:ext cx="83915" cy="53103"/>
                          </a:xfrm>
                          <a:custGeom>
                            <a:avLst/>
                            <a:gdLst/>
                            <a:ahLst/>
                            <a:cxnLst>
                              <a:cxn ang="0">
                                <a:pos x="3" y="34"/>
                              </a:cxn>
                              <a:cxn ang="0">
                                <a:pos x="1" y="32"/>
                              </a:cxn>
                              <a:cxn ang="0">
                                <a:pos x="1" y="29"/>
                              </a:cxn>
                              <a:cxn ang="0">
                                <a:pos x="49" y="1"/>
                              </a:cxn>
                              <a:cxn ang="0">
                                <a:pos x="53" y="2"/>
                              </a:cxn>
                              <a:cxn ang="0">
                                <a:pos x="52" y="6"/>
                              </a:cxn>
                              <a:cxn ang="0">
                                <a:pos x="4" y="33"/>
                              </a:cxn>
                              <a:cxn ang="0">
                                <a:pos x="3" y="34"/>
                              </a:cxn>
                            </a:cxnLst>
                            <a:rect l="0" t="0" r="r" b="b"/>
                            <a:pathLst>
                              <a:path w="54" h="34">
                                <a:moveTo>
                                  <a:pt x="3" y="34"/>
                                </a:moveTo>
                                <a:cubicBezTo>
                                  <a:pt x="2" y="34"/>
                                  <a:pt x="1" y="33"/>
                                  <a:pt x="1" y="32"/>
                                </a:cubicBezTo>
                                <a:cubicBezTo>
                                  <a:pt x="0" y="31"/>
                                  <a:pt x="0" y="29"/>
                                  <a:pt x="1" y="29"/>
                                </a:cubicBezTo>
                                <a:cubicBezTo>
                                  <a:pt x="49" y="1"/>
                                  <a:pt x="49" y="1"/>
                                  <a:pt x="49" y="1"/>
                                </a:cubicBezTo>
                                <a:cubicBezTo>
                                  <a:pt x="51" y="0"/>
                                  <a:pt x="52" y="1"/>
                                  <a:pt x="53" y="2"/>
                                </a:cubicBezTo>
                                <a:cubicBezTo>
                                  <a:pt x="54" y="3"/>
                                  <a:pt x="53" y="5"/>
                                  <a:pt x="52" y="6"/>
                                </a:cubicBezTo>
                                <a:cubicBezTo>
                                  <a:pt x="4" y="33"/>
                                  <a:pt x="4" y="33"/>
                                  <a:pt x="4" y="33"/>
                                </a:cubicBezTo>
                                <a:cubicBezTo>
                                  <a:pt x="4" y="33"/>
                                  <a:pt x="3" y="34"/>
                                  <a:pt x="3" y="34"/>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39" name="Freeform 239"/>
                        <wps:cNvSpPr>
                          <a:spLocks/>
                        </wps:cNvSpPr>
                        <wps:spPr bwMode="auto">
                          <a:xfrm>
                            <a:off x="543483" y="139640"/>
                            <a:ext cx="53103" cy="81949"/>
                          </a:xfrm>
                          <a:custGeom>
                            <a:avLst/>
                            <a:gdLst/>
                            <a:ahLst/>
                            <a:cxnLst>
                              <a:cxn ang="0">
                                <a:pos x="3" y="53"/>
                              </a:cxn>
                              <a:cxn ang="0">
                                <a:pos x="2" y="53"/>
                              </a:cxn>
                              <a:cxn ang="0">
                                <a:pos x="1" y="49"/>
                              </a:cxn>
                              <a:cxn ang="0">
                                <a:pos x="29" y="1"/>
                              </a:cxn>
                              <a:cxn ang="0">
                                <a:pos x="32" y="0"/>
                              </a:cxn>
                              <a:cxn ang="0">
                                <a:pos x="33" y="4"/>
                              </a:cxn>
                              <a:cxn ang="0">
                                <a:pos x="6" y="52"/>
                              </a:cxn>
                              <a:cxn ang="0">
                                <a:pos x="3" y="53"/>
                              </a:cxn>
                            </a:cxnLst>
                            <a:rect l="0" t="0" r="r" b="b"/>
                            <a:pathLst>
                              <a:path w="34" h="53">
                                <a:moveTo>
                                  <a:pt x="3" y="53"/>
                                </a:moveTo>
                                <a:cubicBezTo>
                                  <a:pt x="3" y="53"/>
                                  <a:pt x="2" y="53"/>
                                  <a:pt x="2" y="53"/>
                                </a:cubicBezTo>
                                <a:cubicBezTo>
                                  <a:pt x="1" y="52"/>
                                  <a:pt x="0" y="50"/>
                                  <a:pt x="1" y="49"/>
                                </a:cubicBezTo>
                                <a:cubicBezTo>
                                  <a:pt x="29" y="1"/>
                                  <a:pt x="29" y="1"/>
                                  <a:pt x="29" y="1"/>
                                </a:cubicBezTo>
                                <a:cubicBezTo>
                                  <a:pt x="29" y="0"/>
                                  <a:pt x="31" y="0"/>
                                  <a:pt x="32" y="0"/>
                                </a:cubicBezTo>
                                <a:cubicBezTo>
                                  <a:pt x="33" y="1"/>
                                  <a:pt x="34" y="3"/>
                                  <a:pt x="33" y="4"/>
                                </a:cubicBezTo>
                                <a:cubicBezTo>
                                  <a:pt x="6" y="52"/>
                                  <a:pt x="6" y="52"/>
                                  <a:pt x="6" y="52"/>
                                </a:cubicBezTo>
                                <a:cubicBezTo>
                                  <a:pt x="5" y="53"/>
                                  <a:pt x="4" y="53"/>
                                  <a:pt x="3" y="53"/>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s:wsp>
                        <wps:cNvPr id="240" name="Freeform 240"/>
                        <wps:cNvSpPr>
                          <a:spLocks/>
                        </wps:cNvSpPr>
                        <wps:spPr bwMode="auto">
                          <a:xfrm>
                            <a:off x="435311" y="98994"/>
                            <a:ext cx="9178" cy="93094"/>
                          </a:xfrm>
                          <a:custGeom>
                            <a:avLst/>
                            <a:gdLst/>
                            <a:ahLst/>
                            <a:cxnLst>
                              <a:cxn ang="0">
                                <a:pos x="3" y="60"/>
                              </a:cxn>
                              <a:cxn ang="0">
                                <a:pos x="0" y="58"/>
                              </a:cxn>
                              <a:cxn ang="0">
                                <a:pos x="0" y="2"/>
                              </a:cxn>
                              <a:cxn ang="0">
                                <a:pos x="3" y="0"/>
                              </a:cxn>
                              <a:cxn ang="0">
                                <a:pos x="6" y="2"/>
                              </a:cxn>
                              <a:cxn ang="0">
                                <a:pos x="6" y="58"/>
                              </a:cxn>
                              <a:cxn ang="0">
                                <a:pos x="3" y="60"/>
                              </a:cxn>
                            </a:cxnLst>
                            <a:rect l="0" t="0" r="r" b="b"/>
                            <a:pathLst>
                              <a:path w="6" h="60">
                                <a:moveTo>
                                  <a:pt x="3" y="60"/>
                                </a:moveTo>
                                <a:cubicBezTo>
                                  <a:pt x="2" y="60"/>
                                  <a:pt x="0" y="59"/>
                                  <a:pt x="0" y="58"/>
                                </a:cubicBezTo>
                                <a:cubicBezTo>
                                  <a:pt x="0" y="2"/>
                                  <a:pt x="0" y="2"/>
                                  <a:pt x="0" y="2"/>
                                </a:cubicBezTo>
                                <a:cubicBezTo>
                                  <a:pt x="0" y="1"/>
                                  <a:pt x="2" y="0"/>
                                  <a:pt x="3" y="0"/>
                                </a:cubicBezTo>
                                <a:cubicBezTo>
                                  <a:pt x="4" y="0"/>
                                  <a:pt x="6" y="1"/>
                                  <a:pt x="6" y="2"/>
                                </a:cubicBezTo>
                                <a:cubicBezTo>
                                  <a:pt x="6" y="58"/>
                                  <a:pt x="6" y="58"/>
                                  <a:pt x="6" y="58"/>
                                </a:cubicBezTo>
                                <a:cubicBezTo>
                                  <a:pt x="6" y="59"/>
                                  <a:pt x="4" y="60"/>
                                  <a:pt x="3" y="60"/>
                                </a:cubicBezTo>
                                <a:close/>
                              </a:path>
                            </a:pathLst>
                          </a:custGeom>
                          <a:solidFill>
                            <a:srgbClr val="A6DAE9"/>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E298265" id="Group 5" o:spid="_x0000_s1026" alt="Title: Lightbulb icon - Description: This image is an icon of a light bulb, positioned next to each tip" style="position:absolute;margin-left:0;margin-top:.75pt;width:22.3pt;height:22.45pt;z-index:251681792;mso-position-horizontal:left;mso-position-horizontal-relative:margin;mso-width-relative:margin;mso-height-relative:margin" coordsize="8811,8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">
                <v:oval id="Oval 210" o:spid="_x0000_s1027" style="position:absolute;width:8811;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" fillcolor="#83b14c [3208]" stroked="f"/>
                <v:shape id="Freeform 211" o:spid="_x0000_s1028" style="position:absolute;left:2851;top:2432;width:5684;height:6287;visibility:visible;mso-wrap-style:square;v-text-anchor:top" coordsize="367,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" path="m155,406c253,387,333,318,367,226,179,39,179,39,179,39,161,15,132,,100,,45,,,45,,100v,4,2,50,40,99c51,213,49,243,49,243v-2,,-2,,-2,c44,243,42,245,42,248v,2,,3,1,4c43,252,43,252,43,252v6,6,6,6,6,6c49,260,49,260,49,260v-2,,-2,,-2,c44,260,42,263,42,265v,2,,3,1,4c43,269,43,269,43,269v6,6,6,6,6,6c49,277,49,277,49,277v-2,,-2,,-2,c44,277,42,280,42,283v,1,,3,2,4c43,287,43,287,43,287v6,5,6,5,6,5c49,296,49,296,49,296v,2,2,5,4,6c53,303,54,304,55,305v-1,1,-1,1,-1,1l155,406xe" fillcolor="#83b14c [3208]" stroked="f">
                  <v:path arrowok="t" o:connecttype="custom" o:connectlocs="155,406;367,226;179,39;100,0;0,100;40,199;49,243;47,243;42,248;43,252;43,252;49,258;49,260;47,260;42,265;43,269;43,269;49,275;49,277;47,277;42,283;44,287;43,287;49,292;49,296;53,302;55,305;54,306;155,406" o:connectangles="0,0,0,0,0,0,0,0,0,0,0,0,0,0,0,0,0,0,0,0,0,0,0,0,0,0,0,0,0"/>
                </v:shape>
                <v:shape id="Freeform 212" o:spid="_x0000_s1029" style="position:absolute;left:3671;top:7001;width:1455;height:203;visibility:visible;mso-wrap-style:square;v-text-anchor:top" coordsize="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" path="m87,13c7,13,7,13,7,13,3,13,,10,,6,,3,3,,7,,87,,87,,87,v4,,7,3,7,6c94,10,91,13,87,13xe" fillcolor="#2c5871" stroked="f">
                  <v:path arrowok="t" o:connecttype="custom" o:connectlocs="87,13;7,13;0,6;7,0;87,0;94,6;87,13" o:connectangles="0,0,0,0,0,0,0"/>
                </v:shape>
                <v:shape id="Freeform 213" o:spid="_x0000_s1030" style="position:absolute;left:2851;top:2432;width:3095;height:3763;visibility:visible;mso-wrap-style:square;v-text-anchor:top" coordsize="2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" path="m,100c,45,45,,100,v55,,100,45,100,100c200,104,198,150,160,199v-11,15,-9,44,-9,44c135,243,123,243,107,243v-5,,-9,,-14,c77,243,64,243,49,243v,,2,-29,-9,-44c2,150,,104,,100xe" stroked="f">
                  <v:path arrowok="t" o:connecttype="custom" o:connectlocs="0,100;100,0;200,100;160,199;151,243;107,243;93,243;49,243;40,199;0,100" o:connectangles="0,0,0,0,0,0,0,0,0,0"/>
                </v:shape>
                <v:shape id="Freeform 214" o:spid="_x0000_s1031" style="position:absolute;left:2851;top:2432;width:1548;height:3763;visibility:visible;mso-wrap-style:square;v-text-anchor:top" coordsize="10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" path="m100,243v-16,,-36,,-51,c49,243,51,214,40,199,2,150,,104,,100,,45,45,,100,e" stroked="f">
                  <v:path arrowok="t" o:connecttype="custom" o:connectlocs="100,243;49,243;40,199;0,100;100,0" o:connectangles="0,0,0,0,0"/>
                </v:shape>
                <v:shape id="Freeform 215" o:spid="_x0000_s1032" style="position:absolute;left:4399;top:2760;width:1225;height:1219;visibility:visible;mso-wrap-style:square;v-text-anchor:top" coordsize="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" path="m79,79v-9,,-9,,-9,c70,41,39,9,,9,,,,,,,44,,79,36,79,79xe" stroked="f">
                  <v:path arrowok="t" o:connecttype="custom" o:connectlocs="79,79;70,79;0,9;0,0;79,79" o:connectangles="0,0,0,0,0"/>
                </v:shape>
                <v:shape id="Freeform 216" o:spid="_x0000_s1033" style="position:absolute;left:4602;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" path="m21,248l,246,40,,61,2,21,248r,xe" fillcolor="#0e303f" stroked="f">
                  <v:path arrowok="t" o:connecttype="custom" o:connectlocs="21,248;0,246;40,0;61,2;21,248;21,248" o:connectangles="0,0,0,0,0,0"/>
                </v:shape>
                <v:shape id="Freeform 217" o:spid="_x0000_s1034" style="position:absolute;left:3795;top:4694;width:400;height:1625;visibility:visible;mso-wrap-style:square;v-text-anchor:top" coordsize="6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" path="m40,248l,2,21,,61,246r-21,2l40,248xe" fillcolor="#0e303f" stroked="f">
                  <v:path arrowok="t" o:connecttype="custom" o:connectlocs="40,248;0,2;21,0;61,246;40,248;40,248" o:connectangles="0,0,0,0,0,0"/>
                </v:shape>
                <v:shape id="Freeform 218" o:spid="_x0000_s1035" style="position:absolute;left:3887;top:4694;width:1036;height:216;visibility:visible;mso-wrap-style:square;v-text-anchor:top" coordsize="6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" path="m67,14v-3,,-5,-3,-6,-6c60,7,59,5,59,5v-1,,-2,2,-2,3c56,11,54,14,51,14v-4,,-6,-3,-7,-6c44,7,43,5,42,5v,,-1,2,-2,3c39,11,37,14,34,14v-4,,-5,-3,-6,-6c27,7,26,5,26,5v-1,,-2,2,-3,3c22,11,21,14,17,14v-3,,-5,-3,-6,-6c10,7,9,5,9,5,8,5,7,7,7,8,6,11,4,14,,14,,10,,10,,10,1,10,2,7,2,6,4,4,5,,9,v3,,5,4,6,6c16,7,17,10,17,10v1,,2,-3,2,-4c20,4,22,,26,v3,,5,4,6,6c32,7,33,10,34,10v,,1,-3,2,-4c37,4,39,,42,v4,,5,4,6,6c49,7,50,10,51,10v,,1,-3,2,-4c54,4,55,,59,v3,,5,4,6,6c66,7,67,10,67,10v,4,,4,,4xe" fillcolor="#0e303f" stroked="f">
                  <v:path arrowok="t" o:connecttype="custom" o:connectlocs="67,14;61,8;59,5;57,8;51,14;44,8;42,5;40,8;34,14;28,8;26,5;23,8;17,14;11,8;9,5;7,8;0,14;0,10;2,6;9,0;15,6;17,10;19,6;26,0;32,6;34,10;36,6;42,0;48,6;51,10;53,6;59,0;65,6;67,10;67,14" o:connectangles="0,0,0,0,0,0,0,0,0,0,0,0,0,0,0,0,0,0,0,0,0,0,0,0,0,0,0,0,0,0,0,0,0,0,0"/>
                </v:shape>
                <v:shape id="Freeform 219" o:spid="_x0000_s1036" style="position:absolute;left:3612;top:6195;width:1573;height:911;visibility:visible;mso-wrap-style:square;v-text-anchor:top" coordsize="1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" path="m102,v,53,,53,,53c102,56,99,59,96,59,6,59,6,59,6,59,3,59,,56,,53,,,,,,l102,xe" fillcolor="#0e303f" stroked="f">
                  <v:path arrowok="t" o:connecttype="custom" o:connectlocs="102,0;102,53;96,59;6,59;0,53;0,0;102,0" o:connectangles="0,0,0,0,0,0,0"/>
                </v:shape>
                <v:shape id="Freeform 220" o:spid="_x0000_s1037" style="position:absolute;left:3579;top:6273;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" path="m250,l,,250,xe" fillcolor="#0e303f" stroked="f">
                  <v:path arrowok="t" o:connecttype="custom" o:connectlocs="250,0;0,0;250,0" o:connectangles="0,0,0"/>
                </v:shape>
                <v:line id="Line 436" o:spid="_x0000_s1038" style="position:absolute;flip:x;visibility:visible;mso-wrap-style:square" from="3579,6273" to="5218,6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" stroked="f"/>
                <v:shape id="Freeform 222" o:spid="_x0000_s1039" style="position:absolute;left:3500;top:6195;width:1797;height:157;visibility:visible;mso-wrap-style:square;v-text-anchor:top" coordsize="1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" path="m111,10c5,10,5,10,5,10,2,10,,8,,5,,2,2,,5,,111,,111,,111,v3,,5,2,5,5c116,8,114,10,111,10xe" fillcolor="#2c5871" stroked="f">
                  <v:path arrowok="t" o:connecttype="custom" o:connectlocs="111,10;5,10;0,5;5,0;111,0;116,5;111,10" o:connectangles="0,0,0,0,0,0,0"/>
                </v:shape>
                <v:shape id="Freeform 223" o:spid="_x0000_s1040" style="position:absolute;left:3579;top:6536;width:1639;height:6;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" path="m250,l,,250,xe" fillcolor="#0e303f" stroked="f">
                  <v:path arrowok="t" o:connecttype="custom" o:connectlocs="250,0;0,0;250,0" o:connectangles="0,0,0"/>
                </v:shape>
                <v:line id="Line 439" o:spid="_x0000_s1041" style="position:absolute;flip:x;visibility:visible;mso-wrap-style:square" from="3579,6536" to="5218,6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" stroked="f"/>
                <v:shape id="Freeform 225" o:spid="_x0000_s1042" style="position:absolute;left:3500;top:6457;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" path="m111,11c5,11,5,11,5,11,2,11,,8,,5,,3,2,,5,,111,,111,,111,v3,,5,3,5,5c116,8,114,11,111,11xe" fillcolor="#2c5871" stroked="f">
                  <v:path arrowok="t" o:connecttype="custom" o:connectlocs="111,11;5,11;0,5;5,0;111,0;116,5;111,11" o:connectangles="0,0,0,0,0,0,0"/>
                </v:shape>
                <v:shape id="Freeform 226" o:spid="_x0000_s1043" style="position:absolute;left:3579;top:6811;width:1639;height:7;visibility:visible;mso-wrap-style:square;v-text-anchor:top" coordsize="250,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" path="m250,l,,250,xe" fillcolor="#0e303f" stroked="f">
                  <v:path arrowok="t" o:connecttype="custom" o:connectlocs="250,0;0,0;250,0" o:connectangles="0,0,0"/>
                </v:shape>
                <v:line id="Line 442" o:spid="_x0000_s1044" style="position:absolute;flip:x;visibility:visible;mso-wrap-style:square" from="3579,6811" to="5218,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" stroked="f"/>
                <v:shape id="Freeform 228" o:spid="_x0000_s1045" style="position:absolute;left:3500;top:6719;width:1797;height:171;visibility:visible;mso-wrap-style:square;v-text-anchor:top" coordsize="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" path="m111,11c5,11,5,11,5,11,2,11,,8,,6,,3,2,,5,,111,,111,,111,v3,,5,3,5,6c116,8,114,11,111,11xe" fillcolor="#2c5871" stroked="f">
                  <v:path arrowok="t" o:connecttype="custom" o:connectlocs="111,11;5,11;0,6;5,0;111,0;116,6;111,11" o:connectangles="0,0,0,0,0,0,0"/>
                </v:shape>
                <v:shape id="Freeform 229" o:spid="_x0000_s1046"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" path="m3,60c2,60,,59,,58,,2,,2,,2,,1,2,,3,,4,,6,1,6,2v,56,,56,,56c6,59,4,60,3,60xe" fillcolor="#a6dae9" stroked="f">
                  <v:path arrowok="t" o:connecttype="custom" o:connectlocs="3,60;0,58;0,2;3,0;6,2;6,58;3,60" o:connectangles="0,0,0,0,0,0,0"/>
                </v:shape>
                <v:shape id="Freeform 230" o:spid="_x0000_s1047" style="position:absolute;left:2832;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" path="m31,53v-1,,-2,,-3,-1c1,4,1,4,1,4,,3,,1,2,,3,,5,,5,1,33,49,33,49,33,49v1,1,,3,-1,4c32,53,31,53,31,53xe" fillcolor="#a6dae9" stroked="f">
                  <v:path arrowok="t" o:connecttype="custom" o:connectlocs="31,53;28,52;1,4;2,0;5,1;33,49;32,53;31,53" o:connectangles="0,0,0,0,0,0,0,0"/>
                </v:shape>
                <v:shape id="Freeform 231" o:spid="_x0000_s1048" style="position:absolute;left:1717;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" path="m51,34v,,-1,-1,-1,-1c2,6,2,6,2,6,1,5,,3,1,2,2,1,3,,5,1,52,29,52,29,52,29v2,,2,2,1,3c53,33,52,34,51,34xe" fillcolor="#a6dae9" stroked="f">
                  <v:path arrowok="t" o:connecttype="custom" o:connectlocs="51,34;50,33;2,6;1,2;5,1;52,29;53,32;51,34" o:connectangles="0,0,0,0,0,0,0,0"/>
                </v:shape>
                <v:shape id="Freeform 232" o:spid="_x0000_s1049" style="position:absolute;left:1330;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" path="m57,5c2,5,2,5,2,5,1,5,,4,,2,,1,1,,2,,57,,57,,57,v2,,3,1,3,2c60,4,59,5,57,5xe" fillcolor="#a6dae9" stroked="f">
                  <v:path arrowok="t" o:connecttype="custom" o:connectlocs="57,5;2,5;0,2;2,0;57,0;60,2;57,5" o:connectangles="0,0,0,0,0,0,0"/>
                </v:shape>
                <v:shape id="Freeform 233" o:spid="_x0000_s1050" style="position:absolute;left:1717;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" path="m3,33c2,33,2,32,1,32,,30,1,29,2,28,50,,50,,50,v1,,3,,3,1c54,3,54,4,52,5,5,33,5,33,5,33v-1,,-1,,-2,xe" fillcolor="#a6dae9" stroked="f">
                  <v:path arrowok="t" o:connecttype="custom" o:connectlocs="3,33;1,32;2,28;50,0;53,1;52,5;5,33;3,33" o:connectangles="0,0,0,0,0,0,0,0"/>
                </v:shape>
                <v:shape id="Freeform 234" o:spid="_x0000_s1051" style="position:absolute;left:2832;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" path="m3,54v,,-1,-1,-1,-1c1,52,,51,1,50,28,2,28,2,28,2,29,1,31,,32,1v1,1,2,2,1,3c5,52,5,52,5,52v,1,-1,2,-2,2xe" fillcolor="#a6dae9" stroked="f">
                  <v:path arrowok="t" o:connecttype="custom" o:connectlocs="3,54;2,53;1,50;28,2;32,1;33,4;5,52;3,54" o:connectangles="0,0,0,0,0,0,0,0"/>
                </v:shape>
                <v:shape id="Freeform 235" o:spid="_x0000_s1052" style="position:absolute;left:5434;top:5900;width:531;height:839;visibility:visible;mso-wrap-style:square;v-text-anchor:top" coordsize="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" path="m31,54v-1,,-2,-1,-2,-2c1,4,1,4,1,4,,3,1,2,2,1,3,,5,1,6,2,33,50,33,50,33,50v1,1,1,2,-1,3c32,53,31,54,31,54xe" fillcolor="#a6dae9" stroked="f">
                  <v:path arrowok="t" o:connecttype="custom" o:connectlocs="31,54;29,52;1,4;2,1;6,2;33,50;32,53;31,54" o:connectangles="0,0,0,0,0,0,0,0"/>
                </v:shape>
                <v:shape id="Freeform 236" o:spid="_x0000_s1053" style="position:absolute;left:6241;top:5113;width:839;height:511;visibility:visible;mso-wrap-style:square;v-text-anchor:top" coordsize="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" path="m51,33v-1,,-1,,-2,-1c2,5,2,5,2,5,,4,,3,1,1,1,,3,,4,,52,28,52,28,52,28v1,1,2,2,1,3c52,32,52,33,51,33xe" fillcolor="#a6dae9" stroked="f">
                  <v:path arrowok="t" o:connecttype="custom" o:connectlocs="51,33;49,32;2,5;1,1;4,0;52,28;53,31;51,33" o:connectangles="0,0,0,0,0,0,0,0"/>
                </v:shape>
                <v:shape id="Freeform 237" o:spid="_x0000_s1054" style="position:absolute;left:6536;top:4025;width:931;height:78;visibility:visible;mso-wrap-style:square;v-text-anchor:top" coordsize="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" path="m58,5c3,5,3,5,3,5,1,5,,4,,2,,1,1,,3,,58,,58,,58,v1,,2,1,2,2c60,4,59,5,58,5xe" fillcolor="#a6dae9" stroked="f">
                  <v:path arrowok="t" o:connecttype="custom" o:connectlocs="58,5;3,5;0,2;3,0;58,0;60,2;58,5" o:connectangles="0,0,0,0,0,0,0"/>
                </v:shape>
                <v:shape id="Freeform 238" o:spid="_x0000_s1055" style="position:absolute;left:6241;top:2491;width:839;height:531;visibility:visible;mso-wrap-style:square;v-text-anchor:top" coordsize="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" path="m3,34c2,34,1,33,1,32,,31,,29,1,29,49,1,49,1,49,1v2,-1,3,,4,1c54,3,53,5,52,6,4,33,4,33,4,33v,,-1,1,-1,1xe" fillcolor="#a6dae9" stroked="f">
                  <v:path arrowok="t" o:connecttype="custom" o:connectlocs="3,34;1,32;1,29;49,1;53,2;52,6;4,33;3,34" o:connectangles="0,0,0,0,0,0,0,0"/>
                </v:shape>
                <v:shape id="Freeform 239" o:spid="_x0000_s1056" style="position:absolute;left:5434;top:1396;width:531;height:819;visibility:visible;mso-wrap-style:square;v-text-anchor:top" coordsize="3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" path="m3,53v,,-1,,-1,c1,52,,50,1,49,29,1,29,1,29,1,29,,31,,32,v1,1,2,3,1,4c6,52,6,52,6,52,5,53,4,53,3,53xe" fillcolor="#a6dae9" stroked="f">
                  <v:path arrowok="t" o:connecttype="custom" o:connectlocs="3,53;2,53;1,49;29,1;32,0;33,4;6,52;3,53" o:connectangles="0,0,0,0,0,0,0,0"/>
                </v:shape>
                <v:shape id="Freeform 240" o:spid="_x0000_s1057" style="position:absolute;left:4353;top:989;width:91;height:931;visibility:visible;mso-wrap-style:square;v-text-anchor:top" coordsize="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" path="m3,60c2,60,,59,,58,,2,,2,,2,,1,2,,3,,4,,6,1,6,2v,56,,56,,56c6,59,4,60,3,60xe" fillcolor="#a6dae9" stroked="f">
                  <v:path arrowok="t" o:connecttype="custom" o:connectlocs="3,60;0,58;0,2;3,0;6,2;6,58;3,60" o:connectangles="0,0,0,0,0,0,0"/>
                </v:shape>
                <w10:wrap anchorx="margin"/>
              </v:group>
            </w:pict>
          </mc:Fallback>
        </mc:AlternateContent>
      </w:r>
      <w:r w:rsidR="006A43E1">
        <w:rPr>
          <w:b/>
          <w:color w:val="5F2E74" w:themeColor="text2"/>
        </w:rPr>
        <w:t xml:space="preserve">Tip </w:t>
      </w:r>
      <w:r w:rsidR="00B71A71">
        <w:rPr>
          <w:b/>
          <w:color w:val="5F2E74" w:themeColor="text2"/>
        </w:rPr>
        <w:t>4</w:t>
      </w:r>
      <w:r w:rsidR="00266C37" w:rsidRPr="00266C37">
        <w:rPr>
          <w:b/>
          <w:color w:val="5F2E74" w:themeColor="text2"/>
        </w:rPr>
        <w:t xml:space="preserve"> </w:t>
      </w:r>
      <w:r w:rsidR="00266C37">
        <w:rPr>
          <w:b/>
          <w:color w:val="5F2E74" w:themeColor="text2"/>
        </w:rPr>
        <w:t xml:space="preserve">– </w:t>
      </w:r>
      <w:r w:rsidR="00266C37">
        <w:rPr>
          <w:color w:val="auto"/>
        </w:rPr>
        <w:t xml:space="preserve">Ensure that you have the </w:t>
      </w:r>
      <w:r w:rsidR="00266C37" w:rsidRPr="00266C37">
        <w:rPr>
          <w:b/>
          <w:color w:val="auto"/>
        </w:rPr>
        <w:t>right access</w:t>
      </w:r>
      <w:r w:rsidR="00266C37">
        <w:rPr>
          <w:color w:val="auto"/>
        </w:rPr>
        <w:t xml:space="preserve"> to complete the Reportable Incidents form. </w:t>
      </w:r>
      <w:r w:rsidR="00266C37">
        <w:t xml:space="preserve">You will need to be registered as either the </w:t>
      </w:r>
      <w:r w:rsidR="00D431FA" w:rsidRPr="00266C37">
        <w:rPr>
          <w:b/>
        </w:rPr>
        <w:t xml:space="preserve">Provider Authorised RI Approver </w:t>
      </w:r>
      <w:r w:rsidR="00D431FA" w:rsidRPr="00266C37">
        <w:t>or the</w:t>
      </w:r>
      <w:r w:rsidR="00D431FA" w:rsidRPr="00266C37">
        <w:rPr>
          <w:b/>
        </w:rPr>
        <w:t xml:space="preserve"> Provider Authorised RI </w:t>
      </w:r>
      <w:r w:rsidR="00D62159">
        <w:rPr>
          <w:b/>
        </w:rPr>
        <w:t>Notifier</w:t>
      </w:r>
      <w:r w:rsidR="00266C37">
        <w:t xml:space="preserve">. </w:t>
      </w:r>
      <w:r w:rsidR="00D431FA">
        <w:t xml:space="preserve">Please review the </w:t>
      </w:r>
      <w:hyperlink r:id="rId12" w:history="1">
        <w:r w:rsidR="00200A7A">
          <w:rPr>
            <w:rStyle w:val="Hyperlink"/>
            <w:rFonts w:asciiTheme="majorHAnsi" w:hAnsiTheme="majorHAnsi" w:cstheme="majorHAnsi"/>
            <w:lang w:val="en"/>
          </w:rPr>
          <w:t>Quick reference guide - getting access to NDIS Portal</w:t>
        </w:r>
      </w:hyperlink>
      <w:r w:rsidR="00D431FA" w:rsidRPr="00266C37">
        <w:rPr>
          <w:color w:val="FF0000"/>
        </w:rPr>
        <w:t xml:space="preserve"> </w:t>
      </w:r>
      <w:r w:rsidR="00D431FA">
        <w:t xml:space="preserve">to ensure you understand the responsibilities of each role and </w:t>
      </w:r>
      <w:r w:rsidR="003C171D">
        <w:t>how to</w:t>
      </w:r>
      <w:r w:rsidR="00D431FA">
        <w:t xml:space="preserve"> set up</w:t>
      </w:r>
      <w:r w:rsidR="003C171D">
        <w:t>/ change these</w:t>
      </w:r>
      <w:r w:rsidR="00D431FA">
        <w:t xml:space="preserve"> within your organisation</w:t>
      </w:r>
      <w:r w:rsidR="003C171D">
        <w:t xml:space="preserve">. </w:t>
      </w:r>
    </w:p>
    <w:p w:rsidR="007824D4" w:rsidRDefault="00D62159" w:rsidP="003370D3">
      <w:pPr>
        <w:pStyle w:val="ListParagraph"/>
        <w:numPr>
          <w:ilvl w:val="0"/>
          <w:numId w:val="15"/>
        </w:numPr>
        <w:autoSpaceDE w:val="0"/>
        <w:autoSpaceDN w:val="0"/>
        <w:spacing w:after="0" w:line="240" w:lineRule="auto"/>
        <w:rPr>
          <w:rStyle w:val="Hyperlink"/>
        </w:rPr>
      </w:pPr>
      <w:r>
        <w:t xml:space="preserve">For further information/ questions, please contact the NDIS </w:t>
      </w:r>
      <w:r w:rsidRPr="00615D0F">
        <w:t>Commission Contact Centre</w:t>
      </w:r>
      <w:r>
        <w:t xml:space="preserve">  on 1800 035 544 or by email: </w:t>
      </w:r>
      <w:hyperlink r:id="rId13" w:history="1">
        <w:r w:rsidRPr="00A2168F">
          <w:rPr>
            <w:rStyle w:val="Hyperlink"/>
          </w:rPr>
          <w:t>contactcentre@ndiscommission.gov.au</w:t>
        </w:r>
      </w:hyperlink>
    </w:p>
    <w:p w:rsidR="007824D4" w:rsidRDefault="007824D4" w:rsidP="007824D4">
      <w:pPr>
        <w:pStyle w:val="ListParagraph"/>
        <w:autoSpaceDE w:val="0"/>
        <w:autoSpaceDN w:val="0"/>
        <w:spacing w:after="0" w:line="240" w:lineRule="auto"/>
        <w:ind w:left="340"/>
        <w:rPr>
          <w:rStyle w:val="Hyperlink"/>
        </w:rPr>
      </w:pPr>
    </w:p>
    <w:p w:rsidR="003A7A25" w:rsidRDefault="003A7A25" w:rsidP="003370D3">
      <w:pPr>
        <w:pStyle w:val="ListParagraph"/>
        <w:numPr>
          <w:ilvl w:val="0"/>
          <w:numId w:val="15"/>
        </w:numPr>
        <w:autoSpaceDE w:val="0"/>
        <w:autoSpaceDN w:val="0"/>
        <w:spacing w:after="0" w:line="240" w:lineRule="auto"/>
      </w:pPr>
      <w:r>
        <w:t>To provide feedback</w:t>
      </w:r>
      <w:r w:rsidR="00C90608">
        <w:t xml:space="preserve"> on the Portal</w:t>
      </w:r>
      <w:r>
        <w:t xml:space="preserve">, please contact the NDIS Commission via </w:t>
      </w:r>
      <w:hyperlink r:id="rId14" w:history="1">
        <w:r>
          <w:rPr>
            <w:rStyle w:val="Hyperlink"/>
            <w:szCs w:val="20"/>
          </w:rPr>
          <w:t>riportalfeedback@ndiscommission.gov.au</w:t>
        </w:r>
      </w:hyperlink>
    </w:p>
    <w:p w:rsidR="00D431FA" w:rsidRPr="00910FC0" w:rsidRDefault="007824D4" w:rsidP="00910FC0">
      <w:pPr>
        <w:pStyle w:val="Heading2"/>
        <w:rPr>
          <w:color w:val="auto"/>
          <w:sz w:val="30"/>
          <w:szCs w:val="30"/>
        </w:rPr>
      </w:pPr>
      <w:r>
        <w:rPr>
          <w:color w:val="auto"/>
          <w:sz w:val="30"/>
          <w:szCs w:val="30"/>
        </w:rPr>
        <w:lastRenderedPageBreak/>
        <w:br/>
      </w:r>
      <w:r w:rsidR="001F2FEF">
        <w:rPr>
          <w:color w:val="auto"/>
          <w:sz w:val="30"/>
          <w:szCs w:val="30"/>
        </w:rPr>
        <w:t xml:space="preserve">Final report </w:t>
      </w:r>
      <w:r w:rsidR="00F66756">
        <w:rPr>
          <w:color w:val="auto"/>
          <w:sz w:val="30"/>
          <w:szCs w:val="30"/>
        </w:rPr>
        <w:t>r</w:t>
      </w:r>
      <w:r w:rsidR="00D431FA" w:rsidRPr="00910FC0">
        <w:rPr>
          <w:color w:val="auto"/>
          <w:sz w:val="30"/>
          <w:szCs w:val="30"/>
        </w:rPr>
        <w:t xml:space="preserve">equirements for Reportable Incidents </w:t>
      </w:r>
    </w:p>
    <w:p w:rsidR="00D431FA" w:rsidRDefault="00D431FA" w:rsidP="00D431FA">
      <w:pPr>
        <w:rPr>
          <w:color w:val="FF0000"/>
        </w:rPr>
      </w:pPr>
      <w:r>
        <w:t xml:space="preserve">Please ensure that you are logged into the Portal as either the Provider Authorised RI Approver or the Provider Authorised RI </w:t>
      </w:r>
      <w:r w:rsidR="00C90608">
        <w:t>Notifier</w:t>
      </w:r>
      <w:r>
        <w:t xml:space="preserve">. For information on how to log in or definitions of these roles, please see </w:t>
      </w:r>
      <w:hyperlink r:id="rId15" w:history="1">
        <w:r w:rsidR="000A7476">
          <w:rPr>
            <w:rStyle w:val="Hyperlink"/>
            <w:rFonts w:asciiTheme="majorHAnsi" w:hAnsiTheme="majorHAnsi" w:cstheme="majorHAnsi"/>
            <w:lang w:val="en"/>
          </w:rPr>
          <w:t>Quick reference guide - getting access to NDIS Portal</w:t>
        </w:r>
      </w:hyperlink>
    </w:p>
    <w:p w:rsidR="005E4C7C" w:rsidRDefault="00D431FA" w:rsidP="003370D3">
      <w:pPr>
        <w:pStyle w:val="ListParagraph"/>
        <w:numPr>
          <w:ilvl w:val="0"/>
          <w:numId w:val="12"/>
        </w:numPr>
        <w:ind w:left="360"/>
      </w:pPr>
      <w:r>
        <w:t xml:space="preserve">Click on the </w:t>
      </w:r>
      <w:r>
        <w:rPr>
          <w:b/>
        </w:rPr>
        <w:t xml:space="preserve">My Reportable Incidents </w:t>
      </w:r>
      <w:r>
        <w:t xml:space="preserve">tile. </w:t>
      </w:r>
    </w:p>
    <w:p w:rsidR="00D431FA" w:rsidRPr="00D1327A" w:rsidRDefault="005E4C7C" w:rsidP="00D1327A">
      <w:pPr>
        <w:keepNext/>
        <w:spacing w:before="240" w:after="120" w:line="240" w:lineRule="auto"/>
        <w:rPr>
          <w:rFonts w:ascii="Calibri" w:eastAsia="Calibri" w:hAnsi="Calibri" w:cs="Times New Roman"/>
          <w:i/>
          <w:iCs/>
          <w:color w:val="612C69"/>
          <w:szCs w:val="18"/>
        </w:rPr>
      </w:pPr>
      <w:r w:rsidRPr="005E4C7C">
        <w:rPr>
          <w:rFonts w:ascii="Calibri" w:eastAsia="Calibri" w:hAnsi="Calibri" w:cs="Times New Roman"/>
          <w:i/>
          <w:iCs/>
          <w:color w:val="612C69"/>
          <w:szCs w:val="18"/>
        </w:rPr>
        <w:t xml:space="preserve">Figure </w:t>
      </w:r>
      <w:r w:rsidRPr="005E4C7C">
        <w:rPr>
          <w:rFonts w:ascii="Calibri" w:eastAsia="Calibri" w:hAnsi="Calibri" w:cs="Times New Roman"/>
          <w:i/>
          <w:iCs/>
          <w:color w:val="612C69"/>
          <w:szCs w:val="18"/>
        </w:rPr>
        <w:fldChar w:fldCharType="begin"/>
      </w:r>
      <w:r w:rsidRPr="005E4C7C">
        <w:rPr>
          <w:rFonts w:ascii="Calibri" w:eastAsia="Calibri" w:hAnsi="Calibri" w:cs="Times New Roman"/>
          <w:i/>
          <w:iCs/>
          <w:color w:val="612C69"/>
          <w:szCs w:val="18"/>
        </w:rPr>
        <w:instrText xml:space="preserve"> SEQ Figure \* ARABIC </w:instrText>
      </w:r>
      <w:r w:rsidRPr="005E4C7C">
        <w:rPr>
          <w:rFonts w:ascii="Calibri" w:eastAsia="Calibri" w:hAnsi="Calibri" w:cs="Times New Roman"/>
          <w:i/>
          <w:iCs/>
          <w:color w:val="612C69"/>
          <w:szCs w:val="18"/>
        </w:rPr>
        <w:fldChar w:fldCharType="separate"/>
      </w:r>
      <w:r w:rsidR="007B44A4">
        <w:rPr>
          <w:rFonts w:ascii="Calibri" w:eastAsia="Calibri" w:hAnsi="Calibri" w:cs="Times New Roman"/>
          <w:i/>
          <w:iCs/>
          <w:noProof/>
          <w:color w:val="612C69"/>
          <w:szCs w:val="18"/>
        </w:rPr>
        <w:t>1</w:t>
      </w:r>
      <w:r w:rsidRPr="005E4C7C">
        <w:rPr>
          <w:rFonts w:ascii="Calibri" w:eastAsia="Calibri" w:hAnsi="Calibri" w:cs="Times New Roman"/>
          <w:i/>
          <w:iCs/>
          <w:color w:val="612C69"/>
          <w:szCs w:val="18"/>
        </w:rPr>
        <w:fldChar w:fldCharType="end"/>
      </w:r>
      <w:r w:rsidRPr="005E4C7C">
        <w:rPr>
          <w:rFonts w:ascii="Calibri" w:eastAsia="Calibri" w:hAnsi="Calibri" w:cs="Times New Roman"/>
          <w:i/>
          <w:iCs/>
          <w:color w:val="612C69"/>
          <w:szCs w:val="18"/>
        </w:rPr>
        <w:t xml:space="preserve">: Screenshot of </w:t>
      </w:r>
      <w:r w:rsidR="009C346B">
        <w:rPr>
          <w:rFonts w:ascii="Calibri" w:eastAsia="Calibri" w:hAnsi="Calibri" w:cs="Times New Roman"/>
          <w:i/>
          <w:iCs/>
          <w:color w:val="612C69"/>
          <w:szCs w:val="18"/>
        </w:rPr>
        <w:t>My Reportable Incidents page</w:t>
      </w:r>
      <w:r w:rsidRPr="005E4C7C">
        <w:rPr>
          <w:rFonts w:ascii="Calibri" w:eastAsia="Calibri" w:hAnsi="Calibri" w:cs="Times New Roman"/>
          <w:i/>
          <w:iCs/>
          <w:color w:val="612C69"/>
          <w:szCs w:val="18"/>
        </w:rPr>
        <w:t xml:space="preserve"> demonstrating Step 1</w:t>
      </w:r>
    </w:p>
    <w:p w:rsidR="00D1327A" w:rsidRDefault="00D1327A" w:rsidP="00D431FA">
      <w:pPr>
        <w:rPr>
          <w:b/>
        </w:rPr>
      </w:pPr>
      <w:r>
        <w:rPr>
          <w:noProof/>
          <w:lang w:eastAsia="en-AU"/>
        </w:rPr>
        <w:drawing>
          <wp:inline distT="0" distB="0" distL="0" distR="0" wp14:anchorId="00C49583" wp14:editId="10A875B2">
            <wp:extent cx="5731510" cy="1819910"/>
            <wp:effectExtent l="0" t="0" r="2540" b="8890"/>
            <wp:docPr id="1" name="Picture 1" descr="This screenshot includes a welcome to the user. The user will need to select the &quot;My Reportable Incidents&quot; box to access the form." title="Screenshot of My Reportable Incident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1819910"/>
                    </a:xfrm>
                    <a:prstGeom prst="rect">
                      <a:avLst/>
                    </a:prstGeom>
                  </pic:spPr>
                </pic:pic>
              </a:graphicData>
            </a:graphic>
          </wp:inline>
        </w:drawing>
      </w:r>
    </w:p>
    <w:p w:rsidR="005E4C7C" w:rsidRPr="005E4C7C" w:rsidRDefault="00D431FA" w:rsidP="003370D3">
      <w:pPr>
        <w:pStyle w:val="ListParagraph"/>
        <w:numPr>
          <w:ilvl w:val="0"/>
          <w:numId w:val="12"/>
        </w:numPr>
        <w:ind w:left="360"/>
        <w:rPr>
          <w:b/>
        </w:rPr>
      </w:pPr>
      <w:r>
        <w:t xml:space="preserve">Click </w:t>
      </w:r>
      <w:r>
        <w:rPr>
          <w:b/>
        </w:rPr>
        <w:t xml:space="preserve">View </w:t>
      </w:r>
      <w:r>
        <w:t xml:space="preserve">on the relevant reportable incident. </w:t>
      </w:r>
    </w:p>
    <w:p w:rsidR="009C346B" w:rsidRDefault="00F058A2" w:rsidP="00733224">
      <w:pPr>
        <w:keepNext/>
        <w:spacing w:before="240" w:after="120" w:line="240" w:lineRule="auto"/>
        <w:rPr>
          <w:b/>
        </w:rPr>
      </w:pPr>
      <w:r w:rsidRPr="00F058A2">
        <w:rPr>
          <w:rFonts w:ascii="Calibri" w:eastAsia="Calibri" w:hAnsi="Calibri" w:cs="Times New Roman"/>
          <w:i/>
          <w:iCs/>
          <w:color w:val="612C69"/>
          <w:szCs w:val="18"/>
        </w:rPr>
        <w:t xml:space="preserve">Figure </w:t>
      </w:r>
      <w:r w:rsidRPr="00F058A2">
        <w:rPr>
          <w:rFonts w:ascii="Calibri" w:eastAsia="Calibri" w:hAnsi="Calibri" w:cs="Times New Roman"/>
          <w:i/>
          <w:iCs/>
          <w:color w:val="612C69"/>
          <w:szCs w:val="18"/>
        </w:rPr>
        <w:fldChar w:fldCharType="begin"/>
      </w:r>
      <w:r w:rsidRPr="00F058A2">
        <w:rPr>
          <w:rFonts w:ascii="Calibri" w:eastAsia="Calibri" w:hAnsi="Calibri" w:cs="Times New Roman"/>
          <w:i/>
          <w:iCs/>
          <w:color w:val="612C69"/>
          <w:szCs w:val="18"/>
        </w:rPr>
        <w:instrText xml:space="preserve"> SEQ Figure \* ARABIC </w:instrText>
      </w:r>
      <w:r w:rsidRPr="00F058A2">
        <w:rPr>
          <w:rFonts w:ascii="Calibri" w:eastAsia="Calibri" w:hAnsi="Calibri" w:cs="Times New Roman"/>
          <w:i/>
          <w:iCs/>
          <w:color w:val="612C69"/>
          <w:szCs w:val="18"/>
        </w:rPr>
        <w:fldChar w:fldCharType="separate"/>
      </w:r>
      <w:r w:rsidR="007B44A4">
        <w:rPr>
          <w:rFonts w:ascii="Calibri" w:eastAsia="Calibri" w:hAnsi="Calibri" w:cs="Times New Roman"/>
          <w:i/>
          <w:iCs/>
          <w:noProof/>
          <w:color w:val="612C69"/>
          <w:szCs w:val="18"/>
        </w:rPr>
        <w:t>2</w:t>
      </w:r>
      <w:r w:rsidRPr="00F058A2">
        <w:rPr>
          <w:rFonts w:ascii="Calibri" w:eastAsia="Calibri" w:hAnsi="Calibri" w:cs="Times New Roman"/>
          <w:i/>
          <w:iCs/>
          <w:color w:val="612C69"/>
          <w:szCs w:val="18"/>
        </w:rPr>
        <w:fldChar w:fldCharType="end"/>
      </w:r>
      <w:r w:rsidRPr="00F058A2">
        <w:rPr>
          <w:rFonts w:ascii="Calibri" w:eastAsia="Calibri" w:hAnsi="Calibri" w:cs="Times New Roman"/>
          <w:i/>
          <w:iCs/>
          <w:color w:val="612C69"/>
          <w:szCs w:val="18"/>
        </w:rPr>
        <w:t xml:space="preserve">: Screenshot of </w:t>
      </w:r>
      <w:r w:rsidR="009C346B">
        <w:rPr>
          <w:rFonts w:ascii="Calibri" w:eastAsia="Calibri" w:hAnsi="Calibri" w:cs="Times New Roman"/>
          <w:i/>
          <w:iCs/>
          <w:color w:val="612C69"/>
          <w:szCs w:val="18"/>
        </w:rPr>
        <w:t>My Reportable Incidents page</w:t>
      </w:r>
      <w:r w:rsidR="009C346B" w:rsidRPr="005E4C7C">
        <w:rPr>
          <w:rFonts w:ascii="Calibri" w:eastAsia="Calibri" w:hAnsi="Calibri" w:cs="Times New Roman"/>
          <w:i/>
          <w:iCs/>
          <w:color w:val="612C69"/>
          <w:szCs w:val="18"/>
        </w:rPr>
        <w:t xml:space="preserve"> </w:t>
      </w:r>
      <w:r w:rsidRPr="00F058A2">
        <w:rPr>
          <w:rFonts w:ascii="Calibri" w:eastAsia="Calibri" w:hAnsi="Calibri" w:cs="Times New Roman"/>
          <w:i/>
          <w:iCs/>
          <w:color w:val="612C69"/>
          <w:szCs w:val="18"/>
        </w:rPr>
        <w:t>demonstrating Step 2</w:t>
      </w:r>
    </w:p>
    <w:p w:rsidR="00301974" w:rsidRDefault="00733224" w:rsidP="00D431FA">
      <w:pPr>
        <w:rPr>
          <w:b/>
        </w:rPr>
      </w:pPr>
      <w:r>
        <w:rPr>
          <w:noProof/>
          <w:lang w:eastAsia="en-AU"/>
        </w:rPr>
        <w:drawing>
          <wp:inline distT="0" distB="0" distL="0" distR="0" wp14:anchorId="32BC5F27" wp14:editId="44DBDC32">
            <wp:extent cx="5731510" cy="2231390"/>
            <wp:effectExtent l="0" t="0" r="2540" b="0"/>
            <wp:docPr id="3" name="Picture 3" descr="This screenshot displays the reportable incidents page. The user will need to select &quot;View&quot; to open the relevant reportable incident." title="Screenshot of My Reportable Incident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231390"/>
                    </a:xfrm>
                    <a:prstGeom prst="rect">
                      <a:avLst/>
                    </a:prstGeom>
                  </pic:spPr>
                </pic:pic>
              </a:graphicData>
            </a:graphic>
          </wp:inline>
        </w:drawing>
      </w:r>
    </w:p>
    <w:p w:rsidR="00301974" w:rsidRDefault="00301974" w:rsidP="00301974">
      <w:r>
        <w:br w:type="page"/>
      </w:r>
    </w:p>
    <w:p w:rsidR="00733224" w:rsidRDefault="00733224" w:rsidP="00D431FA">
      <w:pPr>
        <w:rPr>
          <w:b/>
        </w:rPr>
      </w:pPr>
    </w:p>
    <w:p w:rsidR="00D431FA" w:rsidRDefault="00D431FA" w:rsidP="003370D3">
      <w:pPr>
        <w:pStyle w:val="ListParagraph"/>
        <w:numPr>
          <w:ilvl w:val="0"/>
          <w:numId w:val="12"/>
        </w:numPr>
        <w:ind w:left="360"/>
      </w:pPr>
      <w:r>
        <w:t xml:space="preserve">Review the </w:t>
      </w:r>
      <w:r w:rsidR="00A831EF">
        <w:t xml:space="preserve">Incident Specifics </w:t>
      </w:r>
      <w:r w:rsidR="007824D4">
        <w:t>task bar on the left hand side.</w:t>
      </w:r>
      <w:r w:rsidR="007824D4">
        <w:br/>
      </w:r>
    </w:p>
    <w:p w:rsidR="00D431FA" w:rsidRDefault="00D431FA" w:rsidP="003370D3">
      <w:pPr>
        <w:pStyle w:val="ListParagraph"/>
        <w:numPr>
          <w:ilvl w:val="0"/>
          <w:numId w:val="14"/>
        </w:numPr>
        <w:tabs>
          <w:tab w:val="clear" w:pos="340"/>
          <w:tab w:val="num" w:pos="700"/>
        </w:tabs>
        <w:ind w:left="700"/>
      </w:pPr>
      <w:r>
        <w:t xml:space="preserve">The </w:t>
      </w:r>
      <w:r w:rsidRPr="0098427A">
        <w:rPr>
          <w:b/>
        </w:rPr>
        <w:t>Green Ticks</w:t>
      </w:r>
      <w:r>
        <w:rPr>
          <w:b/>
        </w:rPr>
        <w:t xml:space="preserve"> </w:t>
      </w:r>
      <w:r>
        <w:t xml:space="preserve">indicate which sections have been completed. Review these and add in any additional information by clicking the </w:t>
      </w:r>
      <w:r>
        <w:rPr>
          <w:b/>
        </w:rPr>
        <w:t xml:space="preserve">Update </w:t>
      </w:r>
      <w:r>
        <w:t>button</w:t>
      </w:r>
      <w:r w:rsidR="007824D4">
        <w:t>.</w:t>
      </w:r>
    </w:p>
    <w:p w:rsidR="007824D4" w:rsidRDefault="007824D4" w:rsidP="007824D4">
      <w:pPr>
        <w:pStyle w:val="ListParagraph"/>
        <w:ind w:left="700"/>
      </w:pPr>
    </w:p>
    <w:p w:rsidR="00733224" w:rsidRDefault="00D431FA" w:rsidP="003370D3">
      <w:pPr>
        <w:pStyle w:val="ListParagraph"/>
        <w:numPr>
          <w:ilvl w:val="0"/>
          <w:numId w:val="14"/>
        </w:numPr>
        <w:tabs>
          <w:tab w:val="clear" w:pos="340"/>
          <w:tab w:val="num" w:pos="700"/>
        </w:tabs>
        <w:ind w:left="700"/>
      </w:pPr>
      <w:r>
        <w:t xml:space="preserve">The </w:t>
      </w:r>
      <w:r>
        <w:rPr>
          <w:b/>
        </w:rPr>
        <w:t xml:space="preserve">Yellow Dot </w:t>
      </w:r>
      <w:r>
        <w:t xml:space="preserve">indicates sections that need to be completed. Click </w:t>
      </w:r>
      <w:r>
        <w:rPr>
          <w:b/>
        </w:rPr>
        <w:t xml:space="preserve">Update </w:t>
      </w:r>
      <w:r>
        <w:t>t</w:t>
      </w:r>
      <w:r w:rsidR="007824D4">
        <w:t>o complete information required.</w:t>
      </w:r>
      <w:r w:rsidR="007824D4">
        <w:br/>
      </w:r>
    </w:p>
    <w:p w:rsidR="006028E5" w:rsidRPr="007824D4" w:rsidRDefault="006028E5" w:rsidP="003370D3">
      <w:pPr>
        <w:pStyle w:val="ListParagraph"/>
        <w:numPr>
          <w:ilvl w:val="0"/>
          <w:numId w:val="12"/>
        </w:numPr>
        <w:ind w:left="360"/>
        <w:rPr>
          <w:b/>
        </w:rPr>
      </w:pPr>
      <w:r>
        <w:t xml:space="preserve">Click </w:t>
      </w:r>
      <w:r>
        <w:rPr>
          <w:b/>
        </w:rPr>
        <w:t xml:space="preserve">Final report </w:t>
      </w:r>
      <w:r>
        <w:t xml:space="preserve">on </w:t>
      </w:r>
      <w:r w:rsidR="007824D4">
        <w:t>the Incident specific task bar.</w:t>
      </w:r>
    </w:p>
    <w:p w:rsidR="007824D4" w:rsidRPr="00EF171C" w:rsidRDefault="007824D4" w:rsidP="007824D4">
      <w:pPr>
        <w:pStyle w:val="ListParagraph"/>
        <w:ind w:left="360"/>
        <w:rPr>
          <w:b/>
        </w:rPr>
      </w:pPr>
    </w:p>
    <w:p w:rsidR="00EF171C" w:rsidRPr="00EF171C" w:rsidRDefault="00EF171C" w:rsidP="003370D3">
      <w:pPr>
        <w:pStyle w:val="ListParagraph"/>
        <w:numPr>
          <w:ilvl w:val="0"/>
          <w:numId w:val="12"/>
        </w:numPr>
        <w:ind w:left="360"/>
      </w:pPr>
      <w:r>
        <w:t xml:space="preserve">Click </w:t>
      </w:r>
      <w:r>
        <w:rPr>
          <w:b/>
        </w:rPr>
        <w:t>Open</w:t>
      </w:r>
      <w:r>
        <w:t xml:space="preserve"> to access the final report</w:t>
      </w:r>
      <w:r w:rsidR="007824D4">
        <w:t>.</w:t>
      </w:r>
    </w:p>
    <w:p w:rsidR="00D431FA" w:rsidRPr="009C346B" w:rsidRDefault="00F058A2" w:rsidP="009C346B">
      <w:pPr>
        <w:keepNext/>
        <w:spacing w:before="240" w:after="120" w:line="240" w:lineRule="auto"/>
        <w:rPr>
          <w:rFonts w:ascii="Calibri" w:eastAsia="Calibri" w:hAnsi="Calibri" w:cs="Times New Roman"/>
          <w:i/>
          <w:iCs/>
          <w:color w:val="612C69"/>
          <w:szCs w:val="18"/>
        </w:rPr>
      </w:pPr>
      <w:r w:rsidRPr="00E328D1">
        <w:rPr>
          <w:rFonts w:ascii="Calibri" w:eastAsia="Calibri" w:hAnsi="Calibri" w:cs="Times New Roman"/>
          <w:i/>
          <w:iCs/>
          <w:color w:val="612C69"/>
          <w:szCs w:val="18"/>
        </w:rPr>
        <w:t xml:space="preserve">Figure </w:t>
      </w:r>
      <w:r w:rsidRPr="00E328D1">
        <w:rPr>
          <w:rFonts w:ascii="Calibri" w:eastAsia="Calibri" w:hAnsi="Calibri" w:cs="Times New Roman"/>
          <w:i/>
          <w:iCs/>
          <w:color w:val="612C69"/>
          <w:szCs w:val="18"/>
        </w:rPr>
        <w:fldChar w:fldCharType="begin"/>
      </w:r>
      <w:r w:rsidRPr="00E328D1">
        <w:rPr>
          <w:rFonts w:ascii="Calibri" w:eastAsia="Calibri" w:hAnsi="Calibri" w:cs="Times New Roman"/>
          <w:i/>
          <w:iCs/>
          <w:color w:val="612C69"/>
          <w:szCs w:val="18"/>
        </w:rPr>
        <w:instrText xml:space="preserve"> SEQ Figure \* ARABIC </w:instrText>
      </w:r>
      <w:r w:rsidRPr="00E328D1">
        <w:rPr>
          <w:rFonts w:ascii="Calibri" w:eastAsia="Calibri" w:hAnsi="Calibri" w:cs="Times New Roman"/>
          <w:i/>
          <w:iCs/>
          <w:color w:val="612C69"/>
          <w:szCs w:val="18"/>
        </w:rPr>
        <w:fldChar w:fldCharType="separate"/>
      </w:r>
      <w:r w:rsidR="007B44A4">
        <w:rPr>
          <w:rFonts w:ascii="Calibri" w:eastAsia="Calibri" w:hAnsi="Calibri" w:cs="Times New Roman"/>
          <w:i/>
          <w:iCs/>
          <w:noProof/>
          <w:color w:val="612C69"/>
          <w:szCs w:val="18"/>
        </w:rPr>
        <w:t>3</w:t>
      </w:r>
      <w:r w:rsidRPr="00E328D1">
        <w:rPr>
          <w:rFonts w:ascii="Calibri" w:eastAsia="Calibri" w:hAnsi="Calibri" w:cs="Times New Roman"/>
          <w:i/>
          <w:iCs/>
          <w:color w:val="612C69"/>
          <w:szCs w:val="18"/>
        </w:rPr>
        <w:fldChar w:fldCharType="end"/>
      </w:r>
      <w:r w:rsidRPr="00E328D1">
        <w:rPr>
          <w:rFonts w:ascii="Calibri" w:eastAsia="Calibri" w:hAnsi="Calibri" w:cs="Times New Roman"/>
          <w:i/>
          <w:iCs/>
          <w:color w:val="612C69"/>
          <w:szCs w:val="18"/>
        </w:rPr>
        <w:t xml:space="preserve">: Screenshot of </w:t>
      </w:r>
      <w:r w:rsidR="009C346B">
        <w:rPr>
          <w:rFonts w:ascii="Calibri" w:eastAsia="Calibri" w:hAnsi="Calibri" w:cs="Times New Roman"/>
          <w:i/>
          <w:iCs/>
          <w:color w:val="612C69"/>
          <w:szCs w:val="18"/>
        </w:rPr>
        <w:t>My Reportable Incidents page</w:t>
      </w:r>
      <w:r w:rsidR="009C346B" w:rsidRPr="005E4C7C">
        <w:rPr>
          <w:rFonts w:ascii="Calibri" w:eastAsia="Calibri" w:hAnsi="Calibri" w:cs="Times New Roman"/>
          <w:i/>
          <w:iCs/>
          <w:color w:val="612C69"/>
          <w:szCs w:val="18"/>
        </w:rPr>
        <w:t xml:space="preserve"> </w:t>
      </w:r>
      <w:r w:rsidRPr="00E328D1">
        <w:rPr>
          <w:rFonts w:ascii="Calibri" w:eastAsia="Calibri" w:hAnsi="Calibri" w:cs="Times New Roman"/>
          <w:i/>
          <w:iCs/>
          <w:color w:val="612C69"/>
          <w:szCs w:val="18"/>
        </w:rPr>
        <w:t xml:space="preserve">demonstrating Step </w:t>
      </w:r>
      <w:r w:rsidR="00EF171C">
        <w:rPr>
          <w:rFonts w:ascii="Calibri" w:eastAsia="Calibri" w:hAnsi="Calibri" w:cs="Times New Roman"/>
          <w:i/>
          <w:iCs/>
          <w:color w:val="612C69"/>
          <w:szCs w:val="18"/>
        </w:rPr>
        <w:t>4 &amp; 5</w:t>
      </w:r>
    </w:p>
    <w:p w:rsidR="007824D4" w:rsidRDefault="0045200D" w:rsidP="007824D4">
      <w:pPr>
        <w:pStyle w:val="ListParagraph"/>
        <w:ind w:left="0"/>
      </w:pPr>
      <w:r>
        <w:rPr>
          <w:noProof/>
          <w:lang w:eastAsia="en-AU"/>
        </w:rPr>
        <w:drawing>
          <wp:inline distT="0" distB="0" distL="0" distR="0">
            <wp:extent cx="5723890" cy="4019550"/>
            <wp:effectExtent l="0" t="0" r="0" b="0"/>
            <wp:docPr id="13" name="Picture 13" descr="This screenshot displays the reportable incidents page. The user will need to click final report, and click open to access the final report." title="Screenshot of My Reportable Inci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png"/>
                    <pic:cNvPicPr/>
                  </pic:nvPicPr>
                  <pic:blipFill>
                    <a:blip r:embed="rId18">
                      <a:extLst>
                        <a:ext uri="{28A0092B-C50C-407E-A947-70E740481C1C}">
                          <a14:useLocalDpi xmlns:a14="http://schemas.microsoft.com/office/drawing/2010/main" val="0"/>
                        </a:ext>
                      </a:extLst>
                    </a:blip>
                    <a:stretch>
                      <a:fillRect/>
                    </a:stretch>
                  </pic:blipFill>
                  <pic:spPr>
                    <a:xfrm>
                      <a:off x="0" y="0"/>
                      <a:ext cx="5738479" cy="4029795"/>
                    </a:xfrm>
                    <a:prstGeom prst="rect">
                      <a:avLst/>
                    </a:prstGeom>
                  </pic:spPr>
                </pic:pic>
              </a:graphicData>
            </a:graphic>
          </wp:inline>
        </w:drawing>
      </w:r>
    </w:p>
    <w:p w:rsidR="007824D4" w:rsidRDefault="007824D4">
      <w:pPr>
        <w:suppressAutoHyphens w:val="0"/>
        <w:spacing w:before="120" w:after="120" w:line="240" w:lineRule="auto"/>
        <w:rPr>
          <w:color w:val="auto"/>
          <w:szCs w:val="22"/>
        </w:rPr>
      </w:pPr>
      <w:r>
        <w:br w:type="page"/>
      </w:r>
    </w:p>
    <w:p w:rsidR="007824D4" w:rsidRDefault="007824D4" w:rsidP="007824D4">
      <w:pPr>
        <w:pStyle w:val="ListParagraph"/>
      </w:pPr>
    </w:p>
    <w:p w:rsidR="00640A95" w:rsidRDefault="007824D4" w:rsidP="007824D4">
      <w:pPr>
        <w:pStyle w:val="ListParagraph"/>
        <w:ind w:left="314" w:hanging="314"/>
      </w:pPr>
      <w:r>
        <w:t>6.</w:t>
      </w:r>
      <w:r>
        <w:tab/>
      </w:r>
      <w:r w:rsidR="00EF171C">
        <w:t xml:space="preserve">Click </w:t>
      </w:r>
      <w:r w:rsidR="00662207">
        <w:t xml:space="preserve">on </w:t>
      </w:r>
      <w:r w:rsidR="00EF171C">
        <w:t>each</w:t>
      </w:r>
      <w:r w:rsidR="00662207">
        <w:t xml:space="preserve"> final report sub heading from the left hand navigation bar</w:t>
      </w:r>
      <w:r w:rsidR="00BE1B2C">
        <w:t>.</w:t>
      </w:r>
      <w:r w:rsidR="0045200D">
        <w:t xml:space="preserve">  </w:t>
      </w:r>
      <w:r w:rsidR="00BE1B2C">
        <w:t xml:space="preserve">Click </w:t>
      </w:r>
      <w:r w:rsidR="00BE1B2C" w:rsidRPr="007824D4">
        <w:rPr>
          <w:b/>
        </w:rPr>
        <w:t xml:space="preserve">Update </w:t>
      </w:r>
      <w:r w:rsidR="00BE1B2C" w:rsidRPr="00CF23D5">
        <w:t xml:space="preserve">to begin completing the information. </w:t>
      </w:r>
      <w:r w:rsidR="00BE1B2C">
        <w:t xml:space="preserve">Click </w:t>
      </w:r>
      <w:r w:rsidR="00BE1B2C" w:rsidRPr="007824D4">
        <w:rPr>
          <w:b/>
        </w:rPr>
        <w:t>Add</w:t>
      </w:r>
      <w:r w:rsidR="00BE1B2C">
        <w:t xml:space="preserve"> to add information to the fields.</w:t>
      </w:r>
    </w:p>
    <w:p w:rsidR="009C346B" w:rsidRDefault="00904CD8" w:rsidP="001365E0">
      <w:pPr>
        <w:keepNext/>
        <w:spacing w:before="240" w:after="120" w:line="240" w:lineRule="auto"/>
      </w:pPr>
      <w:r w:rsidRPr="001365E0">
        <w:rPr>
          <w:rFonts w:ascii="Calibri" w:eastAsia="Calibri" w:hAnsi="Calibri" w:cs="Times New Roman"/>
          <w:i/>
          <w:iCs/>
          <w:color w:val="612C69"/>
          <w:szCs w:val="18"/>
        </w:rPr>
        <w:t xml:space="preserve">Figure </w:t>
      </w:r>
      <w:r w:rsidRPr="001365E0">
        <w:rPr>
          <w:rFonts w:ascii="Calibri" w:eastAsia="Calibri" w:hAnsi="Calibri" w:cs="Times New Roman"/>
          <w:i/>
          <w:iCs/>
          <w:color w:val="612C69"/>
          <w:szCs w:val="18"/>
        </w:rPr>
        <w:fldChar w:fldCharType="begin"/>
      </w:r>
      <w:r w:rsidRPr="001365E0">
        <w:rPr>
          <w:rFonts w:ascii="Calibri" w:eastAsia="Calibri" w:hAnsi="Calibri" w:cs="Times New Roman"/>
          <w:i/>
          <w:iCs/>
          <w:color w:val="612C69"/>
          <w:szCs w:val="18"/>
        </w:rPr>
        <w:instrText xml:space="preserve"> SEQ Figure \* ARABIC </w:instrText>
      </w:r>
      <w:r w:rsidRPr="001365E0">
        <w:rPr>
          <w:rFonts w:ascii="Calibri" w:eastAsia="Calibri" w:hAnsi="Calibri" w:cs="Times New Roman"/>
          <w:i/>
          <w:iCs/>
          <w:color w:val="612C69"/>
          <w:szCs w:val="18"/>
        </w:rPr>
        <w:fldChar w:fldCharType="separate"/>
      </w:r>
      <w:r w:rsidR="007B44A4">
        <w:rPr>
          <w:rFonts w:ascii="Calibri" w:eastAsia="Calibri" w:hAnsi="Calibri" w:cs="Times New Roman"/>
          <w:i/>
          <w:iCs/>
          <w:noProof/>
          <w:color w:val="612C69"/>
          <w:szCs w:val="18"/>
        </w:rPr>
        <w:t>4</w:t>
      </w:r>
      <w:r w:rsidRPr="001365E0">
        <w:rPr>
          <w:rFonts w:ascii="Calibri" w:eastAsia="Calibri" w:hAnsi="Calibri" w:cs="Times New Roman"/>
          <w:i/>
          <w:iCs/>
          <w:color w:val="612C69"/>
          <w:szCs w:val="18"/>
        </w:rPr>
        <w:fldChar w:fldCharType="end"/>
      </w:r>
      <w:r w:rsidRPr="001365E0">
        <w:rPr>
          <w:rFonts w:ascii="Calibri" w:eastAsia="Calibri" w:hAnsi="Calibri" w:cs="Times New Roman"/>
          <w:i/>
          <w:iCs/>
          <w:color w:val="612C69"/>
          <w:szCs w:val="18"/>
        </w:rPr>
        <w:t xml:space="preserve">: Screenshot of </w:t>
      </w:r>
      <w:r w:rsidR="00662207" w:rsidRPr="001365E0">
        <w:rPr>
          <w:rFonts w:ascii="Calibri" w:eastAsia="Calibri" w:hAnsi="Calibri" w:cs="Times New Roman"/>
          <w:i/>
          <w:iCs/>
          <w:color w:val="612C69"/>
          <w:szCs w:val="18"/>
        </w:rPr>
        <w:t>Final report</w:t>
      </w:r>
      <w:r w:rsidR="009C346B" w:rsidRPr="001365E0">
        <w:rPr>
          <w:rFonts w:ascii="Calibri" w:eastAsia="Calibri" w:hAnsi="Calibri" w:cs="Times New Roman"/>
          <w:i/>
          <w:iCs/>
          <w:color w:val="612C69"/>
          <w:szCs w:val="18"/>
        </w:rPr>
        <w:t xml:space="preserve"> page </w:t>
      </w:r>
      <w:r w:rsidRPr="001365E0">
        <w:rPr>
          <w:rFonts w:ascii="Calibri" w:eastAsia="Calibri" w:hAnsi="Calibri" w:cs="Times New Roman"/>
          <w:i/>
          <w:iCs/>
          <w:color w:val="612C69"/>
          <w:szCs w:val="18"/>
        </w:rPr>
        <w:t>demonstrating Step 6</w:t>
      </w:r>
    </w:p>
    <w:p w:rsidR="007824D4" w:rsidRDefault="003370D3" w:rsidP="00F0757E">
      <w:r>
        <w:rPr>
          <w:noProof/>
          <w:lang w:eastAsia="en-AU"/>
        </w:rPr>
        <w:drawing>
          <wp:inline distT="0" distB="0" distL="0" distR="0">
            <wp:extent cx="5731510" cy="3690620"/>
            <wp:effectExtent l="0" t="0" r="2540" b="5080"/>
            <wp:docPr id="14" name="Picture 14" descr="This screenshot displays the reportable incidents page.  The user will need to click on each final report sub-heading fro the left-hand navigation bar.  Click update to begin completing the information.  Click add to add information to the field." title="Screenshot of My Reportable Inc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3690620"/>
                    </a:xfrm>
                    <a:prstGeom prst="rect">
                      <a:avLst/>
                    </a:prstGeom>
                  </pic:spPr>
                </pic:pic>
              </a:graphicData>
            </a:graphic>
          </wp:inline>
        </w:drawing>
      </w:r>
    </w:p>
    <w:p w:rsidR="007824D4" w:rsidRDefault="007824D4" w:rsidP="007824D4">
      <w:r>
        <w:br w:type="page"/>
      </w:r>
    </w:p>
    <w:p w:rsidR="00733224" w:rsidRDefault="00733224" w:rsidP="00F0757E"/>
    <w:p w:rsidR="00B44F41" w:rsidRPr="007824D4" w:rsidRDefault="00CF23D5" w:rsidP="003370D3">
      <w:pPr>
        <w:pStyle w:val="ListParagraph"/>
        <w:numPr>
          <w:ilvl w:val="0"/>
          <w:numId w:val="17"/>
        </w:numPr>
        <w:ind w:left="360"/>
        <w:rPr>
          <w:b/>
        </w:rPr>
      </w:pPr>
      <w:r>
        <w:t>Begin completing the information fields including the mandatory fields in each section</w:t>
      </w:r>
      <w:r w:rsidR="00B44F41">
        <w:t>.</w:t>
      </w:r>
      <w:r w:rsidR="00B44F41" w:rsidRPr="00B44F41">
        <w:t xml:space="preserve"> </w:t>
      </w:r>
      <w:r w:rsidR="00B44F41" w:rsidRPr="00CF23D5">
        <w:t xml:space="preserve">Fields mark with a red </w:t>
      </w:r>
      <w:r w:rsidR="007824D4">
        <w:t>asterisk</w:t>
      </w:r>
      <w:r w:rsidR="00B44F41" w:rsidRPr="00CF23D5">
        <w:t xml:space="preserve"> </w:t>
      </w:r>
      <w:r w:rsidR="00B44F41" w:rsidRPr="007824D4">
        <w:rPr>
          <w:color w:val="FF0000"/>
        </w:rPr>
        <w:t>*</w:t>
      </w:r>
      <w:r w:rsidR="00B44F41" w:rsidRPr="00CF23D5">
        <w:t xml:space="preserve"> are mandatory</w:t>
      </w:r>
      <w:r w:rsidR="00B44F41">
        <w:t>.</w:t>
      </w:r>
      <w:r>
        <w:t xml:space="preserve"> </w:t>
      </w:r>
    </w:p>
    <w:p w:rsidR="007824D4" w:rsidRDefault="00B44F41" w:rsidP="00640A95">
      <w:pPr>
        <w:pStyle w:val="ListParagraph"/>
      </w:pPr>
      <w:r>
        <w:t>C</w:t>
      </w:r>
      <w:r w:rsidR="00516577">
        <w:t xml:space="preserve">lick </w:t>
      </w:r>
      <w:r w:rsidR="00516577" w:rsidRPr="00516577">
        <w:rPr>
          <w:b/>
        </w:rPr>
        <w:t>Save and close</w:t>
      </w:r>
      <w:r w:rsidR="00516577">
        <w:t xml:space="preserve"> to save</w:t>
      </w:r>
      <w:r>
        <w:t>.</w:t>
      </w:r>
    </w:p>
    <w:p w:rsidR="00640A95" w:rsidRDefault="0082739D" w:rsidP="00640A95">
      <w:pPr>
        <w:rPr>
          <w:rFonts w:ascii="Calibri" w:eastAsia="Calibri" w:hAnsi="Calibri" w:cs="Times New Roman"/>
          <w:i/>
          <w:iCs/>
          <w:color w:val="612C69"/>
          <w:szCs w:val="18"/>
        </w:rPr>
      </w:pPr>
      <w:r w:rsidRPr="00640A95">
        <w:rPr>
          <w:rFonts w:ascii="Calibri" w:eastAsia="Calibri" w:hAnsi="Calibri" w:cs="Times New Roman"/>
          <w:i/>
          <w:iCs/>
          <w:color w:val="612C69"/>
          <w:szCs w:val="18"/>
        </w:rPr>
        <w:t xml:space="preserve">Figure </w:t>
      </w:r>
      <w:r w:rsidRPr="00640A95">
        <w:rPr>
          <w:rFonts w:ascii="Calibri" w:eastAsia="Calibri" w:hAnsi="Calibri" w:cs="Times New Roman"/>
          <w:i/>
          <w:iCs/>
          <w:color w:val="612C69"/>
          <w:szCs w:val="18"/>
        </w:rPr>
        <w:fldChar w:fldCharType="begin"/>
      </w:r>
      <w:r w:rsidRPr="00640A95">
        <w:rPr>
          <w:rFonts w:ascii="Calibri" w:eastAsia="Calibri" w:hAnsi="Calibri" w:cs="Times New Roman"/>
          <w:i/>
          <w:iCs/>
          <w:color w:val="612C69"/>
          <w:szCs w:val="18"/>
        </w:rPr>
        <w:instrText xml:space="preserve"> SEQ Figure \* ARABIC </w:instrText>
      </w:r>
      <w:r w:rsidRPr="00640A95">
        <w:rPr>
          <w:rFonts w:ascii="Calibri" w:eastAsia="Calibri" w:hAnsi="Calibri" w:cs="Times New Roman"/>
          <w:i/>
          <w:iCs/>
          <w:color w:val="612C69"/>
          <w:szCs w:val="18"/>
        </w:rPr>
        <w:fldChar w:fldCharType="separate"/>
      </w:r>
      <w:r w:rsidR="007B44A4">
        <w:rPr>
          <w:rFonts w:ascii="Calibri" w:eastAsia="Calibri" w:hAnsi="Calibri" w:cs="Times New Roman"/>
          <w:i/>
          <w:iCs/>
          <w:noProof/>
          <w:color w:val="612C69"/>
          <w:szCs w:val="18"/>
        </w:rPr>
        <w:t>5</w:t>
      </w:r>
      <w:r w:rsidRPr="00640A95">
        <w:rPr>
          <w:rFonts w:ascii="Calibri" w:eastAsia="Calibri" w:hAnsi="Calibri" w:cs="Times New Roman"/>
          <w:i/>
          <w:iCs/>
          <w:color w:val="612C69"/>
          <w:szCs w:val="18"/>
        </w:rPr>
        <w:fldChar w:fldCharType="end"/>
      </w:r>
      <w:r w:rsidRPr="00640A95">
        <w:rPr>
          <w:rFonts w:ascii="Calibri" w:eastAsia="Calibri" w:hAnsi="Calibri" w:cs="Times New Roman"/>
          <w:i/>
          <w:iCs/>
          <w:color w:val="612C69"/>
          <w:szCs w:val="18"/>
        </w:rPr>
        <w:t xml:space="preserve">: Screenshot of Final report </w:t>
      </w:r>
      <w:r w:rsidR="0072536A" w:rsidRPr="00640A95">
        <w:rPr>
          <w:rFonts w:ascii="Calibri" w:eastAsia="Calibri" w:hAnsi="Calibri" w:cs="Times New Roman"/>
          <w:i/>
          <w:iCs/>
          <w:color w:val="612C69"/>
          <w:szCs w:val="18"/>
        </w:rPr>
        <w:t>- introduction</w:t>
      </w:r>
      <w:r w:rsidRPr="00640A95">
        <w:rPr>
          <w:rFonts w:ascii="Calibri" w:eastAsia="Calibri" w:hAnsi="Calibri" w:cs="Times New Roman"/>
          <w:i/>
          <w:iCs/>
          <w:color w:val="612C69"/>
          <w:szCs w:val="18"/>
        </w:rPr>
        <w:t xml:space="preserve"> </w:t>
      </w:r>
      <w:r w:rsidR="00DB5025">
        <w:rPr>
          <w:rFonts w:ascii="Calibri" w:eastAsia="Calibri" w:hAnsi="Calibri" w:cs="Times New Roman"/>
          <w:i/>
          <w:iCs/>
          <w:color w:val="612C69"/>
          <w:szCs w:val="18"/>
        </w:rPr>
        <w:t>demonstrating Step 7</w:t>
      </w:r>
    </w:p>
    <w:p w:rsidR="00516577" w:rsidRDefault="003370D3" w:rsidP="00640A95">
      <w:pPr>
        <w:rPr>
          <w:b/>
        </w:rPr>
      </w:pPr>
      <w:r>
        <w:rPr>
          <w:b/>
          <w:noProof/>
          <w:lang w:eastAsia="en-AU"/>
        </w:rPr>
        <w:drawing>
          <wp:inline distT="0" distB="0" distL="0" distR="0">
            <wp:extent cx="5731510" cy="4426585"/>
            <wp:effectExtent l="0" t="0" r="2540" b="0"/>
            <wp:docPr id="15" name="Picture 15" descr="This screenshot displays the reportable incidents page.  The user will need to begin completing the information fields including the mandatory fields in each section.  " title="Screenshot of My Reportable Inc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4426585"/>
                    </a:xfrm>
                    <a:prstGeom prst="rect">
                      <a:avLst/>
                    </a:prstGeom>
                  </pic:spPr>
                </pic:pic>
              </a:graphicData>
            </a:graphic>
          </wp:inline>
        </w:drawing>
      </w:r>
    </w:p>
    <w:p w:rsidR="007824D4" w:rsidRDefault="007824D4">
      <w:pPr>
        <w:suppressAutoHyphens w:val="0"/>
        <w:spacing w:before="120" w:after="120" w:line="240" w:lineRule="auto"/>
        <w:rPr>
          <w:b/>
        </w:rPr>
      </w:pPr>
      <w:r>
        <w:rPr>
          <w:b/>
        </w:rPr>
        <w:br w:type="page"/>
      </w:r>
    </w:p>
    <w:p w:rsidR="00516577" w:rsidRPr="007824D4" w:rsidRDefault="00516577" w:rsidP="007824D4">
      <w:pPr>
        <w:rPr>
          <w:b/>
        </w:rPr>
      </w:pPr>
    </w:p>
    <w:p w:rsidR="00CF23D5" w:rsidRDefault="00516577" w:rsidP="003370D3">
      <w:pPr>
        <w:pStyle w:val="ListParagraph"/>
        <w:numPr>
          <w:ilvl w:val="0"/>
          <w:numId w:val="17"/>
        </w:numPr>
        <w:ind w:left="360"/>
        <w:rPr>
          <w:b/>
        </w:rPr>
      </w:pPr>
      <w:r>
        <w:t>O</w:t>
      </w:r>
      <w:r w:rsidR="00CF23D5">
        <w:t xml:space="preserve">nce </w:t>
      </w:r>
      <w:r w:rsidR="00B44F41">
        <w:t xml:space="preserve">a sub section is </w:t>
      </w:r>
      <w:r w:rsidR="00CF23D5">
        <w:t xml:space="preserve">completed click </w:t>
      </w:r>
      <w:r w:rsidR="00CF23D5" w:rsidRPr="00CF23D5">
        <w:rPr>
          <w:b/>
        </w:rPr>
        <w:t>Mark as complete</w:t>
      </w:r>
      <w:r w:rsidR="00CF23D5">
        <w:rPr>
          <w:b/>
        </w:rPr>
        <w:t xml:space="preserve"> </w:t>
      </w:r>
      <w:r w:rsidR="00CF23D5" w:rsidRPr="00CF23D5">
        <w:t>and move on to the next section</w:t>
      </w:r>
      <w:r w:rsidR="00CF23D5">
        <w:rPr>
          <w:b/>
        </w:rPr>
        <w:t xml:space="preserve">. </w:t>
      </w:r>
    </w:p>
    <w:p w:rsidR="00247780" w:rsidRDefault="00247780" w:rsidP="00247780">
      <w:pPr>
        <w:keepNext/>
        <w:spacing w:before="240" w:after="120" w:line="240" w:lineRule="auto"/>
        <w:ind w:left="360"/>
      </w:pPr>
      <w:r w:rsidRPr="00247780">
        <w:rPr>
          <w:rFonts w:ascii="Calibri" w:eastAsia="Calibri" w:hAnsi="Calibri" w:cs="Times New Roman"/>
          <w:i/>
          <w:iCs/>
          <w:color w:val="612C69"/>
          <w:szCs w:val="18"/>
        </w:rPr>
        <w:t xml:space="preserve">Figure </w:t>
      </w:r>
      <w:r w:rsidRPr="00247780">
        <w:rPr>
          <w:rFonts w:ascii="Calibri" w:eastAsia="Calibri" w:hAnsi="Calibri" w:cs="Times New Roman"/>
          <w:i/>
          <w:iCs/>
          <w:color w:val="612C69"/>
          <w:szCs w:val="18"/>
        </w:rPr>
        <w:fldChar w:fldCharType="begin"/>
      </w:r>
      <w:r w:rsidRPr="00247780">
        <w:rPr>
          <w:rFonts w:ascii="Calibri" w:eastAsia="Calibri" w:hAnsi="Calibri" w:cs="Times New Roman"/>
          <w:i/>
          <w:iCs/>
          <w:color w:val="612C69"/>
          <w:szCs w:val="18"/>
        </w:rPr>
        <w:instrText xml:space="preserve"> SEQ Figure \* ARABIC </w:instrText>
      </w:r>
      <w:r w:rsidRPr="00247780">
        <w:rPr>
          <w:rFonts w:ascii="Calibri" w:eastAsia="Calibri" w:hAnsi="Calibri" w:cs="Times New Roman"/>
          <w:i/>
          <w:iCs/>
          <w:color w:val="612C69"/>
          <w:szCs w:val="18"/>
        </w:rPr>
        <w:fldChar w:fldCharType="separate"/>
      </w:r>
      <w:r w:rsidR="007B44A4">
        <w:rPr>
          <w:rFonts w:ascii="Calibri" w:eastAsia="Calibri" w:hAnsi="Calibri" w:cs="Times New Roman"/>
          <w:i/>
          <w:iCs/>
          <w:noProof/>
          <w:color w:val="612C69"/>
          <w:szCs w:val="18"/>
        </w:rPr>
        <w:t>6</w:t>
      </w:r>
      <w:r w:rsidRPr="00247780">
        <w:rPr>
          <w:rFonts w:ascii="Calibri" w:eastAsia="Calibri" w:hAnsi="Calibri" w:cs="Times New Roman"/>
          <w:i/>
          <w:iCs/>
          <w:color w:val="612C69"/>
          <w:szCs w:val="18"/>
        </w:rPr>
        <w:fldChar w:fldCharType="end"/>
      </w:r>
      <w:r w:rsidRPr="00247780">
        <w:rPr>
          <w:rFonts w:ascii="Calibri" w:eastAsia="Calibri" w:hAnsi="Calibri" w:cs="Times New Roman"/>
          <w:i/>
          <w:iCs/>
          <w:color w:val="612C69"/>
          <w:szCs w:val="18"/>
        </w:rPr>
        <w:t xml:space="preserve">: Screenshot of Final report Attach supporting documents page </w:t>
      </w:r>
      <w:r w:rsidR="00DB5025">
        <w:rPr>
          <w:rFonts w:ascii="Calibri" w:eastAsia="Calibri" w:hAnsi="Calibri" w:cs="Times New Roman"/>
          <w:i/>
          <w:iCs/>
          <w:color w:val="612C69"/>
          <w:szCs w:val="18"/>
        </w:rPr>
        <w:t>demonstrating Step 8</w:t>
      </w:r>
    </w:p>
    <w:p w:rsidR="006F5A3D" w:rsidRDefault="003370D3" w:rsidP="007824D4">
      <w:pPr>
        <w:pStyle w:val="ListParagraph"/>
        <w:ind w:left="0"/>
        <w:rPr>
          <w:b/>
        </w:rPr>
      </w:pPr>
      <w:r>
        <w:rPr>
          <w:b/>
          <w:noProof/>
          <w:lang w:eastAsia="en-AU"/>
        </w:rPr>
        <w:drawing>
          <wp:inline distT="0" distB="0" distL="0" distR="0">
            <wp:extent cx="5731510" cy="2292350"/>
            <wp:effectExtent l="0" t="0" r="2540" b="0"/>
            <wp:docPr id="17" name="Picture 17" descr="This screenshot displays the reportable incidents page.  Once a sub-section is completed the user will need to click Mark as complete and move to the new section." title="Screenshot of My Reportable Inci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png"/>
                    <pic:cNvPicPr/>
                  </pic:nvPicPr>
                  <pic:blipFill>
                    <a:blip r:embed="rId21">
                      <a:extLst>
                        <a:ext uri="{28A0092B-C50C-407E-A947-70E740481C1C}">
                          <a14:useLocalDpi xmlns:a14="http://schemas.microsoft.com/office/drawing/2010/main" val="0"/>
                        </a:ext>
                      </a:extLst>
                    </a:blip>
                    <a:stretch>
                      <a:fillRect/>
                    </a:stretch>
                  </pic:blipFill>
                  <pic:spPr>
                    <a:xfrm>
                      <a:off x="0" y="0"/>
                      <a:ext cx="5731510" cy="2292350"/>
                    </a:xfrm>
                    <a:prstGeom prst="rect">
                      <a:avLst/>
                    </a:prstGeom>
                  </pic:spPr>
                </pic:pic>
              </a:graphicData>
            </a:graphic>
          </wp:inline>
        </w:drawing>
      </w:r>
    </w:p>
    <w:p w:rsidR="006F5A3D" w:rsidRDefault="006F5A3D" w:rsidP="007824D4">
      <w:pPr>
        <w:pStyle w:val="ListParagraph"/>
        <w:ind w:left="360"/>
        <w:rPr>
          <w:b/>
        </w:rPr>
      </w:pPr>
    </w:p>
    <w:p w:rsidR="00CF23D5" w:rsidRDefault="006F5A3D" w:rsidP="003370D3">
      <w:pPr>
        <w:pStyle w:val="ListParagraph"/>
        <w:numPr>
          <w:ilvl w:val="0"/>
          <w:numId w:val="17"/>
        </w:numPr>
        <w:ind w:left="360"/>
      </w:pPr>
      <w:r>
        <w:t>R</w:t>
      </w:r>
      <w:r w:rsidRPr="006F5A3D">
        <w:t>eview the suppo</w:t>
      </w:r>
      <w:r>
        <w:t>rting documents attached to the</w:t>
      </w:r>
      <w:r w:rsidRPr="006F5A3D">
        <w:t xml:space="preserve"> incident at </w:t>
      </w:r>
      <w:r>
        <w:t xml:space="preserve">the </w:t>
      </w:r>
      <w:r w:rsidRPr="007824D4">
        <w:rPr>
          <w:b/>
        </w:rPr>
        <w:t>Attach supporting documents</w:t>
      </w:r>
      <w:r w:rsidRPr="006F5A3D">
        <w:t xml:space="preserve"> tab </w:t>
      </w:r>
      <w:r w:rsidR="00670B15">
        <w:t xml:space="preserve">and </w:t>
      </w:r>
      <w:r w:rsidRPr="006F5A3D">
        <w:t xml:space="preserve">add additional supporting documentation including your investigation report before marking as complete. </w:t>
      </w:r>
    </w:p>
    <w:p w:rsidR="009C346B" w:rsidRDefault="00904CD8" w:rsidP="00733224">
      <w:pPr>
        <w:keepNext/>
        <w:spacing w:before="240" w:after="120" w:line="240" w:lineRule="auto"/>
      </w:pPr>
      <w:r w:rsidRPr="00E328D1">
        <w:rPr>
          <w:rFonts w:ascii="Calibri" w:eastAsia="Calibri" w:hAnsi="Calibri" w:cs="Times New Roman"/>
          <w:i/>
          <w:iCs/>
          <w:color w:val="612C69"/>
          <w:szCs w:val="18"/>
        </w:rPr>
        <w:t xml:space="preserve">Figure </w:t>
      </w:r>
      <w:r w:rsidR="00247780">
        <w:rPr>
          <w:rFonts w:ascii="Calibri" w:eastAsia="Calibri" w:hAnsi="Calibri" w:cs="Times New Roman"/>
          <w:i/>
          <w:iCs/>
          <w:color w:val="612C69"/>
          <w:szCs w:val="18"/>
        </w:rPr>
        <w:t>7</w:t>
      </w:r>
      <w:r w:rsidRPr="00E328D1">
        <w:rPr>
          <w:rFonts w:ascii="Calibri" w:eastAsia="Calibri" w:hAnsi="Calibri" w:cs="Times New Roman"/>
          <w:i/>
          <w:iCs/>
          <w:color w:val="612C69"/>
          <w:szCs w:val="18"/>
        </w:rPr>
        <w:t xml:space="preserve">: Screenshot of </w:t>
      </w:r>
      <w:r w:rsidR="006F5A3D">
        <w:rPr>
          <w:rFonts w:ascii="Calibri" w:eastAsia="Calibri" w:hAnsi="Calibri" w:cs="Times New Roman"/>
          <w:i/>
          <w:iCs/>
          <w:color w:val="612C69"/>
          <w:szCs w:val="18"/>
        </w:rPr>
        <w:t>Final report Attach supporting documents</w:t>
      </w:r>
      <w:r w:rsidR="009C346B">
        <w:rPr>
          <w:rFonts w:ascii="Calibri" w:eastAsia="Calibri" w:hAnsi="Calibri" w:cs="Times New Roman"/>
          <w:i/>
          <w:iCs/>
          <w:color w:val="612C69"/>
          <w:szCs w:val="18"/>
        </w:rPr>
        <w:t xml:space="preserve"> page</w:t>
      </w:r>
      <w:r w:rsidR="009C346B" w:rsidRPr="005E4C7C">
        <w:rPr>
          <w:rFonts w:ascii="Calibri" w:eastAsia="Calibri" w:hAnsi="Calibri" w:cs="Times New Roman"/>
          <w:i/>
          <w:iCs/>
          <w:color w:val="612C69"/>
          <w:szCs w:val="18"/>
        </w:rPr>
        <w:t xml:space="preserve"> </w:t>
      </w:r>
      <w:r w:rsidR="00DB5025">
        <w:rPr>
          <w:rFonts w:ascii="Calibri" w:eastAsia="Calibri" w:hAnsi="Calibri" w:cs="Times New Roman"/>
          <w:i/>
          <w:iCs/>
          <w:color w:val="612C69"/>
          <w:szCs w:val="18"/>
        </w:rPr>
        <w:t>demonstrating Step 9</w:t>
      </w:r>
    </w:p>
    <w:p w:rsidR="00DB5025" w:rsidRDefault="003370D3" w:rsidP="00F0757E">
      <w:r>
        <w:rPr>
          <w:noProof/>
          <w:lang w:eastAsia="en-AU"/>
        </w:rPr>
        <w:drawing>
          <wp:inline distT="0" distB="0" distL="0" distR="0">
            <wp:extent cx="5731510" cy="2259330"/>
            <wp:effectExtent l="19050" t="0" r="21590" b="674370"/>
            <wp:docPr id="18" name="Picture 18" descr="This screenshot displays the reportable incidents page.  The user will need to review the supporting documents attached to the incident at the Attach Supporting Documents Tab." title="Screenshot of My Reportable Inci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7.png"/>
                    <pic:cNvPicPr/>
                  </pic:nvPicPr>
                  <pic:blipFill>
                    <a:blip r:embed="rId22">
                      <a:extLst>
                        <a:ext uri="{28A0092B-C50C-407E-A947-70E740481C1C}">
                          <a14:useLocalDpi xmlns:a14="http://schemas.microsoft.com/office/drawing/2010/main" val="0"/>
                        </a:ext>
                      </a:extLst>
                    </a:blip>
                    <a:stretch>
                      <a:fillRect/>
                    </a:stretch>
                  </pic:blipFill>
                  <pic:spPr>
                    <a:xfrm>
                      <a:off x="0" y="0"/>
                      <a:ext cx="5731510" cy="22593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B5025" w:rsidRDefault="00DB5025" w:rsidP="00DB5025">
      <w:r>
        <w:br w:type="page"/>
      </w:r>
    </w:p>
    <w:p w:rsidR="00733224" w:rsidRDefault="00733224" w:rsidP="00F0757E"/>
    <w:p w:rsidR="00670B15" w:rsidRPr="001F3807" w:rsidRDefault="00670B15" w:rsidP="00DB5025">
      <w:pPr>
        <w:pStyle w:val="ListParagraph"/>
        <w:numPr>
          <w:ilvl w:val="0"/>
          <w:numId w:val="17"/>
        </w:numPr>
        <w:ind w:left="360"/>
      </w:pPr>
      <w:r>
        <w:t xml:space="preserve">Click </w:t>
      </w:r>
      <w:r w:rsidRPr="00670B15">
        <w:rPr>
          <w:b/>
        </w:rPr>
        <w:t>Add Attachment</w:t>
      </w:r>
      <w:r>
        <w:t xml:space="preserve">. Select the relevant file from your computer. </w:t>
      </w:r>
    </w:p>
    <w:p w:rsidR="00670B15" w:rsidRPr="00DD48F4" w:rsidRDefault="00670B15" w:rsidP="00670B15">
      <w:pPr>
        <w:keepNext/>
        <w:spacing w:before="240" w:after="120" w:line="240" w:lineRule="auto"/>
        <w:rPr>
          <w:rFonts w:ascii="Calibri" w:eastAsia="Calibri" w:hAnsi="Calibri" w:cs="Times New Roman"/>
          <w:i/>
          <w:iCs/>
          <w:color w:val="612C69"/>
          <w:szCs w:val="18"/>
        </w:rPr>
      </w:pPr>
      <w:r w:rsidRPr="00E328D1">
        <w:rPr>
          <w:rFonts w:ascii="Calibri" w:eastAsia="Calibri" w:hAnsi="Calibri" w:cs="Times New Roman"/>
          <w:i/>
          <w:iCs/>
          <w:color w:val="612C69"/>
          <w:szCs w:val="18"/>
        </w:rPr>
        <w:t xml:space="preserve">Figure </w:t>
      </w:r>
      <w:r w:rsidR="00247780">
        <w:rPr>
          <w:rFonts w:ascii="Calibri" w:eastAsia="Calibri" w:hAnsi="Calibri" w:cs="Times New Roman"/>
          <w:i/>
          <w:iCs/>
          <w:color w:val="612C69"/>
          <w:szCs w:val="18"/>
        </w:rPr>
        <w:t>8</w:t>
      </w:r>
      <w:r w:rsidRPr="00E328D1">
        <w:rPr>
          <w:rFonts w:ascii="Calibri" w:eastAsia="Calibri" w:hAnsi="Calibri" w:cs="Times New Roman"/>
          <w:i/>
          <w:iCs/>
          <w:color w:val="612C69"/>
          <w:szCs w:val="18"/>
        </w:rPr>
        <w:t xml:space="preserve">: Screenshot of </w:t>
      </w:r>
      <w:r>
        <w:rPr>
          <w:rFonts w:ascii="Calibri" w:eastAsia="Calibri" w:hAnsi="Calibri" w:cs="Times New Roman"/>
          <w:i/>
          <w:iCs/>
          <w:color w:val="612C69"/>
          <w:szCs w:val="18"/>
        </w:rPr>
        <w:t>attachments page</w:t>
      </w:r>
      <w:r w:rsidRPr="005E4C7C">
        <w:rPr>
          <w:rFonts w:ascii="Calibri" w:eastAsia="Calibri" w:hAnsi="Calibri" w:cs="Times New Roman"/>
          <w:i/>
          <w:iCs/>
          <w:color w:val="612C69"/>
          <w:szCs w:val="18"/>
        </w:rPr>
        <w:t xml:space="preserve"> </w:t>
      </w:r>
      <w:r w:rsidRPr="00E328D1">
        <w:rPr>
          <w:rFonts w:ascii="Calibri" w:eastAsia="Calibri" w:hAnsi="Calibri" w:cs="Times New Roman"/>
          <w:i/>
          <w:iCs/>
          <w:color w:val="612C69"/>
          <w:szCs w:val="18"/>
        </w:rPr>
        <w:t xml:space="preserve">demonstrating Step </w:t>
      </w:r>
      <w:r w:rsidR="00DB5025">
        <w:rPr>
          <w:rFonts w:ascii="Calibri" w:eastAsia="Calibri" w:hAnsi="Calibri" w:cs="Times New Roman"/>
          <w:i/>
          <w:iCs/>
          <w:color w:val="612C69"/>
          <w:szCs w:val="18"/>
        </w:rPr>
        <w:t>10</w:t>
      </w:r>
    </w:p>
    <w:p w:rsidR="00670B15" w:rsidRDefault="00670B15" w:rsidP="00670B15">
      <w:r>
        <w:rPr>
          <w:noProof/>
          <w:lang w:eastAsia="en-AU"/>
        </w:rPr>
        <w:drawing>
          <wp:inline distT="0" distB="0" distL="0" distR="0" wp14:anchorId="70D6BF1F" wp14:editId="796EF222">
            <wp:extent cx="5663565" cy="1432560"/>
            <wp:effectExtent l="0" t="0" r="0" b="0"/>
            <wp:docPr id="83" name="Picture 83" descr="This screenshot directs the user to select &quot;Add attachment&quot;." title="Screenshot of My Reportable Incident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63565" cy="1432560"/>
                    </a:xfrm>
                    <a:prstGeom prst="rect">
                      <a:avLst/>
                    </a:prstGeom>
                    <a:noFill/>
                  </pic:spPr>
                </pic:pic>
              </a:graphicData>
            </a:graphic>
          </wp:inline>
        </w:drawing>
      </w:r>
    </w:p>
    <w:p w:rsidR="00670B15" w:rsidRDefault="00670B15" w:rsidP="00670B15">
      <w:pPr>
        <w:pStyle w:val="ListParagraph"/>
      </w:pPr>
    </w:p>
    <w:p w:rsidR="00670B15" w:rsidRDefault="00670B15" w:rsidP="003370D3">
      <w:pPr>
        <w:pStyle w:val="ListParagraph"/>
        <w:numPr>
          <w:ilvl w:val="0"/>
          <w:numId w:val="17"/>
        </w:numPr>
        <w:ind w:left="360"/>
      </w:pPr>
      <w:r>
        <w:t xml:space="preserve">Type in the relevant </w:t>
      </w:r>
      <w:r>
        <w:rPr>
          <w:b/>
        </w:rPr>
        <w:t xml:space="preserve">Name </w:t>
      </w:r>
      <w:r>
        <w:t xml:space="preserve">and select the </w:t>
      </w:r>
      <w:r>
        <w:rPr>
          <w:b/>
        </w:rPr>
        <w:t xml:space="preserve">Document Type </w:t>
      </w:r>
      <w:r>
        <w:t>from the drop down menu. Click</w:t>
      </w:r>
      <w:r>
        <w:rPr>
          <w:b/>
        </w:rPr>
        <w:t xml:space="preserve"> Save and Close</w:t>
      </w:r>
      <w:r w:rsidRPr="001F3807">
        <w:t xml:space="preserve">. </w:t>
      </w:r>
      <w:r>
        <w:t>Ensure the document name clearly conveys the information contained in the document</w:t>
      </w:r>
    </w:p>
    <w:p w:rsidR="00670B15" w:rsidRPr="00DD48F4" w:rsidRDefault="00670B15" w:rsidP="00670B15">
      <w:pPr>
        <w:keepNext/>
        <w:spacing w:before="240" w:after="120" w:line="240" w:lineRule="auto"/>
        <w:rPr>
          <w:rFonts w:ascii="Calibri" w:eastAsia="Calibri" w:hAnsi="Calibri" w:cs="Times New Roman"/>
          <w:i/>
          <w:iCs/>
          <w:color w:val="612C69"/>
          <w:szCs w:val="18"/>
        </w:rPr>
      </w:pPr>
      <w:r w:rsidRPr="00E328D1">
        <w:rPr>
          <w:rFonts w:ascii="Calibri" w:eastAsia="Calibri" w:hAnsi="Calibri" w:cs="Times New Roman"/>
          <w:i/>
          <w:iCs/>
          <w:color w:val="612C69"/>
          <w:szCs w:val="18"/>
        </w:rPr>
        <w:t xml:space="preserve">Figure </w:t>
      </w:r>
      <w:r w:rsidR="00247780">
        <w:rPr>
          <w:rFonts w:ascii="Calibri" w:eastAsia="Calibri" w:hAnsi="Calibri" w:cs="Times New Roman"/>
          <w:i/>
          <w:iCs/>
          <w:color w:val="612C69"/>
          <w:szCs w:val="18"/>
        </w:rPr>
        <w:t>9</w:t>
      </w:r>
      <w:r>
        <w:rPr>
          <w:rFonts w:ascii="Calibri" w:eastAsia="Calibri" w:hAnsi="Calibri" w:cs="Times New Roman"/>
          <w:i/>
          <w:iCs/>
          <w:color w:val="612C69"/>
          <w:szCs w:val="18"/>
        </w:rPr>
        <w:t>: Screenshot Attachments page</w:t>
      </w:r>
      <w:r w:rsidRPr="005E4C7C">
        <w:rPr>
          <w:rFonts w:ascii="Calibri" w:eastAsia="Calibri" w:hAnsi="Calibri" w:cs="Times New Roman"/>
          <w:i/>
          <w:iCs/>
          <w:color w:val="612C69"/>
          <w:szCs w:val="18"/>
        </w:rPr>
        <w:t xml:space="preserve"> </w:t>
      </w:r>
      <w:r w:rsidR="00DB5025">
        <w:rPr>
          <w:rFonts w:ascii="Calibri" w:eastAsia="Calibri" w:hAnsi="Calibri" w:cs="Times New Roman"/>
          <w:i/>
          <w:iCs/>
          <w:color w:val="612C69"/>
          <w:szCs w:val="18"/>
        </w:rPr>
        <w:t>demonstrating Step 11</w:t>
      </w:r>
    </w:p>
    <w:p w:rsidR="00670B15" w:rsidRDefault="00670B15" w:rsidP="00670B15">
      <w:pPr>
        <w:keepNext/>
        <w:spacing w:before="240" w:after="120" w:line="240" w:lineRule="auto"/>
      </w:pPr>
      <w:r>
        <w:rPr>
          <w:noProof/>
          <w:lang w:eastAsia="en-AU"/>
        </w:rPr>
        <w:drawing>
          <wp:inline distT="0" distB="0" distL="0" distR="0" wp14:anchorId="304BF585" wp14:editId="6D16A9D5">
            <wp:extent cx="5663565" cy="2682240"/>
            <wp:effectExtent l="0" t="0" r="0" b="3810"/>
            <wp:docPr id="84" name="Picture 84" descr="This screenshot directs the user to record the name of the document and select a document type from a drop-down menu, then select &quot;Save and close&quot;." title="Screenshot of My Reportable Incident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63565" cy="2682240"/>
                    </a:xfrm>
                    <a:prstGeom prst="rect">
                      <a:avLst/>
                    </a:prstGeom>
                    <a:noFill/>
                  </pic:spPr>
                </pic:pic>
              </a:graphicData>
            </a:graphic>
          </wp:inline>
        </w:drawing>
      </w:r>
    </w:p>
    <w:p w:rsidR="00670B15" w:rsidRDefault="00670B15" w:rsidP="00670B15">
      <w:pPr>
        <w:rPr>
          <w:color w:val="auto"/>
        </w:rPr>
      </w:pPr>
      <w:r>
        <w:rPr>
          <w:color w:val="auto"/>
        </w:rPr>
        <w:t xml:space="preserve">Please note that there is an attachment limit of 10MB per document and any documents attached cannot be removed. </w:t>
      </w:r>
    </w:p>
    <w:p w:rsidR="0045200D" w:rsidRDefault="0045200D">
      <w:pPr>
        <w:suppressAutoHyphens w:val="0"/>
        <w:spacing w:before="120" w:after="120" w:line="240" w:lineRule="auto"/>
        <w:rPr>
          <w:color w:val="auto"/>
        </w:rPr>
      </w:pPr>
      <w:r>
        <w:rPr>
          <w:color w:val="auto"/>
        </w:rPr>
        <w:br w:type="page"/>
      </w:r>
    </w:p>
    <w:p w:rsidR="00670B15" w:rsidRDefault="00670B15" w:rsidP="00670B15">
      <w:pPr>
        <w:rPr>
          <w:color w:val="auto"/>
        </w:rPr>
      </w:pPr>
    </w:p>
    <w:p w:rsidR="00F0757E" w:rsidRDefault="00464A4B" w:rsidP="003370D3">
      <w:pPr>
        <w:pStyle w:val="ListParagraph"/>
        <w:numPr>
          <w:ilvl w:val="0"/>
          <w:numId w:val="17"/>
        </w:numPr>
        <w:ind w:left="360"/>
      </w:pPr>
      <w:r>
        <w:t>Once all the sub fields have been marked as complete, Click</w:t>
      </w:r>
      <w:r w:rsidRPr="00464A4B">
        <w:rPr>
          <w:b/>
        </w:rPr>
        <w:t xml:space="preserve"> Submit</w:t>
      </w:r>
      <w:r>
        <w:t>.</w:t>
      </w:r>
    </w:p>
    <w:p w:rsidR="00725A0D" w:rsidRPr="00725A0D" w:rsidRDefault="00725A0D" w:rsidP="00725A0D">
      <w:pPr>
        <w:keepNext/>
        <w:spacing w:before="240" w:after="120" w:line="240" w:lineRule="auto"/>
        <w:rPr>
          <w:rFonts w:ascii="Calibri" w:eastAsia="Calibri" w:hAnsi="Calibri" w:cs="Times New Roman"/>
          <w:i/>
          <w:iCs/>
          <w:color w:val="612C69"/>
          <w:szCs w:val="18"/>
        </w:rPr>
      </w:pPr>
      <w:r w:rsidRPr="00725A0D">
        <w:rPr>
          <w:rFonts w:ascii="Calibri" w:eastAsia="Calibri" w:hAnsi="Calibri" w:cs="Times New Roman"/>
          <w:i/>
          <w:iCs/>
          <w:color w:val="612C69"/>
          <w:szCs w:val="18"/>
        </w:rPr>
        <w:t xml:space="preserve">Figure </w:t>
      </w:r>
      <w:r w:rsidR="00247780">
        <w:rPr>
          <w:rFonts w:ascii="Calibri" w:eastAsia="Calibri" w:hAnsi="Calibri" w:cs="Times New Roman"/>
          <w:i/>
          <w:iCs/>
          <w:color w:val="612C69"/>
          <w:szCs w:val="18"/>
        </w:rPr>
        <w:t>10</w:t>
      </w:r>
      <w:r w:rsidRPr="00725A0D">
        <w:rPr>
          <w:rFonts w:ascii="Calibri" w:eastAsia="Calibri" w:hAnsi="Calibri" w:cs="Times New Roman"/>
          <w:i/>
          <w:iCs/>
          <w:color w:val="612C69"/>
          <w:szCs w:val="18"/>
        </w:rPr>
        <w:t xml:space="preserve">: Screenshot of </w:t>
      </w:r>
      <w:r w:rsidR="00F66756">
        <w:rPr>
          <w:rFonts w:ascii="Calibri" w:eastAsia="Calibri" w:hAnsi="Calibri" w:cs="Times New Roman"/>
          <w:i/>
          <w:iCs/>
          <w:color w:val="612C69"/>
          <w:szCs w:val="18"/>
        </w:rPr>
        <w:t>Final report - submit</w:t>
      </w:r>
      <w:r w:rsidRPr="00725A0D">
        <w:rPr>
          <w:rFonts w:ascii="Calibri" w:eastAsia="Calibri" w:hAnsi="Calibri" w:cs="Times New Roman"/>
          <w:i/>
          <w:iCs/>
          <w:color w:val="612C69"/>
          <w:szCs w:val="18"/>
        </w:rPr>
        <w:t xml:space="preserve"> page </w:t>
      </w:r>
      <w:r w:rsidR="00DB5025">
        <w:rPr>
          <w:rFonts w:ascii="Calibri" w:eastAsia="Calibri" w:hAnsi="Calibri" w:cs="Times New Roman"/>
          <w:i/>
          <w:iCs/>
          <w:color w:val="612C69"/>
          <w:szCs w:val="18"/>
        </w:rPr>
        <w:t>demonstrating Step 12</w:t>
      </w:r>
      <w:r w:rsidR="00F66756">
        <w:rPr>
          <w:rFonts w:ascii="Calibri" w:eastAsia="Calibri" w:hAnsi="Calibri" w:cs="Times New Roman"/>
          <w:i/>
          <w:iCs/>
          <w:color w:val="612C69"/>
          <w:szCs w:val="18"/>
        </w:rPr>
        <w:t xml:space="preserve"> </w:t>
      </w:r>
    </w:p>
    <w:p w:rsidR="00E646E5" w:rsidRPr="00F0757E" w:rsidRDefault="004F79A4" w:rsidP="00E646E5">
      <w:r>
        <w:rPr>
          <w:noProof/>
          <w:lang w:eastAsia="en-AU"/>
        </w:rPr>
        <w:drawing>
          <wp:inline distT="0" distB="0" distL="0" distR="0">
            <wp:extent cx="5854065" cy="2609850"/>
            <wp:effectExtent l="0" t="0" r="0" b="0"/>
            <wp:docPr id="6" name="Picture 6" descr="This screenshot displays the reportable incidents page.  Once all sub-fields have been marked as complete, the user clicks submit." title="Screenshort of My Reportable Inci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png"/>
                    <pic:cNvPicPr/>
                  </pic:nvPicPr>
                  <pic:blipFill>
                    <a:blip r:embed="rId25">
                      <a:extLst>
                        <a:ext uri="{28A0092B-C50C-407E-A947-70E740481C1C}">
                          <a14:useLocalDpi xmlns:a14="http://schemas.microsoft.com/office/drawing/2010/main" val="0"/>
                        </a:ext>
                      </a:extLst>
                    </a:blip>
                    <a:stretch>
                      <a:fillRect/>
                    </a:stretch>
                  </pic:blipFill>
                  <pic:spPr>
                    <a:xfrm>
                      <a:off x="0" y="0"/>
                      <a:ext cx="5864224" cy="2614379"/>
                    </a:xfrm>
                    <a:prstGeom prst="rect">
                      <a:avLst/>
                    </a:prstGeom>
                  </pic:spPr>
                </pic:pic>
              </a:graphicData>
            </a:graphic>
          </wp:inline>
        </w:drawing>
      </w:r>
    </w:p>
    <w:p w:rsidR="004E6288" w:rsidRPr="0045200D" w:rsidRDefault="004E6288" w:rsidP="003370D3">
      <w:pPr>
        <w:pStyle w:val="ListParagraph"/>
        <w:numPr>
          <w:ilvl w:val="0"/>
          <w:numId w:val="16"/>
        </w:numPr>
        <w:rPr>
          <w:b/>
        </w:rPr>
      </w:pPr>
      <w:r>
        <w:t xml:space="preserve">Only the Provider Authorised RI Approver can submit the </w:t>
      </w:r>
      <w:r w:rsidR="00725A0D">
        <w:t>Final report</w:t>
      </w:r>
      <w:r>
        <w:t xml:space="preserve">. If the Provider Authorised RI </w:t>
      </w:r>
      <w:r w:rsidR="00141C6D">
        <w:t xml:space="preserve">Notifier </w:t>
      </w:r>
      <w:r>
        <w:t>is comple</w:t>
      </w:r>
      <w:r w:rsidR="00725A0D">
        <w:t>ting the Final report</w:t>
      </w:r>
      <w:r>
        <w:t xml:space="preserve">, </w:t>
      </w:r>
      <w:r w:rsidR="00141C6D">
        <w:t>they</w:t>
      </w:r>
      <w:r>
        <w:t xml:space="preserve"> must notify the Approver within </w:t>
      </w:r>
      <w:r w:rsidR="00725A0D">
        <w:t>their organisation that the report</w:t>
      </w:r>
      <w:r>
        <w:t xml:space="preserve"> is ready for submission. </w:t>
      </w:r>
    </w:p>
    <w:p w:rsidR="0045200D" w:rsidRPr="00D62159" w:rsidRDefault="0045200D" w:rsidP="0045200D">
      <w:pPr>
        <w:pStyle w:val="ListParagraph"/>
        <w:ind w:left="340"/>
        <w:rPr>
          <w:b/>
        </w:rPr>
      </w:pPr>
    </w:p>
    <w:p w:rsidR="00DD48F4" w:rsidRPr="00670B15" w:rsidRDefault="00725A0D" w:rsidP="003370D3">
      <w:pPr>
        <w:pStyle w:val="ListParagraph"/>
        <w:numPr>
          <w:ilvl w:val="0"/>
          <w:numId w:val="16"/>
        </w:numPr>
        <w:rPr>
          <w:b/>
        </w:rPr>
      </w:pPr>
      <w:r>
        <w:t xml:space="preserve">Note that the Final report is to be submitted by the due date, </w:t>
      </w:r>
      <w:r w:rsidR="00D62159">
        <w:t>the time</w:t>
      </w:r>
      <w:r w:rsidR="00DB5025">
        <w:t>-</w:t>
      </w:r>
      <w:r w:rsidR="00D62159">
        <w:t>frame is applicable to the time it is submitted and not created</w:t>
      </w:r>
      <w:r w:rsidR="0040018E">
        <w:t xml:space="preserve"> or marked as complete</w:t>
      </w:r>
      <w:r w:rsidR="00D62159">
        <w:t>.</w:t>
      </w:r>
      <w:bookmarkStart w:id="1" w:name="_5_Day_Requirements"/>
      <w:bookmarkStart w:id="2" w:name="_Attaching_Additional_Documentation"/>
      <w:bookmarkEnd w:id="1"/>
      <w:bookmarkEnd w:id="2"/>
    </w:p>
    <w:sectPr w:rsidR="00DD48F4" w:rsidRPr="00670B15">
      <w:headerReference w:type="default"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90E" w:rsidRDefault="0027190E" w:rsidP="008E21DE">
      <w:pPr>
        <w:spacing w:before="0" w:after="0"/>
      </w:pPr>
      <w:r>
        <w:separator/>
      </w:r>
    </w:p>
  </w:endnote>
  <w:endnote w:type="continuationSeparator" w:id="0">
    <w:p w:rsidR="0027190E" w:rsidRDefault="0027190E"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EB7" w:rsidRDefault="00FD66D7" w:rsidP="00362AB6">
    <w:pPr>
      <w:pStyle w:val="Footer"/>
    </w:pPr>
    <w:r>
      <w:rPr>
        <w:b/>
        <w:bCs/>
        <w:noProof/>
        <w:lang w:eastAsia="en-AU"/>
      </w:rPr>
      <mc:AlternateContent>
        <mc:Choice Requires="wps">
          <w:drawing>
            <wp:inline distT="0" distB="0" distL="0" distR="0" wp14:anchorId="72B36247" wp14:editId="66CE3BD2">
              <wp:extent cx="5724000" cy="79200"/>
              <wp:effectExtent l="0" t="0" r="0" b="0"/>
              <wp:docPr id="8" name="Rectangle 8" descr="This image is a green line at the bottom of the page. It is for visual appeal only."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E30572" id="Rectangle 8" o:spid="_x0000_s1026" alt="Title: Background - Description: This image is a green line at the bottom of the page. It is for visual appeal only."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7B44A4">
      <w:rPr>
        <w:noProof/>
      </w:rPr>
      <w:t>8</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1DE" w:rsidRPr="00080615" w:rsidRDefault="004D4273" w:rsidP="00080615">
    <w:pPr>
      <w:pStyle w:val="Foote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90E" w:rsidRDefault="0027190E" w:rsidP="008E21DE">
      <w:pPr>
        <w:spacing w:before="0" w:after="0"/>
      </w:pPr>
      <w:r>
        <w:separator/>
      </w:r>
    </w:p>
  </w:footnote>
  <w:footnote w:type="continuationSeparator" w:id="0">
    <w:p w:rsidR="0027190E" w:rsidRDefault="0027190E"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3E4" w:rsidRDefault="00D51C58">
    <w:pPr>
      <w:pStyle w:val="Header"/>
    </w:pPr>
    <w:r>
      <w:rPr>
        <w:rFonts w:ascii="Times New Roman"/>
        <w:noProof/>
        <w:sz w:val="20"/>
        <w:lang w:eastAsia="en-AU"/>
      </w:rPr>
      <w:drawing>
        <wp:inline distT="0" distB="0" distL="0" distR="0" wp14:anchorId="4984C65F" wp14:editId="05BB107E">
          <wp:extent cx="3616204" cy="717803"/>
          <wp:effectExtent l="0" t="0" r="3810" b="6350"/>
          <wp:docPr id="24" name="image2.jpeg" descr="This image is of the Commonwealth Coat of Arms alongside the NDIS Quality and Safegaurds Commission logo." title="Commonwealth Coat of Arms alongside the NDIS Quality and Safegau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3616204" cy="717803"/>
                  </a:xfrm>
                  <a:prstGeom prst="rect">
                    <a:avLst/>
                  </a:prstGeom>
                </pic:spPr>
              </pic:pic>
            </a:graphicData>
          </a:graphic>
        </wp:inline>
      </w:drawing>
    </w:r>
  </w:p>
  <w:p w:rsidR="00680A20" w:rsidRDefault="00362AB6">
    <w:pPr>
      <w:pStyle w:val="Header"/>
    </w:pPr>
    <w:r>
      <w:rPr>
        <w:b w:val="0"/>
        <w:bCs/>
        <w:noProof/>
        <w:lang w:eastAsia="en-AU"/>
      </w:rPr>
      <mc:AlternateContent>
        <mc:Choice Requires="wps">
          <w:drawing>
            <wp:inline distT="0" distB="0" distL="0" distR="0" wp14:anchorId="74746D6A" wp14:editId="31966BD4">
              <wp:extent cx="5724000" cy="79200"/>
              <wp:effectExtent l="0" t="0" r="0" b="0"/>
              <wp:docPr id="2" name="Rectangle 2" descr="This image is a purple line at the top of the page. It is for visual appeal only."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819233" id="Rectangle 2" o:spid="_x0000_s1026" alt="Title: Background - Description: This image is a purple line at the top of the page. It is for visual appeal only."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6D7" w:rsidRDefault="00CE4DAF">
    <w:pPr>
      <w:pStyle w:val="Header"/>
    </w:pPr>
    <w:r>
      <w:rPr>
        <w:noProof/>
        <w:lang w:eastAsia="en-AU"/>
      </w:rPr>
      <mc:AlternateContent>
        <mc:Choice Requires="wps">
          <w:drawing>
            <wp:anchor distT="0" distB="0" distL="114300" distR="114300" simplePos="0" relativeHeight="251677696" behindDoc="1" locked="0" layoutInCell="1" allowOverlap="1" wp14:anchorId="10D9D536" wp14:editId="0FD53E01">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0C41815" id="Rectangle 3" o:spid="_x0000_s1026" alt="Decorative background" style="position:absolute;margin-left:-119.35pt;margin-top:-29.95pt;width:960pt;height:993.75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sidR="0025780C">
      <w:rPr>
        <w:noProof/>
        <w:lang w:eastAsia="en-AU"/>
      </w:rPr>
      <w:drawing>
        <wp:inline distT="0" distB="0" distL="0" distR="0" wp14:anchorId="02B8677C" wp14:editId="7766BF95">
          <wp:extent cx="3572510" cy="1109345"/>
          <wp:effectExtent l="0" t="0" r="0" b="0"/>
          <wp:docPr id="5" name="Picture 5"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657"/>
    <w:multiLevelType w:val="singleLevel"/>
    <w:tmpl w:val="DA28D4A4"/>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04848E8"/>
    <w:multiLevelType w:val="hybridMultilevel"/>
    <w:tmpl w:val="C90EC17E"/>
    <w:lvl w:ilvl="0" w:tplc="93DE177C">
      <w:start w:val="1"/>
      <w:numFmt w:val="decimal"/>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7522E5"/>
    <w:multiLevelType w:val="singleLevel"/>
    <w:tmpl w:val="43209318"/>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4F861015"/>
    <w:multiLevelType w:val="singleLevel"/>
    <w:tmpl w:val="478890CE"/>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8615703"/>
    <w:multiLevelType w:val="multilevel"/>
    <w:tmpl w:val="803CF862"/>
    <w:numStyleLink w:val="List1Numbered"/>
  </w:abstractNum>
  <w:abstractNum w:abstractNumId="12" w15:restartNumberingAfterBreak="0">
    <w:nsid w:val="64067849"/>
    <w:multiLevelType w:val="singleLevel"/>
    <w:tmpl w:val="216EFA08"/>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689B5C1E"/>
    <w:multiLevelType w:val="hybridMultilevel"/>
    <w:tmpl w:val="DC0AEAEC"/>
    <w:lvl w:ilvl="0" w:tplc="0C09000F">
      <w:start w:val="7"/>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4F423B"/>
    <w:multiLevelType w:val="multilevel"/>
    <w:tmpl w:val="4A7CCC2C"/>
    <w:numStyleLink w:val="DefaultBullets"/>
  </w:abstractNum>
  <w:abstractNum w:abstractNumId="15"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90B67C4"/>
    <w:multiLevelType w:val="multilevel"/>
    <w:tmpl w:val="FE688822"/>
    <w:numStyleLink w:val="BoxedBullets"/>
  </w:abstractNum>
  <w:num w:numId="1">
    <w:abstractNumId w:val="1"/>
  </w:num>
  <w:num w:numId="2">
    <w:abstractNumId w:val="9"/>
  </w:num>
  <w:num w:numId="3">
    <w:abstractNumId w:val="16"/>
  </w:num>
  <w:num w:numId="4">
    <w:abstractNumId w:val="7"/>
  </w:num>
  <w:num w:numId="5">
    <w:abstractNumId w:val="4"/>
  </w:num>
  <w:num w:numId="6">
    <w:abstractNumId w:val="3"/>
  </w:num>
  <w:num w:numId="7">
    <w:abstractNumId w:val="11"/>
  </w:num>
  <w:num w:numId="8">
    <w:abstractNumId w:val="10"/>
  </w:num>
  <w:num w:numId="9">
    <w:abstractNumId w:val="5"/>
  </w:num>
  <w:num w:numId="10">
    <w:abstractNumId w:val="15"/>
  </w:num>
  <w:num w:numId="11">
    <w:abstractNumId w:val="14"/>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
  </w:num>
  <w:num w:numId="13">
    <w:abstractNumId w:val="12"/>
  </w:num>
  <w:num w:numId="14">
    <w:abstractNumId w:val="8"/>
  </w:num>
  <w:num w:numId="15">
    <w:abstractNumId w:val="6"/>
  </w:num>
  <w:num w:numId="16">
    <w:abstractNumId w:val="0"/>
  </w:num>
  <w:num w:numId="17">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A"/>
    <w:rsid w:val="000105FE"/>
    <w:rsid w:val="00031D8F"/>
    <w:rsid w:val="000353D1"/>
    <w:rsid w:val="00035F83"/>
    <w:rsid w:val="00080615"/>
    <w:rsid w:val="0008235B"/>
    <w:rsid w:val="000A7476"/>
    <w:rsid w:val="000C252F"/>
    <w:rsid w:val="000F3A54"/>
    <w:rsid w:val="000F48FC"/>
    <w:rsid w:val="001061F8"/>
    <w:rsid w:val="00135323"/>
    <w:rsid w:val="001365E0"/>
    <w:rsid w:val="00141C6D"/>
    <w:rsid w:val="00142494"/>
    <w:rsid w:val="00150023"/>
    <w:rsid w:val="00154E81"/>
    <w:rsid w:val="001922FD"/>
    <w:rsid w:val="001D1693"/>
    <w:rsid w:val="001D5E2D"/>
    <w:rsid w:val="001D6EF8"/>
    <w:rsid w:val="001F2FEF"/>
    <w:rsid w:val="001F3807"/>
    <w:rsid w:val="00200A7A"/>
    <w:rsid w:val="00201052"/>
    <w:rsid w:val="00201851"/>
    <w:rsid w:val="00224498"/>
    <w:rsid w:val="00231AAC"/>
    <w:rsid w:val="00232028"/>
    <w:rsid w:val="00247780"/>
    <w:rsid w:val="0025780C"/>
    <w:rsid w:val="00260CCC"/>
    <w:rsid w:val="00264D29"/>
    <w:rsid w:val="00266C37"/>
    <w:rsid w:val="0027190E"/>
    <w:rsid w:val="002804D3"/>
    <w:rsid w:val="002B0C05"/>
    <w:rsid w:val="002B4CCF"/>
    <w:rsid w:val="002D2778"/>
    <w:rsid w:val="00301974"/>
    <w:rsid w:val="00323723"/>
    <w:rsid w:val="003343F4"/>
    <w:rsid w:val="00335419"/>
    <w:rsid w:val="003359D2"/>
    <w:rsid w:val="003370D3"/>
    <w:rsid w:val="003449A0"/>
    <w:rsid w:val="00353F7C"/>
    <w:rsid w:val="00362AB6"/>
    <w:rsid w:val="0039092E"/>
    <w:rsid w:val="003A6C6A"/>
    <w:rsid w:val="003A7A25"/>
    <w:rsid w:val="003B475E"/>
    <w:rsid w:val="003C171D"/>
    <w:rsid w:val="003F29B8"/>
    <w:rsid w:val="0040018E"/>
    <w:rsid w:val="004154E2"/>
    <w:rsid w:val="004178DE"/>
    <w:rsid w:val="00420F1F"/>
    <w:rsid w:val="00432589"/>
    <w:rsid w:val="004359DF"/>
    <w:rsid w:val="00444F03"/>
    <w:rsid w:val="0045200D"/>
    <w:rsid w:val="00455AAF"/>
    <w:rsid w:val="00464A4B"/>
    <w:rsid w:val="00486643"/>
    <w:rsid w:val="004A1015"/>
    <w:rsid w:val="004A156F"/>
    <w:rsid w:val="004A21EB"/>
    <w:rsid w:val="004B26DA"/>
    <w:rsid w:val="004B3870"/>
    <w:rsid w:val="004D4273"/>
    <w:rsid w:val="004E6288"/>
    <w:rsid w:val="004F79A4"/>
    <w:rsid w:val="00516577"/>
    <w:rsid w:val="005255E7"/>
    <w:rsid w:val="00534D53"/>
    <w:rsid w:val="00544AF8"/>
    <w:rsid w:val="00553B25"/>
    <w:rsid w:val="00553EC1"/>
    <w:rsid w:val="00565850"/>
    <w:rsid w:val="0058069B"/>
    <w:rsid w:val="00582A32"/>
    <w:rsid w:val="005853B4"/>
    <w:rsid w:val="00596359"/>
    <w:rsid w:val="005B3B5B"/>
    <w:rsid w:val="005B4811"/>
    <w:rsid w:val="005E4C7C"/>
    <w:rsid w:val="006028E5"/>
    <w:rsid w:val="006038C5"/>
    <w:rsid w:val="00633CA1"/>
    <w:rsid w:val="00640A95"/>
    <w:rsid w:val="00646885"/>
    <w:rsid w:val="00650E13"/>
    <w:rsid w:val="00655F53"/>
    <w:rsid w:val="00662207"/>
    <w:rsid w:val="00662EB7"/>
    <w:rsid w:val="00670B15"/>
    <w:rsid w:val="0067135E"/>
    <w:rsid w:val="00680A20"/>
    <w:rsid w:val="00680F04"/>
    <w:rsid w:val="006860B8"/>
    <w:rsid w:val="006931F4"/>
    <w:rsid w:val="006A43E1"/>
    <w:rsid w:val="006A5FB6"/>
    <w:rsid w:val="006A602E"/>
    <w:rsid w:val="006A6957"/>
    <w:rsid w:val="006C6727"/>
    <w:rsid w:val="006F5A3D"/>
    <w:rsid w:val="00714953"/>
    <w:rsid w:val="0072536A"/>
    <w:rsid w:val="00725A0D"/>
    <w:rsid w:val="00733224"/>
    <w:rsid w:val="0076178C"/>
    <w:rsid w:val="007703DE"/>
    <w:rsid w:val="007824D4"/>
    <w:rsid w:val="0079299E"/>
    <w:rsid w:val="00795359"/>
    <w:rsid w:val="007A24B7"/>
    <w:rsid w:val="007B0A7A"/>
    <w:rsid w:val="007B44A4"/>
    <w:rsid w:val="007C7EE9"/>
    <w:rsid w:val="007F0C6C"/>
    <w:rsid w:val="0082739D"/>
    <w:rsid w:val="00833F9A"/>
    <w:rsid w:val="00863180"/>
    <w:rsid w:val="00870DED"/>
    <w:rsid w:val="00880CB5"/>
    <w:rsid w:val="00883646"/>
    <w:rsid w:val="008A649A"/>
    <w:rsid w:val="008D08C8"/>
    <w:rsid w:val="008E2169"/>
    <w:rsid w:val="008E21DE"/>
    <w:rsid w:val="00904CD8"/>
    <w:rsid w:val="00910FC0"/>
    <w:rsid w:val="00922AB2"/>
    <w:rsid w:val="0092679E"/>
    <w:rsid w:val="009275CA"/>
    <w:rsid w:val="009349B4"/>
    <w:rsid w:val="009B07A4"/>
    <w:rsid w:val="009C346B"/>
    <w:rsid w:val="009F0293"/>
    <w:rsid w:val="00A07E4A"/>
    <w:rsid w:val="00A60009"/>
    <w:rsid w:val="00A64DE0"/>
    <w:rsid w:val="00A71251"/>
    <w:rsid w:val="00A831EF"/>
    <w:rsid w:val="00AA094B"/>
    <w:rsid w:val="00AB12D5"/>
    <w:rsid w:val="00AD1BFB"/>
    <w:rsid w:val="00AD1F6A"/>
    <w:rsid w:val="00AD735D"/>
    <w:rsid w:val="00AE6F93"/>
    <w:rsid w:val="00AE73C9"/>
    <w:rsid w:val="00AF0899"/>
    <w:rsid w:val="00AF2878"/>
    <w:rsid w:val="00B025D1"/>
    <w:rsid w:val="00B35BDF"/>
    <w:rsid w:val="00B36EEB"/>
    <w:rsid w:val="00B44F41"/>
    <w:rsid w:val="00B45656"/>
    <w:rsid w:val="00B603C0"/>
    <w:rsid w:val="00B70F5F"/>
    <w:rsid w:val="00B71A71"/>
    <w:rsid w:val="00B80518"/>
    <w:rsid w:val="00B83AB4"/>
    <w:rsid w:val="00BC0AAF"/>
    <w:rsid w:val="00BD095B"/>
    <w:rsid w:val="00BE1B2C"/>
    <w:rsid w:val="00C03374"/>
    <w:rsid w:val="00C0421C"/>
    <w:rsid w:val="00C10202"/>
    <w:rsid w:val="00C21944"/>
    <w:rsid w:val="00C33809"/>
    <w:rsid w:val="00C3480F"/>
    <w:rsid w:val="00C52C59"/>
    <w:rsid w:val="00C60AE3"/>
    <w:rsid w:val="00C6534A"/>
    <w:rsid w:val="00C824F3"/>
    <w:rsid w:val="00C90608"/>
    <w:rsid w:val="00C90DF2"/>
    <w:rsid w:val="00C928C7"/>
    <w:rsid w:val="00C92A6E"/>
    <w:rsid w:val="00C92FAF"/>
    <w:rsid w:val="00C95E83"/>
    <w:rsid w:val="00CA2F95"/>
    <w:rsid w:val="00CA748D"/>
    <w:rsid w:val="00CE4DAF"/>
    <w:rsid w:val="00CF23D5"/>
    <w:rsid w:val="00CF2BDF"/>
    <w:rsid w:val="00D01AB5"/>
    <w:rsid w:val="00D1327A"/>
    <w:rsid w:val="00D431FA"/>
    <w:rsid w:val="00D51C58"/>
    <w:rsid w:val="00D55F79"/>
    <w:rsid w:val="00D62159"/>
    <w:rsid w:val="00D928F2"/>
    <w:rsid w:val="00DA23AE"/>
    <w:rsid w:val="00DA3A5C"/>
    <w:rsid w:val="00DB5025"/>
    <w:rsid w:val="00DD48F4"/>
    <w:rsid w:val="00DF100C"/>
    <w:rsid w:val="00DF53FD"/>
    <w:rsid w:val="00DF74BA"/>
    <w:rsid w:val="00E1138D"/>
    <w:rsid w:val="00E14C5A"/>
    <w:rsid w:val="00E24F19"/>
    <w:rsid w:val="00E260AC"/>
    <w:rsid w:val="00E30DA3"/>
    <w:rsid w:val="00E328D1"/>
    <w:rsid w:val="00E646E5"/>
    <w:rsid w:val="00E83704"/>
    <w:rsid w:val="00EC1E9E"/>
    <w:rsid w:val="00EC53E4"/>
    <w:rsid w:val="00EE063B"/>
    <w:rsid w:val="00EE0A45"/>
    <w:rsid w:val="00EE737C"/>
    <w:rsid w:val="00EF171C"/>
    <w:rsid w:val="00F01E47"/>
    <w:rsid w:val="00F02B7D"/>
    <w:rsid w:val="00F058A2"/>
    <w:rsid w:val="00F0757E"/>
    <w:rsid w:val="00F10A81"/>
    <w:rsid w:val="00F55DD5"/>
    <w:rsid w:val="00F60B4B"/>
    <w:rsid w:val="00F66756"/>
    <w:rsid w:val="00F704CE"/>
    <w:rsid w:val="00F753F0"/>
    <w:rsid w:val="00F80CEC"/>
    <w:rsid w:val="00F9318C"/>
    <w:rsid w:val="00FB0CEF"/>
    <w:rsid w:val="00FD00A3"/>
    <w:rsid w:val="00FD66D7"/>
    <w:rsid w:val="00FE0E7B"/>
    <w:rsid w:val="00FF35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7303DE-C7B3-44D7-92E2-B329D6F1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F704CE"/>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F704C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basedOn w:val="Normal"/>
    <w:uiPriority w:val="34"/>
    <w:qFormat/>
    <w:rsid w:val="00D431FA"/>
    <w:pPr>
      <w:suppressAutoHyphens w:val="0"/>
      <w:spacing w:before="0" w:after="160" w:line="259" w:lineRule="auto"/>
      <w:ind w:left="720"/>
      <w:contextualSpacing/>
    </w:pPr>
    <w:rPr>
      <w:color w:val="auto"/>
      <w:szCs w:val="22"/>
    </w:rPr>
  </w:style>
  <w:style w:type="character" w:styleId="CommentReference">
    <w:name w:val="annotation reference"/>
    <w:basedOn w:val="DefaultParagraphFont"/>
    <w:uiPriority w:val="99"/>
    <w:semiHidden/>
    <w:unhideWhenUsed/>
    <w:rsid w:val="00A831EF"/>
    <w:rPr>
      <w:sz w:val="16"/>
      <w:szCs w:val="16"/>
    </w:rPr>
  </w:style>
  <w:style w:type="paragraph" w:styleId="CommentText">
    <w:name w:val="annotation text"/>
    <w:basedOn w:val="Normal"/>
    <w:link w:val="CommentTextChar"/>
    <w:uiPriority w:val="99"/>
    <w:semiHidden/>
    <w:unhideWhenUsed/>
    <w:rsid w:val="00A831EF"/>
    <w:pPr>
      <w:spacing w:line="240" w:lineRule="auto"/>
    </w:pPr>
    <w:rPr>
      <w:sz w:val="20"/>
    </w:rPr>
  </w:style>
  <w:style w:type="character" w:customStyle="1" w:styleId="CommentTextChar">
    <w:name w:val="Comment Text Char"/>
    <w:basedOn w:val="DefaultParagraphFont"/>
    <w:link w:val="CommentText"/>
    <w:uiPriority w:val="99"/>
    <w:semiHidden/>
    <w:rsid w:val="00A831EF"/>
  </w:style>
  <w:style w:type="paragraph" w:styleId="CommentSubject">
    <w:name w:val="annotation subject"/>
    <w:basedOn w:val="CommentText"/>
    <w:next w:val="CommentText"/>
    <w:link w:val="CommentSubjectChar"/>
    <w:uiPriority w:val="99"/>
    <w:semiHidden/>
    <w:unhideWhenUsed/>
    <w:rsid w:val="00A831EF"/>
    <w:rPr>
      <w:b/>
      <w:bCs/>
    </w:rPr>
  </w:style>
  <w:style w:type="character" w:customStyle="1" w:styleId="CommentSubjectChar">
    <w:name w:val="Comment Subject Char"/>
    <w:basedOn w:val="CommentTextChar"/>
    <w:link w:val="CommentSubject"/>
    <w:uiPriority w:val="99"/>
    <w:semiHidden/>
    <w:rsid w:val="00A831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19839">
      <w:bodyDiv w:val="1"/>
      <w:marLeft w:val="0"/>
      <w:marRight w:val="0"/>
      <w:marTop w:val="0"/>
      <w:marBottom w:val="0"/>
      <w:divBdr>
        <w:top w:val="none" w:sz="0" w:space="0" w:color="auto"/>
        <w:left w:val="none" w:sz="0" w:space="0" w:color="auto"/>
        <w:bottom w:val="none" w:sz="0" w:space="0" w:color="auto"/>
        <w:right w:val="none" w:sz="0" w:space="0" w:color="auto"/>
      </w:divBdr>
    </w:div>
    <w:div w:id="1829057277">
      <w:bodyDiv w:val="1"/>
      <w:marLeft w:val="0"/>
      <w:marRight w:val="0"/>
      <w:marTop w:val="0"/>
      <w:marBottom w:val="0"/>
      <w:divBdr>
        <w:top w:val="none" w:sz="0" w:space="0" w:color="auto"/>
        <w:left w:val="none" w:sz="0" w:space="0" w:color="auto"/>
        <w:bottom w:val="none" w:sz="0" w:space="0" w:color="auto"/>
        <w:right w:val="none" w:sz="0" w:space="0" w:color="auto"/>
      </w:divBdr>
    </w:div>
    <w:div w:id="19907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centre@ndiscommission.gov.au"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hyperlink" Target="https://www.ndiscommission.gov.au/document/1021"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hyperlink" Target="https://www.ndiscommission.gov.au/document/1021" TargetMode="External"/><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centre@ndiscommission.gov.au" TargetMode="External"/><Relationship Id="rId22" Type="http://schemas.openxmlformats.org/officeDocument/2006/relationships/image" Target="media/image7.png"/><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han16\AppData\Local\Microsoft\Windows\INetCache\Content.Outlook\2ERRI1WL\template-report%20(002).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XXRX33EKAAPY-2130132310-23</_dlc_DocId>
    <_dlc_DocIdUrl xmlns="70c97565-21fa-4874-9a56-f56e250ee8ff">
      <Url>https://qscnet/our-business/_layouts/15/DocIdRedir.aspx?ID=XXRX33EKAAPY-2130132310-23</Url>
      <Description>XXRX33EKAAPY-2130132310-23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AA49BC5903E448A3E19CF68558DDEC" ma:contentTypeVersion="1" ma:contentTypeDescription="Create a new document." ma:contentTypeScope="" ma:versionID="d482be1d9f36b2a2c25dd31f3e7c4f1e">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0cc624fb9b332d33a96eb6665168d38f"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3BEBA-66C3-44EC-A5B9-68E311243AA6}">
  <ds:schemaRefs>
    <ds:schemaRef ds:uri="http://schemas.microsoft.com/sharepoint/events"/>
  </ds:schemaRefs>
</ds:datastoreItem>
</file>

<file path=customXml/itemProps2.xml><?xml version="1.0" encoding="utf-8"?>
<ds:datastoreItem xmlns:ds="http://schemas.openxmlformats.org/officeDocument/2006/customXml" ds:itemID="{F5F3257E-F314-4BDE-8249-365327E34BC8}">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70c97565-21fa-4874-9a56-f56e250ee8ff"/>
    <ds:schemaRef ds:uri="http://www.w3.org/XML/1998/namespace"/>
    <ds:schemaRef ds:uri="http://purl.org/dc/dcmitype/"/>
  </ds:schemaRefs>
</ds:datastoreItem>
</file>

<file path=customXml/itemProps3.xml><?xml version="1.0" encoding="utf-8"?>
<ds:datastoreItem xmlns:ds="http://schemas.openxmlformats.org/officeDocument/2006/customXml" ds:itemID="{7B13F3EE-A9AA-4F91-A5E3-9E3C67B5C94C}">
  <ds:schemaRefs>
    <ds:schemaRef ds:uri="http://schemas.microsoft.com/sharepoint/v3/contenttype/forms"/>
  </ds:schemaRefs>
</ds:datastoreItem>
</file>

<file path=customXml/itemProps4.xml><?xml version="1.0" encoding="utf-8"?>
<ds:datastoreItem xmlns:ds="http://schemas.openxmlformats.org/officeDocument/2006/customXml" ds:itemID="{11604AAF-6514-49BC-A1C6-865AFF591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41E6BA-8FB6-469B-8437-805241ADE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template-report (002)</Template>
  <TotalTime>39</TotalTime>
  <Pages>8</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 - Report</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Report</dc:title>
  <dc:subject/>
  <dc:creator>Chan, Joanne</dc:creator>
  <cp:keywords/>
  <dc:description/>
  <cp:lastModifiedBy>GADD, Jessica</cp:lastModifiedBy>
  <cp:revision>3</cp:revision>
  <cp:lastPrinted>2019-12-09T03:37:00Z</cp:lastPrinted>
  <dcterms:created xsi:type="dcterms:W3CDTF">2019-12-09T03:36:00Z</dcterms:created>
  <dcterms:modified xsi:type="dcterms:W3CDTF">2019-12-09T04:15:00Z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0x010100DFAA49BC5903E448A3E19CF68558DDEC</vt:lpwstr>
  </property>
  <property fmtid="{D5CDD505-2E9C-101B-9397-08002B2CF9AE}" pid="3" name="_dlc_DocIdItemGuid">
    <vt:lpwstr>8729fb70-d30c-4f6f-85ae-ef1294009131</vt:lpwstr>
  </property>
</Properties>
</file>