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C4D61" w:rsidRPr="000463AC" w:rsidRDefault="00B26F5F" w:rsidP="002E666C">
      <w:pPr>
        <w:pStyle w:val="2PracticeAlertTitleH1"/>
      </w:pPr>
      <w:r w:rsidRPr="00B26F5F">
        <w:t>Prevention of respiratory infections</w:t>
      </w:r>
    </w:p>
    <w:p w:rsidR="00831720" w:rsidRPr="000463AC" w:rsidRDefault="002E666C" w:rsidP="000463AC">
      <w:pPr>
        <w:pStyle w:val="3PracticeAlertdescription"/>
      </w:pPr>
      <w:r w:rsidRPr="002E666C">
        <w:t>Respiratory infections affect the parts of your body that help you breathe: your nose, throat and lungs</w:t>
      </w:r>
      <w:r w:rsidR="00165A59">
        <w:t>.</w:t>
      </w:r>
    </w:p>
    <w:p w:rsidR="002E666C" w:rsidRDefault="002E666C" w:rsidP="002E666C">
      <w:pPr>
        <w:pStyle w:val="Heading2"/>
      </w:pPr>
      <w:r>
        <w:t>Who is susceptible?</w:t>
      </w:r>
    </w:p>
    <w:p w:rsidR="002E666C" w:rsidRDefault="002E666C" w:rsidP="002E666C">
      <w:r>
        <w:t>Respiratory infections and diseases are a leading cause of poor health and death in people with disability. In Australia, respiratory infections and diseases contribute to up to half of deaths of pe</w:t>
      </w:r>
      <w:r>
        <w:t>ople using disability services.</w:t>
      </w:r>
    </w:p>
    <w:p w:rsidR="002E666C" w:rsidRDefault="002E666C" w:rsidP="002E666C">
      <w:pPr>
        <w:pStyle w:val="Heading2"/>
      </w:pPr>
      <w:r>
        <w:t>What health conditions could increase risk?</w:t>
      </w:r>
    </w:p>
    <w:p w:rsidR="002E666C" w:rsidRDefault="002E666C" w:rsidP="002E666C">
      <w:r>
        <w:t>Some contributing factors that can increase the risk of respiratory infection and diseases include: swallowing problems (Dysphagia), gastro oesophageal reflux disease, sleep apnoea, asthma and chronic</w:t>
      </w:r>
      <w:r>
        <w:t xml:space="preserve"> obstructive pulmonary disease.</w:t>
      </w:r>
    </w:p>
    <w:p w:rsidR="002E666C" w:rsidRDefault="002E666C" w:rsidP="002E666C">
      <w:pPr>
        <w:pStyle w:val="Heading2"/>
      </w:pPr>
      <w:r>
        <w:t>What can be done to reduce the risk?</w:t>
      </w:r>
    </w:p>
    <w:p w:rsidR="002E666C" w:rsidRDefault="002E666C" w:rsidP="002E666C">
      <w:r>
        <w:t>Good respiratory health involves supporting people with disability to have access to influenza and COVID-19 vaccinations, medica</w:t>
      </w:r>
      <w:r>
        <w:t xml:space="preserve">tion reviews and health checks. </w:t>
      </w:r>
    </w:p>
    <w:p w:rsidR="002E666C" w:rsidRDefault="002E666C" w:rsidP="002E666C">
      <w:pPr>
        <w:pStyle w:val="Heading2"/>
      </w:pPr>
      <w:r>
        <w:t>What are the signs of respiratory infection?</w:t>
      </w:r>
    </w:p>
    <w:p w:rsidR="002E666C" w:rsidRDefault="002E666C" w:rsidP="002E666C">
      <w:r>
        <w:t>Physical and behavioural changes that may indicate respiratory infection include: difficulty breathing, noisy breathing or wheezing, a persistent cough and coughing up mucus or blood.</w:t>
      </w:r>
    </w:p>
    <w:p w:rsidR="002E666C" w:rsidRDefault="002E666C" w:rsidP="002E666C">
      <w:r>
        <w:t xml:space="preserve">It is important that NDIS providers support NDIS participants </w:t>
      </w:r>
      <w:r>
        <w:t xml:space="preserve">to immediately access medical </w:t>
      </w:r>
      <w:r>
        <w:t>a</w:t>
      </w:r>
      <w:r>
        <w:t xml:space="preserve">dvice if they notice any signs </w:t>
      </w:r>
      <w:r>
        <w:t>of respiratory infection.</w:t>
      </w:r>
    </w:p>
    <w:p w:rsidR="002E666C" w:rsidRDefault="002E666C" w:rsidP="002E666C"/>
    <w:p w:rsidR="002E666C" w:rsidRDefault="002E666C" w:rsidP="002E666C">
      <w:pPr>
        <w:pStyle w:val="Heading2"/>
      </w:pPr>
      <w:r>
        <w:lastRenderedPageBreak/>
        <w:t>Ongoing care</w:t>
      </w:r>
    </w:p>
    <w:p w:rsidR="002E666C" w:rsidRPr="000463AC" w:rsidRDefault="002E666C" w:rsidP="002E666C">
      <w:r>
        <w:t>NDIS providers are required to monitor NDIS participants’ ongoing health, safety and wellbeing and support participants to maintain their health and to access appropriate health services when required.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>For full details on this practice alert and the obligations for NDIS support workers, and access to other training and resources, ple</w:t>
      </w:r>
      <w:bookmarkStart w:id="0" w:name="_GoBack"/>
      <w:bookmarkEnd w:id="0"/>
      <w:r>
        <w:t xml:space="preserve">ase visit </w:t>
      </w:r>
      <w:hyperlink r:id="rId9" w:tooltip="NDIS Commission Worker Resources" w:history="1">
        <w:r w:rsidRPr="003B66A1">
          <w:rPr>
            <w:rStyle w:val="Hyperlink"/>
          </w:rPr>
          <w:t>ndiscommission.gov.au/workerresources</w:t>
        </w:r>
      </w:hyperlink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5F" w:rsidRDefault="00B26F5F" w:rsidP="000463AC">
      <w:r>
        <w:separator/>
      </w:r>
    </w:p>
  </w:endnote>
  <w:endnote w:type="continuationSeparator" w:id="0">
    <w:p w:rsidR="00B26F5F" w:rsidRDefault="00B26F5F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B26F5F" w:rsidRPr="00B26F5F">
      <w:t>Prevention of respiratory infections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2E666C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5F" w:rsidRDefault="00B26F5F" w:rsidP="000463AC">
      <w:r>
        <w:separator/>
      </w:r>
    </w:p>
  </w:footnote>
  <w:footnote w:type="continuationSeparator" w:id="0">
    <w:p w:rsidR="00B26F5F" w:rsidRDefault="00B26F5F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1AE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F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66C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26F5F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13FD"/>
  <w15:chartTrackingRefBased/>
  <w15:docId w15:val="{D135A100-ED43-4550-A759-8CBB1AB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3524-DACD-4C04-84B4-710EF76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5</TotalTime>
  <Pages>2</Pages>
  <Words>239</Words>
  <Characters>1452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 - Prevention of respiratory infections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 - Prevention of respiratory infections</dc:title>
  <dc:subject/>
  <dc:creator>RAMIREZ, Maria Charissa</dc:creator>
  <cp:keywords>[SEC=OFFICIAL]</cp:keywords>
  <dc:description/>
  <cp:lastModifiedBy>RAMIREZ, Maria Charissa</cp:lastModifiedBy>
  <cp:revision>2</cp:revision>
  <cp:lastPrinted>2020-06-19T06:33:00Z</cp:lastPrinted>
  <dcterms:created xsi:type="dcterms:W3CDTF">2022-03-30T02:19:00Z</dcterms:created>
  <dcterms:modified xsi:type="dcterms:W3CDTF">2022-03-30T02:24:00Z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2022-03-30T02:24:47Z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19A9387DFAB28D6CD8DA3DA49A728DDA</vt:lpwstr>
  </property>
  <property fmtid="{D5CDD505-2E9C-101B-9397-08002B2CF9AE}" pid="20" name="PM_Hash_Salt">
    <vt:lpwstr>260E859437D52614305C7FAB93D5B5B1</vt:lpwstr>
  </property>
  <property fmtid="{D5CDD505-2E9C-101B-9397-08002B2CF9AE}" pid="21" name="PM_Hash_SHA1">
    <vt:lpwstr>3F1F15DB9376E5C8C12E5021C545545762A6093A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