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0C4D61" w:rsidRPr="000463AC" w:rsidRDefault="00B04B38" w:rsidP="000463AC">
      <w:pPr>
        <w:pStyle w:val="2PracticeAlertTitleH1"/>
      </w:pPr>
      <w:r w:rsidRPr="00627DDE">
        <w:t>Transitions of care</w:t>
      </w:r>
    </w:p>
    <w:p w:rsidR="00831720" w:rsidRPr="000463AC" w:rsidRDefault="00B04B38" w:rsidP="000463AC">
      <w:pPr>
        <w:pStyle w:val="3PracticeAlertdescription"/>
      </w:pPr>
      <w:r>
        <w:t xml:space="preserve">The </w:t>
      </w:r>
      <w:r w:rsidRPr="00627DDE">
        <w:t>movement of people between places or services providing care, such as disability s</w:t>
      </w:r>
      <w:r>
        <w:t>upport services and hospitals</w:t>
      </w:r>
      <w:r w:rsidR="00165A59">
        <w:t>.</w:t>
      </w:r>
    </w:p>
    <w:p w:rsidR="00B04B38" w:rsidRDefault="00B04B38" w:rsidP="00B04B38">
      <w:pPr>
        <w:pStyle w:val="Heading2"/>
      </w:pPr>
      <w:r>
        <w:t>How to prepare for a safe transition</w:t>
      </w:r>
    </w:p>
    <w:p w:rsidR="00B04B38" w:rsidRDefault="00B04B38" w:rsidP="00B04B38">
      <w:r>
        <w:t>Safe transition requires early, clear and ongoing communication with the participant, health care staff and support networks, to ensure critical medical information is not lost during transition.</w:t>
      </w:r>
    </w:p>
    <w:p w:rsidR="00B04B38" w:rsidRDefault="00B04B38" w:rsidP="00B04B38">
      <w:pPr>
        <w:pStyle w:val="Heading2"/>
      </w:pPr>
      <w:r>
        <w:t>How to support participants</w:t>
      </w:r>
    </w:p>
    <w:p w:rsidR="00B04B38" w:rsidRDefault="00B04B38" w:rsidP="00B04B38">
      <w:r>
        <w:t>There are several ways NDIS support workers can assist participants during transitions of care:</w:t>
      </w:r>
    </w:p>
    <w:p w:rsidR="00B04B38" w:rsidRDefault="00B04B38" w:rsidP="00B04B38">
      <w:pPr>
        <w:pStyle w:val="Bullet1"/>
        <w:spacing w:line="240" w:lineRule="auto"/>
      </w:pPr>
      <w:r>
        <w:t>be prepared to go to hospital, both for planned and emergency visits</w:t>
      </w:r>
    </w:p>
    <w:p w:rsidR="00B04B38" w:rsidRDefault="00B04B38" w:rsidP="00B04B38">
      <w:pPr>
        <w:pStyle w:val="Bullet1"/>
        <w:spacing w:line="240" w:lineRule="auto"/>
      </w:pPr>
      <w:r>
        <w:t>keep participant’s health and medication information accurate and up-to-date</w:t>
      </w:r>
    </w:p>
    <w:p w:rsidR="00B04B38" w:rsidRDefault="00B04B38" w:rsidP="00B04B38">
      <w:pPr>
        <w:pStyle w:val="Bullet1"/>
        <w:spacing w:line="240" w:lineRule="auto"/>
      </w:pPr>
      <w:r>
        <w:t>bring essential items for hospital admission.</w:t>
      </w:r>
    </w:p>
    <w:p w:rsidR="00B04B38" w:rsidRDefault="00B04B38" w:rsidP="00B04B38">
      <w:pPr>
        <w:pStyle w:val="Heading2"/>
      </w:pPr>
      <w:r>
        <w:t xml:space="preserve">What to do in an emergency </w:t>
      </w:r>
    </w:p>
    <w:p w:rsidR="00B04B38" w:rsidRDefault="00B04B38" w:rsidP="00B04B38">
      <w:r>
        <w:t>Support the participant by having someone familiar stay with them during the admission, and as needed while in hospital. For planned hospital visits, communicate with hospital staff beforehand.</w:t>
      </w:r>
    </w:p>
    <w:p w:rsidR="00B04B38" w:rsidRDefault="00B04B38" w:rsidP="00B04B38">
      <w:pPr>
        <w:pStyle w:val="Heading2"/>
      </w:pPr>
      <w:r>
        <w:t>How to prepare for discharge and ongoing care</w:t>
      </w:r>
    </w:p>
    <w:p w:rsidR="00B04B38" w:rsidRDefault="00B04B38" w:rsidP="00B04B38">
      <w:pPr>
        <w:pStyle w:val="Bullet1"/>
        <w:spacing w:line="240" w:lineRule="auto"/>
      </w:pPr>
      <w:r>
        <w:t>plan for the participant’s discharge in consultation with health professionals as early as possible</w:t>
      </w:r>
    </w:p>
    <w:p w:rsidR="00B04B38" w:rsidRDefault="00B04B38" w:rsidP="00B04B38">
      <w:pPr>
        <w:pStyle w:val="Bullet1"/>
        <w:spacing w:line="240" w:lineRule="auto"/>
      </w:pPr>
      <w:r>
        <w:t>ensure any new support needs are understood and in the plan before discharge.</w:t>
      </w:r>
      <w:bookmarkStart w:id="0" w:name="_GoBack"/>
      <w:bookmarkEnd w:id="0"/>
    </w:p>
    <w:p w:rsidR="00B04B38" w:rsidRDefault="00B04B38" w:rsidP="00B04B38">
      <w:pPr>
        <w:pStyle w:val="Heading3"/>
      </w:pPr>
      <w:r>
        <w:lastRenderedPageBreak/>
        <w:t>Checklist</w:t>
      </w:r>
    </w:p>
    <w:p w:rsidR="00B04B38" w:rsidRDefault="00B04B38" w:rsidP="00B04B38">
      <w:pPr>
        <w:pStyle w:val="Bullet1"/>
        <w:spacing w:line="240" w:lineRule="auto"/>
      </w:pPr>
      <w:r>
        <w:t>Transfer of care summary</w:t>
      </w:r>
    </w:p>
    <w:p w:rsidR="00B04B38" w:rsidRDefault="00B04B38" w:rsidP="00B04B38">
      <w:pPr>
        <w:pStyle w:val="Bullet1"/>
        <w:spacing w:line="240" w:lineRule="auto"/>
      </w:pPr>
      <w:r>
        <w:t>Care plan including follow-up appointments</w:t>
      </w:r>
    </w:p>
    <w:p w:rsidR="00B04B38" w:rsidRPr="000463AC" w:rsidRDefault="00B04B38" w:rsidP="00B04B38">
      <w:pPr>
        <w:pStyle w:val="Bullet1"/>
        <w:spacing w:line="240" w:lineRule="auto"/>
      </w:pPr>
      <w:r>
        <w:t>Summary of medications</w:t>
      </w:r>
    </w:p>
    <w:p w:rsidR="00E1779F" w:rsidRDefault="00E1779F" w:rsidP="00165A59">
      <w:pPr>
        <w:pStyle w:val="Heading2"/>
      </w:pPr>
      <w:r>
        <w:t>Find out more</w:t>
      </w:r>
    </w:p>
    <w:p w:rsidR="00E1779F" w:rsidRPr="00E1779F" w:rsidRDefault="00E1779F" w:rsidP="000463AC">
      <w:r>
        <w:t xml:space="preserve">For full details on this practice alert and the obligations for NDIS support workers, and access to other training and resources, please visit </w:t>
      </w:r>
      <w:hyperlink r:id="rId9" w:tooltip="NDIS Commission Worker Resources" w:history="1">
        <w:r w:rsidRPr="003B66A1">
          <w:rPr>
            <w:rStyle w:val="Hyperlink"/>
          </w:rPr>
          <w:t>ndiscommission.gov.au/workerresources</w:t>
        </w:r>
      </w:hyperlink>
    </w:p>
    <w:sectPr w:rsidR="00E1779F" w:rsidRPr="00E1779F" w:rsidSect="008317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38" w:rsidRDefault="00B04B38" w:rsidP="000463AC">
      <w:r>
        <w:separator/>
      </w:r>
    </w:p>
  </w:endnote>
  <w:endnote w:type="continuationSeparator" w:id="0">
    <w:p w:rsidR="00B04B38" w:rsidRDefault="00B04B38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CD4705">
    <w:pPr>
      <w:pStyle w:val="Footer"/>
      <w:tabs>
        <w:tab w:val="clear" w:pos="4513"/>
        <w:tab w:val="center" w:pos="8364"/>
      </w:tabs>
    </w:pPr>
    <w:r w:rsidRPr="00E1779F">
      <w:t xml:space="preserve">Practice Alert Quick Reference Guide - </w:t>
    </w:r>
    <w:r w:rsidR="00B04B38" w:rsidRPr="00B04B38">
      <w:t>Transitions of care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B04B38">
      <w:rPr>
        <w:noProof/>
      </w:rPr>
      <w:t>1</w:t>
    </w:r>
    <w:r w:rsidR="009D7A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38" w:rsidRDefault="00B04B38" w:rsidP="000463AC">
      <w:r>
        <w:separator/>
      </w:r>
    </w:p>
  </w:footnote>
  <w:footnote w:type="continuationSeparator" w:id="0">
    <w:p w:rsidR="00B04B38" w:rsidRDefault="00B04B38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AB20F6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38"/>
    <w:rsid w:val="00000034"/>
    <w:rsid w:val="00000A69"/>
    <w:rsid w:val="00001F90"/>
    <w:rsid w:val="00043D08"/>
    <w:rsid w:val="000463AC"/>
    <w:rsid w:val="00056D72"/>
    <w:rsid w:val="00060B5C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D0E"/>
    <w:rsid w:val="0030095B"/>
    <w:rsid w:val="00301595"/>
    <w:rsid w:val="00304F8D"/>
    <w:rsid w:val="0031039A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21E9C"/>
    <w:rsid w:val="005240AA"/>
    <w:rsid w:val="00526DBC"/>
    <w:rsid w:val="00534D53"/>
    <w:rsid w:val="00575F25"/>
    <w:rsid w:val="0058051D"/>
    <w:rsid w:val="00580CD4"/>
    <w:rsid w:val="00593C19"/>
    <w:rsid w:val="005B053D"/>
    <w:rsid w:val="005D05FF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6F5D"/>
    <w:rsid w:val="00A07E4A"/>
    <w:rsid w:val="00A37D9C"/>
    <w:rsid w:val="00A40E7F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04B38"/>
    <w:rsid w:val="00B21DCB"/>
    <w:rsid w:val="00B25115"/>
    <w:rsid w:val="00B353FA"/>
    <w:rsid w:val="00B42593"/>
    <w:rsid w:val="00B542B3"/>
    <w:rsid w:val="00B603C0"/>
    <w:rsid w:val="00B70331"/>
    <w:rsid w:val="00B83AB4"/>
    <w:rsid w:val="00B86425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B64BD"/>
    <w:rsid w:val="00CB6D03"/>
    <w:rsid w:val="00CD4705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4C13"/>
  <w15:chartTrackingRefBased/>
  <w15:docId w15:val="{F3BF78A4-4138-4070-84A0-C6C19280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worker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NFNAS002N\Users\MR0088\My%20Documents\Custom%20Office%20Templates\QuickReferenceGuide_Accessibl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4413-5C2A-4DB3-84EA-FD2D899A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QuickReferenceGuide_Accessible</Template>
  <TotalTime>3</TotalTime>
  <Pages>2</Pages>
  <Words>213</Words>
  <Characters>1259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Guide: Polypharmacy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Guide: Transitions of care</dc:title>
  <dc:subject/>
  <dc:creator>RAMIREZ, Maria Charissa</dc:creator>
  <cp:keywords>[SEC=OFFICIAL]</cp:keywords>
  <dc:description/>
  <cp:lastModifiedBy>RAMIREZ, Maria Charissa</cp:lastModifiedBy>
  <cp:revision>1</cp:revision>
  <cp:lastPrinted>2020-06-19T06:33:00Z</cp:lastPrinted>
  <dcterms:created xsi:type="dcterms:W3CDTF">2022-03-30T00:34:00Z</dcterms:created>
  <dcterms:modified xsi:type="dcterms:W3CDTF">2022-03-30T00:38:00Z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2022-03-30T00:38:30Z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6A296F7EF3EB6D270878491BA34A59D0</vt:lpwstr>
  </property>
  <property fmtid="{D5CDD505-2E9C-101B-9397-08002B2CF9AE}" pid="20" name="PM_Hash_Salt">
    <vt:lpwstr>E59F093E120E88A527967DF50F3FF1C2</vt:lpwstr>
  </property>
  <property fmtid="{D5CDD505-2E9C-101B-9397-08002B2CF9AE}" pid="21" name="PM_Hash_SHA1">
    <vt:lpwstr>62131825370A59DF0AD2BBAFD854361139D54422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