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6F7AD44B" w:rsidR="0046046A" w:rsidRDefault="00DA4201" w:rsidP="0046046A">
      <w:r>
        <w:rPr>
          <w:rFonts w:ascii="Calibri" w:hAnsi="Calibri" w:cs="Calibri"/>
          <w:color w:val="999999"/>
          <w:sz w:val="18"/>
          <w:szCs w:val="18"/>
        </w:rPr>
        <w:t xml:space="preserve">Ua matou taumafai e faamautinoa le mauagofie ma le faaaogāina. Afai ua e matauina se mataupu i le mauagofie, faafesoota’i faamolemole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0688A1F6" w:rsidR="006012BC" w:rsidRPr="00DE7920" w:rsidRDefault="00DA4201" w:rsidP="006012BC">
      <w:pPr>
        <w:rPr>
          <w:b/>
          <w:bCs/>
        </w:rPr>
      </w:pPr>
      <w:r>
        <w:rPr>
          <w:b/>
          <w:bCs/>
        </w:rPr>
        <w:t>Lomiga</w:t>
      </w:r>
      <w:r w:rsidR="006012BC" w:rsidRPr="00DE7920">
        <w:rPr>
          <w:b/>
          <w:bCs/>
        </w:rPr>
        <w:t xml:space="preserve"> </w:t>
      </w:r>
      <w:r w:rsidR="000F4683">
        <w:rPr>
          <w:b/>
          <w:bCs/>
        </w:rPr>
        <w:t>3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>Taum</w:t>
      </w:r>
      <w:r>
        <w:rPr>
          <w:rFonts w:cstheme="minorHAnsi"/>
          <w:b/>
          <w:bCs/>
        </w:rPr>
        <w:t>ā</w:t>
      </w:r>
      <w:r>
        <w:rPr>
          <w:b/>
          <w:bCs/>
        </w:rPr>
        <w:t>l</w:t>
      </w:r>
      <w:r>
        <w:rPr>
          <w:rFonts w:cstheme="minorHAnsi"/>
          <w:b/>
          <w:bCs/>
        </w:rPr>
        <w:t>ū</w:t>
      </w:r>
      <w:r>
        <w:rPr>
          <w:b/>
          <w:bCs/>
        </w:rPr>
        <w:t>l</w:t>
      </w:r>
      <w:r>
        <w:rPr>
          <w:rFonts w:cstheme="minorHAnsi"/>
          <w:b/>
          <w:bCs/>
        </w:rPr>
        <w:t>ū</w:t>
      </w:r>
      <w:r w:rsidR="000F4683">
        <w:rPr>
          <w:b/>
          <w:bCs/>
        </w:rPr>
        <w:t xml:space="preserve"> </w:t>
      </w:r>
      <w:r w:rsidR="00507F33">
        <w:rPr>
          <w:b/>
          <w:bCs/>
        </w:rPr>
        <w:t>2021</w:t>
      </w:r>
    </w:p>
    <w:p w14:paraId="20066875" w14:textId="77777777" w:rsidR="00E666D5" w:rsidRDefault="00DA4201" w:rsidP="00E666D5">
      <w:pPr>
        <w:pStyle w:val="Heading2"/>
      </w:pPr>
      <w:r>
        <w:t>Ose nusipepa mo tagata e iai mana’oga faapitoa, au u</w:t>
      </w:r>
      <w:r>
        <w:rPr>
          <w:rFonts w:cstheme="majorHAnsi"/>
        </w:rPr>
        <w:t>ō</w:t>
      </w:r>
      <w:r>
        <w:t>, aiga, fautua ma tagata lautele (nuu).</w:t>
      </w:r>
      <w:bookmarkStart w:id="0" w:name="_What_does_the"/>
      <w:bookmarkEnd w:id="0"/>
    </w:p>
    <w:p w14:paraId="073C5C69" w14:textId="3BFA60C6" w:rsidR="00E666D5" w:rsidRPr="00E666D5" w:rsidRDefault="00E666D5" w:rsidP="00E666D5">
      <w:pPr>
        <w:pStyle w:val="Heading2"/>
        <w:rPr>
          <w:b w:val="0"/>
          <w:bCs/>
          <w:sz w:val="22"/>
          <w:szCs w:val="22"/>
        </w:rPr>
      </w:pP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Ia faasoa 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atu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lenei nusipepa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faamolemole i tagata e iai mana’oga faapitoa</w:t>
      </w:r>
      <w:r w:rsidR="00A7763F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ia</w:t>
      </w:r>
      <w:r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 outo</w:t>
      </w:r>
      <w:r w:rsidR="00A7763F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u galuega-mo faata’ita’iga,  a</w:t>
      </w:r>
      <w:r w:rsidRPr="00E666D5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>fai o oe ose kamupani o faia auaunaga poo se tagata faigaluega a NDIS o lagolago mo se tagata e iai mana’oga faapitoa, poo se faufautua, puipuia, uō poo seisi o le aiga o le tagata e iai mana’oga faapitoa</w:t>
      </w:r>
      <w:r w:rsidR="00A7763F">
        <w:rPr>
          <w:rStyle w:val="Emphasis"/>
          <w:rFonts w:ascii="Calibri" w:hAnsi="Calibri" w:cs="Calibri"/>
          <w:b w:val="0"/>
          <w:bCs/>
          <w:color w:val="auto"/>
          <w:position w:val="17"/>
          <w:sz w:val="22"/>
          <w:szCs w:val="22"/>
        </w:rPr>
        <w:t xml:space="preserve">. </w:t>
      </w:r>
    </w:p>
    <w:p w14:paraId="3D1BDDD0" w14:textId="0BAAC6B0" w:rsidR="00E979ED" w:rsidRPr="00E979ED" w:rsidRDefault="00B2546D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O le a e maita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ina i 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enei lomiga m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a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lomiga i le l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mana’i 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sini m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a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utū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o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Tulafono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i Amio 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NDIS.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Matou t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e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faamoemoe o le a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e maua ai se </w:t>
      </w:r>
      <w:r w:rsidR="001061F7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fesoasoani 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ete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malamalama lelei ai i mea 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ao ona fai mo oe e kamupani o faia auaunaga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m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a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le aufaigaluega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,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a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faapefea ona iloa poo lea le mea e le o sa’o ona fai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.</w:t>
      </w:r>
    </w:p>
    <w:p w14:paraId="53CE5056" w14:textId="5AA7F325" w:rsidR="000E1386" w:rsidRDefault="00E979ED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le lomiga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o T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em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a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2020, </w:t>
      </w:r>
      <w:r w:rsidR="00BC247F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sa matou talosaga atu ai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ia faaoo mai ni o outou manatu m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a n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i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fautuaga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 faalelei ai l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e n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usipepa 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i 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le l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u</w:t>
      </w:r>
      <w:r w:rsidR="005702B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mana’i</w:t>
      </w:r>
      <w:r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. 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</w:p>
    <w:p w14:paraId="4BCB222B" w14:textId="77777777" w:rsidR="00CD0492" w:rsidRPr="000E1386" w:rsidRDefault="00CD0492" w:rsidP="00CD0492">
      <w:pPr>
        <w:pStyle w:val="Heading2"/>
        <w:spacing w:before="120" w:line="240" w:lineRule="auto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Faafetai tele m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o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i latou sa faatumu mai a latou 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e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ve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 (su’esu’ega)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.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O l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e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 matou galulue i s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o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u finagalo tali mai ia maua ai se tāua ma ia aogā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lelei le PuipuigaM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LU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ia talafeagai ai</w:t>
      </w:r>
      <w:r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.</w:t>
      </w:r>
    </w:p>
    <w:p w14:paraId="15F719BF" w14:textId="4F3CD786" w:rsidR="00E6214D" w:rsidRDefault="00F27D0E" w:rsidP="00E6214D">
      <w:pPr>
        <w:pStyle w:val="Heading2"/>
      </w:pPr>
      <w:r>
        <w:t xml:space="preserve">Tulafono i Amio </w:t>
      </w:r>
      <w:r w:rsidR="00E6214D">
        <w:t>NDIS</w:t>
      </w:r>
    </w:p>
    <w:p w14:paraId="12AE63B2" w14:textId="49477BA0" w:rsidR="00E034D8" w:rsidRDefault="00B824CF" w:rsidP="00E6214D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O</w:t>
      </w:r>
      <w:r w:rsidR="00D90F15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lou talia o le lagolago m</w:t>
      </w:r>
      <w:r w:rsidR="00D90F15">
        <w:rPr>
          <w:rFonts w:eastAsia="Times New Roman" w:cstheme="minorHAnsi"/>
          <w:color w:val="222222"/>
          <w:lang w:eastAsia="en-AU"/>
        </w:rPr>
        <w:t xml:space="preserve">a </w:t>
      </w:r>
      <w:r>
        <w:rPr>
          <w:rFonts w:eastAsia="Times New Roman" w:cstheme="minorHAnsi"/>
          <w:color w:val="222222"/>
          <w:lang w:eastAsia="en-AU"/>
        </w:rPr>
        <w:t>auaunaga</w:t>
      </w:r>
      <w:r w:rsidR="00D90F15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e sili ona lelei ma saogalemū o lau aiā tatau lea</w:t>
      </w:r>
      <w:r w:rsidR="00D90F15">
        <w:rPr>
          <w:rFonts w:eastAsia="Times New Roman" w:cstheme="minorHAnsi"/>
          <w:color w:val="222222"/>
          <w:lang w:eastAsia="en-AU"/>
        </w:rPr>
        <w:t xml:space="preserve">. </w:t>
      </w:r>
      <w:r>
        <w:rPr>
          <w:rFonts w:eastAsia="Times New Roman" w:cstheme="minorHAnsi"/>
          <w:color w:val="222222"/>
          <w:lang w:eastAsia="en-AU"/>
        </w:rPr>
        <w:t>O l</w:t>
      </w:r>
      <w:r w:rsidR="00D90F15">
        <w:rPr>
          <w:rFonts w:eastAsia="Times New Roman" w:cstheme="minorHAnsi"/>
          <w:color w:val="222222"/>
          <w:lang w:eastAsia="en-AU"/>
        </w:rPr>
        <w:t xml:space="preserve">e </w:t>
      </w:r>
      <w:hyperlink r:id="rId10" w:history="1">
        <w:r>
          <w:rPr>
            <w:rStyle w:val="Hyperlink"/>
            <w:rFonts w:eastAsia="Times New Roman" w:cstheme="minorHAnsi"/>
            <w:lang w:eastAsia="en-AU"/>
          </w:rPr>
          <w:t>Tulafono i Amio N</w:t>
        </w:r>
        <w:r w:rsidR="00E034D8" w:rsidRPr="00E979ED">
          <w:rPr>
            <w:rStyle w:val="Hyperlink"/>
            <w:rFonts w:eastAsia="Times New Roman" w:cstheme="minorHAnsi"/>
            <w:lang w:eastAsia="en-AU"/>
          </w:rPr>
          <w:t>DIS</w:t>
        </w:r>
      </w:hyperlink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>o</w:t>
      </w:r>
      <w:r w:rsidR="00E034D8">
        <w:rPr>
          <w:rFonts w:eastAsia="Times New Roman" w:cstheme="minorHAnsi"/>
          <w:color w:val="222222"/>
          <w:lang w:eastAsia="en-AU"/>
        </w:rPr>
        <w:t>s</w:t>
      </w:r>
      <w:r>
        <w:rPr>
          <w:rFonts w:eastAsia="Times New Roman" w:cstheme="minorHAnsi"/>
          <w:color w:val="222222"/>
          <w:lang w:eastAsia="en-AU"/>
        </w:rPr>
        <w:t>e</w:t>
      </w:r>
      <w:r w:rsidR="00E034D8">
        <w:rPr>
          <w:rFonts w:eastAsia="Times New Roman" w:cstheme="minorHAnsi"/>
          <w:color w:val="222222"/>
          <w:lang w:eastAsia="en-AU"/>
        </w:rPr>
        <w:t xml:space="preserve"> t</w:t>
      </w:r>
      <w:r>
        <w:rPr>
          <w:rFonts w:eastAsia="Times New Roman" w:cstheme="minorHAnsi"/>
          <w:color w:val="222222"/>
          <w:lang w:eastAsia="en-AU"/>
        </w:rPr>
        <w:t>uufaata</w:t>
      </w:r>
      <w:r w:rsidR="00674497">
        <w:rPr>
          <w:rFonts w:eastAsia="Times New Roman" w:cstheme="minorHAnsi"/>
          <w:color w:val="222222"/>
          <w:lang w:eastAsia="en-AU"/>
        </w:rPr>
        <w:t xml:space="preserve">siga </w:t>
      </w:r>
      <w:r w:rsidR="00E034D8">
        <w:rPr>
          <w:rFonts w:eastAsia="Times New Roman" w:cstheme="minorHAnsi"/>
          <w:color w:val="222222"/>
          <w:lang w:eastAsia="en-AU"/>
        </w:rPr>
        <w:t xml:space="preserve">o </w:t>
      </w:r>
      <w:r w:rsidR="00674497">
        <w:rPr>
          <w:rFonts w:eastAsia="Times New Roman" w:cstheme="minorHAnsi"/>
          <w:color w:val="222222"/>
          <w:lang w:eastAsia="en-AU"/>
        </w:rPr>
        <w:t>t</w:t>
      </w:r>
      <w:r w:rsidR="00E034D8">
        <w:rPr>
          <w:rFonts w:eastAsia="Times New Roman" w:cstheme="minorHAnsi"/>
          <w:color w:val="222222"/>
          <w:lang w:eastAsia="en-AU"/>
        </w:rPr>
        <w:t>ul</w:t>
      </w:r>
      <w:r w:rsidR="00674497">
        <w:rPr>
          <w:rFonts w:eastAsia="Times New Roman" w:cstheme="minorHAnsi"/>
          <w:color w:val="222222"/>
          <w:lang w:eastAsia="en-AU"/>
        </w:rPr>
        <w:t>afono</w:t>
      </w:r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 w:rsidR="00674497">
        <w:rPr>
          <w:rFonts w:eastAsia="Times New Roman" w:cstheme="minorHAnsi"/>
          <w:color w:val="222222"/>
          <w:lang w:eastAsia="en-AU"/>
        </w:rPr>
        <w:t xml:space="preserve">e </w:t>
      </w:r>
      <w:r w:rsidR="00E034D8">
        <w:rPr>
          <w:rFonts w:eastAsia="Times New Roman" w:cstheme="minorHAnsi"/>
          <w:color w:val="222222"/>
          <w:lang w:eastAsia="en-AU"/>
        </w:rPr>
        <w:t>u</w:t>
      </w:r>
      <w:r w:rsidR="00674497">
        <w:rPr>
          <w:rFonts w:eastAsia="Times New Roman" w:cstheme="minorHAnsi"/>
          <w:color w:val="222222"/>
          <w:lang w:eastAsia="en-AU"/>
        </w:rPr>
        <w:t>iga i</w:t>
      </w:r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 w:rsidR="00674497">
        <w:rPr>
          <w:rFonts w:eastAsia="Times New Roman" w:cstheme="minorHAnsi"/>
          <w:color w:val="222222"/>
          <w:lang w:eastAsia="en-AU"/>
        </w:rPr>
        <w:t>auala e tatau ona gaioi ai</w:t>
      </w:r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 w:rsidR="00674497">
        <w:rPr>
          <w:rFonts w:eastAsia="Times New Roman" w:cstheme="minorHAnsi"/>
          <w:color w:val="222222"/>
          <w:lang w:eastAsia="en-AU"/>
        </w:rPr>
        <w:t>la</w:t>
      </w:r>
      <w:r w:rsidR="00E034D8">
        <w:rPr>
          <w:rFonts w:eastAsia="Times New Roman" w:cstheme="minorHAnsi"/>
          <w:color w:val="222222"/>
          <w:lang w:eastAsia="en-AU"/>
        </w:rPr>
        <w:t xml:space="preserve">u </w:t>
      </w:r>
      <w:r w:rsidR="00674497">
        <w:rPr>
          <w:rFonts w:eastAsia="Times New Roman" w:cstheme="minorHAnsi"/>
          <w:color w:val="222222"/>
          <w:lang w:eastAsia="en-AU"/>
        </w:rPr>
        <w:t>kamupani o faia auaunaga m</w:t>
      </w:r>
      <w:r w:rsidR="00E034D8">
        <w:rPr>
          <w:rFonts w:eastAsia="Times New Roman" w:cstheme="minorHAnsi"/>
          <w:color w:val="222222"/>
          <w:lang w:eastAsia="en-AU"/>
        </w:rPr>
        <w:t xml:space="preserve">a </w:t>
      </w:r>
      <w:r w:rsidR="00674497">
        <w:rPr>
          <w:rFonts w:eastAsia="Times New Roman" w:cstheme="minorHAnsi"/>
          <w:color w:val="222222"/>
          <w:lang w:eastAsia="en-AU"/>
        </w:rPr>
        <w:t>le aufaigaluega</w:t>
      </w:r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 w:rsidR="00674497">
        <w:rPr>
          <w:rFonts w:eastAsia="Times New Roman" w:cstheme="minorHAnsi"/>
          <w:color w:val="222222"/>
          <w:lang w:eastAsia="en-AU"/>
        </w:rPr>
        <w:t>p</w:t>
      </w:r>
      <w:r w:rsidR="00E034D8">
        <w:rPr>
          <w:rFonts w:eastAsia="Times New Roman" w:cstheme="minorHAnsi"/>
          <w:color w:val="222222"/>
          <w:lang w:eastAsia="en-AU"/>
        </w:rPr>
        <w:t xml:space="preserve">e </w:t>
      </w:r>
      <w:r w:rsidR="00674497">
        <w:rPr>
          <w:rFonts w:eastAsia="Times New Roman" w:cstheme="minorHAnsi"/>
          <w:color w:val="222222"/>
          <w:lang w:eastAsia="en-AU"/>
        </w:rPr>
        <w:t>a latou lagolagoina oe</w:t>
      </w:r>
      <w:r w:rsidR="00E034D8">
        <w:rPr>
          <w:rFonts w:eastAsia="Times New Roman" w:cstheme="minorHAnsi"/>
          <w:color w:val="222222"/>
          <w:lang w:eastAsia="en-AU"/>
        </w:rPr>
        <w:t xml:space="preserve">, </w:t>
      </w:r>
      <w:r w:rsidR="00674497">
        <w:rPr>
          <w:rFonts w:eastAsia="Times New Roman" w:cstheme="minorHAnsi"/>
          <w:color w:val="222222"/>
          <w:lang w:eastAsia="en-AU"/>
        </w:rPr>
        <w:t>m</w:t>
      </w:r>
      <w:r w:rsidR="00E034D8">
        <w:rPr>
          <w:rFonts w:eastAsia="Times New Roman" w:cstheme="minorHAnsi"/>
          <w:color w:val="222222"/>
          <w:lang w:eastAsia="en-AU"/>
        </w:rPr>
        <w:t xml:space="preserve">a </w:t>
      </w:r>
      <w:r w:rsidR="00674497">
        <w:rPr>
          <w:rFonts w:eastAsia="Times New Roman" w:cstheme="minorHAnsi"/>
          <w:color w:val="222222"/>
          <w:lang w:eastAsia="en-AU"/>
        </w:rPr>
        <w:t xml:space="preserve">mea e ao ona fai ia mautinoa ai o loo </w:t>
      </w:r>
      <w:r w:rsidR="00E034D8">
        <w:rPr>
          <w:rFonts w:eastAsia="Times New Roman" w:cstheme="minorHAnsi"/>
          <w:color w:val="222222"/>
          <w:lang w:eastAsia="en-AU"/>
        </w:rPr>
        <w:t xml:space="preserve">e </w:t>
      </w:r>
      <w:r w:rsidR="00674497">
        <w:rPr>
          <w:rFonts w:eastAsia="Times New Roman" w:cstheme="minorHAnsi"/>
          <w:color w:val="222222"/>
          <w:lang w:eastAsia="en-AU"/>
        </w:rPr>
        <w:t>saogalemū</w:t>
      </w:r>
      <w:r w:rsidR="00E034D8">
        <w:rPr>
          <w:rFonts w:eastAsia="Times New Roman" w:cstheme="minorHAnsi"/>
          <w:color w:val="222222"/>
          <w:lang w:eastAsia="en-AU"/>
        </w:rPr>
        <w:t>.</w:t>
      </w:r>
    </w:p>
    <w:p w14:paraId="5C43B17E" w14:textId="2779AF66" w:rsidR="00E034D8" w:rsidRDefault="00674497" w:rsidP="00E6214D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>A</w:t>
      </w:r>
      <w:r w:rsidR="00E034D8">
        <w:rPr>
          <w:rFonts w:eastAsia="Times New Roman" w:cstheme="minorHAnsi"/>
          <w:color w:val="222222"/>
          <w:lang w:eastAsia="en-AU"/>
        </w:rPr>
        <w:t>f</w:t>
      </w:r>
      <w:r>
        <w:rPr>
          <w:rFonts w:eastAsia="Times New Roman" w:cstheme="minorHAnsi"/>
          <w:color w:val="222222"/>
          <w:lang w:eastAsia="en-AU"/>
        </w:rPr>
        <w:t>ai</w:t>
      </w:r>
      <w:r w:rsidR="00E034D8">
        <w:rPr>
          <w:rFonts w:eastAsia="Times New Roman" w:cstheme="minorHAnsi"/>
          <w:color w:val="222222"/>
          <w:lang w:eastAsia="en-AU"/>
        </w:rPr>
        <w:t xml:space="preserve"> </w:t>
      </w:r>
      <w:r>
        <w:rPr>
          <w:rFonts w:eastAsia="Times New Roman" w:cstheme="minorHAnsi"/>
          <w:color w:val="222222"/>
          <w:lang w:eastAsia="en-AU"/>
        </w:rPr>
        <w:t xml:space="preserve">ete le o manatu </w:t>
      </w:r>
      <w:r w:rsidR="00D90F15">
        <w:rPr>
          <w:rFonts w:eastAsia="Times New Roman" w:cstheme="minorHAnsi"/>
          <w:color w:val="222222"/>
          <w:lang w:eastAsia="en-AU"/>
        </w:rPr>
        <w:t xml:space="preserve">o </w:t>
      </w:r>
      <w:r>
        <w:rPr>
          <w:rFonts w:eastAsia="Times New Roman" w:cstheme="minorHAnsi"/>
          <w:color w:val="222222"/>
          <w:lang w:eastAsia="en-AU"/>
        </w:rPr>
        <w:t xml:space="preserve">faamalieina e se </w:t>
      </w:r>
      <w:r w:rsidR="00D90F15">
        <w:rPr>
          <w:rFonts w:eastAsia="Times New Roman" w:cstheme="minorHAnsi"/>
          <w:color w:val="222222"/>
          <w:lang w:eastAsia="en-AU"/>
        </w:rPr>
        <w:t>t</w:t>
      </w:r>
      <w:r>
        <w:rPr>
          <w:rFonts w:eastAsia="Times New Roman" w:cstheme="minorHAnsi"/>
          <w:color w:val="222222"/>
          <w:lang w:eastAsia="en-AU"/>
        </w:rPr>
        <w:t xml:space="preserve">asi </w:t>
      </w:r>
      <w:r w:rsidR="00D90F15">
        <w:rPr>
          <w:rFonts w:eastAsia="Times New Roman" w:cstheme="minorHAnsi"/>
          <w:color w:val="222222"/>
          <w:lang w:eastAsia="en-AU"/>
        </w:rPr>
        <w:t xml:space="preserve">nei </w:t>
      </w:r>
      <w:r>
        <w:rPr>
          <w:rFonts w:eastAsia="Times New Roman" w:cstheme="minorHAnsi"/>
          <w:color w:val="222222"/>
          <w:lang w:eastAsia="en-AU"/>
        </w:rPr>
        <w:t>tulafono</w:t>
      </w:r>
      <w:r w:rsidR="00E034D8">
        <w:rPr>
          <w:rFonts w:eastAsia="Times New Roman" w:cstheme="minorHAnsi"/>
          <w:color w:val="222222"/>
          <w:lang w:eastAsia="en-AU"/>
        </w:rPr>
        <w:t xml:space="preserve">, </w:t>
      </w:r>
      <w:r>
        <w:rPr>
          <w:rFonts w:eastAsia="Times New Roman" w:cstheme="minorHAnsi"/>
          <w:color w:val="222222"/>
          <w:lang w:eastAsia="en-AU"/>
        </w:rPr>
        <w:t>e mafai ona aumai la</w:t>
      </w:r>
      <w:r w:rsidR="00E034D8">
        <w:rPr>
          <w:rFonts w:eastAsia="Times New Roman" w:cstheme="minorHAnsi"/>
          <w:color w:val="222222"/>
          <w:lang w:eastAsia="en-AU"/>
        </w:rPr>
        <w:t xml:space="preserve">u </w:t>
      </w:r>
      <w:r>
        <w:rPr>
          <w:rFonts w:eastAsia="Times New Roman" w:cstheme="minorHAnsi"/>
          <w:color w:val="222222"/>
          <w:lang w:eastAsia="en-AU"/>
        </w:rPr>
        <w:t>faaseā ia matou</w:t>
      </w:r>
      <w:r w:rsidR="00E034D8">
        <w:rPr>
          <w:rFonts w:eastAsia="Times New Roman" w:cstheme="minorHAnsi"/>
          <w:color w:val="222222"/>
          <w:lang w:eastAsia="en-AU"/>
        </w:rPr>
        <w:t>.</w:t>
      </w:r>
    </w:p>
    <w:p w14:paraId="20ACB40F" w14:textId="1AF01830" w:rsidR="00E034D8" w:rsidRPr="00D81FE3" w:rsidRDefault="00674497" w:rsidP="00E034D8">
      <w:pPr>
        <w:spacing w:before="120" w:after="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I lalo </w:t>
      </w:r>
      <w:r w:rsidR="007D2714">
        <w:rPr>
          <w:rFonts w:eastAsia="Times New Roman" w:cstheme="minorHAnsi"/>
          <w:color w:val="222222"/>
          <w:lang w:eastAsia="en-AU"/>
        </w:rPr>
        <w:t xml:space="preserve">o Tulafono i Amio </w:t>
      </w:r>
      <w:r w:rsidR="00E034D8" w:rsidRPr="00D81FE3">
        <w:rPr>
          <w:rFonts w:eastAsia="Times New Roman" w:cstheme="minorHAnsi"/>
          <w:color w:val="222222"/>
          <w:lang w:eastAsia="en-AU"/>
        </w:rPr>
        <w:t xml:space="preserve">NDIS, </w:t>
      </w:r>
      <w:r w:rsidR="00402A9D" w:rsidRPr="00D81FE3">
        <w:rPr>
          <w:rFonts w:eastAsia="Times New Roman" w:cstheme="minorHAnsi"/>
          <w:color w:val="222222"/>
          <w:lang w:eastAsia="en-AU"/>
        </w:rPr>
        <w:t>o</w:t>
      </w:r>
      <w:r w:rsidR="007D2714">
        <w:rPr>
          <w:rFonts w:eastAsia="Times New Roman" w:cstheme="minorHAnsi"/>
          <w:color w:val="222222"/>
          <w:lang w:eastAsia="en-AU"/>
        </w:rPr>
        <w:t xml:space="preserve"> a</w:t>
      </w:r>
      <w:r w:rsidR="00402A9D" w:rsidRPr="00D81FE3">
        <w:rPr>
          <w:rFonts w:eastAsia="Times New Roman" w:cstheme="minorHAnsi"/>
          <w:color w:val="222222"/>
          <w:lang w:eastAsia="en-AU"/>
        </w:rPr>
        <w:t xml:space="preserve">u </w:t>
      </w:r>
      <w:r w:rsidR="007D2714">
        <w:rPr>
          <w:rFonts w:eastAsia="Times New Roman" w:cstheme="minorHAnsi"/>
          <w:color w:val="222222"/>
          <w:lang w:eastAsia="en-AU"/>
        </w:rPr>
        <w:t>kamupani o faia auaunaga</w:t>
      </w:r>
      <w:r w:rsidR="00E034D8" w:rsidRPr="00D81FE3">
        <w:rPr>
          <w:rFonts w:eastAsia="Times New Roman" w:cstheme="minorHAnsi"/>
          <w:color w:val="222222"/>
          <w:lang w:eastAsia="en-AU"/>
        </w:rPr>
        <w:t xml:space="preserve"> </w:t>
      </w:r>
      <w:r w:rsidR="007D2714">
        <w:rPr>
          <w:rFonts w:eastAsia="Times New Roman" w:cstheme="minorHAnsi"/>
          <w:color w:val="222222"/>
          <w:lang w:eastAsia="en-AU"/>
        </w:rPr>
        <w:t>m</w:t>
      </w:r>
      <w:r w:rsidR="00E034D8" w:rsidRPr="00D81FE3">
        <w:rPr>
          <w:rFonts w:eastAsia="Times New Roman" w:cstheme="minorHAnsi"/>
          <w:color w:val="222222"/>
          <w:lang w:eastAsia="en-AU"/>
        </w:rPr>
        <w:t xml:space="preserve">a </w:t>
      </w:r>
      <w:r w:rsidR="007D2714">
        <w:rPr>
          <w:rFonts w:eastAsia="Times New Roman" w:cstheme="minorHAnsi"/>
          <w:color w:val="222222"/>
          <w:lang w:eastAsia="en-AU"/>
        </w:rPr>
        <w:t xml:space="preserve">le aufaigaluega e </w:t>
      </w:r>
      <w:r w:rsidR="00E034D8" w:rsidRPr="00D81FE3">
        <w:rPr>
          <w:rFonts w:eastAsia="Times New Roman" w:cstheme="minorHAnsi"/>
          <w:color w:val="222222"/>
          <w:lang w:eastAsia="en-AU"/>
        </w:rPr>
        <w:t>t</w:t>
      </w:r>
      <w:r w:rsidR="007D2714">
        <w:rPr>
          <w:rFonts w:eastAsia="Times New Roman" w:cstheme="minorHAnsi"/>
          <w:color w:val="222222"/>
          <w:lang w:eastAsia="en-AU"/>
        </w:rPr>
        <w:t>atau</w:t>
      </w:r>
      <w:r w:rsidR="00E034D8" w:rsidRPr="00D81FE3">
        <w:rPr>
          <w:rFonts w:eastAsia="Times New Roman" w:cstheme="minorHAnsi"/>
          <w:color w:val="222222"/>
          <w:lang w:eastAsia="en-AU"/>
        </w:rPr>
        <w:t>:</w:t>
      </w:r>
    </w:p>
    <w:p w14:paraId="1DA2A147" w14:textId="4000B9BA" w:rsidR="00E034D8" w:rsidRPr="002A39D3" w:rsidRDefault="002714D7" w:rsidP="00E034D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ma aloa</w:t>
      </w:r>
      <w:r w:rsidR="009521DA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’ia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aiā tatau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a’itasi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ia sa’oloto le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aaaliga o manatu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fuafuaga tatau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-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faaletagata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 w:rsidR="00464A6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fai-faai’uga e tusa ma tulafono ma tauaofiaga e tatau ai</w:t>
      </w:r>
      <w:r w:rsidR="00B8431B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.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43867">
        <w:rPr>
          <w:rFonts w:asciiTheme="minorHAnsi" w:eastAsia="Times New Roman" w:hAnsiTheme="minorHAnsi" w:cstheme="minorHAnsi"/>
          <w:color w:val="222222"/>
          <w:lang w:eastAsia="en-AU"/>
        </w:rPr>
        <w:t>O lona uiga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43867">
        <w:rPr>
          <w:rFonts w:asciiTheme="minorHAnsi" w:eastAsia="Times New Roman" w:hAnsiTheme="minorHAnsi" w:cstheme="minorHAnsi"/>
          <w:color w:val="222222"/>
          <w:lang w:eastAsia="en-AU"/>
        </w:rPr>
        <w:t>e iai lau aiā tatau e f</w:t>
      </w:r>
      <w:r w:rsidR="00B8431B" w:rsidRPr="002A39D3">
        <w:rPr>
          <w:rFonts w:asciiTheme="minorHAnsi" w:hAnsiTheme="minorHAnsi" w:cstheme="minorHAnsi"/>
        </w:rPr>
        <w:t>a</w:t>
      </w:r>
      <w:r w:rsidR="00743867">
        <w:rPr>
          <w:rFonts w:asciiTheme="minorHAnsi" w:hAnsiTheme="minorHAnsi" w:cstheme="minorHAnsi"/>
        </w:rPr>
        <w:t>i ai lava lau</w:t>
      </w:r>
      <w:r w:rsidR="00B8431B" w:rsidRPr="002A39D3">
        <w:rPr>
          <w:rFonts w:asciiTheme="minorHAnsi" w:hAnsiTheme="minorHAnsi" w:cstheme="minorHAnsi"/>
        </w:rPr>
        <w:t xml:space="preserve"> </w:t>
      </w:r>
      <w:r w:rsidR="00743867">
        <w:rPr>
          <w:rFonts w:asciiTheme="minorHAnsi" w:hAnsiTheme="minorHAnsi" w:cstheme="minorHAnsi"/>
        </w:rPr>
        <w:t>faai’uga</w:t>
      </w:r>
      <w:r w:rsidR="00B8431B" w:rsidRPr="002A39D3">
        <w:rPr>
          <w:rFonts w:asciiTheme="minorHAnsi" w:hAnsiTheme="minorHAnsi" w:cstheme="minorHAnsi"/>
        </w:rPr>
        <w:t xml:space="preserve">, </w:t>
      </w:r>
      <w:r w:rsidR="00743867">
        <w:rPr>
          <w:rFonts w:asciiTheme="minorHAnsi" w:hAnsiTheme="minorHAnsi" w:cstheme="minorHAnsi"/>
        </w:rPr>
        <w:t>ia sa’oloto e</w:t>
      </w:r>
      <w:r w:rsidR="00B8431B" w:rsidRPr="002A39D3">
        <w:rPr>
          <w:rFonts w:asciiTheme="minorHAnsi" w:hAnsiTheme="minorHAnsi" w:cstheme="minorHAnsi"/>
        </w:rPr>
        <w:t>t</w:t>
      </w:r>
      <w:r w:rsidR="00743867">
        <w:rPr>
          <w:rFonts w:asciiTheme="minorHAnsi" w:hAnsiTheme="minorHAnsi" w:cstheme="minorHAnsi"/>
        </w:rPr>
        <w:t xml:space="preserve">e </w:t>
      </w:r>
      <w:r w:rsidR="00B8431B" w:rsidRPr="002A39D3">
        <w:rPr>
          <w:rFonts w:asciiTheme="minorHAnsi" w:hAnsiTheme="minorHAnsi" w:cstheme="minorHAnsi"/>
        </w:rPr>
        <w:t>ol</w:t>
      </w:r>
      <w:r w:rsidR="00743867">
        <w:rPr>
          <w:rFonts w:asciiTheme="minorHAnsi" w:hAnsiTheme="minorHAnsi" w:cstheme="minorHAnsi"/>
        </w:rPr>
        <w:t>a i l</w:t>
      </w:r>
      <w:r w:rsidR="00B8431B" w:rsidRPr="002A39D3">
        <w:rPr>
          <w:rFonts w:asciiTheme="minorHAnsi" w:hAnsiTheme="minorHAnsi" w:cstheme="minorHAnsi"/>
        </w:rPr>
        <w:t xml:space="preserve">e </w:t>
      </w:r>
      <w:r w:rsidR="00743867">
        <w:rPr>
          <w:rFonts w:asciiTheme="minorHAnsi" w:hAnsiTheme="minorHAnsi" w:cstheme="minorHAnsi"/>
        </w:rPr>
        <w:t xml:space="preserve">olaga ua </w:t>
      </w:r>
      <w:r w:rsidR="00B8431B" w:rsidRPr="002A39D3">
        <w:rPr>
          <w:rFonts w:asciiTheme="minorHAnsi" w:hAnsiTheme="minorHAnsi" w:cstheme="minorHAnsi"/>
        </w:rPr>
        <w:t xml:space="preserve">e </w:t>
      </w:r>
      <w:r w:rsidR="00743867">
        <w:rPr>
          <w:rFonts w:asciiTheme="minorHAnsi" w:hAnsiTheme="minorHAnsi" w:cstheme="minorHAnsi"/>
        </w:rPr>
        <w:t>filifilia</w:t>
      </w:r>
      <w:r w:rsidR="00B8431B" w:rsidRPr="002A39D3">
        <w:rPr>
          <w:rFonts w:asciiTheme="minorHAnsi" w:hAnsiTheme="minorHAnsi" w:cstheme="minorHAnsi"/>
        </w:rPr>
        <w:t xml:space="preserve">, </w:t>
      </w:r>
      <w:r w:rsidR="00743867">
        <w:rPr>
          <w:rFonts w:asciiTheme="minorHAnsi" w:hAnsiTheme="minorHAnsi" w:cstheme="minorHAnsi"/>
        </w:rPr>
        <w:t>m</w:t>
      </w:r>
      <w:r w:rsidR="00B8431B" w:rsidRPr="002A39D3">
        <w:rPr>
          <w:rFonts w:asciiTheme="minorHAnsi" w:hAnsiTheme="minorHAnsi" w:cstheme="minorHAnsi"/>
        </w:rPr>
        <w:t xml:space="preserve">a </w:t>
      </w:r>
      <w:r w:rsidR="00743867">
        <w:rPr>
          <w:rFonts w:asciiTheme="minorHAnsi" w:hAnsiTheme="minorHAnsi" w:cstheme="minorHAnsi"/>
        </w:rPr>
        <w:t xml:space="preserve">ia </w:t>
      </w:r>
      <w:r w:rsidR="00B8431B" w:rsidRPr="002A39D3">
        <w:rPr>
          <w:rFonts w:asciiTheme="minorHAnsi" w:hAnsiTheme="minorHAnsi" w:cstheme="minorHAnsi"/>
        </w:rPr>
        <w:t xml:space="preserve">e </w:t>
      </w:r>
      <w:r w:rsidR="00743867">
        <w:rPr>
          <w:rFonts w:asciiTheme="minorHAnsi" w:hAnsiTheme="minorHAnsi" w:cstheme="minorHAnsi"/>
        </w:rPr>
        <w:t xml:space="preserve">maua aiā ma sa’olotoga </w:t>
      </w:r>
      <w:r w:rsidR="00B8431B" w:rsidRPr="002A39D3">
        <w:rPr>
          <w:rFonts w:asciiTheme="minorHAnsi" w:hAnsiTheme="minorHAnsi" w:cstheme="minorHAnsi"/>
        </w:rPr>
        <w:t>t</w:t>
      </w:r>
      <w:r w:rsidR="00743867">
        <w:rPr>
          <w:rFonts w:asciiTheme="minorHAnsi" w:hAnsiTheme="minorHAnsi" w:cstheme="minorHAnsi"/>
        </w:rPr>
        <w:t>utusa</w:t>
      </w:r>
      <w:r w:rsidR="00B8431B" w:rsidRPr="002A39D3">
        <w:rPr>
          <w:rFonts w:asciiTheme="minorHAnsi" w:hAnsiTheme="minorHAnsi" w:cstheme="minorHAnsi"/>
        </w:rPr>
        <w:t xml:space="preserve"> </w:t>
      </w:r>
      <w:r w:rsidR="00743867">
        <w:rPr>
          <w:rFonts w:asciiTheme="minorHAnsi" w:hAnsiTheme="minorHAnsi" w:cstheme="minorHAnsi"/>
        </w:rPr>
        <w:t>e pei o l</w:t>
      </w:r>
      <w:r w:rsidR="00B8431B" w:rsidRPr="002A39D3">
        <w:rPr>
          <w:rFonts w:asciiTheme="minorHAnsi" w:hAnsiTheme="minorHAnsi" w:cstheme="minorHAnsi"/>
        </w:rPr>
        <w:t>e</w:t>
      </w:r>
      <w:r w:rsidR="00743867">
        <w:rPr>
          <w:rFonts w:asciiTheme="minorHAnsi" w:hAnsiTheme="minorHAnsi" w:cstheme="minorHAnsi"/>
        </w:rPr>
        <w:t xml:space="preserve"> t</w:t>
      </w:r>
      <w:r w:rsidR="00B8431B" w:rsidRPr="002A39D3">
        <w:rPr>
          <w:rFonts w:asciiTheme="minorHAnsi" w:hAnsiTheme="minorHAnsi" w:cstheme="minorHAnsi"/>
        </w:rPr>
        <w:t>o</w:t>
      </w:r>
      <w:r w:rsidR="00743867">
        <w:rPr>
          <w:rFonts w:asciiTheme="minorHAnsi" w:hAnsiTheme="minorHAnsi" w:cstheme="minorHAnsi"/>
        </w:rPr>
        <w:t xml:space="preserve">atele o isi tagata </w:t>
      </w:r>
      <w:r w:rsidR="00B8431B" w:rsidRPr="002A39D3">
        <w:rPr>
          <w:rFonts w:asciiTheme="minorHAnsi" w:hAnsiTheme="minorHAnsi" w:cstheme="minorHAnsi"/>
        </w:rPr>
        <w:t xml:space="preserve">o </w:t>
      </w:r>
      <w:r w:rsidR="00743867">
        <w:rPr>
          <w:rFonts w:asciiTheme="minorHAnsi" w:hAnsiTheme="minorHAnsi" w:cstheme="minorHAnsi"/>
        </w:rPr>
        <w:t>le</w:t>
      </w:r>
      <w:r w:rsidR="00B8431B" w:rsidRPr="002A39D3">
        <w:rPr>
          <w:rFonts w:asciiTheme="minorHAnsi" w:hAnsiTheme="minorHAnsi" w:cstheme="minorHAnsi"/>
        </w:rPr>
        <w:t xml:space="preserve"> </w:t>
      </w:r>
      <w:r w:rsidR="009521DA">
        <w:rPr>
          <w:rFonts w:asciiTheme="minorHAnsi" w:hAnsiTheme="minorHAnsi" w:cstheme="minorHAnsi"/>
        </w:rPr>
        <w:t>pitonuu</w:t>
      </w:r>
      <w:r w:rsidR="00B8431B" w:rsidRPr="002A39D3">
        <w:rPr>
          <w:rFonts w:asciiTheme="minorHAnsi" w:hAnsiTheme="minorHAnsi" w:cstheme="minorHAnsi"/>
        </w:rPr>
        <w:t>.</w:t>
      </w:r>
    </w:p>
    <w:p w14:paraId="0311EC53" w14:textId="29CF8DB3" w:rsidR="00E034D8" w:rsidRPr="002A39D3" w:rsidRDefault="009521DA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aloa’ia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e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p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at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no i </w:t>
      </w:r>
      <w:r w:rsidR="002E62E8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le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tagata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iai mana’oga faapitoa</w:t>
      </w:r>
      <w:r w:rsidR="00B8431B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 lona u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>ga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ua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ia te oe l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aiā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atau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aofi ai le faasoa atu o ou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aa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mat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alaga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isi tagata vaganā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2E62E8">
        <w:rPr>
          <w:rFonts w:asciiTheme="minorHAnsi" w:eastAsia="Times New Roman" w:hAnsiTheme="minorHAnsi" w:cstheme="minorHAnsi"/>
          <w:color w:val="222222"/>
          <w:lang w:eastAsia="en-AU"/>
        </w:rPr>
        <w:t>ioe i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ai.</w:t>
      </w:r>
    </w:p>
    <w:p w14:paraId="61A3E339" w14:textId="20652A5E" w:rsidR="00E034D8" w:rsidRPr="002A39D3" w:rsidRDefault="00D91B26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lastRenderedPageBreak/>
        <w:t>Tuuina atu lagolago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auaunaga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 a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mio e tatau ai ma saogalemū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i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tomai ma tausiga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="00B65571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tagata 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loo outou faigaluega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65571">
        <w:rPr>
          <w:rFonts w:asciiTheme="minorHAnsi" w:eastAsia="Times New Roman" w:hAnsiTheme="minorHAnsi" w:cstheme="minorHAnsi"/>
          <w:color w:val="222222"/>
          <w:lang w:eastAsia="en-AU"/>
        </w:rPr>
        <w:t xml:space="preserve">ua tatau ona umia tomai e tatau ai e lagolago ai oe ise auala 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r w:rsidR="00B65571">
        <w:rPr>
          <w:rFonts w:asciiTheme="minorHAnsi" w:eastAsia="Times New Roman" w:hAnsiTheme="minorHAnsi" w:cstheme="minorHAnsi"/>
          <w:color w:val="222222"/>
          <w:lang w:eastAsia="en-AU"/>
        </w:rPr>
        <w:t>ogalemū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750EEF4" w14:textId="455681AA" w:rsidR="00E034D8" w:rsidRPr="002A39D3" w:rsidRDefault="002714D7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tino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le am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onu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faamaoni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ino</w:t>
      </w:r>
      <w:r w:rsidR="002A39D3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.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lau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kamupani o faia auaunaga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le aufaigaluega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tatau ona 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 xml:space="preserve">faamaoni e tusa ma le lagolago ma auaunaga a 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>ia oe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>tuuina atu l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 xml:space="preserve">lagolago 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7D4C73">
        <w:rPr>
          <w:rFonts w:asciiTheme="minorHAnsi" w:eastAsia="Times New Roman" w:hAnsiTheme="minorHAnsi" w:cstheme="minorHAnsi"/>
          <w:color w:val="222222"/>
          <w:lang w:eastAsia="en-AU"/>
        </w:rPr>
        <w:t>usa ma ou mana’o</w:t>
      </w:r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26EBF10A" w14:textId="73D0A46D" w:rsidR="00E034D8" w:rsidRPr="00E034D8" w:rsidRDefault="007D4C73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ia vave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na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sii atu i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tep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u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ia faail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ai 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gaioi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mo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atugaluga ini me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e ono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afia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le tāua m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le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sa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ogalemū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o lagolago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o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uuina atu i </w:t>
      </w:r>
      <w:r w:rsidR="00E034D8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 w:rsidR="001242C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agata o iai mana’oga faapitoa</w:t>
      </w:r>
      <w:r w:rsidR="002A39D3" w:rsidRPr="002A39D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.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242C7"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 la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u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kamupani 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 faia auaunaga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e tatau </w:t>
      </w:r>
      <w:r w:rsidR="002A39D3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na fesoasoani i tagata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ia lagona le 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ogalemū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e fai ai se faaseā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pe lipoti s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 xml:space="preserve"> faafitauli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ia latou pulea n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01C03">
        <w:rPr>
          <w:rFonts w:asciiTheme="minorHAnsi" w:eastAsia="Times New Roman" w:hAnsiTheme="minorHAnsi" w:cstheme="minorHAnsi"/>
          <w:color w:val="222222"/>
          <w:lang w:eastAsia="en-AU"/>
        </w:rPr>
        <w:t>faaseā i ala talafeagai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448AE3C6" w14:textId="04AF9869" w:rsidR="00E034D8" w:rsidRPr="00E034D8" w:rsidRDefault="00601C03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uia sit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ep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u talafeagai uma e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p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uipui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tali atu ai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ituaiga uma 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o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sauaga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faaaoga sese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tuulafoa’i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</w:t>
      </w:r>
      <w:r w:rsidR="00E034D8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au</w:t>
      </w:r>
      <w:r w:rsidR="0039163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faifai</w:t>
      </w:r>
      <w:r w:rsidR="00833942" w:rsidRPr="0083394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.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91636"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o lau kamupani o faia auaunaga e tatau ona vaai i auala talafeagai </w:t>
      </w:r>
      <w:r w:rsidR="000849A7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39163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849A7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="00391636">
        <w:rPr>
          <w:rFonts w:asciiTheme="minorHAnsi" w:eastAsia="Times New Roman" w:hAnsiTheme="minorHAnsi" w:cstheme="minorHAnsi"/>
          <w:color w:val="222222"/>
          <w:lang w:eastAsia="en-AU"/>
        </w:rPr>
        <w:t xml:space="preserve">uipui ai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sauaga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taufaifai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tuulafoa’i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faaaoga sese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>tali vav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CB4450">
        <w:rPr>
          <w:rFonts w:asciiTheme="minorHAnsi" w:eastAsia="Times New Roman" w:hAnsiTheme="minorHAnsi" w:cstheme="minorHAnsi"/>
          <w:color w:val="222222"/>
          <w:lang w:eastAsia="en-AU"/>
        </w:rPr>
        <w:t xml:space="preserve"> ini mea e tutupu mai</w:t>
      </w:r>
      <w:r w:rsidR="0083394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EC9E0D1" w14:textId="500B1D41" w:rsidR="00E034D8" w:rsidRPr="00E034D8" w:rsidRDefault="00CB4450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I</w:t>
      </w:r>
      <w:r w:rsidR="00E034D8" w:rsidRPr="00E83691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faia auala talafeagai um</w:t>
      </w:r>
      <w:r w:rsidR="00E034D8" w:rsidRPr="00E83691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e </w:t>
      </w:r>
      <w:r w:rsidR="00E034D8" w:rsidRPr="00E83691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p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uipui ai faig</w:t>
      </w:r>
      <w:r w:rsidR="00F527DE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ā-</w:t>
      </w:r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aiga solitulafono</w:t>
      </w:r>
      <w:r w:rsidR="00E034D8" w:rsidRPr="00E83691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.</w:t>
      </w:r>
      <w:r w:rsidR="00E83691" w:rsidRPr="00E83691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lona uiga </w:t>
      </w:r>
      <w:r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lau kamupani o faia auaunaga</w:t>
      </w:r>
      <w:r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le aufaigaluega</w:t>
      </w:r>
      <w:r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 tatau ona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iloa poo a amio e tatau ai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a 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ai e 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a’u iai p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 le o </w:t>
      </w:r>
      <w:r w:rsidR="00F527DE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527DE">
        <w:rPr>
          <w:rFonts w:asciiTheme="minorHAnsi" w:eastAsia="Times New Roman" w:hAnsiTheme="minorHAnsi" w:cstheme="minorHAnsi"/>
          <w:color w:val="222222"/>
          <w:lang w:eastAsia="en-AU"/>
        </w:rPr>
        <w:t>us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ia lele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oe</w:t>
      </w:r>
      <w:r w:rsidR="003E7B27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</w:p>
    <w:p w14:paraId="1B8E03C4" w14:textId="35F397C8" w:rsidR="00E034D8" w:rsidRPr="00E034D8" w:rsidRDefault="00C70A3C" w:rsidP="00E034D8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O lomiga t</w:t>
      </w:r>
      <w:r w:rsidR="000849A7">
        <w:rPr>
          <w:rFonts w:cstheme="minorHAnsi"/>
        </w:rPr>
        <w:t>a</w:t>
      </w:r>
      <w:r>
        <w:rPr>
          <w:rFonts w:cstheme="minorHAnsi"/>
        </w:rPr>
        <w:t xml:space="preserve">’itasi nei o </w:t>
      </w:r>
      <w:r w:rsidR="00BB3F1C">
        <w:rPr>
          <w:rFonts w:cstheme="minorHAnsi"/>
        </w:rPr>
        <w:t>puipuigaM</w:t>
      </w:r>
      <w:r w:rsidR="00E034D8">
        <w:rPr>
          <w:rFonts w:cstheme="minorHAnsi"/>
        </w:rPr>
        <w:t>A</w:t>
      </w:r>
      <w:r w:rsidR="00BB3F1C">
        <w:rPr>
          <w:rFonts w:cstheme="minorHAnsi"/>
        </w:rPr>
        <w:t>LU</w:t>
      </w:r>
      <w:r w:rsidR="00E034D8">
        <w:rPr>
          <w:rFonts w:cstheme="minorHAnsi"/>
        </w:rPr>
        <w:t xml:space="preserve"> </w:t>
      </w:r>
      <w:r>
        <w:rPr>
          <w:rFonts w:cstheme="minorHAnsi"/>
        </w:rPr>
        <w:t xml:space="preserve">o </w:t>
      </w:r>
      <w:r w:rsidR="00E034D8">
        <w:rPr>
          <w:rFonts w:cstheme="minorHAnsi"/>
        </w:rPr>
        <w:t>l</w:t>
      </w:r>
      <w:r>
        <w:rPr>
          <w:rFonts w:cstheme="minorHAnsi"/>
        </w:rPr>
        <w:t>e</w:t>
      </w:r>
      <w:r w:rsidR="00E034D8">
        <w:rPr>
          <w:rFonts w:cstheme="minorHAnsi"/>
        </w:rPr>
        <w:t xml:space="preserve"> </w:t>
      </w:r>
      <w:r>
        <w:rPr>
          <w:rFonts w:cstheme="minorHAnsi"/>
        </w:rPr>
        <w:t xml:space="preserve">a tulimata’i </w:t>
      </w:r>
      <w:r w:rsidR="00BB3F1C">
        <w:rPr>
          <w:rFonts w:cstheme="minorHAnsi"/>
        </w:rPr>
        <w:t xml:space="preserve">vaega </w:t>
      </w:r>
      <w:r w:rsidR="00E034D8">
        <w:rPr>
          <w:rFonts w:cstheme="minorHAnsi"/>
        </w:rPr>
        <w:t>ne</w:t>
      </w:r>
      <w:r w:rsidR="00BB3F1C">
        <w:rPr>
          <w:rFonts w:cstheme="minorHAnsi"/>
        </w:rPr>
        <w:t>i</w:t>
      </w:r>
      <w:r w:rsidR="00E034D8">
        <w:rPr>
          <w:rFonts w:cstheme="minorHAnsi"/>
        </w:rPr>
        <w:t xml:space="preserve"> o </w:t>
      </w:r>
      <w:r w:rsidR="00BB3F1C">
        <w:rPr>
          <w:rFonts w:cstheme="minorHAnsi"/>
        </w:rPr>
        <w:t>Tulafono i Amio</w:t>
      </w:r>
      <w:r w:rsidR="00E034D8">
        <w:rPr>
          <w:rFonts w:cstheme="minorHAnsi"/>
        </w:rPr>
        <w:t xml:space="preserve"> NDIS, e </w:t>
      </w:r>
      <w:r w:rsidR="00BB3F1C">
        <w:rPr>
          <w:rFonts w:cstheme="minorHAnsi"/>
        </w:rPr>
        <w:t xml:space="preserve">fesoasoani ai </w:t>
      </w:r>
      <w:r w:rsidR="00A16E3D">
        <w:rPr>
          <w:rFonts w:cstheme="minorHAnsi"/>
        </w:rPr>
        <w:t>ia te oe ete malamalama lelei ai i me</w:t>
      </w:r>
      <w:r w:rsidR="00E034D8">
        <w:rPr>
          <w:rFonts w:cstheme="minorHAnsi"/>
        </w:rPr>
        <w:t xml:space="preserve">a </w:t>
      </w:r>
      <w:r w:rsidR="00A16E3D">
        <w:rPr>
          <w:rFonts w:cstheme="minorHAnsi"/>
        </w:rPr>
        <w:t xml:space="preserve">ua e faamoemoe e </w:t>
      </w:r>
      <w:r w:rsidR="00B8431B">
        <w:rPr>
          <w:rFonts w:cstheme="minorHAnsi"/>
        </w:rPr>
        <w:t>f</w:t>
      </w:r>
      <w:r w:rsidR="00A16E3D">
        <w:rPr>
          <w:rFonts w:cstheme="minorHAnsi"/>
        </w:rPr>
        <w:t xml:space="preserve">ai </w:t>
      </w:r>
      <w:r w:rsidR="00B8431B">
        <w:rPr>
          <w:rFonts w:cstheme="minorHAnsi"/>
        </w:rPr>
        <w:t>m</w:t>
      </w:r>
      <w:r w:rsidR="00A16E3D">
        <w:rPr>
          <w:rFonts w:cstheme="minorHAnsi"/>
        </w:rPr>
        <w:t>ai e lau kamupani o faia auaunaga ma le aufaigaluega</w:t>
      </w:r>
      <w:r w:rsidR="00B8431B">
        <w:rPr>
          <w:rFonts w:cstheme="minorHAnsi"/>
        </w:rPr>
        <w:t xml:space="preserve"> </w:t>
      </w:r>
      <w:r w:rsidR="00A16E3D">
        <w:rPr>
          <w:rFonts w:cstheme="minorHAnsi"/>
        </w:rPr>
        <w:t>m</w:t>
      </w:r>
      <w:r w:rsidR="00B8431B">
        <w:rPr>
          <w:rFonts w:cstheme="minorHAnsi"/>
        </w:rPr>
        <w:t>o</w:t>
      </w:r>
      <w:r w:rsidR="00A16E3D">
        <w:rPr>
          <w:rFonts w:cstheme="minorHAnsi"/>
        </w:rPr>
        <w:t xml:space="preserve"> oe</w:t>
      </w:r>
      <w:r w:rsidR="00B8431B">
        <w:rPr>
          <w:rFonts w:cstheme="minorHAnsi"/>
        </w:rPr>
        <w:t xml:space="preserve">, </w:t>
      </w:r>
      <w:r w:rsidR="00A16E3D">
        <w:rPr>
          <w:rFonts w:cstheme="minorHAnsi"/>
        </w:rPr>
        <w:t>m</w:t>
      </w:r>
      <w:r w:rsidR="00B8431B">
        <w:rPr>
          <w:rFonts w:cstheme="minorHAnsi"/>
        </w:rPr>
        <w:t xml:space="preserve">a </w:t>
      </w:r>
      <w:r w:rsidR="00A16E3D">
        <w:rPr>
          <w:rFonts w:cstheme="minorHAnsi"/>
        </w:rPr>
        <w:t xml:space="preserve">e iloa ai pe a iai se mea e le </w:t>
      </w:r>
      <w:r w:rsidR="00B8431B">
        <w:rPr>
          <w:rFonts w:cstheme="minorHAnsi"/>
        </w:rPr>
        <w:t xml:space="preserve">o </w:t>
      </w:r>
      <w:r w:rsidR="00A16E3D">
        <w:rPr>
          <w:rFonts w:cstheme="minorHAnsi"/>
        </w:rPr>
        <w:t xml:space="preserve">lelei </w:t>
      </w:r>
      <w:r w:rsidR="00B8431B">
        <w:rPr>
          <w:rFonts w:cstheme="minorHAnsi"/>
        </w:rPr>
        <w:t>o</w:t>
      </w:r>
      <w:r w:rsidR="00A16E3D">
        <w:rPr>
          <w:rFonts w:cstheme="minorHAnsi"/>
        </w:rPr>
        <w:t>na fai</w:t>
      </w:r>
      <w:r w:rsidR="00B8431B">
        <w:rPr>
          <w:rFonts w:cstheme="minorHAnsi"/>
        </w:rPr>
        <w:t>.</w:t>
      </w:r>
    </w:p>
    <w:p w14:paraId="55E4B869" w14:textId="53445D35" w:rsidR="00447775" w:rsidRPr="008D1AF1" w:rsidRDefault="00A16E3D" w:rsidP="00447775">
      <w:pPr>
        <w:pStyle w:val="Heading2"/>
      </w:pPr>
      <w:r>
        <w:t xml:space="preserve">E faapefea </w:t>
      </w:r>
      <w:r w:rsidR="00C3487E">
        <w:t>o</w:t>
      </w:r>
      <w:r>
        <w:t>na fai mai se</w:t>
      </w:r>
      <w:r w:rsidR="00C3487E">
        <w:t xml:space="preserve"> </w:t>
      </w:r>
      <w:r>
        <w:t>faase</w:t>
      </w:r>
      <w:r>
        <w:rPr>
          <w:rFonts w:cstheme="majorHAnsi"/>
        </w:rPr>
        <w:t>ā</w:t>
      </w:r>
      <w:r w:rsidR="00C3487E">
        <w:t xml:space="preserve"> </w:t>
      </w:r>
      <w:r>
        <w:t>i</w:t>
      </w:r>
      <w:r w:rsidR="00C3487E">
        <w:t xml:space="preserve">a </w:t>
      </w:r>
      <w:r>
        <w:t>m</w:t>
      </w:r>
      <w:r w:rsidR="00C3487E">
        <w:t>at</w:t>
      </w:r>
      <w:r>
        <w:t>o</w:t>
      </w:r>
      <w:r w:rsidR="00C3487E">
        <w:t>u</w:t>
      </w:r>
    </w:p>
    <w:p w14:paraId="252F104A" w14:textId="5C4105C1" w:rsidR="00C3487E" w:rsidRDefault="00BF5836" w:rsidP="00447775">
      <w:pPr>
        <w:spacing w:before="120" w:after="120" w:line="240" w:lineRule="auto"/>
      </w:pPr>
      <w:r>
        <w:rPr>
          <w:rFonts w:cstheme="minorHAnsi"/>
          <w:szCs w:val="22"/>
        </w:rPr>
        <w:t>A</w:t>
      </w:r>
      <w:r w:rsidRPr="009C6BFF">
        <w:rPr>
          <w:rFonts w:cstheme="minorHAnsi"/>
          <w:szCs w:val="22"/>
        </w:rPr>
        <w:t>f</w:t>
      </w:r>
      <w:r>
        <w:rPr>
          <w:rFonts w:cstheme="minorHAnsi"/>
          <w:szCs w:val="22"/>
        </w:rPr>
        <w:t>ai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ua </w:t>
      </w:r>
      <w:r w:rsidRPr="009C6BFF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 faa</w:t>
      </w:r>
      <w:r w:rsidRPr="009C6BFF">
        <w:rPr>
          <w:rFonts w:cstheme="minorHAnsi"/>
          <w:szCs w:val="22"/>
        </w:rPr>
        <w:t>l</w:t>
      </w:r>
      <w:r>
        <w:rPr>
          <w:rFonts w:cstheme="minorHAnsi"/>
          <w:szCs w:val="22"/>
        </w:rPr>
        <w:t>ogoina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ete lē o </w:t>
      </w:r>
      <w:r w:rsidRPr="009C6BFF">
        <w:rPr>
          <w:rFonts w:cstheme="minorHAnsi"/>
          <w:szCs w:val="22"/>
        </w:rPr>
        <w:t>sa</w:t>
      </w:r>
      <w:r>
        <w:rPr>
          <w:rFonts w:cstheme="minorHAnsi"/>
          <w:szCs w:val="22"/>
        </w:rPr>
        <w:t>ogalemū</w:t>
      </w:r>
      <w:r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po</w:t>
      </w:r>
      <w:r w:rsidRPr="009C6BFF">
        <w:rPr>
          <w:rFonts w:cstheme="minorHAnsi"/>
          <w:szCs w:val="22"/>
        </w:rPr>
        <w:t>o u</w:t>
      </w:r>
      <w:r>
        <w:rPr>
          <w:rFonts w:cstheme="minorHAnsi"/>
          <w:szCs w:val="22"/>
        </w:rPr>
        <w:t>a e lē fiafia i lou lagolago poo auaunaga mai</w:t>
      </w:r>
      <w:r w:rsidRPr="009C6BFF">
        <w:rPr>
          <w:rFonts w:cstheme="minorHAnsi"/>
          <w:szCs w:val="22"/>
        </w:rPr>
        <w:t xml:space="preserve"> NDIS,</w:t>
      </w:r>
      <w:r>
        <w:rPr>
          <w:rFonts w:cstheme="minorHAnsi"/>
          <w:szCs w:val="22"/>
        </w:rPr>
        <w:t xml:space="preserve"> po</w:t>
      </w:r>
      <w:r w:rsidR="00C3487E">
        <w:t xml:space="preserve">o </w:t>
      </w:r>
      <w:r>
        <w:t xml:space="preserve">ua e manatu ua le mulimuli auaunaga poo le aufaigaluega </w:t>
      </w:r>
      <w:r w:rsidR="00C3487E">
        <w:t xml:space="preserve">i </w:t>
      </w:r>
      <w:r>
        <w:t>tulafono,</w:t>
      </w:r>
      <w:r w:rsidR="00C3487E">
        <w:t xml:space="preserve"> </w:t>
      </w:r>
      <w:r>
        <w:t xml:space="preserve">e mafai </w:t>
      </w:r>
      <w:r w:rsidR="00C3487E">
        <w:t>o</w:t>
      </w:r>
      <w:r>
        <w:t xml:space="preserve">na </w:t>
      </w:r>
      <w:r w:rsidR="00C3487E">
        <w:t xml:space="preserve">e </w:t>
      </w:r>
      <w:r>
        <w:t>sau ia ma</w:t>
      </w:r>
      <w:r w:rsidR="00C3487E">
        <w:t>tou.</w:t>
      </w:r>
    </w:p>
    <w:p w14:paraId="428387AF" w14:textId="34E36EAF" w:rsidR="00447775" w:rsidRDefault="00710897" w:rsidP="00447775">
      <w:pPr>
        <w:spacing w:before="120" w:after="120" w:line="240" w:lineRule="auto"/>
      </w:pPr>
      <w:r>
        <w:t>O</w:t>
      </w:r>
      <w:r w:rsidR="00BF5836">
        <w:t xml:space="preserve"> le mato</w:t>
      </w:r>
      <w:r>
        <w:t xml:space="preserve">u </w:t>
      </w:r>
      <w:r w:rsidR="00BF5836">
        <w:t xml:space="preserve">tama’itusi </w:t>
      </w:r>
      <w:r>
        <w:t>‘</w:t>
      </w:r>
      <w:hyperlink r:id="rId11" w:history="1">
        <w:r w:rsidR="00BF5836">
          <w:rPr>
            <w:rStyle w:val="Hyperlink"/>
          </w:rPr>
          <w:t xml:space="preserve">E faapefea </w:t>
        </w:r>
        <w:r w:rsidRPr="00710897">
          <w:rPr>
            <w:rStyle w:val="Hyperlink"/>
          </w:rPr>
          <w:t>o</w:t>
        </w:r>
        <w:r w:rsidR="00BF5836">
          <w:rPr>
            <w:rStyle w:val="Hyperlink"/>
          </w:rPr>
          <w:t>na fai se faase</w:t>
        </w:r>
      </w:hyperlink>
      <w:r w:rsidR="00BF5836">
        <w:rPr>
          <w:rStyle w:val="Hyperlink"/>
          <w:rFonts w:cstheme="minorHAnsi"/>
        </w:rPr>
        <w:t>ā</w:t>
      </w:r>
      <w:r>
        <w:t xml:space="preserve">’ e </w:t>
      </w:r>
      <w:r w:rsidR="00BF5836">
        <w:t>faama</w:t>
      </w:r>
      <w:r w:rsidR="00085F86">
        <w:t>l</w:t>
      </w:r>
      <w:r>
        <w:t>a</w:t>
      </w:r>
      <w:r w:rsidR="00085F86">
        <w:t>malama a</w:t>
      </w:r>
      <w:r>
        <w:t xml:space="preserve">i </w:t>
      </w:r>
      <w:r w:rsidR="00085F86">
        <w:t>pe faapefea ona fai mai se faase</w:t>
      </w:r>
      <w:r w:rsidR="00085F86">
        <w:rPr>
          <w:rFonts w:cstheme="minorHAnsi"/>
        </w:rPr>
        <w:t>ā</w:t>
      </w:r>
      <w:r w:rsidR="00085F86">
        <w:t xml:space="preserve"> ia matou</w:t>
      </w:r>
      <w:r w:rsidR="00C3487E">
        <w:t>.</w:t>
      </w:r>
      <w:r w:rsidR="00447775" w:rsidRPr="008D1AF1">
        <w:t xml:space="preserve"> </w:t>
      </w:r>
      <w:r>
        <w:t xml:space="preserve"> </w:t>
      </w:r>
    </w:p>
    <w:p w14:paraId="4AF921DC" w14:textId="2C929F2A" w:rsidR="00447775" w:rsidRPr="008D1AF1" w:rsidRDefault="00C1010A" w:rsidP="00447775">
      <w:pPr>
        <w:spacing w:before="120" w:after="120" w:line="240" w:lineRule="auto"/>
      </w:pPr>
      <w:hyperlink r:id="rId12" w:history="1">
        <w:r w:rsidR="00447775" w:rsidRPr="008D1AF1">
          <w:rPr>
            <w:rStyle w:val="Hyperlink"/>
          </w:rPr>
          <w:t>[</w:t>
        </w:r>
        <w:r w:rsidR="00085F86">
          <w:rPr>
            <w:rStyle w:val="Hyperlink"/>
          </w:rPr>
          <w:t>FAASE</w:t>
        </w:r>
        <w:r w:rsidR="00085F86">
          <w:rPr>
            <w:rStyle w:val="Hyperlink"/>
            <w:rFonts w:cstheme="minorHAnsi"/>
          </w:rPr>
          <w:t>Ā</w:t>
        </w:r>
        <w:r w:rsidR="00085F86">
          <w:rPr>
            <w:rStyle w:val="Hyperlink"/>
          </w:rPr>
          <w:t xml:space="preserve"> MAI IA </w:t>
        </w:r>
        <w:r w:rsidR="00C3487E">
          <w:rPr>
            <w:rStyle w:val="Hyperlink"/>
          </w:rPr>
          <w:t>MATOU</w:t>
        </w:r>
        <w:r w:rsidR="00447775" w:rsidRPr="008D1AF1">
          <w:rPr>
            <w:rStyle w:val="Hyperlink"/>
          </w:rPr>
          <w:t>]</w:t>
        </w:r>
      </w:hyperlink>
    </w:p>
    <w:p w14:paraId="5294D43B" w14:textId="0E320BFF" w:rsidR="00447775" w:rsidRDefault="00447775" w:rsidP="00447775">
      <w:pPr>
        <w:spacing w:before="120" w:after="120" w:line="240" w:lineRule="auto"/>
        <w:rPr>
          <w:b/>
        </w:rPr>
      </w:pPr>
      <w:r w:rsidRPr="008D1AF1">
        <w:t>O</w:t>
      </w:r>
      <w:r w:rsidR="00085F86">
        <w:t xml:space="preserve"> le mato</w:t>
      </w:r>
      <w:r w:rsidRPr="008D1AF1">
        <w:t xml:space="preserve">u </w:t>
      </w:r>
      <w:r w:rsidR="00085F86">
        <w:t xml:space="preserve">tama’itusi </w:t>
      </w:r>
      <w:r w:rsidRPr="008D1AF1">
        <w:t xml:space="preserve">e </w:t>
      </w:r>
      <w:r w:rsidR="00085F86">
        <w:t>t</w:t>
      </w:r>
      <w:r w:rsidRPr="008D1AF1">
        <w:t>a</w:t>
      </w:r>
      <w:r w:rsidR="00085F86">
        <w:t xml:space="preserve">’ua o </w:t>
      </w:r>
      <w:r w:rsidRPr="008D1AF1">
        <w:t>le ‘</w:t>
      </w:r>
      <w:hyperlink r:id="rId13" w:history="1">
        <w:r w:rsidR="00085F86">
          <w:rPr>
            <w:rStyle w:val="Hyperlink"/>
          </w:rPr>
          <w:t>E faapefe</w:t>
        </w:r>
        <w:r w:rsidR="00493C0A">
          <w:rPr>
            <w:rStyle w:val="Hyperlink"/>
          </w:rPr>
          <w:t>a</w:t>
        </w:r>
        <w:r w:rsidR="00085F86">
          <w:rPr>
            <w:rStyle w:val="Hyperlink"/>
          </w:rPr>
          <w:t xml:space="preserve"> </w:t>
        </w:r>
        <w:r w:rsidRPr="008D1AF1">
          <w:rPr>
            <w:rStyle w:val="Hyperlink"/>
          </w:rPr>
          <w:t>o</w:t>
        </w:r>
        <w:r w:rsidR="00085F86">
          <w:rPr>
            <w:rStyle w:val="Hyperlink"/>
          </w:rPr>
          <w:t>na m</w:t>
        </w:r>
        <w:r w:rsidRPr="008D1AF1">
          <w:rPr>
            <w:rStyle w:val="Hyperlink"/>
          </w:rPr>
          <w:t>a</w:t>
        </w:r>
        <w:r w:rsidR="00085F86">
          <w:rPr>
            <w:rStyle w:val="Hyperlink"/>
          </w:rPr>
          <w:t>tou</w:t>
        </w:r>
        <w:r w:rsidRPr="008D1AF1">
          <w:rPr>
            <w:rStyle w:val="Hyperlink"/>
          </w:rPr>
          <w:t xml:space="preserve"> t</w:t>
        </w:r>
        <w:r w:rsidR="00085F86">
          <w:rPr>
            <w:rStyle w:val="Hyperlink"/>
          </w:rPr>
          <w:t>aulimaina</w:t>
        </w:r>
        <w:r w:rsidRPr="008D1AF1">
          <w:rPr>
            <w:rStyle w:val="Hyperlink"/>
          </w:rPr>
          <w:t xml:space="preserve"> </w:t>
        </w:r>
        <w:r w:rsidR="00085F86">
          <w:rPr>
            <w:rStyle w:val="Hyperlink"/>
          </w:rPr>
          <w:t>faase</w:t>
        </w:r>
        <w:r w:rsidR="00493C0A">
          <w:rPr>
            <w:rStyle w:val="Hyperlink"/>
            <w:rFonts w:cstheme="minorHAnsi"/>
          </w:rPr>
          <w:t>ā</w:t>
        </w:r>
      </w:hyperlink>
      <w:r w:rsidRPr="008D1AF1">
        <w:t xml:space="preserve">’ </w:t>
      </w:r>
      <w:r w:rsidR="00CF120A" w:rsidRPr="00CF120A">
        <w:t>e</w:t>
      </w:r>
      <w:r w:rsidR="00493C0A">
        <w:t xml:space="preserve"> faamalamalama ai poo lea </w:t>
      </w:r>
      <w:r w:rsidR="00CF120A" w:rsidRPr="00CF120A">
        <w:t>l</w:t>
      </w:r>
      <w:r w:rsidR="00493C0A">
        <w:t>e</w:t>
      </w:r>
      <w:r w:rsidR="00CF120A" w:rsidRPr="00CF120A">
        <w:t xml:space="preserve"> </w:t>
      </w:r>
      <w:r w:rsidR="00493C0A">
        <w:t>me</w:t>
      </w:r>
      <w:r w:rsidR="00CF120A" w:rsidRPr="00CF120A">
        <w:t xml:space="preserve">a </w:t>
      </w:r>
      <w:r w:rsidR="00493C0A">
        <w:t xml:space="preserve">e tupu </w:t>
      </w:r>
      <w:r w:rsidR="00CF120A" w:rsidRPr="00CF120A">
        <w:t xml:space="preserve">pe </w:t>
      </w:r>
      <w:r w:rsidR="00493C0A">
        <w:t>afai mai sau faase</w:t>
      </w:r>
      <w:r w:rsidR="00493C0A">
        <w:rPr>
          <w:rFonts w:cstheme="minorHAnsi"/>
        </w:rPr>
        <w:t>ā ia ma</w:t>
      </w:r>
      <w:r w:rsidR="00CF120A" w:rsidRPr="00CF120A">
        <w:t xml:space="preserve">tou, </w:t>
      </w:r>
      <w:r w:rsidR="00493C0A">
        <w:t>m</w:t>
      </w:r>
      <w:r w:rsidR="00CF120A" w:rsidRPr="00CF120A">
        <w:t xml:space="preserve">a </w:t>
      </w:r>
      <w:r w:rsidR="00493C0A">
        <w:t>o le</w:t>
      </w:r>
      <w:r w:rsidR="00CF120A" w:rsidRPr="00CF120A">
        <w:t xml:space="preserve">a </w:t>
      </w:r>
      <w:r w:rsidR="00493C0A">
        <w:t>se ma</w:t>
      </w:r>
      <w:r w:rsidR="00CF120A" w:rsidRPr="00CF120A">
        <w:t>t</w:t>
      </w:r>
      <w:r w:rsidR="00493C0A">
        <w:t>ou gaioiga o le a fai</w:t>
      </w:r>
      <w:r w:rsidR="00CF120A" w:rsidRPr="00CF120A">
        <w:t>.</w:t>
      </w:r>
      <w:r w:rsidRPr="008D1AF1">
        <w:t xml:space="preserve"> </w:t>
      </w:r>
    </w:p>
    <w:p w14:paraId="55B836CB" w14:textId="4D86D45F" w:rsidR="000E1386" w:rsidRPr="00595D3A" w:rsidRDefault="00D35DF3" w:rsidP="000E1386">
      <w:pPr>
        <w:pStyle w:val="Heading2"/>
      </w:pPr>
      <w:r>
        <w:t>O</w:t>
      </w:r>
      <w:r w:rsidR="007C31B1">
        <w:t xml:space="preserve"> la mato</w:t>
      </w:r>
      <w:r>
        <w:t xml:space="preserve">u </w:t>
      </w:r>
      <w:r w:rsidR="007C31B1">
        <w:t>galuega</w:t>
      </w:r>
      <w:r>
        <w:t xml:space="preserve"> </w:t>
      </w:r>
      <w:r w:rsidR="007C31B1">
        <w:t>f</w:t>
      </w:r>
      <w:r>
        <w:t>a</w:t>
      </w:r>
      <w:r w:rsidR="007C31B1">
        <w:t xml:space="preserve">utua </w:t>
      </w:r>
      <w:r>
        <w:t xml:space="preserve">i </w:t>
      </w:r>
      <w:r w:rsidR="007C31B1">
        <w:t>l</w:t>
      </w:r>
      <w:r>
        <w:t xml:space="preserve">e </w:t>
      </w:r>
      <w:r w:rsidR="007C31B1">
        <w:t xml:space="preserve">matagaluega o </w:t>
      </w:r>
      <w:r>
        <w:t>t</w:t>
      </w:r>
      <w:r w:rsidR="007C31B1">
        <w:t>agata e iai mana’oga faapitoa</w:t>
      </w:r>
    </w:p>
    <w:p w14:paraId="04AEC46A" w14:textId="41C71982" w:rsidR="002A6D31" w:rsidRPr="00595D3A" w:rsidRDefault="007C31B1" w:rsidP="00B515C2">
      <w:pPr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Ete </w:t>
      </w:r>
      <w:r w:rsidR="00B82622" w:rsidRPr="00595D3A">
        <w:rPr>
          <w:rStyle w:val="font-arial"/>
          <w:rFonts w:cstheme="minorHAnsi"/>
          <w:color w:val="auto"/>
          <w:szCs w:val="22"/>
        </w:rPr>
        <w:t>i</w:t>
      </w:r>
      <w:r>
        <w:rPr>
          <w:rStyle w:val="font-arial"/>
          <w:rFonts w:cstheme="minorHAnsi"/>
          <w:color w:val="auto"/>
          <w:szCs w:val="22"/>
        </w:rPr>
        <w:t>loa</w:t>
      </w:r>
      <w:r w:rsidR="00B82622" w:rsidRPr="00595D3A">
        <w:rPr>
          <w:rStyle w:val="font-arial"/>
          <w:rFonts w:cstheme="minorHAnsi"/>
          <w:color w:val="auto"/>
          <w:szCs w:val="22"/>
        </w:rPr>
        <w:t xml:space="preserve"> </w:t>
      </w:r>
      <w:r>
        <w:rPr>
          <w:rStyle w:val="font-arial"/>
          <w:rFonts w:cstheme="minorHAnsi"/>
          <w:color w:val="auto"/>
          <w:szCs w:val="22"/>
        </w:rPr>
        <w:t xml:space="preserve">e masani ona fai matou fono ma sui </w:t>
      </w:r>
      <w:r w:rsidR="002A6D31" w:rsidRPr="00595D3A">
        <w:rPr>
          <w:rStyle w:val="font-arial"/>
          <w:rFonts w:cstheme="minorHAnsi"/>
          <w:color w:val="auto"/>
          <w:szCs w:val="22"/>
        </w:rPr>
        <w:t xml:space="preserve">o </w:t>
      </w:r>
      <w:r>
        <w:rPr>
          <w:rStyle w:val="font-arial"/>
          <w:rFonts w:cstheme="minorHAnsi"/>
          <w:color w:val="auto"/>
          <w:szCs w:val="22"/>
        </w:rPr>
        <w:t>matagaluega o tagata e iai mana’oga faapitoa lat</w:t>
      </w:r>
      <w:r w:rsidR="00B82622" w:rsidRPr="00595D3A">
        <w:rPr>
          <w:rStyle w:val="font-arial"/>
          <w:rFonts w:cstheme="minorHAnsi"/>
          <w:color w:val="auto"/>
          <w:szCs w:val="22"/>
        </w:rPr>
        <w:t>o</w:t>
      </w:r>
      <w:r>
        <w:rPr>
          <w:rStyle w:val="font-arial"/>
          <w:rFonts w:cstheme="minorHAnsi"/>
          <w:color w:val="auto"/>
          <w:szCs w:val="22"/>
        </w:rPr>
        <w:t xml:space="preserve">u te aumaia le tele o </w:t>
      </w:r>
      <w:r w:rsidR="00167986">
        <w:rPr>
          <w:rStyle w:val="font-arial"/>
          <w:rFonts w:cstheme="minorHAnsi"/>
          <w:color w:val="auto"/>
          <w:szCs w:val="22"/>
        </w:rPr>
        <w:t>me</w:t>
      </w:r>
      <w:r w:rsidR="002A6D31" w:rsidRPr="00595D3A">
        <w:rPr>
          <w:rStyle w:val="font-arial"/>
          <w:rFonts w:cstheme="minorHAnsi"/>
          <w:color w:val="auto"/>
          <w:szCs w:val="22"/>
        </w:rPr>
        <w:t xml:space="preserve">a </w:t>
      </w:r>
      <w:r w:rsidR="00167986">
        <w:rPr>
          <w:rStyle w:val="font-arial"/>
          <w:rFonts w:cstheme="minorHAnsi"/>
          <w:color w:val="auto"/>
          <w:szCs w:val="22"/>
        </w:rPr>
        <w:t xml:space="preserve">e </w:t>
      </w:r>
      <w:r w:rsidR="002A6D31" w:rsidRPr="00595D3A">
        <w:rPr>
          <w:rStyle w:val="font-arial"/>
          <w:rFonts w:cstheme="minorHAnsi"/>
          <w:color w:val="auto"/>
          <w:szCs w:val="22"/>
        </w:rPr>
        <w:t>f</w:t>
      </w:r>
      <w:r w:rsidR="00B82622" w:rsidRPr="00595D3A">
        <w:rPr>
          <w:rStyle w:val="font-arial"/>
          <w:rFonts w:cstheme="minorHAnsi"/>
          <w:color w:val="auto"/>
          <w:szCs w:val="22"/>
        </w:rPr>
        <w:t>i</w:t>
      </w:r>
      <w:r w:rsidR="00167986">
        <w:rPr>
          <w:rStyle w:val="font-arial"/>
          <w:rFonts w:cstheme="minorHAnsi"/>
          <w:color w:val="auto"/>
          <w:szCs w:val="22"/>
        </w:rPr>
        <w:t>afia m</w:t>
      </w:r>
      <w:r w:rsidR="00B82622" w:rsidRPr="00595D3A">
        <w:rPr>
          <w:rStyle w:val="font-arial"/>
          <w:rFonts w:cstheme="minorHAnsi"/>
          <w:color w:val="auto"/>
          <w:szCs w:val="22"/>
        </w:rPr>
        <w:t xml:space="preserve">a </w:t>
      </w:r>
      <w:r w:rsidR="00167986">
        <w:rPr>
          <w:rStyle w:val="font-arial"/>
          <w:rFonts w:cstheme="minorHAnsi"/>
          <w:color w:val="auto"/>
          <w:szCs w:val="22"/>
        </w:rPr>
        <w:t>tulimata’i i le vaai a tagata e iai mana’oga tumau</w:t>
      </w:r>
      <w:r w:rsidR="00B82622" w:rsidRPr="00595D3A">
        <w:rPr>
          <w:rStyle w:val="font-arial"/>
          <w:rFonts w:cstheme="minorHAnsi"/>
          <w:color w:val="auto"/>
          <w:szCs w:val="22"/>
        </w:rPr>
        <w:t xml:space="preserve">? </w:t>
      </w:r>
    </w:p>
    <w:p w14:paraId="3E798357" w14:textId="6B85FE53" w:rsidR="00B82622" w:rsidRPr="00595D3A" w:rsidRDefault="00167986" w:rsidP="00B515C2">
      <w:pPr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E fautua e le Komiti Faufautua mo Tagata e iai Mana’oga </w:t>
      </w:r>
      <w:r w:rsidR="003A3E64">
        <w:rPr>
          <w:rStyle w:val="font-arial"/>
          <w:rFonts w:cstheme="minorHAnsi"/>
          <w:color w:val="auto"/>
          <w:szCs w:val="22"/>
        </w:rPr>
        <w:t>F</w:t>
      </w:r>
      <w:r>
        <w:rPr>
          <w:rStyle w:val="font-arial"/>
          <w:rFonts w:cstheme="minorHAnsi"/>
          <w:color w:val="auto"/>
          <w:szCs w:val="22"/>
        </w:rPr>
        <w:t>aapitoa l</w:t>
      </w:r>
      <w:r w:rsidR="00595D3A">
        <w:rPr>
          <w:rStyle w:val="font-arial"/>
          <w:rFonts w:cstheme="minorHAnsi"/>
          <w:color w:val="auto"/>
          <w:szCs w:val="22"/>
        </w:rPr>
        <w:t xml:space="preserve">e </w:t>
      </w:r>
      <w:r>
        <w:rPr>
          <w:rStyle w:val="font-arial"/>
          <w:rFonts w:cstheme="minorHAnsi"/>
          <w:color w:val="auto"/>
          <w:szCs w:val="22"/>
        </w:rPr>
        <w:t xml:space="preserve">Komisi </w:t>
      </w:r>
      <w:r w:rsidR="00595D3A">
        <w:rPr>
          <w:rStyle w:val="font-arial"/>
          <w:rFonts w:cstheme="minorHAnsi"/>
          <w:color w:val="auto"/>
          <w:szCs w:val="22"/>
        </w:rPr>
        <w:t xml:space="preserve">NDIS </w:t>
      </w:r>
      <w:r>
        <w:rPr>
          <w:rStyle w:val="font-arial"/>
          <w:rFonts w:cstheme="minorHAnsi"/>
          <w:color w:val="auto"/>
          <w:szCs w:val="22"/>
        </w:rPr>
        <w:t>i mataupu tau i le atunuu le</w:t>
      </w:r>
      <w:r w:rsidR="00595D3A">
        <w:rPr>
          <w:rStyle w:val="font-arial"/>
          <w:rFonts w:cstheme="minorHAnsi"/>
          <w:color w:val="auto"/>
          <w:szCs w:val="22"/>
        </w:rPr>
        <w:t xml:space="preserve">a </w:t>
      </w:r>
      <w:r w:rsidR="00D6011A">
        <w:rPr>
          <w:rStyle w:val="font-arial"/>
          <w:rFonts w:cstheme="minorHAnsi"/>
          <w:color w:val="auto"/>
          <w:szCs w:val="22"/>
        </w:rPr>
        <w:t xml:space="preserve">e </w:t>
      </w:r>
      <w:r w:rsidR="00595D3A">
        <w:rPr>
          <w:rStyle w:val="font-arial"/>
          <w:rFonts w:cstheme="minorHAnsi"/>
          <w:color w:val="auto"/>
          <w:szCs w:val="22"/>
        </w:rPr>
        <w:t>a</w:t>
      </w:r>
      <w:r>
        <w:rPr>
          <w:rStyle w:val="font-arial"/>
          <w:rFonts w:cstheme="minorHAnsi"/>
          <w:color w:val="auto"/>
          <w:szCs w:val="22"/>
        </w:rPr>
        <w:t>a</w:t>
      </w:r>
      <w:r w:rsidR="00595D3A">
        <w:rPr>
          <w:rStyle w:val="font-arial"/>
          <w:rFonts w:cstheme="minorHAnsi"/>
          <w:color w:val="auto"/>
          <w:szCs w:val="22"/>
        </w:rPr>
        <w:t>f</w:t>
      </w:r>
      <w:r>
        <w:rPr>
          <w:rStyle w:val="font-arial"/>
          <w:rFonts w:cstheme="minorHAnsi"/>
          <w:color w:val="auto"/>
          <w:szCs w:val="22"/>
        </w:rPr>
        <w:t>ia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 </w:t>
      </w:r>
      <w:r>
        <w:rPr>
          <w:rStyle w:val="font-arial"/>
          <w:rFonts w:cstheme="minorHAnsi"/>
          <w:color w:val="auto"/>
          <w:szCs w:val="22"/>
        </w:rPr>
        <w:t xml:space="preserve">ai le </w:t>
      </w:r>
      <w:r w:rsidR="00D6011A">
        <w:rPr>
          <w:rStyle w:val="font-arial"/>
          <w:rFonts w:cstheme="minorHAnsi"/>
          <w:color w:val="auto"/>
          <w:szCs w:val="22"/>
        </w:rPr>
        <w:t>faatinoina lelei o le faia o auaunaga ma l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e </w:t>
      </w:r>
      <w:r w:rsidR="00D6011A">
        <w:rPr>
          <w:rStyle w:val="font-arial"/>
          <w:rFonts w:cstheme="minorHAnsi"/>
          <w:color w:val="auto"/>
          <w:szCs w:val="22"/>
        </w:rPr>
        <w:t xml:space="preserve">lagolago saogalemū 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NDIS. </w:t>
      </w:r>
      <w:r w:rsidR="00D6011A">
        <w:rPr>
          <w:rStyle w:val="font-arial"/>
          <w:rFonts w:cstheme="minorHAnsi"/>
          <w:color w:val="auto"/>
          <w:szCs w:val="22"/>
        </w:rPr>
        <w:t xml:space="preserve">E tali mai foi le komiti i so latou manatu 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e </w:t>
      </w:r>
      <w:r w:rsidR="00D6011A">
        <w:rPr>
          <w:rStyle w:val="font-arial"/>
          <w:rFonts w:cstheme="minorHAnsi"/>
          <w:color w:val="auto"/>
          <w:szCs w:val="22"/>
        </w:rPr>
        <w:t>fesoasoan</w:t>
      </w:r>
      <w:r w:rsidR="00595D3A" w:rsidRPr="00595D3A">
        <w:rPr>
          <w:rStyle w:val="font-arial"/>
          <w:rFonts w:cstheme="minorHAnsi"/>
          <w:color w:val="auto"/>
          <w:szCs w:val="22"/>
        </w:rPr>
        <w:t>i</w:t>
      </w:r>
      <w:r w:rsidR="00D6011A">
        <w:rPr>
          <w:rStyle w:val="font-arial"/>
          <w:rFonts w:cstheme="minorHAnsi"/>
          <w:color w:val="auto"/>
          <w:szCs w:val="22"/>
        </w:rPr>
        <w:t xml:space="preserve"> ai e faalelei l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e </w:t>
      </w:r>
      <w:r w:rsidR="00D6011A">
        <w:rPr>
          <w:rStyle w:val="font-arial"/>
          <w:rFonts w:cstheme="minorHAnsi"/>
          <w:color w:val="auto"/>
          <w:szCs w:val="22"/>
        </w:rPr>
        <w:t>mat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ou </w:t>
      </w:r>
      <w:r w:rsidR="00D6011A">
        <w:rPr>
          <w:rStyle w:val="font-arial"/>
          <w:rFonts w:cstheme="minorHAnsi"/>
          <w:color w:val="auto"/>
          <w:szCs w:val="22"/>
        </w:rPr>
        <w:t>galuega o</w:t>
      </w:r>
      <w:r w:rsidR="00595D3A" w:rsidRPr="00595D3A">
        <w:rPr>
          <w:rStyle w:val="font-arial"/>
          <w:rFonts w:cstheme="minorHAnsi"/>
          <w:color w:val="auto"/>
          <w:szCs w:val="22"/>
        </w:rPr>
        <w:t>s</w:t>
      </w:r>
      <w:r w:rsidR="00D6011A">
        <w:rPr>
          <w:rStyle w:val="font-arial"/>
          <w:rFonts w:cstheme="minorHAnsi"/>
          <w:color w:val="auto"/>
          <w:szCs w:val="22"/>
        </w:rPr>
        <w:t>e</w:t>
      </w:r>
      <w:r w:rsidR="00595D3A" w:rsidRPr="00595D3A">
        <w:rPr>
          <w:rStyle w:val="font-arial"/>
          <w:rFonts w:cstheme="minorHAnsi"/>
          <w:color w:val="auto"/>
          <w:szCs w:val="22"/>
        </w:rPr>
        <w:t xml:space="preserve"> </w:t>
      </w:r>
      <w:r w:rsidR="00D6011A">
        <w:rPr>
          <w:rStyle w:val="font-arial"/>
          <w:rFonts w:cstheme="minorHAnsi"/>
          <w:color w:val="auto"/>
          <w:szCs w:val="22"/>
        </w:rPr>
        <w:t xml:space="preserve">faatonu </w:t>
      </w:r>
      <w:r w:rsidR="00595D3A">
        <w:rPr>
          <w:rStyle w:val="font-arial"/>
          <w:rFonts w:cstheme="minorHAnsi"/>
          <w:color w:val="auto"/>
          <w:szCs w:val="22"/>
        </w:rPr>
        <w:t xml:space="preserve">i </w:t>
      </w:r>
      <w:r w:rsidR="00D6011A">
        <w:rPr>
          <w:rStyle w:val="font-arial"/>
          <w:rFonts w:cstheme="minorHAnsi"/>
          <w:color w:val="auto"/>
          <w:szCs w:val="22"/>
        </w:rPr>
        <w:t>le</w:t>
      </w:r>
      <w:r w:rsidR="00595D3A">
        <w:rPr>
          <w:rStyle w:val="font-arial"/>
          <w:rFonts w:cstheme="minorHAnsi"/>
          <w:color w:val="auto"/>
          <w:szCs w:val="22"/>
        </w:rPr>
        <w:t xml:space="preserve"> </w:t>
      </w:r>
      <w:r w:rsidR="00D6011A">
        <w:rPr>
          <w:rStyle w:val="font-arial"/>
          <w:rFonts w:cstheme="minorHAnsi"/>
          <w:color w:val="auto"/>
          <w:szCs w:val="22"/>
        </w:rPr>
        <w:t xml:space="preserve">matagaluega </w:t>
      </w:r>
      <w:r w:rsidR="003A3E64">
        <w:rPr>
          <w:rStyle w:val="font-arial"/>
          <w:rFonts w:cstheme="minorHAnsi"/>
          <w:color w:val="auto"/>
          <w:szCs w:val="22"/>
        </w:rPr>
        <w:t>o tagata e iai mana’oga faapitoa</w:t>
      </w:r>
      <w:r w:rsidR="00595D3A" w:rsidRPr="00595D3A">
        <w:rPr>
          <w:rStyle w:val="font-arial"/>
          <w:rFonts w:cstheme="minorHAnsi"/>
          <w:color w:val="auto"/>
          <w:szCs w:val="22"/>
        </w:rPr>
        <w:t>.</w:t>
      </w:r>
    </w:p>
    <w:p w14:paraId="57FAB23C" w14:textId="0072CBFA" w:rsidR="00B515C2" w:rsidRPr="00B82622" w:rsidRDefault="003A3E64" w:rsidP="00B515C2">
      <w:pPr>
        <w:rPr>
          <w:rFonts w:ascii="Calibri" w:hAnsi="Calibri" w:cs="Calibri"/>
          <w:color w:val="auto"/>
        </w:rPr>
      </w:pPr>
      <w:r>
        <w:rPr>
          <w:rStyle w:val="font-arial"/>
          <w:rFonts w:cstheme="minorHAnsi"/>
          <w:color w:val="auto"/>
          <w:szCs w:val="22"/>
        </w:rPr>
        <w:t>As</w:t>
      </w:r>
      <w:r w:rsidR="00595D3A">
        <w:rPr>
          <w:rStyle w:val="font-arial"/>
          <w:rFonts w:cstheme="minorHAnsi"/>
          <w:color w:val="auto"/>
          <w:szCs w:val="22"/>
        </w:rPr>
        <w:t>i</w:t>
      </w:r>
      <w:r>
        <w:rPr>
          <w:rStyle w:val="font-arial"/>
          <w:rFonts w:cstheme="minorHAnsi"/>
          <w:color w:val="auto"/>
          <w:szCs w:val="22"/>
        </w:rPr>
        <w:t>a</w:t>
      </w:r>
      <w:r w:rsidR="00595D3A">
        <w:rPr>
          <w:rStyle w:val="font-arial"/>
          <w:rFonts w:cstheme="minorHAnsi"/>
          <w:color w:val="auto"/>
          <w:szCs w:val="22"/>
        </w:rPr>
        <w:t xml:space="preserve">si </w:t>
      </w:r>
      <w:r>
        <w:rPr>
          <w:rStyle w:val="font-arial"/>
          <w:rFonts w:cstheme="minorHAnsi"/>
          <w:color w:val="auto"/>
          <w:szCs w:val="22"/>
        </w:rPr>
        <w:t>i le mat</w:t>
      </w:r>
      <w:r w:rsidR="00595D3A">
        <w:rPr>
          <w:rStyle w:val="font-arial"/>
          <w:rFonts w:cstheme="minorHAnsi"/>
          <w:color w:val="auto"/>
          <w:szCs w:val="22"/>
        </w:rPr>
        <w:t xml:space="preserve">ou </w:t>
      </w:r>
      <w:hyperlink r:id="rId14" w:anchor="dis" w:history="1">
        <w:r>
          <w:rPr>
            <w:rStyle w:val="Hyperlink"/>
            <w:rFonts w:cstheme="minorHAnsi"/>
            <w:szCs w:val="22"/>
          </w:rPr>
          <w:t>u</w:t>
        </w:r>
        <w:r w:rsidR="00595D3A" w:rsidRPr="00D35DF3">
          <w:rPr>
            <w:rStyle w:val="Hyperlink"/>
            <w:rFonts w:cstheme="minorHAnsi"/>
            <w:szCs w:val="22"/>
          </w:rPr>
          <w:t>e</w:t>
        </w:r>
        <w:r>
          <w:rPr>
            <w:rStyle w:val="Hyperlink"/>
            <w:rFonts w:cstheme="minorHAnsi"/>
            <w:szCs w:val="22"/>
          </w:rPr>
          <w:t>pe</w:t>
        </w:r>
        <w:r w:rsidR="00595D3A" w:rsidRPr="00D35DF3">
          <w:rPr>
            <w:rStyle w:val="Hyperlink"/>
            <w:rFonts w:cstheme="minorHAnsi"/>
            <w:szCs w:val="22"/>
          </w:rPr>
          <w:t>site</w:t>
        </w:r>
      </w:hyperlink>
      <w:r w:rsidR="00D35DF3">
        <w:rPr>
          <w:rStyle w:val="font-arial"/>
          <w:rFonts w:cstheme="minorHAnsi"/>
          <w:color w:val="auto"/>
          <w:szCs w:val="22"/>
        </w:rPr>
        <w:t xml:space="preserve"> </w:t>
      </w:r>
      <w:r>
        <w:rPr>
          <w:rStyle w:val="font-arial"/>
          <w:rFonts w:cstheme="minorHAnsi"/>
          <w:color w:val="auto"/>
          <w:szCs w:val="22"/>
        </w:rPr>
        <w:t>e iloa ai le faiga o galuega a le Komiti Faufautua mo Tagata e iai Mana’oga Faapitoa</w:t>
      </w:r>
      <w:r w:rsidR="00595D3A">
        <w:rPr>
          <w:rStyle w:val="font-arial"/>
          <w:rFonts w:cstheme="minorHAnsi"/>
          <w:color w:val="auto"/>
          <w:szCs w:val="22"/>
        </w:rPr>
        <w:t xml:space="preserve">, o </w:t>
      </w:r>
      <w:r>
        <w:rPr>
          <w:rStyle w:val="font-arial"/>
          <w:rFonts w:cstheme="minorHAnsi"/>
          <w:color w:val="auto"/>
          <w:szCs w:val="22"/>
        </w:rPr>
        <w:t>ai sui auai</w:t>
      </w:r>
      <w:r w:rsidR="00595D3A">
        <w:rPr>
          <w:rStyle w:val="font-arial"/>
          <w:rFonts w:cstheme="minorHAnsi"/>
          <w:color w:val="auto"/>
          <w:szCs w:val="22"/>
        </w:rPr>
        <w:t xml:space="preserve">, </w:t>
      </w:r>
      <w:r>
        <w:rPr>
          <w:rStyle w:val="font-arial"/>
          <w:rFonts w:cstheme="minorHAnsi"/>
          <w:color w:val="auto"/>
          <w:szCs w:val="22"/>
        </w:rPr>
        <w:t>m</w:t>
      </w:r>
      <w:r w:rsidR="00595D3A">
        <w:rPr>
          <w:rStyle w:val="font-arial"/>
          <w:rFonts w:cstheme="minorHAnsi"/>
          <w:color w:val="auto"/>
          <w:szCs w:val="22"/>
        </w:rPr>
        <w:t xml:space="preserve">a </w:t>
      </w:r>
      <w:r>
        <w:rPr>
          <w:rStyle w:val="font-arial"/>
          <w:rFonts w:cstheme="minorHAnsi"/>
          <w:color w:val="auto"/>
          <w:szCs w:val="22"/>
        </w:rPr>
        <w:t>iloa ai mataupu sa talanoaina i f</w:t>
      </w:r>
      <w:r w:rsidR="00595D3A">
        <w:rPr>
          <w:rStyle w:val="font-arial"/>
          <w:rFonts w:cstheme="minorHAnsi"/>
          <w:color w:val="auto"/>
          <w:szCs w:val="22"/>
        </w:rPr>
        <w:t>o</w:t>
      </w:r>
      <w:r>
        <w:rPr>
          <w:rStyle w:val="font-arial"/>
          <w:rFonts w:cstheme="minorHAnsi"/>
          <w:color w:val="auto"/>
          <w:szCs w:val="22"/>
        </w:rPr>
        <w:t>notaga ua te’a</w:t>
      </w:r>
      <w:r w:rsidR="00595D3A">
        <w:rPr>
          <w:rStyle w:val="font-arial"/>
          <w:rFonts w:cstheme="minorHAnsi"/>
          <w:color w:val="auto"/>
          <w:szCs w:val="22"/>
        </w:rPr>
        <w:t>.</w:t>
      </w:r>
    </w:p>
    <w:p w14:paraId="3F026DEA" w14:textId="10ED46DF" w:rsidR="00860420" w:rsidRPr="00B515C2" w:rsidRDefault="00BC2CDF" w:rsidP="00860420">
      <w:pPr>
        <w:pStyle w:val="Heading2"/>
      </w:pPr>
      <w:r>
        <w:lastRenderedPageBreak/>
        <w:t>O le Nofoaga o Faamaumauga o Su’esu’ega o Tagata Faigaluega a N</w:t>
      </w:r>
      <w:r w:rsidR="00860420">
        <w:t>DIS</w:t>
      </w:r>
    </w:p>
    <w:p w14:paraId="1B539CCE" w14:textId="47FFBAD1" w:rsidR="001E59B5" w:rsidRDefault="001E59B5" w:rsidP="001E59B5">
      <w:pPr>
        <w:rPr>
          <w:rFonts w:eastAsiaTheme="minorEastAsia"/>
        </w:rPr>
      </w:pPr>
      <w:r>
        <w:t>I</w:t>
      </w:r>
      <w:r w:rsidR="00BC2CDF">
        <w:t xml:space="preserve"> le</w:t>
      </w:r>
      <w:r>
        <w:t xml:space="preserve"> </w:t>
      </w:r>
      <w:r w:rsidR="00BC2CDF">
        <w:t>nusipepa o le Tau</w:t>
      </w:r>
      <w:r w:rsidR="00613F9D">
        <w:t>t</w:t>
      </w:r>
      <w:r w:rsidR="00BC2CDF">
        <w:t>o</w:t>
      </w:r>
      <w:r w:rsidR="0004789E">
        <w:t>’ulu</w:t>
      </w:r>
      <w:r w:rsidR="00BC2CDF">
        <w:t xml:space="preserve"> </w:t>
      </w:r>
      <w:r w:rsidR="00613F9D" w:rsidRPr="00E979ED">
        <w:t>2021</w:t>
      </w:r>
      <w:r>
        <w:t xml:space="preserve">, </w:t>
      </w:r>
      <w:r w:rsidR="00BC2CDF">
        <w:t xml:space="preserve">sa matou faamatalaina ai e mafai e sui </w:t>
      </w:r>
      <w:r w:rsidR="002D3691">
        <w:t>auai u</w:t>
      </w:r>
      <w:r>
        <w:t xml:space="preserve">a </w:t>
      </w:r>
      <w:r w:rsidR="002D3691">
        <w:t>pulea</w:t>
      </w:r>
      <w:r w:rsidR="000849A7">
        <w:t>-</w:t>
      </w:r>
      <w:r w:rsidR="002D3691">
        <w:t>e l</w:t>
      </w:r>
      <w:r w:rsidR="000849A7">
        <w:t>a</w:t>
      </w:r>
      <w:r w:rsidR="002D3691">
        <w:t xml:space="preserve">tou lava le </w:t>
      </w:r>
      <w:r w:rsidR="000849A7">
        <w:t xml:space="preserve">NDIS </w:t>
      </w:r>
      <w:r w:rsidR="002D3691">
        <w:t>on</w:t>
      </w:r>
      <w:r>
        <w:t xml:space="preserve">a </w:t>
      </w:r>
      <w:hyperlink r:id="rId15" w:history="1">
        <w:r w:rsidR="002D3691">
          <w:rPr>
            <w:rStyle w:val="Hyperlink"/>
          </w:rPr>
          <w:t>ta</w:t>
        </w:r>
        <w:r w:rsidR="000849A7" w:rsidRPr="000849A7">
          <w:rPr>
            <w:rStyle w:val="Hyperlink"/>
          </w:rPr>
          <w:t>l</w:t>
        </w:r>
        <w:r w:rsidR="002D3691">
          <w:rPr>
            <w:rStyle w:val="Hyperlink"/>
          </w:rPr>
          <w:t>osaga e</w:t>
        </w:r>
        <w:r w:rsidR="000849A7" w:rsidRPr="000849A7">
          <w:rPr>
            <w:rStyle w:val="Hyperlink"/>
          </w:rPr>
          <w:t xml:space="preserve"> </w:t>
        </w:r>
        <w:r w:rsidR="002D3691">
          <w:rPr>
            <w:rStyle w:val="Hyperlink"/>
          </w:rPr>
          <w:t>faaaog</w:t>
        </w:r>
        <w:r w:rsidR="002D3691">
          <w:rPr>
            <w:rStyle w:val="Hyperlink"/>
            <w:rFonts w:cstheme="minorHAnsi"/>
          </w:rPr>
          <w:t>ā</w:t>
        </w:r>
        <w:r w:rsidR="002D3691">
          <w:rPr>
            <w:rStyle w:val="Hyperlink"/>
          </w:rPr>
          <w:t xml:space="preserve"> l</w:t>
        </w:r>
        <w:r w:rsidRPr="000849A7">
          <w:rPr>
            <w:rStyle w:val="Hyperlink"/>
          </w:rPr>
          <w:t xml:space="preserve">e </w:t>
        </w:r>
        <w:r w:rsidR="002D3691">
          <w:rPr>
            <w:rStyle w:val="Hyperlink"/>
          </w:rPr>
          <w:t xml:space="preserve">Nofoaga o Faamaumauga o Su’esu’ega o Tagata Faigaluega a </w:t>
        </w:r>
        <w:r w:rsidRPr="000849A7">
          <w:rPr>
            <w:rStyle w:val="Hyperlink"/>
          </w:rPr>
          <w:t>NDIS</w:t>
        </w:r>
      </w:hyperlink>
      <w:r>
        <w:t xml:space="preserve"> </w:t>
      </w:r>
      <w:r w:rsidR="002D3691">
        <w:t>e siaki ai poo ua faataga au tagata faigaluega ona galulue mo</w:t>
      </w:r>
      <w:r w:rsidR="00997DC3">
        <w:t xml:space="preserve"> </w:t>
      </w:r>
      <w:r w:rsidR="002D3691">
        <w:t xml:space="preserve">tagata e iai mana’oga </w:t>
      </w:r>
      <w:r w:rsidR="00997DC3">
        <w:t>faapitoa</w:t>
      </w:r>
      <w:r>
        <w:t>.</w:t>
      </w:r>
    </w:p>
    <w:p w14:paraId="0544CAE9" w14:textId="2366AA91" w:rsidR="001E59B5" w:rsidRDefault="00E556F8" w:rsidP="001E59B5">
      <w:pPr>
        <w:pStyle w:val="Default"/>
        <w:rPr>
          <w:color w:val="auto"/>
          <w:sz w:val="22"/>
          <w:szCs w:val="22"/>
        </w:rPr>
      </w:pPr>
      <w:r w:rsidRPr="00E556F8">
        <w:rPr>
          <w:rFonts w:cstheme="minorHAnsi"/>
          <w:sz w:val="22"/>
          <w:szCs w:val="22"/>
        </w:rPr>
        <w:t xml:space="preserve">Afai o e maua se </w:t>
      </w:r>
      <w:r>
        <w:rPr>
          <w:rFonts w:cstheme="minorHAnsi"/>
          <w:sz w:val="22"/>
          <w:szCs w:val="22"/>
        </w:rPr>
        <w:t xml:space="preserve">ituaiga </w:t>
      </w:r>
      <w:r w:rsidRPr="00E556F8">
        <w:rPr>
          <w:rFonts w:cstheme="minorHAnsi"/>
          <w:sz w:val="22"/>
          <w:szCs w:val="22"/>
        </w:rPr>
        <w:t xml:space="preserve">auaunaga poo se lagolago a </w:t>
      </w:r>
      <w:r w:rsidRPr="00E556F8">
        <w:rPr>
          <w:rFonts w:eastAsia="Times New Roman" w:cstheme="minorHAnsi"/>
          <w:sz w:val="22"/>
          <w:szCs w:val="22"/>
          <w:lang w:eastAsia="en-AU"/>
        </w:rPr>
        <w:t xml:space="preserve">NDIS </w:t>
      </w:r>
      <w:r w:rsidRPr="00E556F8">
        <w:rPr>
          <w:rFonts w:eastAsia="Times New Roman" w:cstheme="minorHAnsi"/>
          <w:color w:val="222222"/>
          <w:sz w:val="22"/>
          <w:szCs w:val="22"/>
          <w:lang w:eastAsia="en-AU"/>
        </w:rPr>
        <w:t>mai se</w:t>
      </w:r>
      <w:r w:rsidRPr="00E556F8">
        <w:rPr>
          <w:rFonts w:eastAsia="Times New Roman" w:cstheme="minorHAnsi"/>
          <w:b/>
          <w:bCs/>
          <w:color w:val="222222"/>
          <w:sz w:val="22"/>
          <w:szCs w:val="22"/>
          <w:lang w:eastAsia="en-AU"/>
        </w:rPr>
        <w:t xml:space="preserve"> kamupani o faia auaunaga </w:t>
      </w:r>
      <w:r>
        <w:rPr>
          <w:rFonts w:eastAsia="Times New Roman" w:cstheme="minorHAnsi"/>
          <w:b/>
          <w:bCs/>
          <w:color w:val="222222"/>
          <w:sz w:val="22"/>
          <w:szCs w:val="22"/>
          <w:lang w:eastAsia="en-AU"/>
        </w:rPr>
        <w:t xml:space="preserve">ua lesitala </w:t>
      </w:r>
      <w:r w:rsidRPr="00E556F8">
        <w:rPr>
          <w:rFonts w:eastAsia="Times New Roman" w:cstheme="minorHAnsi"/>
          <w:b/>
          <w:bCs/>
          <w:color w:val="222222"/>
          <w:sz w:val="22"/>
          <w:szCs w:val="22"/>
          <w:lang w:eastAsia="en-AU"/>
        </w:rPr>
        <w:t>a NDIS</w:t>
      </w:r>
      <w:r w:rsidR="001E59B5">
        <w:rPr>
          <w:color w:val="auto"/>
          <w:sz w:val="22"/>
          <w:szCs w:val="22"/>
        </w:rPr>
        <w:t>, o</w:t>
      </w:r>
      <w:r>
        <w:rPr>
          <w:color w:val="auto"/>
          <w:sz w:val="22"/>
          <w:szCs w:val="22"/>
        </w:rPr>
        <w:t xml:space="preserve"> la</w:t>
      </w:r>
      <w:r w:rsidR="001E59B5">
        <w:rPr>
          <w:color w:val="auto"/>
          <w:sz w:val="22"/>
          <w:szCs w:val="22"/>
        </w:rPr>
        <w:t xml:space="preserve">u </w:t>
      </w:r>
      <w:r>
        <w:rPr>
          <w:color w:val="auto"/>
          <w:sz w:val="22"/>
          <w:szCs w:val="22"/>
        </w:rPr>
        <w:t xml:space="preserve">aufaigaluega </w:t>
      </w:r>
      <w:r w:rsidR="001E59B5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a </w:t>
      </w:r>
      <w:r w:rsidR="001E59B5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at</w:t>
      </w:r>
      <w:r w:rsidR="001E59B5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u</w:t>
      </w:r>
      <w:r w:rsidR="001E59B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ona </w:t>
      </w:r>
      <w:r w:rsidR="00B93161">
        <w:rPr>
          <w:color w:val="auto"/>
          <w:sz w:val="22"/>
          <w:szCs w:val="22"/>
        </w:rPr>
        <w:t>t</w:t>
      </w:r>
      <w:r w:rsidR="00E979ED">
        <w:rPr>
          <w:color w:val="auto"/>
          <w:sz w:val="22"/>
          <w:szCs w:val="22"/>
        </w:rPr>
        <w:t>a</w:t>
      </w:r>
      <w:r w:rsidR="00B93161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>i</w:t>
      </w:r>
      <w:r w:rsidR="00B93161">
        <w:rPr>
          <w:color w:val="auto"/>
          <w:sz w:val="22"/>
          <w:szCs w:val="22"/>
        </w:rPr>
        <w:t>a o latou siaki</w:t>
      </w:r>
      <w:r w:rsidR="00E979ED">
        <w:rPr>
          <w:color w:val="auto"/>
          <w:sz w:val="22"/>
          <w:szCs w:val="22"/>
        </w:rPr>
        <w:t xml:space="preserve"> </w:t>
      </w:r>
      <w:r w:rsidR="00B93161">
        <w:rPr>
          <w:color w:val="auto"/>
          <w:sz w:val="22"/>
          <w:szCs w:val="22"/>
        </w:rPr>
        <w:t>po</w:t>
      </w:r>
      <w:r w:rsidR="00E979ED">
        <w:rPr>
          <w:color w:val="auto"/>
          <w:sz w:val="22"/>
          <w:szCs w:val="22"/>
        </w:rPr>
        <w:t xml:space="preserve">o </w:t>
      </w:r>
      <w:r w:rsidR="00B93161">
        <w:rPr>
          <w:color w:val="auto"/>
          <w:sz w:val="22"/>
          <w:szCs w:val="22"/>
        </w:rPr>
        <w:t>u</w:t>
      </w:r>
      <w:r w:rsidR="00E979ED">
        <w:rPr>
          <w:color w:val="auto"/>
          <w:sz w:val="22"/>
          <w:szCs w:val="22"/>
        </w:rPr>
        <w:t xml:space="preserve">a </w:t>
      </w:r>
      <w:r w:rsidR="00B93161">
        <w:rPr>
          <w:color w:val="auto"/>
          <w:sz w:val="22"/>
          <w:szCs w:val="22"/>
        </w:rPr>
        <w:t xml:space="preserve">faataga i su’esu’ega o tagata faigaluega a </w:t>
      </w:r>
      <w:r w:rsidR="00E979ED">
        <w:rPr>
          <w:color w:val="auto"/>
          <w:sz w:val="22"/>
          <w:szCs w:val="22"/>
        </w:rPr>
        <w:t>NDIS</w:t>
      </w:r>
      <w:r w:rsidR="001E59B5">
        <w:rPr>
          <w:color w:val="auto"/>
          <w:sz w:val="22"/>
          <w:szCs w:val="22"/>
        </w:rPr>
        <w:t xml:space="preserve">. </w:t>
      </w:r>
      <w:r w:rsidR="00B93161">
        <w:rPr>
          <w:color w:val="auto"/>
          <w:sz w:val="22"/>
          <w:szCs w:val="22"/>
        </w:rPr>
        <w:t>O le Tulafono lava lenei</w:t>
      </w:r>
      <w:r w:rsidR="001E59B5">
        <w:rPr>
          <w:color w:val="auto"/>
          <w:sz w:val="22"/>
          <w:szCs w:val="22"/>
        </w:rPr>
        <w:t>.</w:t>
      </w:r>
      <w:r w:rsidR="00F147AA">
        <w:rPr>
          <w:color w:val="auto"/>
          <w:sz w:val="22"/>
          <w:szCs w:val="22"/>
        </w:rPr>
        <w:t xml:space="preserve"> </w:t>
      </w:r>
      <w:r w:rsidR="00B93161">
        <w:rPr>
          <w:color w:val="auto"/>
          <w:sz w:val="22"/>
          <w:szCs w:val="22"/>
        </w:rPr>
        <w:t xml:space="preserve">E mafai </w:t>
      </w:r>
      <w:r w:rsidR="00F147AA">
        <w:rPr>
          <w:color w:val="auto"/>
          <w:sz w:val="22"/>
          <w:szCs w:val="22"/>
        </w:rPr>
        <w:t>o</w:t>
      </w:r>
      <w:r w:rsidR="00B93161">
        <w:rPr>
          <w:color w:val="auto"/>
          <w:sz w:val="22"/>
          <w:szCs w:val="22"/>
        </w:rPr>
        <w:t>na e t</w:t>
      </w:r>
      <w:r w:rsidR="00F147AA">
        <w:rPr>
          <w:color w:val="auto"/>
          <w:sz w:val="22"/>
          <w:szCs w:val="22"/>
        </w:rPr>
        <w:t>a</w:t>
      </w:r>
      <w:r w:rsidR="00B93161">
        <w:rPr>
          <w:color w:val="auto"/>
          <w:sz w:val="22"/>
          <w:szCs w:val="22"/>
        </w:rPr>
        <w:t>lo</w:t>
      </w:r>
      <w:r w:rsidR="00F147AA">
        <w:rPr>
          <w:color w:val="auto"/>
          <w:sz w:val="22"/>
          <w:szCs w:val="22"/>
        </w:rPr>
        <w:t>s</w:t>
      </w:r>
      <w:r w:rsidR="00B93161">
        <w:rPr>
          <w:color w:val="auto"/>
          <w:sz w:val="22"/>
          <w:szCs w:val="22"/>
        </w:rPr>
        <w:t>aga</w:t>
      </w:r>
      <w:r w:rsidR="00F147AA">
        <w:rPr>
          <w:color w:val="auto"/>
          <w:sz w:val="22"/>
          <w:szCs w:val="22"/>
        </w:rPr>
        <w:t xml:space="preserve"> </w:t>
      </w:r>
      <w:r w:rsidR="00B93161">
        <w:rPr>
          <w:color w:val="auto"/>
          <w:sz w:val="22"/>
          <w:szCs w:val="22"/>
        </w:rPr>
        <w:t>i la</w:t>
      </w:r>
      <w:r w:rsidR="00F147AA">
        <w:rPr>
          <w:color w:val="auto"/>
          <w:sz w:val="22"/>
          <w:szCs w:val="22"/>
        </w:rPr>
        <w:t xml:space="preserve">u </w:t>
      </w:r>
      <w:r w:rsidR="00B93161">
        <w:rPr>
          <w:color w:val="auto"/>
          <w:sz w:val="22"/>
          <w:szCs w:val="22"/>
        </w:rPr>
        <w:t>kamupani o faia auaunaga</w:t>
      </w:r>
      <w:r w:rsidR="00F147AA">
        <w:rPr>
          <w:color w:val="auto"/>
          <w:sz w:val="22"/>
          <w:szCs w:val="22"/>
        </w:rPr>
        <w:t xml:space="preserve"> </w:t>
      </w:r>
      <w:r w:rsidR="00B93161">
        <w:rPr>
          <w:color w:val="auto"/>
          <w:sz w:val="22"/>
          <w:szCs w:val="22"/>
        </w:rPr>
        <w:t xml:space="preserve">e faamaonia </w:t>
      </w:r>
      <w:r w:rsidR="00F147AA">
        <w:rPr>
          <w:color w:val="auto"/>
          <w:sz w:val="22"/>
          <w:szCs w:val="22"/>
        </w:rPr>
        <w:t>m</w:t>
      </w:r>
      <w:r w:rsidR="00B93161">
        <w:rPr>
          <w:color w:val="auto"/>
          <w:sz w:val="22"/>
          <w:szCs w:val="22"/>
        </w:rPr>
        <w:t>ai</w:t>
      </w:r>
      <w:r w:rsidR="00F147AA">
        <w:rPr>
          <w:color w:val="auto"/>
          <w:sz w:val="22"/>
          <w:szCs w:val="22"/>
        </w:rPr>
        <w:t xml:space="preserve"> o </w:t>
      </w:r>
      <w:r w:rsidR="00B93161">
        <w:rPr>
          <w:color w:val="auto"/>
          <w:sz w:val="22"/>
          <w:szCs w:val="22"/>
        </w:rPr>
        <w:t xml:space="preserve">le aufaigaluega </w:t>
      </w:r>
      <w:r w:rsidR="00F147AA">
        <w:rPr>
          <w:color w:val="auto"/>
          <w:sz w:val="22"/>
          <w:szCs w:val="22"/>
        </w:rPr>
        <w:t xml:space="preserve">o </w:t>
      </w:r>
      <w:r w:rsidR="00B93161">
        <w:rPr>
          <w:color w:val="auto"/>
          <w:sz w:val="22"/>
          <w:szCs w:val="22"/>
        </w:rPr>
        <w:t>l</w:t>
      </w:r>
      <w:r w:rsidR="00F147AA">
        <w:rPr>
          <w:color w:val="auto"/>
          <w:sz w:val="22"/>
          <w:szCs w:val="22"/>
        </w:rPr>
        <w:t>a</w:t>
      </w:r>
      <w:r w:rsidR="00B93161">
        <w:rPr>
          <w:color w:val="auto"/>
          <w:sz w:val="22"/>
          <w:szCs w:val="22"/>
        </w:rPr>
        <w:t>golago o</w:t>
      </w:r>
      <w:r w:rsidR="00F147AA">
        <w:rPr>
          <w:color w:val="auto"/>
          <w:sz w:val="22"/>
          <w:szCs w:val="22"/>
        </w:rPr>
        <w:t>e u</w:t>
      </w:r>
      <w:r w:rsidR="00B93161">
        <w:rPr>
          <w:color w:val="auto"/>
          <w:sz w:val="22"/>
          <w:szCs w:val="22"/>
        </w:rPr>
        <w:t>a</w:t>
      </w:r>
      <w:r w:rsidR="00F147AA">
        <w:rPr>
          <w:color w:val="auto"/>
          <w:sz w:val="22"/>
          <w:szCs w:val="22"/>
        </w:rPr>
        <w:t xml:space="preserve"> </w:t>
      </w:r>
      <w:r w:rsidR="00B93161">
        <w:rPr>
          <w:color w:val="auto"/>
          <w:sz w:val="22"/>
          <w:szCs w:val="22"/>
        </w:rPr>
        <w:t>i</w:t>
      </w:r>
      <w:r w:rsidR="00F147AA">
        <w:rPr>
          <w:color w:val="auto"/>
          <w:sz w:val="22"/>
          <w:szCs w:val="22"/>
        </w:rPr>
        <w:t>a</w:t>
      </w:r>
      <w:r w:rsidR="00B93161">
        <w:rPr>
          <w:color w:val="auto"/>
          <w:sz w:val="22"/>
          <w:szCs w:val="22"/>
        </w:rPr>
        <w:t>i l</w:t>
      </w:r>
      <w:r w:rsidR="00F147AA">
        <w:rPr>
          <w:color w:val="auto"/>
          <w:sz w:val="22"/>
          <w:szCs w:val="22"/>
        </w:rPr>
        <w:t xml:space="preserve">e </w:t>
      </w:r>
      <w:r w:rsidR="00B93161">
        <w:rPr>
          <w:color w:val="auto"/>
          <w:sz w:val="22"/>
          <w:szCs w:val="22"/>
        </w:rPr>
        <w:t>faatagag</w:t>
      </w:r>
      <w:r w:rsidR="00F147AA">
        <w:rPr>
          <w:color w:val="auto"/>
          <w:sz w:val="22"/>
          <w:szCs w:val="22"/>
        </w:rPr>
        <w:t>a.</w:t>
      </w:r>
    </w:p>
    <w:p w14:paraId="3B28F987" w14:textId="77777777" w:rsidR="001E59B5" w:rsidRDefault="001E59B5" w:rsidP="001E59B5">
      <w:pPr>
        <w:pStyle w:val="Default"/>
        <w:rPr>
          <w:color w:val="auto"/>
          <w:sz w:val="22"/>
          <w:szCs w:val="22"/>
        </w:rPr>
      </w:pPr>
    </w:p>
    <w:p w14:paraId="2DF98251" w14:textId="25B94CC7" w:rsidR="001E59B5" w:rsidRDefault="003020C6" w:rsidP="001E59B5">
      <w:pPr>
        <w:pStyle w:val="Default"/>
        <w:rPr>
          <w:sz w:val="22"/>
          <w:szCs w:val="22"/>
        </w:rPr>
      </w:pPr>
      <w:r w:rsidRPr="003020C6">
        <w:rPr>
          <w:sz w:val="22"/>
          <w:szCs w:val="22"/>
        </w:rPr>
        <w:t>Afai ua</w:t>
      </w:r>
      <w:r w:rsidRPr="003020C6">
        <w:rPr>
          <w:b/>
          <w:bCs/>
          <w:sz w:val="22"/>
          <w:szCs w:val="22"/>
        </w:rPr>
        <w:t xml:space="preserve"> e pulea atoa poo na’o se vaega o au alafua</w:t>
      </w:r>
      <w:r w:rsidR="001E59B5" w:rsidRPr="003020C6">
        <w:rPr>
          <w:color w:val="auto"/>
          <w:sz w:val="22"/>
          <w:szCs w:val="22"/>
        </w:rPr>
        <w:t xml:space="preserve">, </w:t>
      </w:r>
      <w:r w:rsidRPr="003020C6">
        <w:rPr>
          <w:color w:val="auto"/>
          <w:sz w:val="22"/>
          <w:szCs w:val="22"/>
        </w:rPr>
        <w:t>e iai la</w:t>
      </w:r>
      <w:r w:rsidR="001E59B5" w:rsidRPr="003020C6">
        <w:rPr>
          <w:color w:val="auto"/>
          <w:sz w:val="22"/>
          <w:szCs w:val="22"/>
        </w:rPr>
        <w:t>u a</w:t>
      </w:r>
      <w:r w:rsidRPr="003020C6">
        <w:rPr>
          <w:color w:val="auto"/>
          <w:sz w:val="22"/>
          <w:szCs w:val="22"/>
        </w:rPr>
        <w:t>iā</w:t>
      </w:r>
      <w:r w:rsidR="001E59B5" w:rsidRPr="003020C6">
        <w:rPr>
          <w:color w:val="auto"/>
          <w:sz w:val="22"/>
          <w:szCs w:val="22"/>
        </w:rPr>
        <w:t xml:space="preserve"> </w:t>
      </w:r>
      <w:r w:rsidRPr="003020C6">
        <w:rPr>
          <w:color w:val="auto"/>
          <w:sz w:val="22"/>
          <w:szCs w:val="22"/>
        </w:rPr>
        <w:t>tatau e</w:t>
      </w:r>
      <w:r w:rsidR="001E59B5" w:rsidRPr="003020C6">
        <w:rPr>
          <w:color w:val="auto"/>
          <w:sz w:val="22"/>
          <w:szCs w:val="22"/>
        </w:rPr>
        <w:t xml:space="preserve"> </w:t>
      </w:r>
      <w:r w:rsidRPr="003020C6">
        <w:rPr>
          <w:sz w:val="22"/>
          <w:szCs w:val="22"/>
        </w:rPr>
        <w:t xml:space="preserve">talosaga </w:t>
      </w:r>
      <w:r>
        <w:rPr>
          <w:sz w:val="22"/>
          <w:szCs w:val="22"/>
        </w:rPr>
        <w:t>a</w:t>
      </w:r>
      <w:r w:rsidRPr="003020C6">
        <w:rPr>
          <w:sz w:val="22"/>
          <w:szCs w:val="22"/>
        </w:rPr>
        <w:t>i kamupani o faia auaunaga e lei lesitalaina ma tagata faigaluega</w:t>
      </w:r>
      <w:r w:rsidR="001E59B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 f</w:t>
      </w:r>
      <w:r w:rsidR="001E59B5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i</w:t>
      </w:r>
      <w:r w:rsidR="001E59B5">
        <w:rPr>
          <w:color w:val="auto"/>
          <w:sz w:val="22"/>
          <w:szCs w:val="22"/>
        </w:rPr>
        <w:t xml:space="preserve"> </w:t>
      </w:r>
      <w:r w:rsidR="008161A5">
        <w:rPr>
          <w:color w:val="auto"/>
          <w:sz w:val="22"/>
          <w:szCs w:val="22"/>
        </w:rPr>
        <w:t>Siaki o Su’esu’ega o Tagata Faig</w:t>
      </w:r>
      <w:r w:rsidR="001E59B5">
        <w:rPr>
          <w:color w:val="auto"/>
          <w:sz w:val="22"/>
          <w:szCs w:val="22"/>
        </w:rPr>
        <w:t>a</w:t>
      </w:r>
      <w:r w:rsidR="008161A5">
        <w:rPr>
          <w:color w:val="auto"/>
          <w:sz w:val="22"/>
          <w:szCs w:val="22"/>
        </w:rPr>
        <w:t>luega a</w:t>
      </w:r>
      <w:r w:rsidR="001E59B5">
        <w:rPr>
          <w:color w:val="auto"/>
          <w:sz w:val="22"/>
          <w:szCs w:val="22"/>
        </w:rPr>
        <w:t xml:space="preserve"> NDIS. </w:t>
      </w:r>
      <w:r w:rsidR="008161A5">
        <w:rPr>
          <w:color w:val="auto"/>
          <w:sz w:val="22"/>
          <w:szCs w:val="22"/>
        </w:rPr>
        <w:t>E mafai ona latou talosaga e ala i</w:t>
      </w:r>
      <w:r w:rsidR="001E59B5">
        <w:rPr>
          <w:color w:val="auto"/>
          <w:sz w:val="22"/>
          <w:szCs w:val="22"/>
        </w:rPr>
        <w:t xml:space="preserve"> </w:t>
      </w:r>
      <w:r w:rsidR="008161A5">
        <w:rPr>
          <w:color w:val="auto"/>
          <w:sz w:val="22"/>
          <w:szCs w:val="22"/>
        </w:rPr>
        <w:t xml:space="preserve">a latou </w:t>
      </w:r>
      <w:hyperlink r:id="rId16" w:anchor="how" w:history="1">
        <w:r w:rsidR="00924804">
          <w:rPr>
            <w:rStyle w:val="Hyperlink"/>
            <w:sz w:val="22"/>
            <w:szCs w:val="22"/>
          </w:rPr>
          <w:t>unite su’esu’e o tagata faigaluega</w:t>
        </w:r>
        <w:r w:rsidR="001E59B5">
          <w:rPr>
            <w:rStyle w:val="Hyperlink"/>
            <w:sz w:val="22"/>
            <w:szCs w:val="22"/>
          </w:rPr>
          <w:t xml:space="preserve"> (WSU)</w:t>
        </w:r>
      </w:hyperlink>
      <w:r w:rsidR="00924804">
        <w:rPr>
          <w:rStyle w:val="Hyperlink"/>
          <w:sz w:val="22"/>
          <w:szCs w:val="22"/>
        </w:rPr>
        <w:t xml:space="preserve"> </w:t>
      </w:r>
      <w:r w:rsidR="00924804">
        <w:rPr>
          <w:color w:val="auto"/>
          <w:sz w:val="22"/>
          <w:szCs w:val="22"/>
        </w:rPr>
        <w:t>i setete poo teritori</w:t>
      </w:r>
      <w:r w:rsidR="001E59B5">
        <w:rPr>
          <w:color w:val="auto"/>
          <w:sz w:val="22"/>
          <w:szCs w:val="22"/>
        </w:rPr>
        <w:t xml:space="preserve">. </w:t>
      </w:r>
      <w:r w:rsidR="00924804">
        <w:rPr>
          <w:color w:val="auto"/>
          <w:sz w:val="22"/>
          <w:szCs w:val="22"/>
        </w:rPr>
        <w:t xml:space="preserve">     E mana’omia </w:t>
      </w:r>
      <w:r w:rsidR="001E59B5">
        <w:rPr>
          <w:color w:val="auto"/>
          <w:sz w:val="22"/>
          <w:szCs w:val="22"/>
        </w:rPr>
        <w:t>o</w:t>
      </w:r>
      <w:r w:rsidR="00924804">
        <w:rPr>
          <w:color w:val="auto"/>
          <w:sz w:val="22"/>
          <w:szCs w:val="22"/>
        </w:rPr>
        <w:t>na faaaoga l</w:t>
      </w:r>
      <w:r w:rsidR="001E59B5">
        <w:rPr>
          <w:sz w:val="22"/>
          <w:szCs w:val="22"/>
        </w:rPr>
        <w:t>e</w:t>
      </w:r>
      <w:r w:rsidR="00924804">
        <w:rPr>
          <w:sz w:val="22"/>
          <w:szCs w:val="22"/>
        </w:rPr>
        <w:t xml:space="preserve"> </w:t>
      </w:r>
      <w:r w:rsidR="0073332F">
        <w:rPr>
          <w:sz w:val="22"/>
          <w:szCs w:val="22"/>
        </w:rPr>
        <w:t>Nofoaga o Faamaumauga o Su’esu’ega o Tagata Faigaluega a</w:t>
      </w:r>
      <w:r w:rsidR="001E59B5">
        <w:rPr>
          <w:sz w:val="22"/>
          <w:szCs w:val="22"/>
        </w:rPr>
        <w:t xml:space="preserve"> NDIS </w:t>
      </w:r>
      <w:r w:rsidR="0073332F">
        <w:rPr>
          <w:sz w:val="22"/>
          <w:szCs w:val="22"/>
        </w:rPr>
        <w:t>e faamaonia ai tagata faigaluega o lagolagoina oe</w:t>
      </w:r>
      <w:r w:rsidR="001E59B5">
        <w:rPr>
          <w:sz w:val="22"/>
          <w:szCs w:val="22"/>
        </w:rPr>
        <w:t xml:space="preserve">. </w:t>
      </w:r>
      <w:hyperlink r:id="rId17" w:history="1">
        <w:r w:rsidR="000255C4">
          <w:rPr>
            <w:rStyle w:val="Hyperlink"/>
            <w:sz w:val="22"/>
            <w:szCs w:val="22"/>
          </w:rPr>
          <w:t>Talosaga e faaaoga l</w:t>
        </w:r>
        <w:r w:rsidR="001E59B5">
          <w:rPr>
            <w:rStyle w:val="Hyperlink"/>
            <w:sz w:val="22"/>
            <w:szCs w:val="22"/>
          </w:rPr>
          <w:t xml:space="preserve">e </w:t>
        </w:r>
        <w:r w:rsidR="000255C4">
          <w:rPr>
            <w:rStyle w:val="Hyperlink"/>
            <w:sz w:val="22"/>
            <w:szCs w:val="22"/>
          </w:rPr>
          <w:t>nofo</w:t>
        </w:r>
        <w:r w:rsidR="001E59B5">
          <w:rPr>
            <w:rStyle w:val="Hyperlink"/>
            <w:sz w:val="22"/>
            <w:szCs w:val="22"/>
          </w:rPr>
          <w:t>a</w:t>
        </w:r>
        <w:r w:rsidR="000255C4">
          <w:rPr>
            <w:rStyle w:val="Hyperlink"/>
            <w:sz w:val="22"/>
            <w:szCs w:val="22"/>
          </w:rPr>
          <w:t xml:space="preserve">ga o faamaumauga </w:t>
        </w:r>
      </w:hyperlink>
      <w:r w:rsidR="000255C4">
        <w:rPr>
          <w:sz w:val="22"/>
          <w:szCs w:val="22"/>
        </w:rPr>
        <w:t>i luga o l</w:t>
      </w:r>
      <w:r w:rsidR="001E59B5">
        <w:rPr>
          <w:sz w:val="22"/>
          <w:szCs w:val="22"/>
        </w:rPr>
        <w:t xml:space="preserve">e </w:t>
      </w:r>
      <w:r w:rsidR="000255C4">
        <w:rPr>
          <w:sz w:val="22"/>
          <w:szCs w:val="22"/>
        </w:rPr>
        <w:t xml:space="preserve">upega tafa’ilagi a le Komisi </w:t>
      </w:r>
      <w:r w:rsidR="001E59B5">
        <w:rPr>
          <w:sz w:val="22"/>
          <w:szCs w:val="22"/>
        </w:rPr>
        <w:t>NDIS.</w:t>
      </w:r>
    </w:p>
    <w:p w14:paraId="7163E25C" w14:textId="369D88DD" w:rsidR="001E59B5" w:rsidRDefault="000255C4" w:rsidP="001E59B5">
      <w:pPr>
        <w:rPr>
          <w:rFonts w:ascii="Calibri" w:hAnsi="Calibri" w:cs="Calibri"/>
          <w:szCs w:val="22"/>
          <w:lang w:eastAsia="en-AU"/>
        </w:rPr>
      </w:pPr>
      <w:r>
        <w:t xml:space="preserve">E mafai </w:t>
      </w:r>
      <w:r w:rsidR="001E59B5">
        <w:t>o</w:t>
      </w:r>
      <w:r>
        <w:t>na</w:t>
      </w:r>
      <w:r w:rsidR="001E59B5">
        <w:t xml:space="preserve"> </w:t>
      </w:r>
      <w:r>
        <w:t>faaaoga l</w:t>
      </w:r>
      <w:r w:rsidR="001E59B5">
        <w:t xml:space="preserve">e </w:t>
      </w:r>
      <w:r>
        <w:t xml:space="preserve">nofoaga o faamaumauga e siaki ai poo se tagata faigaluega ua </w:t>
      </w:r>
      <w:r>
        <w:rPr>
          <w:lang w:eastAsia="en-AU"/>
        </w:rPr>
        <w:t xml:space="preserve">faataga mai su’esu’ega </w:t>
      </w:r>
      <w:r w:rsidR="001E59B5">
        <w:rPr>
          <w:lang w:eastAsia="en-AU"/>
        </w:rPr>
        <w:t>o</w:t>
      </w:r>
      <w:r>
        <w:rPr>
          <w:lang w:eastAsia="en-AU"/>
        </w:rPr>
        <w:t xml:space="preserve"> tagata faigaluega </w:t>
      </w:r>
      <w:r w:rsidR="001E59B5">
        <w:rPr>
          <w:lang w:eastAsia="en-AU"/>
        </w:rPr>
        <w:t xml:space="preserve">a NDIS. </w:t>
      </w:r>
      <w:r w:rsidR="00FE6720">
        <w:rPr>
          <w:lang w:eastAsia="en-AU"/>
        </w:rPr>
        <w:t>Fesili i tagata faigaluega m</w:t>
      </w:r>
      <w:r w:rsidR="001E59B5">
        <w:rPr>
          <w:lang w:eastAsia="en-AU"/>
        </w:rPr>
        <w:t xml:space="preserve">o </w:t>
      </w:r>
      <w:r w:rsidR="00FE6720">
        <w:rPr>
          <w:lang w:eastAsia="en-AU"/>
        </w:rPr>
        <w:t>a latou pepa faamaonia o su’esu’ega a</w:t>
      </w:r>
      <w:r w:rsidR="001E59B5">
        <w:rPr>
          <w:lang w:eastAsia="en-AU"/>
        </w:rPr>
        <w:t xml:space="preserve"> </w:t>
      </w:r>
      <w:r w:rsidR="002A01ED">
        <w:rPr>
          <w:lang w:eastAsia="en-AU"/>
        </w:rPr>
        <w:t xml:space="preserve">NDIS </w:t>
      </w:r>
      <w:r w:rsidR="00FE6720">
        <w:rPr>
          <w:lang w:eastAsia="en-AU"/>
        </w:rPr>
        <w:t>po</w:t>
      </w:r>
      <w:r w:rsidR="002A01ED">
        <w:rPr>
          <w:lang w:eastAsia="en-AU"/>
        </w:rPr>
        <w:t xml:space="preserve">o </w:t>
      </w:r>
      <w:r w:rsidR="00FE6720">
        <w:rPr>
          <w:lang w:eastAsia="en-AU"/>
        </w:rPr>
        <w:t>pepa faamaonia o t</w:t>
      </w:r>
      <w:r w:rsidR="002A01ED">
        <w:rPr>
          <w:lang w:eastAsia="en-AU"/>
        </w:rPr>
        <w:t>a</w:t>
      </w:r>
      <w:r w:rsidR="00FE6720">
        <w:rPr>
          <w:lang w:eastAsia="en-AU"/>
        </w:rPr>
        <w:t>losaga</w:t>
      </w:r>
      <w:r w:rsidR="002A01ED">
        <w:rPr>
          <w:lang w:eastAsia="en-AU"/>
        </w:rPr>
        <w:t xml:space="preserve"> –</w:t>
      </w:r>
      <w:r w:rsidR="001E59B5">
        <w:rPr>
          <w:lang w:eastAsia="en-AU"/>
        </w:rPr>
        <w:t xml:space="preserve"> </w:t>
      </w:r>
      <w:r w:rsidR="00FE6720">
        <w:rPr>
          <w:lang w:eastAsia="en-AU"/>
        </w:rPr>
        <w:t xml:space="preserve">o le a maua i </w:t>
      </w:r>
      <w:r w:rsidR="00FE6720">
        <w:t>nofoaga o faamaumauga e fesoasoani lea mo oe</w:t>
      </w:r>
      <w:r w:rsidR="001E59B5">
        <w:rPr>
          <w:lang w:eastAsia="en-AU"/>
        </w:rPr>
        <w:t>.</w:t>
      </w:r>
    </w:p>
    <w:p w14:paraId="7E6EC665" w14:textId="4DB87A11" w:rsidR="001E59B5" w:rsidRDefault="002D258C" w:rsidP="001E59B5">
      <w:pPr>
        <w:rPr>
          <w:rStyle w:val="font-arial"/>
          <w:rFonts w:cstheme="minorHAnsi"/>
          <w:color w:val="FF0000"/>
          <w:szCs w:val="22"/>
        </w:rPr>
      </w:pPr>
      <w:r>
        <w:rPr>
          <w:lang w:eastAsia="en-AU"/>
        </w:rPr>
        <w:t>O le matou upega tafa’ilagi e maua ai faamatalaga e</w:t>
      </w:r>
      <w:r w:rsidR="001E59B5">
        <w:rPr>
          <w:lang w:eastAsia="en-AU"/>
        </w:rPr>
        <w:t xml:space="preserve"> u</w:t>
      </w:r>
      <w:r>
        <w:rPr>
          <w:lang w:eastAsia="en-AU"/>
        </w:rPr>
        <w:t>iga i</w:t>
      </w:r>
      <w:r w:rsidR="001E59B5">
        <w:rPr>
          <w:lang w:eastAsia="en-AU"/>
        </w:rPr>
        <w:t xml:space="preserve"> </w:t>
      </w:r>
      <w:hyperlink r:id="rId18" w:history="1">
        <w:r>
          <w:rPr>
            <w:rStyle w:val="Hyperlink"/>
            <w:lang w:eastAsia="en-AU"/>
          </w:rPr>
          <w:t xml:space="preserve">su’esu’ega </w:t>
        </w:r>
        <w:r w:rsidR="001E59B5">
          <w:rPr>
            <w:rStyle w:val="Hyperlink"/>
            <w:lang w:eastAsia="en-AU"/>
          </w:rPr>
          <w:t>o</w:t>
        </w:r>
        <w:r>
          <w:rPr>
            <w:rStyle w:val="Hyperlink"/>
            <w:lang w:eastAsia="en-AU"/>
          </w:rPr>
          <w:t xml:space="preserve"> tagata faigaluega</w:t>
        </w:r>
      </w:hyperlink>
      <w:r w:rsidR="001E59B5">
        <w:rPr>
          <w:lang w:eastAsia="en-AU"/>
        </w:rPr>
        <w:t xml:space="preserve">, </w:t>
      </w:r>
      <w:r>
        <w:rPr>
          <w:lang w:eastAsia="en-AU"/>
        </w:rPr>
        <w:t>m</w:t>
      </w:r>
      <w:r w:rsidR="001E59B5">
        <w:rPr>
          <w:lang w:eastAsia="en-AU"/>
        </w:rPr>
        <w:t xml:space="preserve">a </w:t>
      </w:r>
      <w:hyperlink r:id="rId19" w:anchor="ws" w:history="1">
        <w:r>
          <w:rPr>
            <w:rStyle w:val="Hyperlink"/>
            <w:lang w:eastAsia="en-AU"/>
          </w:rPr>
          <w:t>alaga’oa</w:t>
        </w:r>
        <w:r w:rsidR="001E59B5">
          <w:rPr>
            <w:rStyle w:val="Hyperlink"/>
            <w:lang w:eastAsia="en-AU"/>
          </w:rPr>
          <w:t xml:space="preserve"> e</w:t>
        </w:r>
        <w:r>
          <w:rPr>
            <w:rStyle w:val="Hyperlink"/>
            <w:lang w:eastAsia="en-AU"/>
          </w:rPr>
          <w:t xml:space="preserve"> fesoasoani ia oe i </w:t>
        </w:r>
        <w:r w:rsidR="001E59B5">
          <w:rPr>
            <w:rStyle w:val="Hyperlink"/>
            <w:lang w:eastAsia="en-AU"/>
          </w:rPr>
          <w:t>l</w:t>
        </w:r>
        <w:r>
          <w:rPr>
            <w:rStyle w:val="Hyperlink"/>
            <w:lang w:eastAsia="en-AU"/>
          </w:rPr>
          <w:t>e faaaogaina o l</w:t>
        </w:r>
        <w:r w:rsidR="001E59B5">
          <w:rPr>
            <w:rStyle w:val="Hyperlink"/>
            <w:lang w:eastAsia="en-AU"/>
          </w:rPr>
          <w:t xml:space="preserve">e </w:t>
        </w:r>
        <w:r>
          <w:rPr>
            <w:rStyle w:val="Hyperlink"/>
            <w:lang w:eastAsia="en-AU"/>
          </w:rPr>
          <w:t>nofoaga o faamaumauga</w:t>
        </w:r>
      </w:hyperlink>
      <w:r w:rsidR="001E59B5">
        <w:rPr>
          <w:lang w:eastAsia="en-AU"/>
        </w:rPr>
        <w:t>.</w:t>
      </w:r>
    </w:p>
    <w:p w14:paraId="4D3F7675" w14:textId="3278ADCB" w:rsidR="00735494" w:rsidRPr="00330A14" w:rsidRDefault="002A0E47" w:rsidP="00735494">
      <w:pPr>
        <w:pStyle w:val="Heading2"/>
      </w:pPr>
      <w:r>
        <w:t xml:space="preserve">Upega tafa’ilagi Komisi </w:t>
      </w:r>
      <w:r w:rsidR="00402A9D" w:rsidRPr="00330A14">
        <w:t>NDIS</w:t>
      </w:r>
    </w:p>
    <w:p w14:paraId="4067A1D3" w14:textId="5994C59C" w:rsidR="00447461" w:rsidRDefault="002A0E47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 loo matou galulue</w:t>
      </w:r>
      <w:r w:rsidR="00402A9D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ise </w:t>
      </w:r>
      <w:r w:rsidR="00402A9D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po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loketi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ia faaleleia ai la </w:t>
      </w:r>
      <w:hyperlink r:id="rId20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mato</w:t>
        </w:r>
        <w:r w:rsidR="00447461" w:rsidRPr="00E979E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 xml:space="preserve">u </w:t>
        </w:r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upega tafa’ilagi</w:t>
        </w:r>
      </w:hyperlink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Matou te m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an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ana’o 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faigofie mo oe 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su’e m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malamalama i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alaga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sailia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E92832E" w14:textId="25BEEA57" w:rsidR="00330A14" w:rsidRPr="00330A14" w:rsidRDefault="002A0E47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Ua matou faamoemoe ia tatalaina </w:t>
      </w:r>
      <w:r w:rsidR="003711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le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711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upega tafa’ilagi i l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 w:rsidR="003711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faai’uga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</w:t>
      </w:r>
      <w:r w:rsidR="0037113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le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2021.</w:t>
      </w:r>
    </w:p>
    <w:p w14:paraId="61A58976" w14:textId="4D52801A" w:rsidR="00330A14" w:rsidRPr="00330A14" w:rsidRDefault="0037113C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Ini nai masina o lumana’i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le a faamautinoa ai l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lelei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le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pega tafa’ilagi fou i le mea e gata 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ai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le lelei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 l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a v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alaaul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tagata e iai mana’oga faapitoa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kamupani o faia auaunaga a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NDIS,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tagata faigaluega m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utua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faa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a’ita’ia ma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umai </w:t>
      </w:r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</w:t>
      </w:r>
      <w:r w:rsidR="0026519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manatu ma fautuaga e faalelei atili ai</w:t>
      </w:r>
      <w:r w:rsidR="00D16DE2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145C2C5E" w14:textId="5AED392A" w:rsidR="002A5C36" w:rsidRDefault="00265199" w:rsidP="002A5C3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 le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330A14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National Disa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bility Insurance Agency (NDIA)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 loo fesoasoani 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matou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E0BD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faaoo at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i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sui auai o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NDIS 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an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ana’o e fesoasoani mai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peita’i 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ai e fia faaalia l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ou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f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afia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4B6D7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lenei galuega</w:t>
      </w:r>
      <w:r w:rsidR="004B6D7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imeli mai faamolemole i </w:t>
      </w:r>
      <w:r w:rsidR="004B6D7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le </w:t>
      </w:r>
      <w:hyperlink r:id="rId21" w:history="1">
        <w:r w:rsidR="004B6D70" w:rsidRPr="000A195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communications@ndiscommission.gov.au</w:t>
        </w:r>
      </w:hyperlink>
      <w:r w:rsidR="004B6D7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</w:p>
    <w:p w14:paraId="23B9CF7B" w14:textId="1AE0EB61" w:rsidR="002A5C36" w:rsidRPr="00330A14" w:rsidRDefault="007C2198" w:rsidP="002A5C36">
      <w:pPr>
        <w:pStyle w:val="Heading2"/>
      </w:pPr>
      <w:r>
        <w:t>Afif</w:t>
      </w:r>
      <w:r>
        <w:rPr>
          <w:rFonts w:cstheme="majorHAnsi"/>
        </w:rPr>
        <w:t>ī</w:t>
      </w:r>
      <w:r>
        <w:t xml:space="preserve"> fa</w:t>
      </w:r>
      <w:r w:rsidR="002A5C36">
        <w:t>a</w:t>
      </w:r>
      <w:r>
        <w:t>feiloa’i i sui auai</w:t>
      </w:r>
    </w:p>
    <w:p w14:paraId="4FE92C34" w14:textId="29F6E403" w:rsidR="00D35DF3" w:rsidRPr="00D84618" w:rsidRDefault="00D35DF3" w:rsidP="00D35DF3">
      <w:pPr>
        <w:spacing w:before="120" w:after="120" w:line="240" w:lineRule="auto"/>
        <w:rPr>
          <w:rFonts w:cstheme="minorHAnsi"/>
        </w:rPr>
      </w:pPr>
      <w:r w:rsidRPr="00D84618">
        <w:rPr>
          <w:rFonts w:cstheme="minorHAnsi"/>
        </w:rPr>
        <w:t>O</w:t>
      </w:r>
      <w:r w:rsidR="003646DA">
        <w:rPr>
          <w:rFonts w:cstheme="minorHAnsi"/>
        </w:rPr>
        <w:t xml:space="preserve"> le mato</w:t>
      </w:r>
      <w:r w:rsidRPr="00D84618">
        <w:rPr>
          <w:rFonts w:cstheme="minorHAnsi"/>
        </w:rPr>
        <w:t xml:space="preserve">u </w:t>
      </w:r>
      <w:r w:rsidR="003646DA">
        <w:rPr>
          <w:rFonts w:cstheme="minorHAnsi"/>
        </w:rPr>
        <w:t>Afifī Faafeiloa’i i Sui Auai</w:t>
      </w:r>
      <w:r w:rsidRPr="00D84618">
        <w:rPr>
          <w:rFonts w:cstheme="minorHAnsi"/>
        </w:rPr>
        <w:t xml:space="preserve"> </w:t>
      </w:r>
      <w:r w:rsidR="003646DA">
        <w:rPr>
          <w:rFonts w:cstheme="minorHAnsi"/>
        </w:rPr>
        <w:t xml:space="preserve">ua faamatala ai </w:t>
      </w:r>
      <w:r w:rsidRPr="00D84618">
        <w:rPr>
          <w:rFonts w:cstheme="minorHAnsi"/>
        </w:rPr>
        <w:t xml:space="preserve">ou </w:t>
      </w:r>
      <w:r w:rsidR="003646DA">
        <w:rPr>
          <w:rFonts w:cstheme="minorHAnsi"/>
        </w:rPr>
        <w:t>aiā tatau</w:t>
      </w:r>
      <w:r w:rsidRPr="00D84618">
        <w:rPr>
          <w:rFonts w:cstheme="minorHAnsi"/>
        </w:rPr>
        <w:t xml:space="preserve">, </w:t>
      </w:r>
      <w:r w:rsidR="003646DA">
        <w:rPr>
          <w:rFonts w:cstheme="minorHAnsi"/>
        </w:rPr>
        <w:t xml:space="preserve">auala e filifili ai lagolago tāua ma </w:t>
      </w:r>
      <w:r w:rsidRPr="00D84618">
        <w:rPr>
          <w:rFonts w:cstheme="minorHAnsi"/>
        </w:rPr>
        <w:t>sa</w:t>
      </w:r>
      <w:r w:rsidR="003646DA">
        <w:rPr>
          <w:rFonts w:cstheme="minorHAnsi"/>
        </w:rPr>
        <w:t>ogalemū</w:t>
      </w:r>
      <w:r w:rsidRPr="00D84618">
        <w:rPr>
          <w:rFonts w:cstheme="minorHAnsi"/>
        </w:rPr>
        <w:t xml:space="preserve">, </w:t>
      </w:r>
      <w:r w:rsidR="003646DA">
        <w:rPr>
          <w:rFonts w:cstheme="minorHAnsi"/>
        </w:rPr>
        <w:t>m</w:t>
      </w:r>
      <w:r w:rsidRPr="00D84618">
        <w:rPr>
          <w:rFonts w:cstheme="minorHAnsi"/>
        </w:rPr>
        <w:t xml:space="preserve">a </w:t>
      </w:r>
      <w:r w:rsidR="003646DA">
        <w:rPr>
          <w:rFonts w:cstheme="minorHAnsi"/>
        </w:rPr>
        <w:t>auala e fai mai ai se faaseā ia matou</w:t>
      </w:r>
      <w:r w:rsidRPr="00D84618">
        <w:rPr>
          <w:rFonts w:cstheme="minorHAnsi"/>
        </w:rPr>
        <w:t>.</w:t>
      </w:r>
    </w:p>
    <w:p w14:paraId="3D1EA87D" w14:textId="0377B9CA" w:rsidR="00D35DF3" w:rsidRPr="00D84618" w:rsidRDefault="003646DA" w:rsidP="002A5C3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</w:t>
      </w:r>
      <w:r w:rsidR="00D35DF3" w:rsidRPr="00D84618">
        <w:rPr>
          <w:rFonts w:cstheme="minorHAnsi"/>
        </w:rPr>
        <w:t>f</w:t>
      </w:r>
      <w:r>
        <w:rPr>
          <w:rFonts w:cstheme="minorHAnsi"/>
        </w:rPr>
        <w:t>ai</w:t>
      </w:r>
      <w:r w:rsidR="00D35DF3" w:rsidRPr="00D84618">
        <w:rPr>
          <w:rFonts w:cstheme="minorHAnsi"/>
        </w:rPr>
        <w:t xml:space="preserve"> </w:t>
      </w:r>
      <w:r>
        <w:rPr>
          <w:rFonts w:cstheme="minorHAnsi"/>
        </w:rPr>
        <w:t>e lei iai sau kopi</w:t>
      </w:r>
      <w:r w:rsidR="00D35DF3" w:rsidRPr="00D84618">
        <w:rPr>
          <w:rFonts w:cstheme="minorHAnsi"/>
        </w:rPr>
        <w:t xml:space="preserve">, </w:t>
      </w:r>
      <w:r w:rsidR="007C2198">
        <w:rPr>
          <w:rFonts w:cstheme="minorHAnsi"/>
        </w:rPr>
        <w:t xml:space="preserve">e mafai ona e pu’e </w:t>
      </w:r>
      <w:r w:rsidR="00227D3A">
        <w:rPr>
          <w:rFonts w:cstheme="minorHAnsi"/>
        </w:rPr>
        <w:t>i lalo</w:t>
      </w:r>
      <w:r w:rsidR="007C2198">
        <w:rPr>
          <w:rFonts w:cstheme="minorHAnsi"/>
        </w:rPr>
        <w:t xml:space="preserve"> le matou upega tafa’ilagi</w:t>
      </w:r>
      <w:r w:rsidR="00D35DF3" w:rsidRPr="00D84618">
        <w:rPr>
          <w:rFonts w:cstheme="minorHAnsi"/>
        </w:rPr>
        <w:t xml:space="preserve">, </w:t>
      </w:r>
      <w:r w:rsidR="007C2198">
        <w:rPr>
          <w:rFonts w:cstheme="minorHAnsi"/>
        </w:rPr>
        <w:t>po</w:t>
      </w:r>
      <w:r w:rsidR="00D35DF3" w:rsidRPr="00D84618">
        <w:rPr>
          <w:rFonts w:cstheme="minorHAnsi"/>
        </w:rPr>
        <w:t xml:space="preserve">o </w:t>
      </w:r>
      <w:r w:rsidR="007C2198">
        <w:rPr>
          <w:rFonts w:cstheme="minorHAnsi"/>
        </w:rPr>
        <w:t>le lafo ose oka mo sa</w:t>
      </w:r>
      <w:r w:rsidR="003361AB">
        <w:rPr>
          <w:rFonts w:cstheme="minorHAnsi"/>
        </w:rPr>
        <w:t>u</w:t>
      </w:r>
      <w:r w:rsidR="007C2198">
        <w:rPr>
          <w:rFonts w:cstheme="minorHAnsi"/>
        </w:rPr>
        <w:t xml:space="preserve"> kopi e lolomi mai i le</w:t>
      </w:r>
      <w:r w:rsidR="003361AB">
        <w:rPr>
          <w:rFonts w:cstheme="minorHAnsi"/>
        </w:rPr>
        <w:t xml:space="preserve"> </w:t>
      </w:r>
      <w:hyperlink r:id="rId22" w:history="1">
        <w:r w:rsidR="003361AB" w:rsidRPr="003361AB">
          <w:rPr>
            <w:rStyle w:val="Hyperlink"/>
            <w:rFonts w:cstheme="minorHAnsi"/>
          </w:rPr>
          <w:t>online order form</w:t>
        </w:r>
      </w:hyperlink>
      <w:r w:rsidR="00D35DF3" w:rsidRPr="00D84618">
        <w:rPr>
          <w:rFonts w:cstheme="minorHAnsi"/>
        </w:rPr>
        <w:t>.</w:t>
      </w:r>
    </w:p>
    <w:p w14:paraId="01E70C13" w14:textId="07F72566" w:rsidR="00D84618" w:rsidRPr="00D84618" w:rsidRDefault="00D84618" w:rsidP="002A5C36">
      <w:pPr>
        <w:spacing w:before="120" w:after="120" w:line="240" w:lineRule="auto"/>
        <w:rPr>
          <w:rFonts w:cstheme="minorHAnsi"/>
        </w:rPr>
      </w:pPr>
      <w:r w:rsidRPr="00D84618">
        <w:rPr>
          <w:rFonts w:cstheme="minorHAnsi"/>
        </w:rPr>
        <w:t>[</w:t>
      </w:r>
      <w:hyperlink r:id="rId23" w:history="1">
        <w:r w:rsidR="007C2198">
          <w:rPr>
            <w:rStyle w:val="Hyperlink"/>
            <w:rFonts w:cstheme="minorHAnsi"/>
          </w:rPr>
          <w:t>Afifī Faafeilo</w:t>
        </w:r>
        <w:r w:rsidRPr="00D84618">
          <w:rPr>
            <w:rStyle w:val="Hyperlink"/>
            <w:rFonts w:cstheme="minorHAnsi"/>
          </w:rPr>
          <w:t>a</w:t>
        </w:r>
        <w:r w:rsidR="007C2198">
          <w:rPr>
            <w:rStyle w:val="Hyperlink"/>
            <w:rFonts w:cstheme="minorHAnsi"/>
          </w:rPr>
          <w:t>’i i</w:t>
        </w:r>
        <w:r w:rsidRPr="00D84618">
          <w:rPr>
            <w:rStyle w:val="Hyperlink"/>
            <w:rFonts w:cstheme="minorHAnsi"/>
          </w:rPr>
          <w:t xml:space="preserve"> </w:t>
        </w:r>
        <w:r w:rsidR="007C2198">
          <w:rPr>
            <w:rStyle w:val="Hyperlink"/>
            <w:rFonts w:cstheme="minorHAnsi"/>
          </w:rPr>
          <w:t>Sui Auai</w:t>
        </w:r>
      </w:hyperlink>
      <w:r w:rsidRPr="00D84618">
        <w:rPr>
          <w:rFonts w:cstheme="minorHAnsi"/>
        </w:rPr>
        <w:t>]</w:t>
      </w:r>
    </w:p>
    <w:p w14:paraId="22B19E96" w14:textId="5EC60F53" w:rsidR="00D35DF3" w:rsidRPr="00D84618" w:rsidRDefault="007C2198" w:rsidP="002A5C3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E maua kopi </w:t>
      </w:r>
      <w:r w:rsidR="00D84618" w:rsidRPr="00D84618">
        <w:rPr>
          <w:rFonts w:cstheme="minorHAnsi"/>
        </w:rPr>
        <w:t xml:space="preserve">i </w:t>
      </w:r>
      <w:r>
        <w:rPr>
          <w:rFonts w:cstheme="minorHAnsi"/>
        </w:rPr>
        <w:t>lomiga m</w:t>
      </w:r>
      <w:r w:rsidR="00D84618" w:rsidRPr="00D84618">
        <w:rPr>
          <w:rFonts w:cstheme="minorHAnsi"/>
        </w:rPr>
        <w:t>a</w:t>
      </w:r>
      <w:r>
        <w:rPr>
          <w:rFonts w:cstheme="minorHAnsi"/>
        </w:rPr>
        <w:t>sani</w:t>
      </w:r>
      <w:r w:rsidR="00D35DF3" w:rsidRPr="00D84618">
        <w:rPr>
          <w:rFonts w:cstheme="minorHAnsi"/>
        </w:rPr>
        <w:t xml:space="preserve">, </w:t>
      </w:r>
      <w:r w:rsidR="004D4D8D">
        <w:rPr>
          <w:rFonts w:cstheme="minorHAnsi"/>
        </w:rPr>
        <w:t>e fa</w:t>
      </w:r>
      <w:r w:rsidR="00D84618" w:rsidRPr="00D84618">
        <w:rPr>
          <w:rFonts w:cstheme="minorHAnsi"/>
        </w:rPr>
        <w:t>a</w:t>
      </w:r>
      <w:r w:rsidR="004D4D8D">
        <w:rPr>
          <w:rFonts w:cstheme="minorHAnsi"/>
        </w:rPr>
        <w:t xml:space="preserve">pea foi i </w:t>
      </w:r>
      <w:hyperlink r:id="rId24" w:history="1">
        <w:r w:rsidR="00D35DF3" w:rsidRPr="00E979ED">
          <w:rPr>
            <w:rStyle w:val="Hyperlink"/>
            <w:rFonts w:cstheme="minorHAnsi"/>
          </w:rPr>
          <w:t>Easy Read</w:t>
        </w:r>
      </w:hyperlink>
      <w:r w:rsidR="00D35DF3" w:rsidRPr="00D84618">
        <w:rPr>
          <w:rFonts w:cstheme="minorHAnsi"/>
        </w:rPr>
        <w:t xml:space="preserve"> </w:t>
      </w:r>
      <w:r w:rsidR="004D4D8D">
        <w:rPr>
          <w:rFonts w:cstheme="minorHAnsi"/>
        </w:rPr>
        <w:t>m</w:t>
      </w:r>
      <w:r w:rsidR="00D35DF3" w:rsidRPr="00D84618">
        <w:rPr>
          <w:rFonts w:cstheme="minorHAnsi"/>
        </w:rPr>
        <w:t>a</w:t>
      </w:r>
      <w:r w:rsidR="004D4D8D">
        <w:rPr>
          <w:rFonts w:cstheme="minorHAnsi"/>
        </w:rPr>
        <w:t xml:space="preserve"> faatulagaga</w:t>
      </w:r>
      <w:r w:rsidR="00D35DF3" w:rsidRPr="00D84618">
        <w:rPr>
          <w:rFonts w:cstheme="minorHAnsi"/>
        </w:rPr>
        <w:t xml:space="preserve"> </w:t>
      </w:r>
      <w:hyperlink r:id="rId25" w:history="1">
        <w:r w:rsidR="00D35DF3" w:rsidRPr="00D84618">
          <w:rPr>
            <w:rStyle w:val="Hyperlink"/>
            <w:rFonts w:cstheme="minorHAnsi"/>
          </w:rPr>
          <w:t>Auslan</w:t>
        </w:r>
      </w:hyperlink>
      <w:r w:rsidR="00D35DF3" w:rsidRPr="00D84618">
        <w:rPr>
          <w:rFonts w:cstheme="minorHAnsi"/>
        </w:rPr>
        <w:t xml:space="preserve">. </w:t>
      </w:r>
      <w:r w:rsidR="004D4D8D">
        <w:rPr>
          <w:rFonts w:cstheme="minorHAnsi"/>
        </w:rPr>
        <w:t xml:space="preserve">E mafai </w:t>
      </w:r>
      <w:r w:rsidR="00D35DF3" w:rsidRPr="00D84618">
        <w:rPr>
          <w:rFonts w:cstheme="minorHAnsi"/>
        </w:rPr>
        <w:t>o</w:t>
      </w:r>
      <w:r w:rsidR="004D4D8D">
        <w:rPr>
          <w:rFonts w:cstheme="minorHAnsi"/>
        </w:rPr>
        <w:t xml:space="preserve">na oka ni kopi </w:t>
      </w:r>
      <w:r w:rsidR="00D35DF3" w:rsidRPr="00D84618">
        <w:rPr>
          <w:rFonts w:cstheme="minorHAnsi"/>
        </w:rPr>
        <w:t xml:space="preserve">Braille </w:t>
      </w:r>
      <w:r w:rsidR="004D4D8D">
        <w:rPr>
          <w:rFonts w:cstheme="minorHAnsi"/>
        </w:rPr>
        <w:t>e faaaoga ai le matou</w:t>
      </w:r>
      <w:r w:rsidR="00D35DF3" w:rsidRPr="00D84618">
        <w:rPr>
          <w:rFonts w:cstheme="minorHAnsi"/>
        </w:rPr>
        <w:t xml:space="preserve"> </w:t>
      </w:r>
      <w:hyperlink r:id="rId26" w:history="1">
        <w:r w:rsidR="00D35DF3" w:rsidRPr="003361AB">
          <w:rPr>
            <w:rStyle w:val="Hyperlink"/>
            <w:rFonts w:cstheme="minorHAnsi"/>
          </w:rPr>
          <w:t>online order form</w:t>
        </w:r>
      </w:hyperlink>
      <w:r w:rsidR="00D35DF3" w:rsidRPr="00D84618">
        <w:rPr>
          <w:rFonts w:cstheme="minorHAnsi"/>
        </w:rPr>
        <w:t>.</w:t>
      </w:r>
    </w:p>
    <w:p w14:paraId="5B61F4B8" w14:textId="772AAEE8" w:rsidR="00D84618" w:rsidRPr="00D84618" w:rsidRDefault="004D4D8D" w:rsidP="002A5C3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lastRenderedPageBreak/>
        <w:t>O loo matou galulu</w:t>
      </w:r>
      <w:r w:rsidR="00D84618" w:rsidRPr="00D84618">
        <w:rPr>
          <w:rFonts w:cstheme="minorHAnsi"/>
        </w:rPr>
        <w:t xml:space="preserve">e </w:t>
      </w:r>
      <w:r>
        <w:rPr>
          <w:rFonts w:cstheme="minorHAnsi"/>
        </w:rPr>
        <w:t>ma</w:t>
      </w:r>
      <w:r w:rsidR="00D84618" w:rsidRPr="00D84618">
        <w:rPr>
          <w:rFonts w:cstheme="minorHAnsi"/>
        </w:rPr>
        <w:t xml:space="preserve"> </w:t>
      </w:r>
      <w:r>
        <w:rPr>
          <w:rFonts w:cstheme="minorHAnsi"/>
        </w:rPr>
        <w:t xml:space="preserve">se kamupani ua pulea-e </w:t>
      </w:r>
      <w:r w:rsidR="00D84618" w:rsidRPr="00D84618">
        <w:rPr>
          <w:rFonts w:cstheme="minorHAnsi"/>
        </w:rPr>
        <w:t>A</w:t>
      </w:r>
      <w:r w:rsidR="00A60ADE">
        <w:rPr>
          <w:rFonts w:cstheme="minorHAnsi"/>
        </w:rPr>
        <w:t>poliki</w:t>
      </w:r>
      <w:r w:rsidR="00D84618" w:rsidRPr="00D84618">
        <w:rPr>
          <w:rFonts w:cstheme="minorHAnsi"/>
        </w:rPr>
        <w:t xml:space="preserve"> </w:t>
      </w:r>
      <w:r w:rsidR="00A60ADE">
        <w:rPr>
          <w:rFonts w:cstheme="minorHAnsi"/>
        </w:rPr>
        <w:t>ia fausia ai se</w:t>
      </w:r>
      <w:r w:rsidR="00D84618" w:rsidRPr="00D84618">
        <w:rPr>
          <w:rFonts w:cstheme="minorHAnsi"/>
        </w:rPr>
        <w:t xml:space="preserve"> </w:t>
      </w:r>
      <w:r w:rsidR="00A60ADE">
        <w:rPr>
          <w:rFonts w:cstheme="minorHAnsi"/>
        </w:rPr>
        <w:t>lomiga masani</w:t>
      </w:r>
      <w:r w:rsidR="00D84618" w:rsidRPr="00D84618">
        <w:rPr>
          <w:rFonts w:cstheme="minorHAnsi"/>
        </w:rPr>
        <w:t xml:space="preserve"> o </w:t>
      </w:r>
      <w:r w:rsidR="00A60ADE">
        <w:rPr>
          <w:rFonts w:cstheme="minorHAnsi"/>
        </w:rPr>
        <w:t>l</w:t>
      </w:r>
      <w:r w:rsidR="00D84618" w:rsidRPr="00D84618">
        <w:rPr>
          <w:rFonts w:cstheme="minorHAnsi"/>
        </w:rPr>
        <w:t xml:space="preserve">e </w:t>
      </w:r>
      <w:r w:rsidR="00A60ADE">
        <w:rPr>
          <w:rFonts w:cstheme="minorHAnsi"/>
        </w:rPr>
        <w:t>Afifī Faafeiloa’i i Sui Auai</w:t>
      </w:r>
      <w:r w:rsidR="00D84618" w:rsidRPr="00D84618">
        <w:rPr>
          <w:rFonts w:cstheme="minorHAnsi"/>
        </w:rPr>
        <w:t xml:space="preserve"> </w:t>
      </w:r>
      <w:r w:rsidR="00A60ADE">
        <w:rPr>
          <w:rFonts w:cstheme="minorHAnsi"/>
        </w:rPr>
        <w:t>m</w:t>
      </w:r>
      <w:r w:rsidR="00D84618" w:rsidRPr="00D84618">
        <w:rPr>
          <w:rFonts w:cstheme="minorHAnsi"/>
        </w:rPr>
        <w:t xml:space="preserve">o </w:t>
      </w:r>
      <w:r w:rsidR="00A60ADE">
        <w:rPr>
          <w:rFonts w:cstheme="minorHAnsi"/>
        </w:rPr>
        <w:t xml:space="preserve">sui auai o le </w:t>
      </w:r>
      <w:r w:rsidR="00D84618" w:rsidRPr="00D84618">
        <w:rPr>
          <w:rFonts w:cstheme="minorHAnsi"/>
        </w:rPr>
        <w:t xml:space="preserve">First Nations NDIS. </w:t>
      </w:r>
      <w:r w:rsidR="00A60ADE">
        <w:rPr>
          <w:rFonts w:cstheme="minorHAnsi"/>
        </w:rPr>
        <w:t>O le</w:t>
      </w:r>
      <w:r w:rsidR="00D84618" w:rsidRPr="00D84618">
        <w:rPr>
          <w:rFonts w:cstheme="minorHAnsi"/>
        </w:rPr>
        <w:t xml:space="preserve"> t</w:t>
      </w:r>
      <w:r w:rsidR="00A60ADE">
        <w:rPr>
          <w:rFonts w:cstheme="minorHAnsi"/>
        </w:rPr>
        <w:t>aimi n</w:t>
      </w:r>
      <w:r w:rsidR="00D84618" w:rsidRPr="00D84618">
        <w:rPr>
          <w:rFonts w:cstheme="minorHAnsi"/>
        </w:rPr>
        <w:t>e</w:t>
      </w:r>
      <w:r w:rsidR="00A60ADE">
        <w:rPr>
          <w:rFonts w:cstheme="minorHAnsi"/>
        </w:rPr>
        <w:t>i</w:t>
      </w:r>
      <w:r w:rsidR="00D84618" w:rsidRPr="00D84618">
        <w:rPr>
          <w:rFonts w:cstheme="minorHAnsi"/>
        </w:rPr>
        <w:t xml:space="preserve">, </w:t>
      </w:r>
      <w:r w:rsidR="00A60ADE">
        <w:rPr>
          <w:rFonts w:cstheme="minorHAnsi"/>
        </w:rPr>
        <w:t>ua na’o le</w:t>
      </w:r>
      <w:r w:rsidR="00D84618" w:rsidRPr="00D84618">
        <w:rPr>
          <w:rFonts w:cstheme="minorHAnsi"/>
        </w:rPr>
        <w:t xml:space="preserve"> </w:t>
      </w:r>
      <w:r w:rsidR="00D84618" w:rsidRPr="00E979ED">
        <w:rPr>
          <w:rFonts w:cstheme="minorHAnsi"/>
        </w:rPr>
        <w:t>Easy Read</w:t>
      </w:r>
      <w:r w:rsidR="00D84618" w:rsidRPr="00D84618">
        <w:rPr>
          <w:rFonts w:cstheme="minorHAnsi"/>
        </w:rPr>
        <w:t xml:space="preserve"> version o</w:t>
      </w:r>
      <w:r w:rsidR="00A60ADE">
        <w:rPr>
          <w:rFonts w:cstheme="minorHAnsi"/>
        </w:rPr>
        <w:t xml:space="preserve"> l</w:t>
      </w:r>
      <w:r w:rsidR="00D84618" w:rsidRPr="00D84618">
        <w:rPr>
          <w:rFonts w:cstheme="minorHAnsi"/>
        </w:rPr>
        <w:t xml:space="preserve">e </w:t>
      </w:r>
      <w:r w:rsidR="00A60ADE">
        <w:rPr>
          <w:rFonts w:cstheme="minorHAnsi"/>
        </w:rPr>
        <w:t>afifī</w:t>
      </w:r>
      <w:r w:rsidR="00D84618" w:rsidRPr="00D84618">
        <w:rPr>
          <w:rFonts w:cstheme="minorHAnsi"/>
        </w:rPr>
        <w:t xml:space="preserve">, </w:t>
      </w:r>
      <w:r w:rsidR="00A60ADE">
        <w:rPr>
          <w:rFonts w:cstheme="minorHAnsi"/>
        </w:rPr>
        <w:t>ua mamanuina faapitoa</w:t>
      </w:r>
      <w:r w:rsidR="00D84618" w:rsidRPr="00D84618">
        <w:rPr>
          <w:rFonts w:cstheme="minorHAnsi"/>
        </w:rPr>
        <w:t xml:space="preserve"> </w:t>
      </w:r>
      <w:r w:rsidR="00A60ADE">
        <w:rPr>
          <w:rFonts w:cstheme="minorHAnsi"/>
        </w:rPr>
        <w:t>m</w:t>
      </w:r>
      <w:r w:rsidR="00D84618" w:rsidRPr="00D84618">
        <w:rPr>
          <w:rFonts w:cstheme="minorHAnsi"/>
        </w:rPr>
        <w:t xml:space="preserve">o </w:t>
      </w:r>
      <w:hyperlink r:id="rId27" w:history="1">
        <w:r w:rsidR="00D84618" w:rsidRPr="00E979ED">
          <w:rPr>
            <w:rStyle w:val="Hyperlink"/>
            <w:rFonts w:cstheme="minorHAnsi"/>
          </w:rPr>
          <w:t>Aboriginal and Torres Strait Islander peoples</w:t>
        </w:r>
      </w:hyperlink>
      <w:r w:rsidR="00D84618" w:rsidRPr="00D84618">
        <w:rPr>
          <w:rFonts w:cstheme="minorHAnsi"/>
        </w:rPr>
        <w:t xml:space="preserve">, </w:t>
      </w:r>
      <w:r w:rsidR="00A60ADE">
        <w:rPr>
          <w:rFonts w:cstheme="minorHAnsi"/>
        </w:rPr>
        <w:t>o loo maua</w:t>
      </w:r>
      <w:r w:rsidR="00D84618" w:rsidRPr="00D84618">
        <w:rPr>
          <w:rFonts w:cstheme="minorHAnsi"/>
        </w:rPr>
        <w:t>.</w:t>
      </w:r>
    </w:p>
    <w:p w14:paraId="16D1D68F" w14:textId="2430BE15" w:rsidR="00E53890" w:rsidRDefault="00034E4D" w:rsidP="00E53890">
      <w:pPr>
        <w:pStyle w:val="Heading2"/>
      </w:pPr>
      <w:r>
        <w:t>Lagolago</w:t>
      </w:r>
      <w:r w:rsidR="00E53890">
        <w:t xml:space="preserve"> </w:t>
      </w:r>
      <w:r>
        <w:t xml:space="preserve">ia </w:t>
      </w:r>
      <w:r w:rsidR="00E53890">
        <w:t>sa</w:t>
      </w:r>
      <w:r>
        <w:t>ogalem</w:t>
      </w:r>
      <w:r>
        <w:rPr>
          <w:rFonts w:cstheme="majorHAnsi"/>
        </w:rPr>
        <w:t>ū</w:t>
      </w:r>
      <w:r w:rsidR="00E53890">
        <w:t xml:space="preserve"> </w:t>
      </w:r>
      <w:r>
        <w:t>m</w:t>
      </w:r>
      <w:r w:rsidR="00E53890">
        <w:t xml:space="preserve">a </w:t>
      </w:r>
      <w:r>
        <w:t>fiafia mo va-i-‘aiga</w:t>
      </w:r>
      <w:r w:rsidR="00E53890">
        <w:t xml:space="preserve"> </w:t>
      </w:r>
    </w:p>
    <w:p w14:paraId="093BF259" w14:textId="34B593D1" w:rsidR="00E53890" w:rsidRDefault="00034E4D" w:rsidP="00E53890">
      <w:r>
        <w:t>Ua matou f</w:t>
      </w:r>
      <w:r w:rsidR="00E53890">
        <w:t>a</w:t>
      </w:r>
      <w:r>
        <w:t xml:space="preserve">usia mataupu </w:t>
      </w:r>
      <w:r w:rsidR="00E53D78">
        <w:t xml:space="preserve">fou </w:t>
      </w:r>
      <w:r>
        <w:t xml:space="preserve">o a’oa’oga </w:t>
      </w:r>
      <w:r w:rsidR="00E53890">
        <w:t xml:space="preserve">e-learning </w:t>
      </w:r>
      <w:r w:rsidR="00EB1CE9">
        <w:t xml:space="preserve">mo tagata faigaluega a </w:t>
      </w:r>
      <w:r w:rsidR="00E53890">
        <w:t xml:space="preserve">NDIS. </w:t>
      </w:r>
      <w:r w:rsidR="00EB1CE9">
        <w:t>O n</w:t>
      </w:r>
      <w:r w:rsidR="00E53890">
        <w:t>e</w:t>
      </w:r>
      <w:r w:rsidR="00EB1CE9">
        <w:t>i mataupu pupuu i luga o upega tafa’ilagi</w:t>
      </w:r>
      <w:r w:rsidR="00E53890">
        <w:t xml:space="preserve"> </w:t>
      </w:r>
      <w:r w:rsidR="00EB1CE9">
        <w:t>ua ulutala i pulega o fesoota’iga ma taimi o</w:t>
      </w:r>
      <w:r w:rsidR="00E53890">
        <w:t xml:space="preserve"> </w:t>
      </w:r>
      <w:r w:rsidR="00EB1CE9">
        <w:t>va-i-‘aiga</w:t>
      </w:r>
      <w:r w:rsidR="00E53890">
        <w:t xml:space="preserve">. </w:t>
      </w:r>
      <w:r w:rsidR="00EB1CE9">
        <w:t>O leo moni</w:t>
      </w:r>
      <w:r w:rsidR="00E53890">
        <w:t xml:space="preserve">, </w:t>
      </w:r>
      <w:r w:rsidR="00EB1CE9">
        <w:t>tala</w:t>
      </w:r>
      <w:r w:rsidR="00E53890">
        <w:t xml:space="preserve">, </w:t>
      </w:r>
      <w:r w:rsidR="00EB1CE9">
        <w:t>m</w:t>
      </w:r>
      <w:r w:rsidR="00E53890">
        <w:t xml:space="preserve">a </w:t>
      </w:r>
      <w:r w:rsidR="00EB1CE9">
        <w:t>vaaiga a tagata e iai mana’oga faapitoa</w:t>
      </w:r>
      <w:r w:rsidR="00E53890">
        <w:t xml:space="preserve"> </w:t>
      </w:r>
      <w:r w:rsidR="00EB1CE9">
        <w:t>o</w:t>
      </w:r>
      <w:r w:rsidR="00E53D78">
        <w:t xml:space="preserve"> </w:t>
      </w:r>
      <w:r w:rsidR="00E53890">
        <w:t>n</w:t>
      </w:r>
      <w:r w:rsidR="00E53D78">
        <w:t>i vaega t</w:t>
      </w:r>
      <w:r w:rsidR="00E53D78">
        <w:rPr>
          <w:rFonts w:cstheme="minorHAnsi"/>
        </w:rPr>
        <w:t>ā</w:t>
      </w:r>
      <w:r w:rsidR="00E53D78">
        <w:t>ua o lenei a’oa’oga</w:t>
      </w:r>
      <w:r w:rsidR="00E53890">
        <w:t>.</w:t>
      </w:r>
    </w:p>
    <w:p w14:paraId="615BB63D" w14:textId="4C02CE66" w:rsidR="00E53890" w:rsidRDefault="00E53D78" w:rsidP="00E53890">
      <w:r>
        <w:t xml:space="preserve">Ua iai avanoa </w:t>
      </w:r>
      <w:r w:rsidR="00E90854">
        <w:t xml:space="preserve">o mataupu </w:t>
      </w:r>
      <w:r w:rsidR="00E53890">
        <w:t>e</w:t>
      </w:r>
      <w:r>
        <w:t xml:space="preserve"> </w:t>
      </w:r>
      <w:r w:rsidR="00E53890">
        <w:t>f</w:t>
      </w:r>
      <w:r>
        <w:t>a</w:t>
      </w:r>
      <w:r w:rsidR="00E53890">
        <w:t>a</w:t>
      </w:r>
      <w:r>
        <w:t>iloa a</w:t>
      </w:r>
      <w:r w:rsidR="00E53890">
        <w:t xml:space="preserve">i </w:t>
      </w:r>
      <w:r>
        <w:t>l</w:t>
      </w:r>
      <w:r w:rsidR="00E53890">
        <w:t xml:space="preserve">e </w:t>
      </w:r>
      <w:r>
        <w:rPr>
          <w:i/>
          <w:iCs/>
        </w:rPr>
        <w:t xml:space="preserve">Lagolago </w:t>
      </w:r>
      <w:r w:rsidR="00E53890" w:rsidRPr="00E53890">
        <w:rPr>
          <w:i/>
          <w:iCs/>
        </w:rPr>
        <w:t>i</w:t>
      </w:r>
      <w:r>
        <w:rPr>
          <w:i/>
          <w:iCs/>
        </w:rPr>
        <w:t>a</w:t>
      </w:r>
      <w:r w:rsidR="00E53890" w:rsidRPr="00E53890">
        <w:rPr>
          <w:i/>
          <w:iCs/>
        </w:rPr>
        <w:t xml:space="preserve"> sa</w:t>
      </w:r>
      <w:r>
        <w:rPr>
          <w:i/>
          <w:iCs/>
        </w:rPr>
        <w:t>ogalem</w:t>
      </w:r>
      <w:r>
        <w:rPr>
          <w:rFonts w:cstheme="minorHAnsi"/>
          <w:i/>
          <w:iCs/>
        </w:rPr>
        <w:t>ū</w:t>
      </w:r>
      <w:r>
        <w:rPr>
          <w:i/>
          <w:iCs/>
        </w:rPr>
        <w:t xml:space="preserve"> m</w:t>
      </w:r>
      <w:r w:rsidR="00E53890" w:rsidRPr="00E53890">
        <w:rPr>
          <w:i/>
          <w:iCs/>
        </w:rPr>
        <w:t xml:space="preserve">a </w:t>
      </w:r>
      <w:r>
        <w:rPr>
          <w:i/>
          <w:iCs/>
        </w:rPr>
        <w:t xml:space="preserve">fiafia </w:t>
      </w:r>
      <w:r w:rsidR="00E90854">
        <w:rPr>
          <w:i/>
          <w:iCs/>
        </w:rPr>
        <w:t>mo va-i-‘aiga</w:t>
      </w:r>
      <w:r w:rsidR="00E53890">
        <w:t xml:space="preserve">. </w:t>
      </w:r>
      <w:r w:rsidR="00E90854">
        <w:t>O lenei mataupu</w:t>
      </w:r>
      <w:r w:rsidR="00E53890">
        <w:t xml:space="preserve"> </w:t>
      </w:r>
      <w:r w:rsidR="00E90854">
        <w:t xml:space="preserve">o </w:t>
      </w:r>
      <w:r w:rsidR="00E53890">
        <w:t>le</w:t>
      </w:r>
      <w:r w:rsidR="00E90854">
        <w:t xml:space="preserve"> a faamatala ai </w:t>
      </w:r>
      <w:r w:rsidR="00E53890">
        <w:t>t</w:t>
      </w:r>
      <w:r w:rsidR="00E90854">
        <w:t>iute t</w:t>
      </w:r>
      <w:r w:rsidR="00E90854">
        <w:rPr>
          <w:rFonts w:cstheme="minorHAnsi"/>
        </w:rPr>
        <w:t>ā</w:t>
      </w:r>
      <w:r w:rsidR="00E90854">
        <w:t>ua</w:t>
      </w:r>
      <w:r w:rsidR="00E53890">
        <w:t xml:space="preserve"> </w:t>
      </w:r>
      <w:r w:rsidR="00E90854">
        <w:t xml:space="preserve">e </w:t>
      </w:r>
      <w:r w:rsidR="00E53890">
        <w:t>f</w:t>
      </w:r>
      <w:r w:rsidR="00E90854">
        <w:t xml:space="preserve">esoasoani ai i tagata faigaluega a </w:t>
      </w:r>
      <w:r w:rsidR="00E53890">
        <w:t xml:space="preserve">NDIS </w:t>
      </w:r>
      <w:r w:rsidR="00E90854">
        <w:t>mo taimi o va-i-‘aiga</w:t>
      </w:r>
      <w:r w:rsidR="00E53890">
        <w:t xml:space="preserve">, </w:t>
      </w:r>
      <w:r w:rsidR="00E90854">
        <w:t>m</w:t>
      </w:r>
      <w:r w:rsidR="00E53890">
        <w:t xml:space="preserve">a </w:t>
      </w:r>
      <w:r w:rsidR="00E90854">
        <w:t>lama</w:t>
      </w:r>
      <w:r w:rsidR="00E53890">
        <w:t>t</w:t>
      </w:r>
      <w:r w:rsidR="00E90854">
        <w:t>iaga</w:t>
      </w:r>
      <w:r w:rsidR="00E53890">
        <w:t xml:space="preserve"> </w:t>
      </w:r>
      <w:r w:rsidR="005D153B">
        <w:t>m</w:t>
      </w:r>
      <w:r w:rsidR="00E53890">
        <w:t xml:space="preserve">a </w:t>
      </w:r>
      <w:r w:rsidR="005D153B">
        <w:t xml:space="preserve">filifiliga pe a fai le fesoasoani i se tagata </w:t>
      </w:r>
      <w:r w:rsidR="00227D3A">
        <w:t>e iai</w:t>
      </w:r>
      <w:r w:rsidR="005D153B">
        <w:t xml:space="preserve"> mana’oga faapitoa o le faigat</w:t>
      </w:r>
      <w:r w:rsidR="005D153B">
        <w:rPr>
          <w:rFonts w:cstheme="minorHAnsi"/>
        </w:rPr>
        <w:t>ā</w:t>
      </w:r>
      <w:r w:rsidR="005D153B">
        <w:t xml:space="preserve"> ona folo se mea’ai</w:t>
      </w:r>
      <w:r w:rsidR="00E53890">
        <w:t>.</w:t>
      </w:r>
    </w:p>
    <w:p w14:paraId="29DB329C" w14:textId="62F475E4" w:rsidR="00E53890" w:rsidRDefault="005D153B" w:rsidP="00E53890">
      <w:r>
        <w:t>O l</w:t>
      </w:r>
      <w:r w:rsidR="00703FA4">
        <w:t>oo vaavaai l</w:t>
      </w:r>
      <w:r w:rsidR="00E53890">
        <w:t xml:space="preserve">e </w:t>
      </w:r>
      <w:r>
        <w:t>tagata fai mataupu</w:t>
      </w:r>
      <w:r w:rsidR="00E53890">
        <w:t xml:space="preserve"> </w:t>
      </w:r>
      <w:r w:rsidR="00703FA4">
        <w:t>m</w:t>
      </w:r>
      <w:r w:rsidR="00E53890">
        <w:t xml:space="preserve">o </w:t>
      </w:r>
      <w:r w:rsidR="00703FA4">
        <w:t xml:space="preserve">tagata e iai mana’oga faapitoa </w:t>
      </w:r>
      <w:r w:rsidR="00E53890">
        <w:t xml:space="preserve">o </w:t>
      </w:r>
      <w:r w:rsidR="00703FA4">
        <w:t>m</w:t>
      </w:r>
      <w:r w:rsidR="00E53890">
        <w:t>a</w:t>
      </w:r>
      <w:r w:rsidR="00703FA4">
        <w:t>na’omia l</w:t>
      </w:r>
      <w:r w:rsidR="00E53890">
        <w:t xml:space="preserve">e </w:t>
      </w:r>
      <w:r w:rsidR="00703FA4">
        <w:t xml:space="preserve">lagolago i </w:t>
      </w:r>
      <w:r w:rsidR="00E53890">
        <w:t>t</w:t>
      </w:r>
      <w:r w:rsidR="00703FA4">
        <w:t>a</w:t>
      </w:r>
      <w:r w:rsidR="00E53890">
        <w:t>im</w:t>
      </w:r>
      <w:r w:rsidR="00703FA4">
        <w:t xml:space="preserve">i o </w:t>
      </w:r>
      <w:r w:rsidR="0004789E">
        <w:t>va-i-‘aiga</w:t>
      </w:r>
      <w:r w:rsidR="00E53890">
        <w:t xml:space="preserve"> </w:t>
      </w:r>
      <w:r w:rsidR="00703FA4">
        <w:t>m</w:t>
      </w:r>
      <w:r w:rsidR="00E53890">
        <w:t xml:space="preserve">a </w:t>
      </w:r>
      <w:r w:rsidR="00703FA4">
        <w:t>fi</w:t>
      </w:r>
      <w:r w:rsidR="00E53890">
        <w:t>a</w:t>
      </w:r>
      <w:r w:rsidR="00703FA4">
        <w:t xml:space="preserve">fia </w:t>
      </w:r>
      <w:r w:rsidR="00E53890">
        <w:t xml:space="preserve">e </w:t>
      </w:r>
      <w:r w:rsidR="00703FA4">
        <w:t>auai</w:t>
      </w:r>
      <w:r w:rsidR="00E53890">
        <w:t xml:space="preserve">, </w:t>
      </w:r>
      <w:r w:rsidR="00703FA4">
        <w:t>g</w:t>
      </w:r>
      <w:r w:rsidR="00E53890">
        <w:t>a</w:t>
      </w:r>
      <w:r w:rsidR="00703FA4">
        <w:t xml:space="preserve">ioi ma auai </w:t>
      </w:r>
      <w:r w:rsidR="00E53890">
        <w:t>i</w:t>
      </w:r>
      <w:r w:rsidR="00703FA4">
        <w:t>se tala faatusa</w:t>
      </w:r>
      <w:r w:rsidR="00E53890">
        <w:t xml:space="preserve">, </w:t>
      </w:r>
      <w:r w:rsidR="00703FA4">
        <w:t>m</w:t>
      </w:r>
      <w:r w:rsidR="00E53890">
        <w:t>a f</w:t>
      </w:r>
      <w:r w:rsidR="00703FA4">
        <w:t>a</w:t>
      </w:r>
      <w:r w:rsidR="00E53890">
        <w:t>a</w:t>
      </w:r>
      <w:r w:rsidR="00703FA4">
        <w:t>iloa s</w:t>
      </w:r>
      <w:r w:rsidR="00E53890">
        <w:t xml:space="preserve">e </w:t>
      </w:r>
      <w:r w:rsidR="00703FA4">
        <w:t>vaega o</w:t>
      </w:r>
      <w:r w:rsidR="00E53890">
        <w:t xml:space="preserve"> </w:t>
      </w:r>
      <w:r w:rsidR="00703FA4">
        <w:t>l</w:t>
      </w:r>
      <w:r w:rsidR="00E53890">
        <w:t xml:space="preserve">e </w:t>
      </w:r>
      <w:r w:rsidR="00703FA4">
        <w:t>le</w:t>
      </w:r>
      <w:r w:rsidR="00E53890">
        <w:t xml:space="preserve">o. </w:t>
      </w:r>
      <w:r w:rsidR="00703FA4">
        <w:t xml:space="preserve">Atonu e fesiligia </w:t>
      </w:r>
      <w:r w:rsidR="00E53890">
        <w:t>o</w:t>
      </w:r>
      <w:r w:rsidR="00703FA4">
        <w:t>e</w:t>
      </w:r>
      <w:r w:rsidR="00E53890">
        <w:t xml:space="preserve"> </w:t>
      </w:r>
      <w:r w:rsidR="00703FA4">
        <w:t xml:space="preserve">e </w:t>
      </w:r>
      <w:r w:rsidR="00E53890">
        <w:t>u</w:t>
      </w:r>
      <w:r w:rsidR="00703FA4">
        <w:t>iga</w:t>
      </w:r>
      <w:r w:rsidR="00E53890">
        <w:t xml:space="preserve"> </w:t>
      </w:r>
      <w:r w:rsidR="00703FA4">
        <w:t>i s</w:t>
      </w:r>
      <w:r w:rsidR="00E53890">
        <w:t xml:space="preserve">ou </w:t>
      </w:r>
      <w:r w:rsidR="00703FA4">
        <w:t>agavaa</w:t>
      </w:r>
      <w:r w:rsidR="00E53890">
        <w:t xml:space="preserve"> i </w:t>
      </w:r>
      <w:r w:rsidR="00703FA4">
        <w:t>va-i-‘aiga</w:t>
      </w:r>
      <w:r w:rsidR="00E53890">
        <w:t xml:space="preserve"> </w:t>
      </w:r>
      <w:r w:rsidR="00703FA4">
        <w:t>le</w:t>
      </w:r>
      <w:r w:rsidR="00E53890">
        <w:t xml:space="preserve">a </w:t>
      </w:r>
      <w:r w:rsidR="00703FA4">
        <w:t xml:space="preserve">e ono aofia </w:t>
      </w:r>
      <w:r w:rsidR="00E53890">
        <w:t xml:space="preserve">i </w:t>
      </w:r>
      <w:r w:rsidR="00703FA4">
        <w:t>l</w:t>
      </w:r>
      <w:r w:rsidR="00E53890">
        <w:t xml:space="preserve">e </w:t>
      </w:r>
      <w:r w:rsidR="00703FA4">
        <w:t>a’oa’oga m</w:t>
      </w:r>
      <w:r w:rsidR="00E53890">
        <w:t xml:space="preserve">o </w:t>
      </w:r>
      <w:r w:rsidR="00703FA4">
        <w:t xml:space="preserve">tagata faigaluega a </w:t>
      </w:r>
      <w:r w:rsidR="00E53890">
        <w:t>NDIS.</w:t>
      </w:r>
    </w:p>
    <w:p w14:paraId="491DCA8C" w14:textId="6D9EE125" w:rsidR="00E53890" w:rsidRDefault="0004789E" w:rsidP="00E53890">
      <w:r>
        <w:t>A</w:t>
      </w:r>
      <w:r w:rsidR="00E53890">
        <w:t>f</w:t>
      </w:r>
      <w:r>
        <w:t>ai</w:t>
      </w:r>
      <w:r w:rsidR="00E53890">
        <w:t xml:space="preserve"> </w:t>
      </w:r>
      <w:r>
        <w:t>ete fia auai</w:t>
      </w:r>
      <w:r w:rsidR="00E53890">
        <w:t xml:space="preserve">, </w:t>
      </w:r>
      <w:r>
        <w:t>faailoa i le imeli lou fiafia ete auai faamo</w:t>
      </w:r>
      <w:r w:rsidR="00E53890">
        <w:t>le</w:t>
      </w:r>
      <w:r>
        <w:t>mole</w:t>
      </w:r>
      <w:r w:rsidR="00E53890">
        <w:t xml:space="preserve"> </w:t>
      </w:r>
      <w:hyperlink r:id="rId28" w:history="1">
        <w:r w:rsidR="00E53890" w:rsidRPr="00780649">
          <w:rPr>
            <w:rStyle w:val="Hyperlink"/>
          </w:rPr>
          <w:t>education@ndiscommission.gov.au</w:t>
        </w:r>
      </w:hyperlink>
      <w:r w:rsidR="00E53890">
        <w:t xml:space="preserve"> </w:t>
      </w:r>
      <w:r>
        <w:t xml:space="preserve">e maua mai ai nisi </w:t>
      </w:r>
      <w:r w:rsidR="00E53890">
        <w:t>f</w:t>
      </w:r>
      <w:r>
        <w:t>aa</w:t>
      </w:r>
      <w:r w:rsidR="00E53890">
        <w:t>mat</w:t>
      </w:r>
      <w:r>
        <w:t>alaga</w:t>
      </w:r>
      <w:r w:rsidR="00E53890">
        <w:t xml:space="preserve">. </w:t>
      </w:r>
    </w:p>
    <w:p w14:paraId="5FED12C7" w14:textId="77777777" w:rsidR="009E36B0" w:rsidRDefault="009E36B0" w:rsidP="009E36B0">
      <w:pPr>
        <w:pStyle w:val="Heading2"/>
      </w:pPr>
      <w:r>
        <w:t>E faapefea ona faafesoota’i le Komisi NDIS</w:t>
      </w:r>
    </w:p>
    <w:p w14:paraId="24F64186" w14:textId="77777777" w:rsidR="009E36B0" w:rsidRPr="00CC0E4D" w:rsidRDefault="009E36B0" w:rsidP="009E36B0">
      <w:pPr>
        <w:spacing w:before="120" w:after="120" w:line="240" w:lineRule="auto"/>
      </w:pPr>
      <w:r>
        <w:t>E mafai ona e valaau mai matou i le 1800 035 544. E leai se totogi o lenei valaau mai le telefoni o le fale. E tatala le matou ofisa tutotonu o fesoota’iga i le 9.00am i le 5.00pm (9.00am i le 4.30pm i Teritori i Mat</w:t>
      </w:r>
      <w:r>
        <w:rPr>
          <w:rFonts w:cstheme="minorHAnsi"/>
        </w:rPr>
        <w:t>ū</w:t>
      </w:r>
      <w:r>
        <w:t>) Aso Gafua i le Aso Faraile, e le aofia ai aso mal</w:t>
      </w:r>
      <w:r>
        <w:rPr>
          <w:rFonts w:cstheme="minorHAnsi"/>
        </w:rPr>
        <w:t>ō</w:t>
      </w:r>
      <w:r>
        <w:t>l</w:t>
      </w:r>
      <w:r>
        <w:rPr>
          <w:rFonts w:cstheme="minorHAnsi"/>
        </w:rPr>
        <w:t>ō</w:t>
      </w:r>
      <w:r>
        <w:t xml:space="preserve"> o le mal</w:t>
      </w:r>
      <w:r>
        <w:rPr>
          <w:rFonts w:cstheme="minorHAnsi"/>
        </w:rPr>
        <w:t>ō</w:t>
      </w:r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3C745E" w14:textId="77777777" w:rsidR="009E36B0" w:rsidRDefault="009E36B0" w:rsidP="009E36B0">
      <w:pPr>
        <w:spacing w:before="120" w:after="120" w:line="240" w:lineRule="auto"/>
      </w:pPr>
      <w:r>
        <w:t>O seisi it</w:t>
      </w:r>
      <w:r>
        <w:rPr>
          <w:rFonts w:cstheme="minorHAnsi"/>
        </w:rPr>
        <w:t>ū</w:t>
      </w:r>
      <w:r>
        <w:t xml:space="preserve">, e mafai ona e imeli i le </w:t>
      </w:r>
      <w:hyperlink r:id="rId29" w:history="1">
        <w:r w:rsidRPr="00FD35A3">
          <w:rPr>
            <w:rStyle w:val="Hyperlink"/>
          </w:rPr>
          <w:t>contactcentre@ndiscommission.gov.au</w:t>
        </w:r>
      </w:hyperlink>
      <w:r>
        <w:t xml:space="preserve"> </w:t>
      </w:r>
    </w:p>
    <w:p w14:paraId="284906F4" w14:textId="77777777" w:rsidR="009E36B0" w:rsidRDefault="009E36B0" w:rsidP="009E36B0">
      <w:pPr>
        <w:pStyle w:val="Heading3"/>
      </w:pPr>
      <w:r>
        <w:t>Auala e fai ai se faase</w:t>
      </w:r>
      <w:r>
        <w:rPr>
          <w:rFonts w:cstheme="majorHAnsi"/>
        </w:rPr>
        <w:t>ā</w:t>
      </w:r>
    </w:p>
    <w:p w14:paraId="149C7916" w14:textId="77777777" w:rsidR="009E36B0" w:rsidRPr="00265BDF" w:rsidRDefault="009E36B0" w:rsidP="009E36B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</w:t>
      </w:r>
      <w:r w:rsidRPr="00265BDF">
        <w:rPr>
          <w:rFonts w:cstheme="minorHAnsi"/>
        </w:rPr>
        <w:t>f</w:t>
      </w:r>
      <w:r>
        <w:rPr>
          <w:rFonts w:cstheme="minorHAnsi"/>
        </w:rPr>
        <w:t>ai</w:t>
      </w:r>
      <w:r w:rsidRPr="00265BDF">
        <w:rPr>
          <w:rFonts w:cstheme="minorHAnsi"/>
        </w:rPr>
        <w:t xml:space="preserve"> u</w:t>
      </w:r>
      <w:r>
        <w:rPr>
          <w:rFonts w:cstheme="minorHAnsi"/>
        </w:rPr>
        <w:t>a</w:t>
      </w:r>
      <w:r w:rsidRPr="00265BDF">
        <w:rPr>
          <w:rFonts w:cstheme="minorHAnsi"/>
        </w:rPr>
        <w:t xml:space="preserve"> </w:t>
      </w:r>
      <w:r>
        <w:rPr>
          <w:rFonts w:cstheme="minorHAnsi"/>
        </w:rPr>
        <w:t>e mana’o e fai se faaseā ia</w:t>
      </w:r>
      <w:r w:rsidRPr="00265BDF">
        <w:rPr>
          <w:rFonts w:cstheme="minorHAnsi"/>
        </w:rPr>
        <w:t xml:space="preserve"> </w:t>
      </w:r>
      <w:r>
        <w:rPr>
          <w:rFonts w:cstheme="minorHAnsi"/>
        </w:rPr>
        <w:t>ma</w:t>
      </w:r>
      <w:r w:rsidRPr="00265BDF">
        <w:rPr>
          <w:rFonts w:cstheme="minorHAnsi"/>
        </w:rPr>
        <w:t xml:space="preserve">tou, </w:t>
      </w:r>
      <w:r>
        <w:rPr>
          <w:rFonts w:cstheme="minorHAnsi"/>
        </w:rPr>
        <w:t xml:space="preserve">e mafai </w:t>
      </w:r>
      <w:r w:rsidRPr="00265BDF">
        <w:rPr>
          <w:rFonts w:cstheme="minorHAnsi"/>
        </w:rPr>
        <w:t>on</w:t>
      </w:r>
      <w:r>
        <w:rPr>
          <w:rFonts w:cstheme="minorHAnsi"/>
        </w:rPr>
        <w:t>a e</w:t>
      </w:r>
      <w:r w:rsidRPr="00265BDF">
        <w:rPr>
          <w:rFonts w:cstheme="minorHAnsi"/>
        </w:rPr>
        <w:t>:</w:t>
      </w:r>
    </w:p>
    <w:p w14:paraId="51DE0E8B" w14:textId="77777777" w:rsidR="009E36B0" w:rsidRPr="00265BDF" w:rsidRDefault="009E36B0" w:rsidP="009E36B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b/>
          <w:bCs/>
          <w:color w:val="222222"/>
        </w:rPr>
        <w:t>V</w:t>
      </w:r>
      <w:r w:rsidRPr="00265BDF">
        <w:rPr>
          <w:rFonts w:asciiTheme="minorHAnsi" w:hAnsiTheme="minorHAnsi" w:cstheme="minorHAnsi"/>
          <w:b/>
          <w:bCs/>
          <w:color w:val="222222"/>
        </w:rPr>
        <w:t>al</w:t>
      </w:r>
      <w:r>
        <w:rPr>
          <w:rFonts w:asciiTheme="minorHAnsi" w:hAnsiTheme="minorHAnsi" w:cstheme="minorHAnsi"/>
          <w:b/>
          <w:bCs/>
          <w:color w:val="222222"/>
        </w:rPr>
        <w:t xml:space="preserve">aau i </w:t>
      </w:r>
      <w:r w:rsidRPr="00265BDF">
        <w:rPr>
          <w:rFonts w:asciiTheme="minorHAnsi" w:hAnsiTheme="minorHAnsi" w:cstheme="minorHAnsi"/>
          <w:b/>
          <w:bCs/>
          <w:color w:val="222222"/>
        </w:rPr>
        <w:t>l</w:t>
      </w:r>
      <w:r>
        <w:rPr>
          <w:rFonts w:asciiTheme="minorHAnsi" w:hAnsiTheme="minorHAnsi" w:cstheme="minorHAnsi"/>
          <w:b/>
          <w:bCs/>
          <w:color w:val="222222"/>
        </w:rPr>
        <w:t>e</w:t>
      </w:r>
      <w:r w:rsidRPr="00265BDF">
        <w:rPr>
          <w:rFonts w:asciiTheme="minorHAnsi" w:hAnsiTheme="minorHAnsi" w:cstheme="minorHAnsi"/>
          <w:color w:val="222222"/>
        </w:rPr>
        <w:t>: 1800 035 544 (e</w:t>
      </w:r>
      <w:r>
        <w:rPr>
          <w:rFonts w:asciiTheme="minorHAnsi" w:hAnsiTheme="minorHAnsi" w:cstheme="minorHAnsi"/>
          <w:color w:val="222222"/>
        </w:rPr>
        <w:t xml:space="preserve"> l</w:t>
      </w:r>
      <w:r w:rsidRPr="00265BDF">
        <w:rPr>
          <w:rFonts w:asciiTheme="minorHAnsi" w:hAnsiTheme="minorHAnsi" w:cstheme="minorHAnsi"/>
          <w:color w:val="222222"/>
        </w:rPr>
        <w:t>e</w:t>
      </w:r>
      <w:r>
        <w:rPr>
          <w:rFonts w:asciiTheme="minorHAnsi" w:hAnsiTheme="minorHAnsi" w:cstheme="minorHAnsi"/>
          <w:color w:val="222222"/>
        </w:rPr>
        <w:t>ai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 totogi m</w:t>
      </w:r>
      <w:r w:rsidRPr="00265BDF">
        <w:rPr>
          <w:rFonts w:asciiTheme="minorHAnsi" w:hAnsiTheme="minorHAnsi" w:cstheme="minorHAnsi"/>
          <w:color w:val="222222"/>
        </w:rPr>
        <w:t>a</w:t>
      </w:r>
      <w:r>
        <w:rPr>
          <w:rFonts w:asciiTheme="minorHAnsi" w:hAnsiTheme="minorHAnsi" w:cstheme="minorHAnsi"/>
          <w:color w:val="222222"/>
        </w:rPr>
        <w:t xml:space="preserve">i </w:t>
      </w:r>
      <w:r w:rsidRPr="00265BDF">
        <w:rPr>
          <w:rFonts w:asciiTheme="minorHAnsi" w:hAnsiTheme="minorHAnsi" w:cstheme="minorHAnsi"/>
          <w:color w:val="222222"/>
        </w:rPr>
        <w:t>l</w:t>
      </w:r>
      <w:r>
        <w:rPr>
          <w:rFonts w:asciiTheme="minorHAnsi" w:hAnsiTheme="minorHAnsi" w:cstheme="minorHAnsi"/>
          <w:color w:val="222222"/>
        </w:rPr>
        <w:t>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tele</w:t>
      </w:r>
      <w:r w:rsidRPr="00265BDF">
        <w:rPr>
          <w:rFonts w:asciiTheme="minorHAnsi" w:hAnsiTheme="minorHAnsi" w:cstheme="minorHAnsi"/>
          <w:color w:val="222222"/>
        </w:rPr>
        <w:t>fo</w:t>
      </w:r>
      <w:r>
        <w:rPr>
          <w:rFonts w:asciiTheme="minorHAnsi" w:hAnsiTheme="minorHAnsi" w:cstheme="minorHAnsi"/>
          <w:color w:val="222222"/>
        </w:rPr>
        <w:t>ni o</w:t>
      </w:r>
      <w:r w:rsidRPr="00265BDF">
        <w:rPr>
          <w:rFonts w:asciiTheme="minorHAnsi" w:hAnsiTheme="minorHAnsi" w:cstheme="minorHAnsi"/>
          <w:color w:val="222222"/>
        </w:rPr>
        <w:t xml:space="preserve"> l</w:t>
      </w:r>
      <w:r>
        <w:rPr>
          <w:rFonts w:asciiTheme="minorHAnsi" w:hAnsiTheme="minorHAnsi" w:cstheme="minorHAnsi"/>
          <w:color w:val="222222"/>
        </w:rPr>
        <w:t>e f</w:t>
      </w:r>
      <w:r w:rsidRPr="00265BDF">
        <w:rPr>
          <w:rFonts w:asciiTheme="minorHAnsi" w:hAnsiTheme="minorHAnsi" w:cstheme="minorHAnsi"/>
          <w:color w:val="222222"/>
        </w:rPr>
        <w:t xml:space="preserve">ale) </w:t>
      </w:r>
      <w:r>
        <w:rPr>
          <w:rFonts w:asciiTheme="minorHAnsi" w:hAnsiTheme="minorHAnsi" w:cstheme="minorHAnsi"/>
          <w:color w:val="222222"/>
        </w:rPr>
        <w:t>po</w:t>
      </w:r>
      <w:r w:rsidRPr="00265BDF">
        <w:rPr>
          <w:rFonts w:asciiTheme="minorHAnsi" w:hAnsiTheme="minorHAnsi" w:cstheme="minorHAnsi"/>
          <w:color w:val="222222"/>
        </w:rPr>
        <w:t xml:space="preserve">o TTY 133 677. </w:t>
      </w:r>
      <w:r>
        <w:rPr>
          <w:rFonts w:asciiTheme="minorHAnsi" w:hAnsiTheme="minorHAnsi" w:cstheme="minorHAnsi"/>
          <w:color w:val="222222"/>
        </w:rPr>
        <w:t>E mafai ona faatulaga se faamatala’upu</w:t>
      </w:r>
      <w:r w:rsidRPr="00265BDF">
        <w:rPr>
          <w:rFonts w:asciiTheme="minorHAnsi" w:hAnsiTheme="minorHAnsi" w:cstheme="minorHAnsi"/>
          <w:color w:val="222222"/>
        </w:rPr>
        <w:t>.</w:t>
      </w:r>
    </w:p>
    <w:p w14:paraId="4EE0C442" w14:textId="77777777" w:rsidR="009E36B0" w:rsidRPr="00265BDF" w:rsidRDefault="009E36B0" w:rsidP="009E36B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Faaaogā </w:t>
      </w:r>
      <w:r>
        <w:rPr>
          <w:rFonts w:asciiTheme="minorHAnsi" w:hAnsiTheme="minorHAnsi" w:cstheme="minorHAnsi"/>
          <w:color w:val="222222"/>
        </w:rPr>
        <w:t>le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0" w:history="1">
        <w:r>
          <w:rPr>
            <w:rStyle w:val="Hyperlink"/>
            <w:rFonts w:asciiTheme="minorHAnsi" w:hAnsiTheme="minorHAnsi" w:cstheme="minorHAnsi"/>
          </w:rPr>
          <w:t>Auaun</w:t>
        </w:r>
        <w:r w:rsidRPr="00265BDF">
          <w:rPr>
            <w:rStyle w:val="Hyperlink"/>
            <w:rFonts w:asciiTheme="minorHAnsi" w:hAnsiTheme="minorHAnsi" w:cstheme="minorHAnsi"/>
          </w:rPr>
          <w:t>a</w:t>
        </w:r>
        <w:r>
          <w:rPr>
            <w:rStyle w:val="Hyperlink"/>
            <w:rFonts w:asciiTheme="minorHAnsi" w:hAnsiTheme="minorHAnsi" w:cstheme="minorHAnsi"/>
          </w:rPr>
          <w:t>ga Molifu’a a le Atunuu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</w:t>
      </w:r>
      <w:r w:rsidRPr="00265BDF">
        <w:rPr>
          <w:rFonts w:asciiTheme="minorHAnsi" w:hAnsiTheme="minorHAnsi" w:cstheme="minorHAnsi"/>
          <w:color w:val="222222"/>
        </w:rPr>
        <w:t xml:space="preserve">a </w:t>
      </w:r>
      <w:r>
        <w:rPr>
          <w:rFonts w:asciiTheme="minorHAnsi" w:hAnsiTheme="minorHAnsi" w:cstheme="minorHAnsi"/>
          <w:color w:val="222222"/>
        </w:rPr>
        <w:t>fesili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m</w:t>
      </w:r>
      <w:r w:rsidRPr="00265BDF">
        <w:rPr>
          <w:rFonts w:asciiTheme="minorHAnsi" w:hAnsiTheme="minorHAnsi" w:cstheme="minorHAnsi"/>
          <w:color w:val="222222"/>
        </w:rPr>
        <w:t>o 1800 035 544.</w:t>
      </w:r>
    </w:p>
    <w:p w14:paraId="1FD6090C" w14:textId="77777777" w:rsidR="009E36B0" w:rsidRDefault="009E36B0" w:rsidP="009E36B0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faatumu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</w:t>
      </w:r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r>
          <w:rPr>
            <w:rStyle w:val="Hyperlink"/>
            <w:rFonts w:asciiTheme="minorHAnsi" w:hAnsiTheme="minorHAnsi" w:cstheme="minorHAnsi"/>
          </w:rPr>
          <w:t xml:space="preserve">pepa </w:t>
        </w:r>
        <w:r w:rsidRPr="00265BDF">
          <w:rPr>
            <w:rStyle w:val="Hyperlink"/>
            <w:rFonts w:asciiTheme="minorHAnsi" w:hAnsiTheme="minorHAnsi" w:cstheme="minorHAnsi"/>
          </w:rPr>
          <w:t>o</w:t>
        </w:r>
        <w:r>
          <w:rPr>
            <w:rStyle w:val="Hyperlink"/>
            <w:rFonts w:asciiTheme="minorHAnsi" w:hAnsiTheme="minorHAnsi" w:cstheme="minorHAnsi"/>
          </w:rPr>
          <w:t xml:space="preserve"> fesoota’iga </w:t>
        </w:r>
        <w:r w:rsidRPr="00265BDF">
          <w:rPr>
            <w:rStyle w:val="Hyperlink"/>
            <w:rFonts w:asciiTheme="minorHAnsi" w:hAnsiTheme="minorHAnsi" w:cstheme="minorHAnsi"/>
          </w:rPr>
          <w:t>m</w:t>
        </w:r>
        <w:r>
          <w:rPr>
            <w:rStyle w:val="Hyperlink"/>
            <w:rFonts w:asciiTheme="minorHAnsi" w:hAnsiTheme="minorHAnsi" w:cstheme="minorHAnsi"/>
          </w:rPr>
          <w:t>o faaseā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222222"/>
        </w:rPr>
        <w:t>i luga o le laina</w:t>
      </w:r>
    </w:p>
    <w:p w14:paraId="7125C881" w14:textId="77777777" w:rsidR="009E36B0" w:rsidRPr="002B64B1" w:rsidRDefault="009E36B0" w:rsidP="009E36B0">
      <w:pPr>
        <w:pStyle w:val="Heading3"/>
      </w:pPr>
      <w:r>
        <w:t>Mulimuli mai ia matou</w:t>
      </w:r>
    </w:p>
    <w:p w14:paraId="5189F114" w14:textId="77777777" w:rsidR="009E36B0" w:rsidRPr="002B64B1" w:rsidRDefault="009E36B0" w:rsidP="009E36B0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color w:val="222222"/>
        </w:rPr>
        <w:t>Faafesoota’i (</w:t>
      </w:r>
      <w:r w:rsidRPr="009C6BFF">
        <w:rPr>
          <w:rFonts w:cstheme="minorHAnsi"/>
          <w:b/>
          <w:color w:val="222222"/>
        </w:rPr>
        <w:t>LinkedIn</w:t>
      </w:r>
      <w:r>
        <w:rPr>
          <w:rFonts w:cstheme="minorHAnsi"/>
          <w:b/>
          <w:color w:val="222222"/>
        </w:rPr>
        <w:t>)</w:t>
      </w:r>
      <w:r w:rsidRPr="002B64B1">
        <w:rPr>
          <w:rFonts w:cstheme="minorHAnsi"/>
          <w:bCs/>
          <w:color w:val="222222"/>
        </w:rPr>
        <w:t xml:space="preserve">: </w:t>
      </w:r>
      <w:hyperlink r:id="rId32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33F25B9E" w14:textId="77777777" w:rsidR="009E36B0" w:rsidRPr="002B64B1" w:rsidRDefault="009E36B0" w:rsidP="009E36B0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>Tusi o Foliga (</w:t>
      </w:r>
      <w:r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/>
          <w:b/>
          <w:bCs/>
          <w:color w:val="222222"/>
        </w:rPr>
        <w:t>)</w:t>
      </w:r>
      <w:r w:rsidRPr="002B64B1">
        <w:rPr>
          <w:rFonts w:cstheme="minorHAnsi"/>
          <w:b/>
          <w:bCs/>
          <w:color w:val="222222"/>
        </w:rPr>
        <w:t xml:space="preserve">: </w:t>
      </w:r>
      <w:hyperlink r:id="rId33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73B17D95" w14:textId="77777777" w:rsidR="009E36B0" w:rsidRPr="00B32325" w:rsidRDefault="009E36B0" w:rsidP="009E36B0">
      <w:pPr>
        <w:pStyle w:val="Heading3"/>
      </w:pPr>
      <w:bookmarkStart w:id="8" w:name="_Tell_us_what"/>
      <w:bookmarkEnd w:id="8"/>
      <w:r>
        <w:t>Lesitala i lenei nusipepa</w:t>
      </w:r>
    </w:p>
    <w:p w14:paraId="7B2BBE60" w14:textId="77777777" w:rsidR="009E36B0" w:rsidRDefault="009E36B0" w:rsidP="009E36B0">
      <w:pPr>
        <w:pStyle w:val="size-14"/>
        <w:spacing w:before="300" w:beforeAutospacing="0" w:after="0" w:afterAutospacing="0" w:line="315" w:lineRule="atLeast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B3232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ai ua lafo atu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3232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tasi lenei imeli ia te oe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ae peita’i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ete mana’o lava e matou te lafo sa’o atu ia te oe i le lumana’i</w:t>
      </w:r>
      <w:r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 mafai </w:t>
      </w:r>
      <w:r w:rsidRPr="00B3232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na e lesitala </w:t>
      </w:r>
      <w:r w:rsidRPr="00B32325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ala i le faatumu o</w:t>
      </w:r>
      <w:r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B32325">
        <w:rPr>
          <w:rFonts w:asciiTheme="minorHAnsi" w:hAnsiTheme="minorHAnsi" w:cstheme="minorHAnsi"/>
          <w:sz w:val="22"/>
          <w:szCs w:val="22"/>
        </w:rPr>
        <w:t xml:space="preserve">e </w:t>
      </w:r>
      <w:hyperlink r:id="rId34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 lesitala</w:t>
        </w:r>
      </w:hyperlink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295ECE59" w14:textId="30705156" w:rsidR="00B32325" w:rsidRDefault="00B32325" w:rsidP="009E36B0">
      <w:pPr>
        <w:pStyle w:val="Heading2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B32325" w:rsidSect="00362AB6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063F" w14:textId="77777777" w:rsidR="00654794" w:rsidRDefault="00654794" w:rsidP="008E21DE">
      <w:pPr>
        <w:spacing w:before="0" w:after="0"/>
      </w:pPr>
      <w:r>
        <w:separator/>
      </w:r>
    </w:p>
  </w:endnote>
  <w:endnote w:type="continuationSeparator" w:id="0">
    <w:p w14:paraId="1B1CF73B" w14:textId="77777777" w:rsidR="00654794" w:rsidRDefault="0065479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1C333AE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E979ED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56300C2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Quarterly Newsletter: </w:t>
    </w:r>
    <w:r w:rsidR="00E034D8">
      <w:rPr>
        <w:sz w:val="18"/>
        <w:szCs w:val="18"/>
      </w:rPr>
      <w:t>Winter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E979ED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97A0" w14:textId="77777777" w:rsidR="00654794" w:rsidRDefault="00654794" w:rsidP="008E21DE">
      <w:pPr>
        <w:spacing w:before="0" w:after="0"/>
      </w:pPr>
      <w:r>
        <w:separator/>
      </w:r>
    </w:p>
  </w:footnote>
  <w:footnote w:type="continuationSeparator" w:id="0">
    <w:p w14:paraId="7B46720D" w14:textId="77777777" w:rsidR="00654794" w:rsidRDefault="0065479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5C4"/>
    <w:rsid w:val="0002587F"/>
    <w:rsid w:val="00034E4D"/>
    <w:rsid w:val="00043D08"/>
    <w:rsid w:val="0004789E"/>
    <w:rsid w:val="0006258D"/>
    <w:rsid w:val="00074525"/>
    <w:rsid w:val="00080615"/>
    <w:rsid w:val="000849A7"/>
    <w:rsid w:val="00085F86"/>
    <w:rsid w:val="000925BF"/>
    <w:rsid w:val="00097CB0"/>
    <w:rsid w:val="000A7E09"/>
    <w:rsid w:val="000B75DC"/>
    <w:rsid w:val="000C252F"/>
    <w:rsid w:val="000E0BD4"/>
    <w:rsid w:val="000E1386"/>
    <w:rsid w:val="000E342A"/>
    <w:rsid w:val="000F3A54"/>
    <w:rsid w:val="000F4683"/>
    <w:rsid w:val="000F48FC"/>
    <w:rsid w:val="001061F7"/>
    <w:rsid w:val="00106E82"/>
    <w:rsid w:val="00117F6A"/>
    <w:rsid w:val="00121D66"/>
    <w:rsid w:val="001242C7"/>
    <w:rsid w:val="0013199C"/>
    <w:rsid w:val="001461A4"/>
    <w:rsid w:val="00160730"/>
    <w:rsid w:val="00167986"/>
    <w:rsid w:val="00182709"/>
    <w:rsid w:val="0019115C"/>
    <w:rsid w:val="001A038F"/>
    <w:rsid w:val="001A219E"/>
    <w:rsid w:val="001A66A9"/>
    <w:rsid w:val="001B183D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27D3A"/>
    <w:rsid w:val="00231AAC"/>
    <w:rsid w:val="0026445B"/>
    <w:rsid w:val="00265199"/>
    <w:rsid w:val="00265BDF"/>
    <w:rsid w:val="002714D7"/>
    <w:rsid w:val="002750FA"/>
    <w:rsid w:val="002804D3"/>
    <w:rsid w:val="00280EDB"/>
    <w:rsid w:val="00283A8F"/>
    <w:rsid w:val="002854B9"/>
    <w:rsid w:val="002875C6"/>
    <w:rsid w:val="00297EDF"/>
    <w:rsid w:val="002A01ED"/>
    <w:rsid w:val="002A0E47"/>
    <w:rsid w:val="002A39D3"/>
    <w:rsid w:val="002A5C36"/>
    <w:rsid w:val="002A5F04"/>
    <w:rsid w:val="002A6D31"/>
    <w:rsid w:val="002B2734"/>
    <w:rsid w:val="002B64B1"/>
    <w:rsid w:val="002B7A27"/>
    <w:rsid w:val="002C38DB"/>
    <w:rsid w:val="002C7CE7"/>
    <w:rsid w:val="002D258C"/>
    <w:rsid w:val="002D3691"/>
    <w:rsid w:val="002D3A1C"/>
    <w:rsid w:val="002E0454"/>
    <w:rsid w:val="002E07BB"/>
    <w:rsid w:val="002E62E8"/>
    <w:rsid w:val="002F599F"/>
    <w:rsid w:val="00300428"/>
    <w:rsid w:val="003020C6"/>
    <w:rsid w:val="00310455"/>
    <w:rsid w:val="003131B8"/>
    <w:rsid w:val="00330A14"/>
    <w:rsid w:val="003361AB"/>
    <w:rsid w:val="00342998"/>
    <w:rsid w:val="00343913"/>
    <w:rsid w:val="003449A0"/>
    <w:rsid w:val="00351CCD"/>
    <w:rsid w:val="00362AB6"/>
    <w:rsid w:val="003646DA"/>
    <w:rsid w:val="0037011E"/>
    <w:rsid w:val="0037113C"/>
    <w:rsid w:val="00371CD5"/>
    <w:rsid w:val="00372FB5"/>
    <w:rsid w:val="003730E9"/>
    <w:rsid w:val="0039087F"/>
    <w:rsid w:val="00391636"/>
    <w:rsid w:val="00392643"/>
    <w:rsid w:val="00392FC4"/>
    <w:rsid w:val="003A3E64"/>
    <w:rsid w:val="003E7B27"/>
    <w:rsid w:val="003F29B8"/>
    <w:rsid w:val="003F4039"/>
    <w:rsid w:val="00402A9D"/>
    <w:rsid w:val="00405B01"/>
    <w:rsid w:val="00411752"/>
    <w:rsid w:val="004154E2"/>
    <w:rsid w:val="00447461"/>
    <w:rsid w:val="00447775"/>
    <w:rsid w:val="0046046A"/>
    <w:rsid w:val="00464A6E"/>
    <w:rsid w:val="00466EA0"/>
    <w:rsid w:val="0048495E"/>
    <w:rsid w:val="00486554"/>
    <w:rsid w:val="00493C0A"/>
    <w:rsid w:val="004A2ADF"/>
    <w:rsid w:val="004B6D70"/>
    <w:rsid w:val="004C2660"/>
    <w:rsid w:val="004C5A1B"/>
    <w:rsid w:val="004C6DC7"/>
    <w:rsid w:val="004D4273"/>
    <w:rsid w:val="004D4D8D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70189"/>
    <w:rsid w:val="005702B6"/>
    <w:rsid w:val="00572F20"/>
    <w:rsid w:val="005833BD"/>
    <w:rsid w:val="00595D3A"/>
    <w:rsid w:val="005B053D"/>
    <w:rsid w:val="005B075A"/>
    <w:rsid w:val="005D153B"/>
    <w:rsid w:val="005D5D52"/>
    <w:rsid w:val="005E628E"/>
    <w:rsid w:val="005F7712"/>
    <w:rsid w:val="006012BC"/>
    <w:rsid w:val="00601C03"/>
    <w:rsid w:val="0060686E"/>
    <w:rsid w:val="006074A8"/>
    <w:rsid w:val="00613F9D"/>
    <w:rsid w:val="00616F0A"/>
    <w:rsid w:val="00625854"/>
    <w:rsid w:val="00651348"/>
    <w:rsid w:val="00654794"/>
    <w:rsid w:val="006563D3"/>
    <w:rsid w:val="00666802"/>
    <w:rsid w:val="00674497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3FA4"/>
    <w:rsid w:val="00705103"/>
    <w:rsid w:val="00710897"/>
    <w:rsid w:val="0073332F"/>
    <w:rsid w:val="00735494"/>
    <w:rsid w:val="00743867"/>
    <w:rsid w:val="00753EF7"/>
    <w:rsid w:val="00773DFF"/>
    <w:rsid w:val="0078103B"/>
    <w:rsid w:val="007863B6"/>
    <w:rsid w:val="00786601"/>
    <w:rsid w:val="007C2198"/>
    <w:rsid w:val="007C31B1"/>
    <w:rsid w:val="007C7C66"/>
    <w:rsid w:val="007D085C"/>
    <w:rsid w:val="007D2366"/>
    <w:rsid w:val="007D2714"/>
    <w:rsid w:val="007D4C73"/>
    <w:rsid w:val="007D617A"/>
    <w:rsid w:val="007E4836"/>
    <w:rsid w:val="007E6791"/>
    <w:rsid w:val="007F6368"/>
    <w:rsid w:val="0080662B"/>
    <w:rsid w:val="00810DCC"/>
    <w:rsid w:val="008161A5"/>
    <w:rsid w:val="00833942"/>
    <w:rsid w:val="0084135D"/>
    <w:rsid w:val="00850C74"/>
    <w:rsid w:val="00860420"/>
    <w:rsid w:val="008746BB"/>
    <w:rsid w:val="00882B9A"/>
    <w:rsid w:val="008A649A"/>
    <w:rsid w:val="008B7938"/>
    <w:rsid w:val="008C3438"/>
    <w:rsid w:val="008D1AF1"/>
    <w:rsid w:val="008D231A"/>
    <w:rsid w:val="008D6909"/>
    <w:rsid w:val="008E21DE"/>
    <w:rsid w:val="008E420C"/>
    <w:rsid w:val="008F2F2E"/>
    <w:rsid w:val="008F3709"/>
    <w:rsid w:val="00924804"/>
    <w:rsid w:val="0092679E"/>
    <w:rsid w:val="009429EB"/>
    <w:rsid w:val="00947543"/>
    <w:rsid w:val="009521DA"/>
    <w:rsid w:val="00952230"/>
    <w:rsid w:val="009539C8"/>
    <w:rsid w:val="00955507"/>
    <w:rsid w:val="00965597"/>
    <w:rsid w:val="009655C3"/>
    <w:rsid w:val="00987C04"/>
    <w:rsid w:val="00997DC3"/>
    <w:rsid w:val="009A316E"/>
    <w:rsid w:val="009A7A7E"/>
    <w:rsid w:val="009C6BFF"/>
    <w:rsid w:val="009D06E2"/>
    <w:rsid w:val="009D18E8"/>
    <w:rsid w:val="009E36B0"/>
    <w:rsid w:val="009F3ABA"/>
    <w:rsid w:val="009F4EAA"/>
    <w:rsid w:val="00A0762A"/>
    <w:rsid w:val="00A07E4A"/>
    <w:rsid w:val="00A16E3D"/>
    <w:rsid w:val="00A314E1"/>
    <w:rsid w:val="00A3167D"/>
    <w:rsid w:val="00A36629"/>
    <w:rsid w:val="00A5568F"/>
    <w:rsid w:val="00A568C8"/>
    <w:rsid w:val="00A60009"/>
    <w:rsid w:val="00A60ADE"/>
    <w:rsid w:val="00A7763F"/>
    <w:rsid w:val="00A84623"/>
    <w:rsid w:val="00A87CA1"/>
    <w:rsid w:val="00A96B04"/>
    <w:rsid w:val="00AA094B"/>
    <w:rsid w:val="00AB12D5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2546D"/>
    <w:rsid w:val="00B32325"/>
    <w:rsid w:val="00B441FB"/>
    <w:rsid w:val="00B515C2"/>
    <w:rsid w:val="00B603C0"/>
    <w:rsid w:val="00B64682"/>
    <w:rsid w:val="00B65571"/>
    <w:rsid w:val="00B824CF"/>
    <w:rsid w:val="00B82622"/>
    <w:rsid w:val="00B83AB4"/>
    <w:rsid w:val="00B8431B"/>
    <w:rsid w:val="00B93161"/>
    <w:rsid w:val="00B95462"/>
    <w:rsid w:val="00BA4DF9"/>
    <w:rsid w:val="00BA4FF9"/>
    <w:rsid w:val="00BA760C"/>
    <w:rsid w:val="00BB3F1C"/>
    <w:rsid w:val="00BC247F"/>
    <w:rsid w:val="00BC2CDF"/>
    <w:rsid w:val="00BC3BA1"/>
    <w:rsid w:val="00BE07AE"/>
    <w:rsid w:val="00BF5836"/>
    <w:rsid w:val="00C0421C"/>
    <w:rsid w:val="00C1010A"/>
    <w:rsid w:val="00C10202"/>
    <w:rsid w:val="00C21944"/>
    <w:rsid w:val="00C222E8"/>
    <w:rsid w:val="00C25D5E"/>
    <w:rsid w:val="00C2698C"/>
    <w:rsid w:val="00C30CF4"/>
    <w:rsid w:val="00C3487E"/>
    <w:rsid w:val="00C41E1E"/>
    <w:rsid w:val="00C44130"/>
    <w:rsid w:val="00C44902"/>
    <w:rsid w:val="00C5243F"/>
    <w:rsid w:val="00C52C59"/>
    <w:rsid w:val="00C666D4"/>
    <w:rsid w:val="00C70A3C"/>
    <w:rsid w:val="00C75848"/>
    <w:rsid w:val="00C9015D"/>
    <w:rsid w:val="00C90DF2"/>
    <w:rsid w:val="00CB4450"/>
    <w:rsid w:val="00CB64BD"/>
    <w:rsid w:val="00CC0E4D"/>
    <w:rsid w:val="00CC4BBF"/>
    <w:rsid w:val="00CC5D5F"/>
    <w:rsid w:val="00CD0492"/>
    <w:rsid w:val="00CD0D7F"/>
    <w:rsid w:val="00CD30E4"/>
    <w:rsid w:val="00CD35D9"/>
    <w:rsid w:val="00CD4A39"/>
    <w:rsid w:val="00CD69C7"/>
    <w:rsid w:val="00CF120A"/>
    <w:rsid w:val="00D0017C"/>
    <w:rsid w:val="00D11C98"/>
    <w:rsid w:val="00D12AEB"/>
    <w:rsid w:val="00D12B48"/>
    <w:rsid w:val="00D16DE2"/>
    <w:rsid w:val="00D35DF3"/>
    <w:rsid w:val="00D46998"/>
    <w:rsid w:val="00D552BC"/>
    <w:rsid w:val="00D6011A"/>
    <w:rsid w:val="00D81FE3"/>
    <w:rsid w:val="00D84618"/>
    <w:rsid w:val="00D871FC"/>
    <w:rsid w:val="00D90F15"/>
    <w:rsid w:val="00D91B26"/>
    <w:rsid w:val="00D93108"/>
    <w:rsid w:val="00DA4201"/>
    <w:rsid w:val="00DD23A5"/>
    <w:rsid w:val="00DD5A10"/>
    <w:rsid w:val="00DE7920"/>
    <w:rsid w:val="00DF74BA"/>
    <w:rsid w:val="00DF79A0"/>
    <w:rsid w:val="00E034D8"/>
    <w:rsid w:val="00E243C4"/>
    <w:rsid w:val="00E260AC"/>
    <w:rsid w:val="00E3077C"/>
    <w:rsid w:val="00E32779"/>
    <w:rsid w:val="00E40290"/>
    <w:rsid w:val="00E53890"/>
    <w:rsid w:val="00E53D78"/>
    <w:rsid w:val="00E54554"/>
    <w:rsid w:val="00E54EA7"/>
    <w:rsid w:val="00E556F8"/>
    <w:rsid w:val="00E56237"/>
    <w:rsid w:val="00E603FB"/>
    <w:rsid w:val="00E6214D"/>
    <w:rsid w:val="00E666D5"/>
    <w:rsid w:val="00E817E2"/>
    <w:rsid w:val="00E8314F"/>
    <w:rsid w:val="00E83691"/>
    <w:rsid w:val="00E852CD"/>
    <w:rsid w:val="00E90854"/>
    <w:rsid w:val="00E979ED"/>
    <w:rsid w:val="00EA0B27"/>
    <w:rsid w:val="00EA59A8"/>
    <w:rsid w:val="00EB1CE9"/>
    <w:rsid w:val="00EB756D"/>
    <w:rsid w:val="00EC450B"/>
    <w:rsid w:val="00EE737C"/>
    <w:rsid w:val="00EE751F"/>
    <w:rsid w:val="00F147AA"/>
    <w:rsid w:val="00F158E7"/>
    <w:rsid w:val="00F170A4"/>
    <w:rsid w:val="00F20F54"/>
    <w:rsid w:val="00F27D0E"/>
    <w:rsid w:val="00F302AE"/>
    <w:rsid w:val="00F31727"/>
    <w:rsid w:val="00F40B27"/>
    <w:rsid w:val="00F41408"/>
    <w:rsid w:val="00F41613"/>
    <w:rsid w:val="00F527DE"/>
    <w:rsid w:val="00F60974"/>
    <w:rsid w:val="00F62469"/>
    <w:rsid w:val="00F73FCF"/>
    <w:rsid w:val="00F7714E"/>
    <w:rsid w:val="00F9318C"/>
    <w:rsid w:val="00F97290"/>
    <w:rsid w:val="00FA0D27"/>
    <w:rsid w:val="00FA511F"/>
    <w:rsid w:val="00FB0C8C"/>
    <w:rsid w:val="00FB38D7"/>
    <w:rsid w:val="00FC0791"/>
    <w:rsid w:val="00FC3EE0"/>
    <w:rsid w:val="00FD66D7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2331" TargetMode="External"/><Relationship Id="rId18" Type="http://schemas.openxmlformats.org/officeDocument/2006/relationships/hyperlink" Target="https://www.ndiscommission.gov.au/participants/worker-screening-self-managed-participants" TargetMode="External"/><Relationship Id="rId26" Type="http://schemas.openxmlformats.org/officeDocument/2006/relationships/hyperlink" Target="https://www.ndiscommission.gov.au/participantpackonlinefor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mmunications@ndiscommission.gov.au" TargetMode="External"/><Relationship Id="rId34" Type="http://schemas.openxmlformats.org/officeDocument/2006/relationships/hyperlink" Target="https://confirmsubscription.com/h/t/7CB3E6736CB42F1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https://www.ndiscommission.gov.au/request-access-ndis-worker-screening-database" TargetMode="External"/><Relationship Id="rId25" Type="http://schemas.openxmlformats.org/officeDocument/2006/relationships/hyperlink" Target="https://www.ndiscommission.gov.au/auslanformat" TargetMode="External"/><Relationship Id="rId33" Type="http://schemas.openxmlformats.org/officeDocument/2006/relationships/hyperlink" Target="http://www.facebook.com/NDISCommissio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workers/worker-screening-workers" TargetMode="External"/><Relationship Id="rId20" Type="http://schemas.openxmlformats.org/officeDocument/2006/relationships/hyperlink" Target="https://www.ndiscommission.gov.au/" TargetMode="External"/><Relationship Id="rId29" Type="http://schemas.openxmlformats.org/officeDocument/2006/relationships/hyperlink" Target="mailto:contactcentre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806" TargetMode="External"/><Relationship Id="rId24" Type="http://schemas.openxmlformats.org/officeDocument/2006/relationships/hyperlink" Target="https://www.ndiscommission.gov.au/participants/more-information/participantpack/easyreadformat" TargetMode="External"/><Relationship Id="rId32" Type="http://schemas.openxmlformats.org/officeDocument/2006/relationships/hyperlink" Target="http://www.linkedin.com/company/ndiscommisson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quest-access-ndis-worker-screening-database" TargetMode="External"/><Relationship Id="rId23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28" Type="http://schemas.openxmlformats.org/officeDocument/2006/relationships/hyperlink" Target="mailto:education@ndiscommission.gov.a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discommission.gov.au/participants/ndis-code-conduct" TargetMode="External"/><Relationship Id="rId19" Type="http://schemas.openxmlformats.org/officeDocument/2006/relationships/hyperlink" Target="https://www.ndiscommission.gov.au/resources/qrg" TargetMode="External"/><Relationship Id="rId31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about/consultative-committees" TargetMode="External"/><Relationship Id="rId22" Type="http://schemas.openxmlformats.org/officeDocument/2006/relationships/hyperlink" Target="https://www.ndiscommission.gov.au/participantpackonlineform" TargetMode="External"/><Relationship Id="rId27" Type="http://schemas.openxmlformats.org/officeDocument/2006/relationships/hyperlink" Target="https://www.ndiscommission.gov.au/document/2651" TargetMode="External"/><Relationship Id="rId30" Type="http://schemas.openxmlformats.org/officeDocument/2006/relationships/hyperlink" Target="https://www.communications.gov.au/accesshub/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FD3E-21A6-4457-9C8A-F0F44F2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4</Pages>
  <Words>1922</Words>
  <Characters>10960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2021-05-18T23:52:00Z</cp:lastPrinted>
  <dcterms:created xsi:type="dcterms:W3CDTF">2021-06-30T09:25:00Z</dcterms:created>
  <dcterms:modified xsi:type="dcterms:W3CDTF">2021-06-30T09:25:00Z</dcterms:modified>
</cp:coreProperties>
</file>