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97BD" w14:textId="7B6C065E" w:rsidR="0046046A" w:rsidRDefault="008D00ED" w:rsidP="0046046A">
      <w:bookmarkStart w:id="0" w:name="_GoBack"/>
      <w:bookmarkEnd w:id="0"/>
      <w:r>
        <w:rPr>
          <w:rFonts w:ascii="Calibri" w:hAnsi="Calibri" w:cs="Calibri"/>
          <w:color w:val="999999"/>
          <w:sz w:val="18"/>
          <w:szCs w:val="18"/>
        </w:rPr>
        <w:t>Ua matou taumafai e faamautinoa le mauagofie ma le faaaogāina. Afai ua e matauina se mataupu i le mauagofie, faafesoota’i faamolemole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</w:t>
      </w:r>
      <w:hyperlink r:id="rId8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7EC4764E" w:rsidR="006012BC" w:rsidRPr="00DE7920" w:rsidRDefault="008D58F6" w:rsidP="006012BC">
      <w:pPr>
        <w:rPr>
          <w:b/>
          <w:bCs/>
        </w:rPr>
      </w:pPr>
      <w:r>
        <w:rPr>
          <w:b/>
          <w:bCs/>
        </w:rPr>
        <w:t>Lomiga</w:t>
      </w:r>
      <w:r w:rsidR="006012BC" w:rsidRPr="00DE7920">
        <w:rPr>
          <w:b/>
          <w:bCs/>
        </w:rPr>
        <w:t xml:space="preserve"> </w:t>
      </w:r>
      <w:r w:rsidR="003A21AA">
        <w:rPr>
          <w:b/>
          <w:bCs/>
        </w:rPr>
        <w:t>4</w:t>
      </w:r>
      <w:r w:rsidR="006012BC" w:rsidRPr="00DE7920">
        <w:rPr>
          <w:b/>
          <w:bCs/>
        </w:rPr>
        <w:t xml:space="preserve">: </w:t>
      </w:r>
      <w:r>
        <w:rPr>
          <w:b/>
          <w:bCs/>
        </w:rPr>
        <w:t>Tautotogo</w:t>
      </w:r>
      <w:r w:rsidR="000F4683">
        <w:rPr>
          <w:b/>
          <w:bCs/>
        </w:rPr>
        <w:t xml:space="preserve"> </w:t>
      </w:r>
      <w:r w:rsidR="00507F33">
        <w:rPr>
          <w:b/>
          <w:bCs/>
        </w:rPr>
        <w:t>2021</w:t>
      </w:r>
    </w:p>
    <w:p w14:paraId="4FA40AA5" w14:textId="77777777" w:rsidR="001457C3" w:rsidRDefault="001457C3" w:rsidP="001457C3">
      <w:pPr>
        <w:pStyle w:val="Heading2"/>
      </w:pPr>
      <w:r>
        <w:t>Ose nusipepa mo tagata e iai mana’oga faapitoa, au u</w:t>
      </w:r>
      <w:r>
        <w:rPr>
          <w:rFonts w:cstheme="majorHAnsi"/>
        </w:rPr>
        <w:t>ō</w:t>
      </w:r>
      <w:r>
        <w:t>, aiga, fautua ma tagata lautele (nuu).</w:t>
      </w:r>
    </w:p>
    <w:p w14:paraId="45779DF4" w14:textId="77777777" w:rsidR="0057504A" w:rsidRPr="00E666D5" w:rsidRDefault="0057504A" w:rsidP="0057504A">
      <w:pPr>
        <w:pStyle w:val="Heading2"/>
        <w:rPr>
          <w:b w:val="0"/>
          <w:bCs/>
          <w:sz w:val="22"/>
          <w:szCs w:val="22"/>
        </w:rPr>
      </w:pPr>
      <w:r w:rsidRPr="00E666D5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Ia faasoa </w:t>
      </w:r>
      <w:r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>atu</w:t>
      </w:r>
      <w:r w:rsidRPr="00E666D5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 lenei nusipepa</w:t>
      </w:r>
      <w:r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 faamolemole i tagata e iai mana’oga faapitoa ia outou galuega-mo faata’ita’iga,  a</w:t>
      </w:r>
      <w:r w:rsidRPr="00E666D5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>fai o oe ose kamupani o faia auaunaga poo se tagata faigaluega a NDIS o lagolago mo se tagata e iai mana’oga faapitoa, poo se faufautua, puipuia, uō poo seisi o le aiga o le tagata e iai mana’oga faapitoa</w:t>
      </w:r>
      <w:r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. </w:t>
      </w:r>
    </w:p>
    <w:p w14:paraId="68FF286E" w14:textId="77C9F9C7" w:rsidR="002C726D" w:rsidRPr="0035765C" w:rsidRDefault="00E6019E" w:rsidP="002C726D">
      <w:pPr>
        <w:pStyle w:val="Heading2"/>
      </w:pPr>
      <w:bookmarkStart w:id="1" w:name="_What_does_the"/>
      <w:bookmarkEnd w:id="1"/>
      <w:r>
        <w:t>TUI PUIPUI O LE KOVITI</w:t>
      </w:r>
      <w:r w:rsidR="002C726D" w:rsidRPr="0035765C">
        <w:t xml:space="preserve">-19 </w:t>
      </w:r>
    </w:p>
    <w:p w14:paraId="017B9014" w14:textId="0DD980FF" w:rsidR="005D26C3" w:rsidRPr="0035765C" w:rsidRDefault="00947928" w:rsidP="005D26C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 le faia o le tui puipui e mafai ona fesoasoani e puipuia ai lou soifua maloloina</w:t>
      </w:r>
      <w:r w:rsidR="002C726D" w:rsidRPr="0035765C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ma le soifua maloloina o</w:t>
      </w:r>
      <w:r w:rsidR="00E0620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 latou i ou tafatafa ane</w:t>
      </w:r>
      <w:r w:rsidR="002C726D" w:rsidRPr="0035765C">
        <w:rPr>
          <w:color w:val="000000"/>
          <w:sz w:val="23"/>
          <w:szCs w:val="23"/>
        </w:rPr>
        <w:t xml:space="preserve">. </w:t>
      </w:r>
      <w:r w:rsidR="00F531B2">
        <w:rPr>
          <w:color w:val="000000"/>
          <w:sz w:val="23"/>
          <w:szCs w:val="23"/>
        </w:rPr>
        <w:t xml:space="preserve">O tagata auai </w:t>
      </w:r>
      <w:r w:rsidR="00E06206">
        <w:rPr>
          <w:color w:val="000000"/>
          <w:sz w:val="23"/>
          <w:szCs w:val="23"/>
        </w:rPr>
        <w:t>uma o</w:t>
      </w:r>
      <w:r w:rsidR="00F531B2">
        <w:rPr>
          <w:color w:val="000000"/>
          <w:sz w:val="23"/>
          <w:szCs w:val="23"/>
        </w:rPr>
        <w:t xml:space="preserve"> le</w:t>
      </w:r>
      <w:r w:rsidR="002C726D" w:rsidRPr="0035765C">
        <w:rPr>
          <w:color w:val="000000"/>
          <w:sz w:val="23"/>
          <w:szCs w:val="23"/>
        </w:rPr>
        <w:t xml:space="preserve"> NDIS </w:t>
      </w:r>
      <w:r w:rsidR="00E06206">
        <w:rPr>
          <w:color w:val="000000"/>
          <w:sz w:val="23"/>
          <w:szCs w:val="23"/>
        </w:rPr>
        <w:t>ua</w:t>
      </w:r>
      <w:r w:rsidR="00F531B2">
        <w:rPr>
          <w:color w:val="000000"/>
          <w:sz w:val="23"/>
          <w:szCs w:val="23"/>
        </w:rPr>
        <w:t xml:space="preserve"> </w:t>
      </w:r>
      <w:r w:rsidR="002C726D" w:rsidRPr="0035765C">
        <w:rPr>
          <w:color w:val="000000"/>
          <w:sz w:val="23"/>
          <w:szCs w:val="23"/>
        </w:rPr>
        <w:t xml:space="preserve">16 </w:t>
      </w:r>
      <w:r w:rsidR="00F531B2">
        <w:rPr>
          <w:color w:val="000000"/>
          <w:sz w:val="23"/>
          <w:szCs w:val="23"/>
        </w:rPr>
        <w:t xml:space="preserve">tausaga ma luga atu </w:t>
      </w:r>
      <w:r w:rsidR="00E06206">
        <w:rPr>
          <w:color w:val="000000"/>
          <w:sz w:val="23"/>
          <w:szCs w:val="23"/>
        </w:rPr>
        <w:t>ua</w:t>
      </w:r>
      <w:r w:rsidR="00F531B2">
        <w:rPr>
          <w:color w:val="000000"/>
          <w:sz w:val="23"/>
          <w:szCs w:val="23"/>
        </w:rPr>
        <w:t xml:space="preserve">  agava’a mo le tui puipui o le KOVITI</w:t>
      </w:r>
      <w:r w:rsidR="002C726D" w:rsidRPr="0035765C">
        <w:rPr>
          <w:color w:val="000000"/>
          <w:sz w:val="23"/>
          <w:szCs w:val="23"/>
        </w:rPr>
        <w:t xml:space="preserve">-19 . </w:t>
      </w:r>
    </w:p>
    <w:p w14:paraId="57995D60" w14:textId="0B4410EC" w:rsidR="00517E6A" w:rsidRPr="0035765C" w:rsidRDefault="00F87CD3" w:rsidP="005D26C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 mafai ona e talanoa i le kamupani o faia  auaunaga</w:t>
      </w:r>
      <w:r w:rsidR="00A034DB" w:rsidRPr="0035765C">
        <w:rPr>
          <w:color w:val="000000"/>
          <w:sz w:val="23"/>
          <w:szCs w:val="23"/>
        </w:rPr>
        <w:t xml:space="preserve"> NDIS </w:t>
      </w:r>
      <w:r>
        <w:rPr>
          <w:color w:val="000000"/>
          <w:sz w:val="23"/>
          <w:szCs w:val="23"/>
        </w:rPr>
        <w:t>e uiga i le faia o lou tui puipui</w:t>
      </w:r>
      <w:r w:rsidR="00A034DB" w:rsidRPr="0035765C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poo fesili ia tei latou mo se fesoasoani </w:t>
      </w:r>
      <w:r w:rsidR="00E06206">
        <w:rPr>
          <w:color w:val="000000"/>
          <w:sz w:val="23"/>
          <w:szCs w:val="23"/>
        </w:rPr>
        <w:t>i le</w:t>
      </w:r>
      <w:r>
        <w:rPr>
          <w:color w:val="000000"/>
          <w:sz w:val="23"/>
          <w:szCs w:val="23"/>
        </w:rPr>
        <w:t xml:space="preserve"> faia poo fa</w:t>
      </w:r>
      <w:r w:rsidR="004C13DF">
        <w:rPr>
          <w:color w:val="000000"/>
          <w:sz w:val="23"/>
          <w:szCs w:val="23"/>
        </w:rPr>
        <w:t>atonu</w:t>
      </w:r>
      <w:r>
        <w:rPr>
          <w:color w:val="000000"/>
          <w:sz w:val="23"/>
          <w:szCs w:val="23"/>
        </w:rPr>
        <w:t xml:space="preserve"> se taimi mo le faia ose tui puipui</w:t>
      </w:r>
      <w:r w:rsidR="00A034DB" w:rsidRPr="0035765C">
        <w:rPr>
          <w:color w:val="000000"/>
          <w:sz w:val="23"/>
          <w:szCs w:val="23"/>
        </w:rPr>
        <w:t xml:space="preserve">. </w:t>
      </w:r>
    </w:p>
    <w:p w14:paraId="723AFC0E" w14:textId="379BB254" w:rsidR="005D26C3" w:rsidRPr="0035765C" w:rsidRDefault="001A51DA" w:rsidP="005D26C3">
      <w:pP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</w:pPr>
      <w:r>
        <w:rPr>
          <w:color w:val="000000"/>
          <w:sz w:val="23"/>
          <w:szCs w:val="23"/>
        </w:rPr>
        <w:t xml:space="preserve">Ua </w:t>
      </w:r>
      <w:r w:rsidR="00A94FE4">
        <w:rPr>
          <w:color w:val="000000"/>
          <w:sz w:val="23"/>
          <w:szCs w:val="23"/>
        </w:rPr>
        <w:t xml:space="preserve">mae’a ona </w:t>
      </w:r>
      <w:r>
        <w:rPr>
          <w:color w:val="000000"/>
          <w:sz w:val="23"/>
          <w:szCs w:val="23"/>
        </w:rPr>
        <w:t>matou tusi i kamupan</w:t>
      </w:r>
      <w:r>
        <w:rPr>
          <w:rFonts w:cstheme="minorHAnsi"/>
          <w:color w:val="000000"/>
          <w:sz w:val="23"/>
          <w:szCs w:val="23"/>
        </w:rPr>
        <w:t xml:space="preserve">ī uma ua lesitala </w:t>
      </w:r>
      <w:r w:rsidR="00A034DB" w:rsidRPr="0035765C">
        <w:rPr>
          <w:color w:val="000000"/>
          <w:sz w:val="23"/>
          <w:szCs w:val="23"/>
        </w:rPr>
        <w:t xml:space="preserve">e </w:t>
      </w:r>
      <w:r>
        <w:rPr>
          <w:color w:val="000000"/>
          <w:sz w:val="23"/>
          <w:szCs w:val="23"/>
        </w:rPr>
        <w:t xml:space="preserve">faia auaunaga </w:t>
      </w:r>
      <w:r w:rsidR="00A034DB" w:rsidRPr="0035765C">
        <w:rPr>
          <w:color w:val="000000"/>
          <w:sz w:val="23"/>
          <w:szCs w:val="23"/>
        </w:rPr>
        <w:t>NDIS e</w:t>
      </w:r>
      <w:r>
        <w:rPr>
          <w:color w:val="000000"/>
          <w:sz w:val="23"/>
          <w:szCs w:val="23"/>
        </w:rPr>
        <w:t xml:space="preserve"> u</w:t>
      </w:r>
      <w:r w:rsidR="0095356F">
        <w:rPr>
          <w:color w:val="000000"/>
          <w:sz w:val="23"/>
          <w:szCs w:val="23"/>
        </w:rPr>
        <w:t>ig</w:t>
      </w:r>
      <w:r>
        <w:rPr>
          <w:color w:val="000000"/>
          <w:sz w:val="23"/>
          <w:szCs w:val="23"/>
        </w:rPr>
        <w:t xml:space="preserve">a </w:t>
      </w:r>
      <w:r w:rsidR="0095356F">
        <w:rPr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 xml:space="preserve"> o latou tiute</w:t>
      </w:r>
      <w:r w:rsidR="00A034DB" w:rsidRPr="0035765C">
        <w:rPr>
          <w:color w:val="000000"/>
          <w:sz w:val="23"/>
          <w:szCs w:val="23"/>
        </w:rPr>
        <w:t xml:space="preserve"> t</w:t>
      </w:r>
      <w:r>
        <w:rPr>
          <w:rFonts w:cstheme="minorHAnsi"/>
          <w:color w:val="000000"/>
          <w:sz w:val="23"/>
          <w:szCs w:val="23"/>
        </w:rPr>
        <w:t>ā</w:t>
      </w:r>
      <w:r>
        <w:rPr>
          <w:color w:val="000000"/>
          <w:sz w:val="23"/>
          <w:szCs w:val="23"/>
        </w:rPr>
        <w:t>ua e lagolago</w:t>
      </w:r>
      <w:r w:rsidR="00A034DB" w:rsidRPr="0035765C">
        <w:rPr>
          <w:color w:val="000000"/>
          <w:sz w:val="23"/>
          <w:szCs w:val="23"/>
        </w:rPr>
        <w:t xml:space="preserve"> </w:t>
      </w:r>
      <w:r w:rsidR="0095356F">
        <w:rPr>
          <w:color w:val="000000"/>
          <w:sz w:val="23"/>
          <w:szCs w:val="23"/>
        </w:rPr>
        <w:t>ai</w:t>
      </w:r>
      <w:r>
        <w:rPr>
          <w:color w:val="000000"/>
          <w:sz w:val="23"/>
          <w:szCs w:val="23"/>
        </w:rPr>
        <w:t xml:space="preserve"> </w:t>
      </w:r>
      <w:r w:rsidR="00A034DB" w:rsidRPr="0035765C">
        <w:rPr>
          <w:color w:val="000000"/>
          <w:sz w:val="23"/>
          <w:szCs w:val="23"/>
        </w:rPr>
        <w:t>o</w:t>
      </w:r>
      <w:r>
        <w:rPr>
          <w:color w:val="000000"/>
          <w:sz w:val="23"/>
          <w:szCs w:val="23"/>
        </w:rPr>
        <w:t>e</w:t>
      </w:r>
      <w:r w:rsidR="00A034DB" w:rsidRPr="0035765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</w:t>
      </w:r>
      <w:r w:rsidR="0095356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</w:t>
      </w:r>
      <w:r w:rsidR="0095356F">
        <w:rPr>
          <w:color w:val="000000"/>
          <w:sz w:val="23"/>
          <w:szCs w:val="23"/>
        </w:rPr>
        <w:t>v</w:t>
      </w:r>
      <w:r>
        <w:rPr>
          <w:color w:val="000000"/>
          <w:sz w:val="23"/>
          <w:szCs w:val="23"/>
        </w:rPr>
        <w:t>a</w:t>
      </w:r>
      <w:r w:rsidR="0095356F">
        <w:rPr>
          <w:color w:val="000000"/>
          <w:sz w:val="23"/>
          <w:szCs w:val="23"/>
        </w:rPr>
        <w:t>noa</w:t>
      </w:r>
      <w:r>
        <w:rPr>
          <w:color w:val="000000"/>
          <w:sz w:val="23"/>
          <w:szCs w:val="23"/>
        </w:rPr>
        <w:t xml:space="preserve"> </w:t>
      </w:r>
      <w:r w:rsidR="00A034DB" w:rsidRPr="0035765C">
        <w:rPr>
          <w:color w:val="000000"/>
          <w:sz w:val="23"/>
          <w:szCs w:val="23"/>
        </w:rPr>
        <w:t xml:space="preserve">o </w:t>
      </w:r>
      <w:r w:rsidR="0095356F">
        <w:rPr>
          <w:color w:val="000000"/>
          <w:sz w:val="23"/>
          <w:szCs w:val="23"/>
        </w:rPr>
        <w:t>fa</w:t>
      </w:r>
      <w:r w:rsidR="00A034DB" w:rsidRPr="0035765C">
        <w:rPr>
          <w:color w:val="000000"/>
          <w:sz w:val="23"/>
          <w:szCs w:val="23"/>
        </w:rPr>
        <w:t>a</w:t>
      </w:r>
      <w:r w:rsidR="0095356F">
        <w:rPr>
          <w:color w:val="000000"/>
          <w:sz w:val="23"/>
          <w:szCs w:val="23"/>
        </w:rPr>
        <w:t xml:space="preserve">matalaga ma tulaga sa’o e </w:t>
      </w:r>
      <w:r w:rsidR="005D26C3" w:rsidRPr="0035765C">
        <w:rPr>
          <w:color w:val="000000"/>
          <w:sz w:val="23"/>
          <w:szCs w:val="23"/>
        </w:rPr>
        <w:t>t</w:t>
      </w:r>
      <w:r w:rsidR="0095356F">
        <w:rPr>
          <w:color w:val="000000"/>
          <w:sz w:val="23"/>
          <w:szCs w:val="23"/>
        </w:rPr>
        <w:t>usa ma le</w:t>
      </w:r>
      <w:r w:rsidR="005D26C3" w:rsidRPr="0035765C">
        <w:rPr>
          <w:color w:val="000000"/>
          <w:sz w:val="23"/>
          <w:szCs w:val="23"/>
        </w:rPr>
        <w:t xml:space="preserve"> </w:t>
      </w:r>
      <w:r w:rsidR="0095356F">
        <w:rPr>
          <w:color w:val="000000"/>
          <w:sz w:val="23"/>
          <w:szCs w:val="23"/>
        </w:rPr>
        <w:t>K</w:t>
      </w:r>
      <w:r w:rsidR="005D26C3" w:rsidRPr="0035765C">
        <w:rPr>
          <w:color w:val="000000"/>
          <w:sz w:val="23"/>
          <w:szCs w:val="23"/>
        </w:rPr>
        <w:t>OVI</w:t>
      </w:r>
      <w:r w:rsidR="0095356F">
        <w:rPr>
          <w:color w:val="000000"/>
          <w:sz w:val="23"/>
          <w:szCs w:val="23"/>
        </w:rPr>
        <w:t>TI</w:t>
      </w:r>
      <w:r w:rsidR="005D26C3" w:rsidRPr="0035765C">
        <w:rPr>
          <w:color w:val="000000"/>
          <w:sz w:val="23"/>
          <w:szCs w:val="23"/>
        </w:rPr>
        <w:t xml:space="preserve">-19 </w:t>
      </w:r>
      <w:r w:rsidR="00BB7E97">
        <w:rPr>
          <w:color w:val="000000"/>
          <w:sz w:val="23"/>
          <w:szCs w:val="23"/>
        </w:rPr>
        <w:t>m</w:t>
      </w:r>
      <w:r w:rsidR="005D26C3" w:rsidRPr="0035765C">
        <w:rPr>
          <w:color w:val="000000"/>
          <w:sz w:val="23"/>
          <w:szCs w:val="23"/>
        </w:rPr>
        <w:t>a t</w:t>
      </w:r>
      <w:r w:rsidR="00BB7E97">
        <w:rPr>
          <w:color w:val="000000"/>
          <w:sz w:val="23"/>
          <w:szCs w:val="23"/>
        </w:rPr>
        <w:t>ui puipui</w:t>
      </w:r>
      <w:r w:rsidR="00A034DB" w:rsidRPr="0035765C">
        <w:rPr>
          <w:color w:val="000000"/>
          <w:sz w:val="23"/>
          <w:szCs w:val="23"/>
        </w:rPr>
        <w:t>, a</w:t>
      </w:r>
      <w:r w:rsidR="00BB7E97">
        <w:rPr>
          <w:color w:val="000000"/>
          <w:sz w:val="23"/>
          <w:szCs w:val="23"/>
        </w:rPr>
        <w:t>e</w:t>
      </w:r>
      <w:r w:rsidR="00A034DB" w:rsidRPr="0035765C">
        <w:rPr>
          <w:color w:val="000000"/>
          <w:sz w:val="23"/>
          <w:szCs w:val="23"/>
        </w:rPr>
        <w:t xml:space="preserve"> </w:t>
      </w:r>
      <w:r w:rsidR="00BB7E97">
        <w:rPr>
          <w:color w:val="000000"/>
          <w:sz w:val="23"/>
          <w:szCs w:val="23"/>
        </w:rPr>
        <w:t>faapea foi l</w:t>
      </w:r>
      <w:r w:rsidR="00A034DB" w:rsidRPr="0035765C">
        <w:rPr>
          <w:color w:val="000000"/>
          <w:sz w:val="23"/>
          <w:szCs w:val="23"/>
        </w:rPr>
        <w:t>e</w:t>
      </w:r>
      <w:r w:rsidR="00BB7E97">
        <w:rPr>
          <w:color w:val="000000"/>
          <w:sz w:val="23"/>
          <w:szCs w:val="23"/>
        </w:rPr>
        <w:t xml:space="preserve"> </w:t>
      </w:r>
      <w:r w:rsidR="00A034DB" w:rsidRPr="0035765C">
        <w:rPr>
          <w:color w:val="000000"/>
          <w:sz w:val="23"/>
          <w:szCs w:val="23"/>
        </w:rPr>
        <w:t>l</w:t>
      </w:r>
      <w:r w:rsidR="00BB7E97">
        <w:rPr>
          <w:color w:val="000000"/>
          <w:sz w:val="23"/>
          <w:szCs w:val="23"/>
        </w:rPr>
        <w:t>ago</w:t>
      </w:r>
      <w:r w:rsidR="00A034DB" w:rsidRPr="0035765C">
        <w:rPr>
          <w:color w:val="000000"/>
          <w:sz w:val="23"/>
          <w:szCs w:val="23"/>
        </w:rPr>
        <w:t>l</w:t>
      </w:r>
      <w:r w:rsidR="00BB7E97">
        <w:rPr>
          <w:color w:val="000000"/>
          <w:sz w:val="23"/>
          <w:szCs w:val="23"/>
        </w:rPr>
        <w:t>ago</w:t>
      </w:r>
      <w:r w:rsidR="00A034DB" w:rsidRPr="0035765C">
        <w:rPr>
          <w:color w:val="000000"/>
          <w:sz w:val="23"/>
          <w:szCs w:val="23"/>
        </w:rPr>
        <w:t xml:space="preserve"> </w:t>
      </w:r>
      <w:r w:rsidR="00BB7E97">
        <w:rPr>
          <w:color w:val="000000"/>
          <w:sz w:val="23"/>
          <w:szCs w:val="23"/>
        </w:rPr>
        <w:t xml:space="preserve">i le faia </w:t>
      </w:r>
      <w:r w:rsidR="00A034DB" w:rsidRPr="0035765C">
        <w:rPr>
          <w:color w:val="000000"/>
          <w:sz w:val="23"/>
          <w:szCs w:val="23"/>
        </w:rPr>
        <w:t>o</w:t>
      </w:r>
      <w:r w:rsidR="00BB7E97">
        <w:rPr>
          <w:color w:val="000000"/>
          <w:sz w:val="23"/>
          <w:szCs w:val="23"/>
        </w:rPr>
        <w:t xml:space="preserve"> lo</w:t>
      </w:r>
      <w:r w:rsidR="00A034DB" w:rsidRPr="0035765C">
        <w:rPr>
          <w:color w:val="000000"/>
          <w:sz w:val="23"/>
          <w:szCs w:val="23"/>
        </w:rPr>
        <w:t>u t</w:t>
      </w:r>
      <w:r w:rsidR="00BB7E97">
        <w:rPr>
          <w:color w:val="000000"/>
          <w:sz w:val="23"/>
          <w:szCs w:val="23"/>
        </w:rPr>
        <w:t>ui puipui p</w:t>
      </w:r>
      <w:r w:rsidR="00A034DB" w:rsidRPr="0035765C">
        <w:rPr>
          <w:color w:val="000000"/>
          <w:sz w:val="23"/>
          <w:szCs w:val="23"/>
        </w:rPr>
        <w:t xml:space="preserve">e </w:t>
      </w:r>
      <w:r w:rsidR="00BB7E97">
        <w:rPr>
          <w:color w:val="000000"/>
          <w:sz w:val="23"/>
          <w:szCs w:val="23"/>
        </w:rPr>
        <w:t>a e moomia</w:t>
      </w:r>
      <w:r w:rsidR="005D26C3" w:rsidRPr="0035765C">
        <w:rPr>
          <w:color w:val="000000"/>
          <w:sz w:val="23"/>
          <w:szCs w:val="23"/>
        </w:rPr>
        <w:t>.</w:t>
      </w:r>
      <w:r w:rsidR="005D26C3" w:rsidRPr="0035765C">
        <w:rPr>
          <w:rFonts w:ascii="Arial" w:hAnsi="Arial" w:cs="Arial"/>
          <w:color w:val="565656"/>
          <w:sz w:val="21"/>
          <w:szCs w:val="21"/>
          <w:shd w:val="clear" w:color="auto" w:fill="FFFFFF"/>
        </w:rPr>
        <w:t xml:space="preserve"> </w:t>
      </w:r>
    </w:p>
    <w:p w14:paraId="7AC836B1" w14:textId="2EDB26E2" w:rsidR="002C726D" w:rsidRPr="0035765C" w:rsidRDefault="004C13DF" w:rsidP="002C726D">
      <w:pPr>
        <w:shd w:val="clear" w:color="auto" w:fill="FFFFFF"/>
        <w:spacing w:before="300"/>
        <w:textAlignment w:val="center"/>
        <w:rPr>
          <w:rFonts w:ascii="Arial" w:hAnsi="Arial" w:cs="Arial"/>
          <w:b/>
          <w:bCs/>
          <w:color w:val="111111"/>
          <w:sz w:val="21"/>
          <w:szCs w:val="21"/>
          <w:lang w:eastAsia="en-AU"/>
        </w:rPr>
      </w:pPr>
      <w:r>
        <w:rPr>
          <w:color w:val="000000"/>
          <w:sz w:val="23"/>
          <w:szCs w:val="23"/>
        </w:rPr>
        <w:t>E mafai foi ona e talanoa i lau</w:t>
      </w:r>
      <w:r w:rsidR="002C726D" w:rsidRPr="0035765C">
        <w:rPr>
          <w:color w:val="000000"/>
          <w:sz w:val="23"/>
          <w:szCs w:val="23"/>
        </w:rPr>
        <w:t xml:space="preserve"> GP </w:t>
      </w:r>
      <w:r>
        <w:rPr>
          <w:color w:val="000000"/>
          <w:sz w:val="23"/>
          <w:szCs w:val="23"/>
        </w:rPr>
        <w:t>poo foma</w:t>
      </w:r>
      <w:r w:rsidR="00BB7E97">
        <w:rPr>
          <w:color w:val="000000"/>
          <w:sz w:val="23"/>
          <w:szCs w:val="23"/>
        </w:rPr>
        <w:t>’</w:t>
      </w:r>
      <w:r>
        <w:rPr>
          <w:color w:val="000000"/>
          <w:sz w:val="23"/>
          <w:szCs w:val="23"/>
        </w:rPr>
        <w:t xml:space="preserve">i e uiga </w:t>
      </w:r>
      <w:r w:rsidR="009D1BC5">
        <w:rPr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 xml:space="preserve"> le faia o</w:t>
      </w:r>
      <w:r w:rsidR="009D1BC5">
        <w:rPr>
          <w:color w:val="000000"/>
          <w:sz w:val="23"/>
          <w:szCs w:val="23"/>
        </w:rPr>
        <w:t xml:space="preserve"> lou tui puipui</w:t>
      </w:r>
      <w:r w:rsidR="002C726D" w:rsidRPr="0035765C">
        <w:rPr>
          <w:color w:val="000000"/>
          <w:sz w:val="23"/>
          <w:szCs w:val="23"/>
        </w:rPr>
        <w:t xml:space="preserve">, </w:t>
      </w:r>
      <w:r w:rsidR="009D1BC5">
        <w:rPr>
          <w:color w:val="000000"/>
          <w:sz w:val="23"/>
          <w:szCs w:val="23"/>
        </w:rPr>
        <w:t>alu i le</w:t>
      </w:r>
      <w:r w:rsidR="002C726D" w:rsidRPr="0035765C">
        <w:rPr>
          <w:color w:val="000000"/>
          <w:sz w:val="23"/>
          <w:szCs w:val="23"/>
        </w:rPr>
        <w:t xml:space="preserve"> </w:t>
      </w:r>
      <w:hyperlink r:id="rId10" w:history="1">
        <w:r w:rsidR="00346F24">
          <w:rPr>
            <w:rStyle w:val="Hyperlink"/>
            <w:sz w:val="23"/>
            <w:szCs w:val="23"/>
          </w:rPr>
          <w:t>Fal</w:t>
        </w:r>
        <w:r w:rsidR="002C726D" w:rsidRPr="0035765C">
          <w:rPr>
            <w:rStyle w:val="Hyperlink"/>
            <w:sz w:val="23"/>
            <w:szCs w:val="23"/>
          </w:rPr>
          <w:t>e</w:t>
        </w:r>
        <w:r w:rsidR="00346F24">
          <w:rPr>
            <w:rStyle w:val="Hyperlink"/>
            <w:sz w:val="23"/>
            <w:szCs w:val="23"/>
          </w:rPr>
          <w:t>ma’i e Sailia Matagaluega Soifua Maloloina e faia Tui puipui o le K</w:t>
        </w:r>
        <w:r w:rsidR="002C726D" w:rsidRPr="0035765C">
          <w:rPr>
            <w:rStyle w:val="Hyperlink"/>
            <w:sz w:val="23"/>
            <w:szCs w:val="23"/>
          </w:rPr>
          <w:t>OVI</w:t>
        </w:r>
        <w:r w:rsidR="00346F24">
          <w:rPr>
            <w:rStyle w:val="Hyperlink"/>
            <w:sz w:val="23"/>
            <w:szCs w:val="23"/>
          </w:rPr>
          <w:t>TI</w:t>
        </w:r>
        <w:r w:rsidR="002C726D" w:rsidRPr="0035765C">
          <w:rPr>
            <w:rStyle w:val="Hyperlink"/>
            <w:sz w:val="23"/>
            <w:szCs w:val="23"/>
          </w:rPr>
          <w:t>-19</w:t>
        </w:r>
      </w:hyperlink>
      <w:r w:rsidR="002C726D" w:rsidRPr="0035765C">
        <w:rPr>
          <w:color w:val="000000"/>
          <w:sz w:val="23"/>
          <w:szCs w:val="23"/>
        </w:rPr>
        <w:t xml:space="preserve"> </w:t>
      </w:r>
      <w:r w:rsidR="009D1BC5">
        <w:rPr>
          <w:color w:val="000000"/>
          <w:sz w:val="23"/>
          <w:szCs w:val="23"/>
        </w:rPr>
        <w:t>p</w:t>
      </w:r>
      <w:r w:rsidR="00BB7E97">
        <w:rPr>
          <w:color w:val="000000"/>
          <w:sz w:val="23"/>
          <w:szCs w:val="23"/>
        </w:rPr>
        <w:t>oo</w:t>
      </w:r>
      <w:r w:rsidR="009D1BC5">
        <w:rPr>
          <w:color w:val="000000"/>
          <w:sz w:val="23"/>
          <w:szCs w:val="23"/>
        </w:rPr>
        <w:t xml:space="preserve"> faafesoota’i </w:t>
      </w:r>
      <w:r w:rsidR="00B17D31">
        <w:rPr>
          <w:color w:val="000000"/>
          <w:sz w:val="23"/>
          <w:szCs w:val="23"/>
        </w:rPr>
        <w:t xml:space="preserve">le Koronavairusi a </w:t>
      </w:r>
      <w:r w:rsidR="009D1BC5">
        <w:rPr>
          <w:color w:val="000000"/>
          <w:sz w:val="23"/>
          <w:szCs w:val="23"/>
        </w:rPr>
        <w:t>le</w:t>
      </w:r>
      <w:r w:rsidR="002C726D" w:rsidRPr="0035765C">
        <w:rPr>
          <w:color w:val="000000"/>
          <w:sz w:val="23"/>
          <w:szCs w:val="23"/>
        </w:rPr>
        <w:t xml:space="preserve"> </w:t>
      </w:r>
      <w:r w:rsidR="00B17D31">
        <w:rPr>
          <w:color w:val="000000"/>
          <w:sz w:val="23"/>
          <w:szCs w:val="23"/>
        </w:rPr>
        <w:t xml:space="preserve">atunuu ma le </w:t>
      </w:r>
      <w:r w:rsidR="00346F24">
        <w:rPr>
          <w:color w:val="000000"/>
          <w:sz w:val="23"/>
          <w:szCs w:val="23"/>
        </w:rPr>
        <w:t>Laina  telefoni mo Tui puipui o le KOVITI-19</w:t>
      </w:r>
      <w:r w:rsidR="00B17D31">
        <w:rPr>
          <w:color w:val="000000"/>
          <w:sz w:val="23"/>
          <w:szCs w:val="23"/>
        </w:rPr>
        <w:t xml:space="preserve"> </w:t>
      </w:r>
      <w:r w:rsidR="002C726D" w:rsidRPr="0035765C">
        <w:rPr>
          <w:color w:val="000000"/>
          <w:sz w:val="23"/>
          <w:szCs w:val="23"/>
        </w:rPr>
        <w:t xml:space="preserve"> </w:t>
      </w:r>
      <w:r w:rsidR="00BB7E97">
        <w:rPr>
          <w:color w:val="000000"/>
          <w:sz w:val="23"/>
          <w:szCs w:val="23"/>
        </w:rPr>
        <w:t>i le</w:t>
      </w:r>
      <w:r w:rsidR="002C726D" w:rsidRPr="0035765C">
        <w:rPr>
          <w:color w:val="000000"/>
          <w:sz w:val="23"/>
          <w:szCs w:val="23"/>
        </w:rPr>
        <w:t xml:space="preserve"> 1800 020 080. </w:t>
      </w:r>
    </w:p>
    <w:p w14:paraId="6DE70BC6" w14:textId="186A81F9" w:rsidR="002C726D" w:rsidRPr="0035765C" w:rsidRDefault="002B04DF" w:rsidP="002C726D">
      <w:pPr>
        <w:shd w:val="clear" w:color="auto" w:fill="FFFFFF"/>
        <w:spacing w:before="300"/>
        <w:textAlignment w:val="center"/>
      </w:pP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f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ai ete mana’omia se feso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as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oani 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e 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faatonu ai se tui o le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K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OVI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TI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-19 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poo le faia e le totogia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, 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o 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f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matalaga 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onu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-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siaki ma maua 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f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autuaga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o le K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OVI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TI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-19 - 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alu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i le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 </w:t>
      </w:r>
      <w:r w:rsidR="003A42ED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upega tafa’ilagi </w:t>
      </w:r>
      <w:hyperlink r:id="rId11" w:history="1">
        <w:r w:rsidR="002C726D" w:rsidRPr="0035765C">
          <w:rPr>
            <w:rStyle w:val="Hyperlink"/>
            <w:rFonts w:ascii="Arial" w:hAnsi="Arial" w:cs="Arial"/>
            <w:b/>
            <w:bCs/>
            <w:sz w:val="21"/>
            <w:szCs w:val="21"/>
            <w:lang w:eastAsia="en-AU"/>
          </w:rPr>
          <w:t>Disability Gateway</w:t>
        </w:r>
      </w:hyperlink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 </w:t>
      </w:r>
      <w:r w:rsidR="003A42ED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po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o </w:t>
      </w:r>
      <w:r w:rsidR="003A42ED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va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l</w:t>
      </w:r>
      <w:r w:rsidR="003A42ED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aau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1800 643 787. </w:t>
      </w:r>
      <w:r w:rsidR="003A42ED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E avanoa le laina telefoni o Faitoto’a Mana’oga Faapitoa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r w:rsidR="003A42ED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ma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i </w:t>
      </w:r>
      <w:r w:rsidR="003A42ED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le aso Gafua i le aso Faraile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, 8am </w:t>
      </w:r>
      <w:r w:rsidR="006228C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i le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8pm AEDT.</w:t>
      </w:r>
    </w:p>
    <w:p w14:paraId="53BBA549" w14:textId="40534744" w:rsidR="002C726D" w:rsidRPr="0035765C" w:rsidRDefault="006228CE" w:rsidP="002C726D">
      <w:pPr>
        <w:shd w:val="clear" w:color="auto" w:fill="FFFFFF"/>
        <w:spacing w:before="300"/>
        <w:textAlignment w:val="center"/>
        <w:rPr>
          <w:rFonts w:cstheme="minorHAnsi"/>
          <w:szCs w:val="22"/>
        </w:rPr>
      </w:pPr>
      <w:r>
        <w:rPr>
          <w:rFonts w:cstheme="minorHAnsi"/>
          <w:color w:val="111111"/>
          <w:szCs w:val="22"/>
          <w:lang w:eastAsia="en-AU"/>
        </w:rPr>
        <w:t xml:space="preserve">O tagata </w:t>
      </w:r>
      <w:r w:rsidR="002C726D" w:rsidRPr="0035765C">
        <w:rPr>
          <w:rFonts w:cstheme="minorHAnsi"/>
          <w:color w:val="111111"/>
          <w:szCs w:val="22"/>
          <w:lang w:eastAsia="en-AU"/>
        </w:rPr>
        <w:t>e</w:t>
      </w:r>
      <w:r>
        <w:rPr>
          <w:rFonts w:cstheme="minorHAnsi"/>
          <w:color w:val="111111"/>
          <w:szCs w:val="22"/>
          <w:lang w:eastAsia="en-AU"/>
        </w:rPr>
        <w:t xml:space="preserve"> mana’omia </w:t>
      </w:r>
      <w:r w:rsidR="002C726D" w:rsidRPr="0035765C">
        <w:rPr>
          <w:rFonts w:cstheme="minorHAnsi"/>
          <w:color w:val="111111"/>
          <w:szCs w:val="22"/>
          <w:lang w:eastAsia="en-AU"/>
        </w:rPr>
        <w:t>f</w:t>
      </w:r>
      <w:r>
        <w:rPr>
          <w:rFonts w:cstheme="minorHAnsi"/>
          <w:color w:val="111111"/>
          <w:szCs w:val="22"/>
          <w:lang w:eastAsia="en-AU"/>
        </w:rPr>
        <w:t>aa</w:t>
      </w:r>
      <w:r w:rsidR="002C726D" w:rsidRPr="0035765C">
        <w:rPr>
          <w:rFonts w:cstheme="minorHAnsi"/>
          <w:color w:val="111111"/>
          <w:szCs w:val="22"/>
          <w:lang w:eastAsia="en-AU"/>
        </w:rPr>
        <w:t>mat</w:t>
      </w:r>
      <w:r>
        <w:rPr>
          <w:rFonts w:cstheme="minorHAnsi"/>
          <w:color w:val="111111"/>
          <w:szCs w:val="22"/>
          <w:lang w:eastAsia="en-AU"/>
        </w:rPr>
        <w:t xml:space="preserve">alaga i </w:t>
      </w:r>
      <w:r w:rsidR="002C726D" w:rsidRPr="0035765C">
        <w:rPr>
          <w:rFonts w:cstheme="minorHAnsi"/>
          <w:color w:val="111111"/>
          <w:szCs w:val="22"/>
          <w:lang w:eastAsia="en-AU"/>
        </w:rPr>
        <w:t>i</w:t>
      </w:r>
      <w:r>
        <w:rPr>
          <w:rFonts w:cstheme="minorHAnsi"/>
          <w:color w:val="111111"/>
          <w:szCs w:val="22"/>
          <w:lang w:eastAsia="en-AU"/>
        </w:rPr>
        <w:t>si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 gag</w:t>
      </w:r>
      <w:r>
        <w:rPr>
          <w:rFonts w:cstheme="minorHAnsi"/>
          <w:color w:val="111111"/>
          <w:szCs w:val="22"/>
          <w:lang w:eastAsia="en-AU"/>
        </w:rPr>
        <w:t xml:space="preserve">ana </w:t>
      </w:r>
      <w:r w:rsidR="002C726D" w:rsidRPr="0035765C">
        <w:rPr>
          <w:rFonts w:cstheme="minorHAnsi"/>
          <w:color w:val="111111"/>
          <w:szCs w:val="22"/>
          <w:lang w:eastAsia="en-AU"/>
        </w:rPr>
        <w:t>e e</w:t>
      </w:r>
      <w:r>
        <w:rPr>
          <w:rFonts w:cstheme="minorHAnsi"/>
          <w:color w:val="111111"/>
          <w:szCs w:val="22"/>
          <w:lang w:eastAsia="en-AU"/>
        </w:rPr>
        <w:t>se mai le faa-Peretania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 </w:t>
      </w:r>
      <w:r>
        <w:rPr>
          <w:rFonts w:cstheme="minorHAnsi"/>
          <w:color w:val="111111"/>
          <w:szCs w:val="22"/>
          <w:lang w:eastAsia="en-AU"/>
        </w:rPr>
        <w:t>e mafai ona v</w:t>
      </w:r>
      <w:r w:rsidR="002C726D" w:rsidRPr="0035765C">
        <w:rPr>
          <w:rFonts w:cstheme="minorHAnsi"/>
          <w:color w:val="111111"/>
          <w:szCs w:val="22"/>
          <w:lang w:eastAsia="en-AU"/>
        </w:rPr>
        <w:t>al</w:t>
      </w:r>
      <w:r>
        <w:rPr>
          <w:rFonts w:cstheme="minorHAnsi"/>
          <w:color w:val="111111"/>
          <w:szCs w:val="22"/>
          <w:lang w:eastAsia="en-AU"/>
        </w:rPr>
        <w:t xml:space="preserve">aau </w:t>
      </w:r>
      <w:r w:rsidR="002C726D" w:rsidRPr="0035765C">
        <w:rPr>
          <w:rFonts w:cstheme="minorHAnsi"/>
          <w:color w:val="111111"/>
          <w:szCs w:val="22"/>
          <w:lang w:eastAsia="en-AU"/>
        </w:rPr>
        <w:t>l</w:t>
      </w:r>
      <w:r>
        <w:rPr>
          <w:rFonts w:cstheme="minorHAnsi"/>
          <w:color w:val="111111"/>
          <w:szCs w:val="22"/>
          <w:lang w:eastAsia="en-AU"/>
        </w:rPr>
        <w:t>e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 </w:t>
      </w:r>
      <w:r>
        <w:rPr>
          <w:rFonts w:cstheme="minorHAnsi"/>
          <w:color w:val="111111"/>
          <w:szCs w:val="22"/>
          <w:lang w:eastAsia="en-AU"/>
        </w:rPr>
        <w:t>Auaunaga o Faaliliuupu m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a </w:t>
      </w:r>
      <w:r>
        <w:rPr>
          <w:rFonts w:cstheme="minorHAnsi"/>
          <w:color w:val="111111"/>
          <w:szCs w:val="22"/>
          <w:lang w:eastAsia="en-AU"/>
        </w:rPr>
        <w:t>Faamatalaupu i le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 131 450, </w:t>
      </w:r>
      <w:r>
        <w:rPr>
          <w:rFonts w:cstheme="minorHAnsi"/>
          <w:color w:val="111111"/>
          <w:szCs w:val="22"/>
          <w:lang w:eastAsia="en-AU"/>
        </w:rPr>
        <w:t>m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a </w:t>
      </w:r>
      <w:r>
        <w:rPr>
          <w:rFonts w:cstheme="minorHAnsi"/>
          <w:color w:val="111111"/>
          <w:szCs w:val="22"/>
          <w:lang w:eastAsia="en-AU"/>
        </w:rPr>
        <w:t>talosaga e fia faafesoota’i le Faitoto’a Mana’oga Faapitoa</w:t>
      </w:r>
      <w:r w:rsidR="002C726D" w:rsidRPr="0035765C">
        <w:rPr>
          <w:rFonts w:cstheme="minorHAnsi"/>
          <w:color w:val="111111"/>
          <w:szCs w:val="22"/>
          <w:lang w:eastAsia="en-AU"/>
        </w:rPr>
        <w:t>.</w:t>
      </w:r>
    </w:p>
    <w:p w14:paraId="3B13926D" w14:textId="6F1C680B" w:rsidR="0037052F" w:rsidRDefault="0037052F" w:rsidP="0037052F">
      <w:pPr>
        <w:shd w:val="clear" w:color="auto" w:fill="FFFFFF"/>
        <w:spacing w:before="300"/>
        <w:textAlignment w:val="center"/>
        <w:rPr>
          <w:rFonts w:cstheme="minorHAnsi"/>
          <w:color w:val="111111"/>
          <w:szCs w:val="22"/>
          <w:lang w:eastAsia="en-AU"/>
        </w:rPr>
      </w:pPr>
      <w:r>
        <w:rPr>
          <w:rFonts w:cstheme="minorHAnsi"/>
          <w:color w:val="111111"/>
          <w:szCs w:val="22"/>
          <w:lang w:eastAsia="en-AU"/>
        </w:rPr>
        <w:lastRenderedPageBreak/>
        <w:t>O tagata tutuli pe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 </w:t>
      </w:r>
      <w:r>
        <w:rPr>
          <w:rFonts w:cstheme="minorHAnsi"/>
          <w:color w:val="111111"/>
          <w:szCs w:val="22"/>
          <w:lang w:eastAsia="en-AU"/>
        </w:rPr>
        <w:t>le</w:t>
      </w:r>
      <w:r w:rsidR="002C726D" w:rsidRPr="0035765C">
        <w:rPr>
          <w:rFonts w:cstheme="minorHAnsi"/>
          <w:color w:val="111111"/>
          <w:szCs w:val="22"/>
          <w:lang w:eastAsia="en-AU"/>
        </w:rPr>
        <w:t>a</w:t>
      </w:r>
      <w:r>
        <w:rPr>
          <w:rFonts w:cstheme="minorHAnsi"/>
          <w:color w:val="111111"/>
          <w:szCs w:val="22"/>
          <w:lang w:eastAsia="en-AU"/>
        </w:rPr>
        <w:t>ga l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e </w:t>
      </w:r>
      <w:r>
        <w:rPr>
          <w:rFonts w:cstheme="minorHAnsi"/>
          <w:color w:val="111111"/>
          <w:szCs w:val="22"/>
          <w:lang w:eastAsia="en-AU"/>
        </w:rPr>
        <w:t>fa</w:t>
      </w:r>
      <w:r w:rsidR="002C726D" w:rsidRPr="0035765C">
        <w:rPr>
          <w:rFonts w:cstheme="minorHAnsi"/>
          <w:color w:val="111111"/>
          <w:szCs w:val="22"/>
          <w:lang w:eastAsia="en-AU"/>
        </w:rPr>
        <w:t>a</w:t>
      </w:r>
      <w:r>
        <w:rPr>
          <w:rFonts w:cstheme="minorHAnsi"/>
          <w:color w:val="111111"/>
          <w:szCs w:val="22"/>
          <w:lang w:eastAsia="en-AU"/>
        </w:rPr>
        <w:t>logo po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o </w:t>
      </w:r>
      <w:r>
        <w:rPr>
          <w:rFonts w:cstheme="minorHAnsi"/>
          <w:color w:val="111111"/>
          <w:szCs w:val="22"/>
          <w:lang w:eastAsia="en-AU"/>
        </w:rPr>
        <w:t>l</w:t>
      </w:r>
      <w:r w:rsidR="002C726D" w:rsidRPr="0035765C">
        <w:rPr>
          <w:rFonts w:cstheme="minorHAnsi"/>
          <w:color w:val="111111"/>
          <w:szCs w:val="22"/>
          <w:lang w:eastAsia="en-AU"/>
        </w:rPr>
        <w:t>e</w:t>
      </w:r>
      <w:r>
        <w:rPr>
          <w:rFonts w:cstheme="minorHAnsi"/>
          <w:color w:val="111111"/>
          <w:szCs w:val="22"/>
          <w:lang w:eastAsia="en-AU"/>
        </w:rPr>
        <w:t xml:space="preserve"> tautala 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e </w:t>
      </w:r>
      <w:r>
        <w:rPr>
          <w:rFonts w:cstheme="minorHAnsi"/>
          <w:color w:val="111111"/>
          <w:szCs w:val="22"/>
          <w:lang w:eastAsia="en-AU"/>
        </w:rPr>
        <w:t>m</w:t>
      </w:r>
      <w:r w:rsidR="002C726D" w:rsidRPr="0035765C">
        <w:rPr>
          <w:rFonts w:cstheme="minorHAnsi"/>
          <w:color w:val="111111"/>
          <w:szCs w:val="22"/>
          <w:lang w:eastAsia="en-AU"/>
        </w:rPr>
        <w:t>a</w:t>
      </w:r>
      <w:r>
        <w:rPr>
          <w:rFonts w:cstheme="minorHAnsi"/>
          <w:color w:val="111111"/>
          <w:szCs w:val="22"/>
          <w:lang w:eastAsia="en-AU"/>
        </w:rPr>
        <w:t>fai o</w:t>
      </w:r>
      <w:r w:rsidR="002C726D" w:rsidRPr="0035765C">
        <w:rPr>
          <w:rFonts w:cstheme="minorHAnsi"/>
          <w:color w:val="111111"/>
          <w:szCs w:val="22"/>
          <w:lang w:eastAsia="en-AU"/>
        </w:rPr>
        <w:t>n</w:t>
      </w:r>
      <w:r>
        <w:rPr>
          <w:rFonts w:cstheme="minorHAnsi"/>
          <w:color w:val="111111"/>
          <w:szCs w:val="22"/>
          <w:lang w:eastAsia="en-AU"/>
        </w:rPr>
        <w:t>a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 </w:t>
      </w:r>
      <w:r>
        <w:rPr>
          <w:rFonts w:cstheme="minorHAnsi"/>
          <w:color w:val="111111"/>
          <w:szCs w:val="22"/>
          <w:lang w:eastAsia="en-AU"/>
        </w:rPr>
        <w:t>v</w:t>
      </w:r>
      <w:r w:rsidR="002C726D" w:rsidRPr="0035765C">
        <w:rPr>
          <w:rFonts w:cstheme="minorHAnsi"/>
          <w:color w:val="111111"/>
          <w:szCs w:val="22"/>
          <w:lang w:eastAsia="en-AU"/>
        </w:rPr>
        <w:t>al</w:t>
      </w:r>
      <w:r>
        <w:rPr>
          <w:rFonts w:cstheme="minorHAnsi"/>
          <w:color w:val="111111"/>
          <w:szCs w:val="22"/>
          <w:lang w:eastAsia="en-AU"/>
        </w:rPr>
        <w:t xml:space="preserve">aau 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le </w:t>
      </w:r>
      <w:r>
        <w:rPr>
          <w:rFonts w:cstheme="minorHAnsi"/>
          <w:color w:val="111111"/>
          <w:szCs w:val="22"/>
          <w:lang w:eastAsia="en-AU"/>
        </w:rPr>
        <w:t>Auaunaga Fesoota’iga Atunuu (</w:t>
      </w:r>
      <w:r w:rsidR="002C726D" w:rsidRPr="0035765C">
        <w:rPr>
          <w:rFonts w:cstheme="minorHAnsi"/>
          <w:color w:val="111111"/>
          <w:szCs w:val="22"/>
          <w:lang w:eastAsia="en-AU"/>
        </w:rPr>
        <w:t>National Relay Service</w:t>
      </w:r>
      <w:r>
        <w:rPr>
          <w:rFonts w:cstheme="minorHAnsi"/>
          <w:color w:val="111111"/>
          <w:szCs w:val="22"/>
          <w:lang w:eastAsia="en-AU"/>
        </w:rPr>
        <w:t>)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 </w:t>
      </w:r>
      <w:r>
        <w:rPr>
          <w:rFonts w:cstheme="minorHAnsi"/>
          <w:color w:val="111111"/>
          <w:szCs w:val="22"/>
          <w:lang w:eastAsia="en-AU"/>
        </w:rPr>
        <w:t>i le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 1800 555 677 </w:t>
      </w:r>
      <w:r>
        <w:rPr>
          <w:rFonts w:cstheme="minorHAnsi"/>
          <w:color w:val="111111"/>
          <w:szCs w:val="22"/>
          <w:lang w:eastAsia="en-AU"/>
        </w:rPr>
        <w:t>m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a </w:t>
      </w:r>
      <w:r>
        <w:rPr>
          <w:rFonts w:cstheme="minorHAnsi"/>
          <w:color w:val="111111"/>
          <w:szCs w:val="22"/>
          <w:lang w:eastAsia="en-AU"/>
        </w:rPr>
        <w:t>t</w:t>
      </w:r>
      <w:r w:rsidR="002C726D" w:rsidRPr="0035765C">
        <w:rPr>
          <w:rFonts w:cstheme="minorHAnsi"/>
          <w:color w:val="111111"/>
          <w:szCs w:val="22"/>
          <w:lang w:eastAsia="en-AU"/>
        </w:rPr>
        <w:t>a</w:t>
      </w:r>
      <w:r>
        <w:rPr>
          <w:rFonts w:cstheme="minorHAnsi"/>
          <w:color w:val="111111"/>
          <w:szCs w:val="22"/>
          <w:lang w:eastAsia="en-AU"/>
        </w:rPr>
        <w:t>lo</w:t>
      </w:r>
      <w:r w:rsidR="002C726D" w:rsidRPr="0035765C">
        <w:rPr>
          <w:rFonts w:cstheme="minorHAnsi"/>
          <w:color w:val="111111"/>
          <w:szCs w:val="22"/>
          <w:lang w:eastAsia="en-AU"/>
        </w:rPr>
        <w:t>s</w:t>
      </w:r>
      <w:r>
        <w:rPr>
          <w:rFonts w:cstheme="minorHAnsi"/>
          <w:color w:val="111111"/>
          <w:szCs w:val="22"/>
          <w:lang w:eastAsia="en-AU"/>
        </w:rPr>
        <w:t xml:space="preserve">aga 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e </w:t>
      </w:r>
      <w:r>
        <w:rPr>
          <w:rFonts w:cstheme="minorHAnsi"/>
          <w:color w:val="111111"/>
          <w:szCs w:val="22"/>
          <w:lang w:eastAsia="en-AU"/>
        </w:rPr>
        <w:t>faaf</w:t>
      </w:r>
      <w:r w:rsidR="002C726D" w:rsidRPr="0035765C">
        <w:rPr>
          <w:rFonts w:cstheme="minorHAnsi"/>
          <w:color w:val="111111"/>
          <w:szCs w:val="22"/>
          <w:lang w:eastAsia="en-AU"/>
        </w:rPr>
        <w:t>e</w:t>
      </w:r>
      <w:r>
        <w:rPr>
          <w:rFonts w:cstheme="minorHAnsi"/>
          <w:color w:val="111111"/>
          <w:szCs w:val="22"/>
          <w:lang w:eastAsia="en-AU"/>
        </w:rPr>
        <w:t>soota’i l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e </w:t>
      </w:r>
      <w:r>
        <w:rPr>
          <w:rFonts w:cstheme="minorHAnsi"/>
          <w:color w:val="111111"/>
          <w:szCs w:val="22"/>
          <w:lang w:eastAsia="en-AU"/>
        </w:rPr>
        <w:t>Faitoto’a Mana’oga Faapitoa</w:t>
      </w:r>
      <w:r w:rsidRPr="0035765C">
        <w:rPr>
          <w:rFonts w:cstheme="minorHAnsi"/>
          <w:color w:val="111111"/>
          <w:szCs w:val="22"/>
          <w:lang w:eastAsia="en-AU"/>
        </w:rPr>
        <w:t>.</w:t>
      </w:r>
    </w:p>
    <w:p w14:paraId="6072A0F7" w14:textId="6B1511BC" w:rsidR="002C726D" w:rsidRPr="0035765C" w:rsidRDefault="002C726D" w:rsidP="0037052F">
      <w:pPr>
        <w:shd w:val="clear" w:color="auto" w:fill="FFFFFF"/>
        <w:spacing w:before="300"/>
        <w:textAlignment w:val="center"/>
      </w:pPr>
      <w:r w:rsidRPr="0035765C">
        <w:rPr>
          <w:color w:val="000000"/>
          <w:sz w:val="23"/>
          <w:szCs w:val="23"/>
        </w:rPr>
        <w:t>Mo</w:t>
      </w:r>
      <w:r w:rsidR="0037052F">
        <w:rPr>
          <w:color w:val="000000"/>
          <w:sz w:val="23"/>
          <w:szCs w:val="23"/>
        </w:rPr>
        <w:t xml:space="preserve"> nisi </w:t>
      </w:r>
      <w:r w:rsidRPr="0035765C">
        <w:rPr>
          <w:color w:val="000000"/>
          <w:sz w:val="23"/>
          <w:szCs w:val="23"/>
        </w:rPr>
        <w:t>f</w:t>
      </w:r>
      <w:r w:rsidR="0037052F">
        <w:rPr>
          <w:color w:val="000000"/>
          <w:sz w:val="23"/>
          <w:szCs w:val="23"/>
        </w:rPr>
        <w:t>aa</w:t>
      </w:r>
      <w:r w:rsidRPr="0035765C">
        <w:rPr>
          <w:color w:val="000000"/>
          <w:sz w:val="23"/>
          <w:szCs w:val="23"/>
        </w:rPr>
        <w:t>mat</w:t>
      </w:r>
      <w:r w:rsidR="0037052F">
        <w:rPr>
          <w:color w:val="000000"/>
          <w:sz w:val="23"/>
          <w:szCs w:val="23"/>
        </w:rPr>
        <w:t>alaga</w:t>
      </w:r>
      <w:r w:rsidRPr="0035765C">
        <w:rPr>
          <w:color w:val="000000"/>
          <w:sz w:val="23"/>
          <w:szCs w:val="23"/>
        </w:rPr>
        <w:t xml:space="preserve"> </w:t>
      </w:r>
      <w:r w:rsidR="0037052F">
        <w:rPr>
          <w:color w:val="000000"/>
          <w:sz w:val="23"/>
          <w:szCs w:val="23"/>
        </w:rPr>
        <w:t xml:space="preserve">e </w:t>
      </w:r>
      <w:r w:rsidRPr="0035765C">
        <w:rPr>
          <w:color w:val="000000"/>
          <w:sz w:val="23"/>
          <w:szCs w:val="23"/>
        </w:rPr>
        <w:t>u</w:t>
      </w:r>
      <w:r w:rsidR="0037052F">
        <w:rPr>
          <w:color w:val="000000"/>
          <w:sz w:val="23"/>
          <w:szCs w:val="23"/>
        </w:rPr>
        <w:t xml:space="preserve">iga </w:t>
      </w:r>
      <w:r w:rsidR="00C91DF1">
        <w:rPr>
          <w:color w:val="000000"/>
          <w:sz w:val="23"/>
          <w:szCs w:val="23"/>
        </w:rPr>
        <w:t>i</w:t>
      </w:r>
      <w:r w:rsidR="0037052F">
        <w:rPr>
          <w:color w:val="000000"/>
          <w:sz w:val="23"/>
          <w:szCs w:val="23"/>
        </w:rPr>
        <w:t xml:space="preserve"> tui puipui</w:t>
      </w:r>
      <w:r w:rsidRPr="0035765C">
        <w:rPr>
          <w:color w:val="000000"/>
          <w:sz w:val="23"/>
          <w:szCs w:val="23"/>
        </w:rPr>
        <w:t xml:space="preserve"> </w:t>
      </w:r>
      <w:r w:rsidR="00C91DF1">
        <w:rPr>
          <w:color w:val="000000"/>
          <w:sz w:val="23"/>
          <w:szCs w:val="23"/>
        </w:rPr>
        <w:t xml:space="preserve">e </w:t>
      </w:r>
      <w:r w:rsidRPr="0035765C">
        <w:rPr>
          <w:color w:val="000000"/>
          <w:sz w:val="23"/>
          <w:szCs w:val="23"/>
        </w:rPr>
        <w:t>ava</w:t>
      </w:r>
      <w:r w:rsidR="00C91DF1">
        <w:rPr>
          <w:color w:val="000000"/>
          <w:sz w:val="23"/>
          <w:szCs w:val="23"/>
        </w:rPr>
        <w:t xml:space="preserve">noa foi i </w:t>
      </w:r>
      <w:r w:rsidRPr="0035765C">
        <w:rPr>
          <w:color w:val="000000"/>
          <w:sz w:val="23"/>
          <w:szCs w:val="23"/>
        </w:rPr>
        <w:t>l</w:t>
      </w:r>
      <w:r w:rsidR="00C91DF1">
        <w:rPr>
          <w:color w:val="000000"/>
          <w:sz w:val="23"/>
          <w:szCs w:val="23"/>
        </w:rPr>
        <w:t xml:space="preserve">uga </w:t>
      </w:r>
      <w:r w:rsidRPr="0035765C">
        <w:rPr>
          <w:color w:val="000000"/>
          <w:sz w:val="23"/>
          <w:szCs w:val="23"/>
        </w:rPr>
        <w:t>o</w:t>
      </w:r>
      <w:r w:rsidR="00C91DF1">
        <w:rPr>
          <w:color w:val="000000"/>
          <w:sz w:val="23"/>
          <w:szCs w:val="23"/>
        </w:rPr>
        <w:t xml:space="preserve"> l</w:t>
      </w:r>
      <w:r w:rsidRPr="0035765C">
        <w:rPr>
          <w:color w:val="000000"/>
          <w:sz w:val="23"/>
          <w:szCs w:val="23"/>
        </w:rPr>
        <w:t xml:space="preserve">e </w:t>
      </w:r>
      <w:hyperlink r:id="rId12" w:history="1">
        <w:r w:rsidR="00BB3F27">
          <w:rPr>
            <w:rStyle w:val="Hyperlink"/>
            <w:sz w:val="23"/>
            <w:szCs w:val="23"/>
          </w:rPr>
          <w:t>upega</w:t>
        </w:r>
      </w:hyperlink>
      <w:r w:rsidR="00BB3F27">
        <w:rPr>
          <w:rStyle w:val="Hyperlink"/>
          <w:sz w:val="23"/>
          <w:szCs w:val="23"/>
        </w:rPr>
        <w:t xml:space="preserve"> taf</w:t>
      </w:r>
      <w:r w:rsidR="00BB3F27">
        <w:rPr>
          <w:rStyle w:val="Hyperlink"/>
          <w:rFonts w:cstheme="minorHAnsi"/>
          <w:sz w:val="23"/>
          <w:szCs w:val="23"/>
        </w:rPr>
        <w:t>ā</w:t>
      </w:r>
      <w:r w:rsidR="00BB3F27">
        <w:rPr>
          <w:rStyle w:val="Hyperlink"/>
          <w:sz w:val="23"/>
          <w:szCs w:val="23"/>
        </w:rPr>
        <w:t>’ilagi a</w:t>
      </w:r>
      <w:r w:rsidR="00A94FE4">
        <w:rPr>
          <w:rStyle w:val="Hyperlink"/>
          <w:sz w:val="23"/>
          <w:szCs w:val="23"/>
        </w:rPr>
        <w:t xml:space="preserve"> </w:t>
      </w:r>
      <w:r w:rsidR="00BB3F27">
        <w:rPr>
          <w:rStyle w:val="Hyperlink"/>
          <w:sz w:val="23"/>
          <w:szCs w:val="23"/>
        </w:rPr>
        <w:t>le Matagaluega Soifua Maloloina</w:t>
      </w:r>
      <w:r w:rsidRPr="0035765C">
        <w:rPr>
          <w:color w:val="000000"/>
          <w:sz w:val="23"/>
          <w:szCs w:val="23"/>
        </w:rPr>
        <w:t xml:space="preserve">, </w:t>
      </w:r>
      <w:r w:rsidR="00C91DF1">
        <w:rPr>
          <w:color w:val="000000"/>
          <w:sz w:val="23"/>
          <w:szCs w:val="23"/>
        </w:rPr>
        <w:t>e aof</w:t>
      </w:r>
      <w:r w:rsidRPr="0035765C">
        <w:rPr>
          <w:color w:val="000000"/>
          <w:sz w:val="23"/>
          <w:szCs w:val="23"/>
        </w:rPr>
        <w:t>i</w:t>
      </w:r>
      <w:r w:rsidR="00C91DF1">
        <w:rPr>
          <w:color w:val="000000"/>
          <w:sz w:val="23"/>
          <w:szCs w:val="23"/>
        </w:rPr>
        <w:t>a a</w:t>
      </w:r>
      <w:r w:rsidRPr="0035765C">
        <w:rPr>
          <w:color w:val="000000"/>
          <w:sz w:val="23"/>
          <w:szCs w:val="23"/>
        </w:rPr>
        <w:t>i</w:t>
      </w:r>
      <w:r w:rsidR="00C91DF1">
        <w:rPr>
          <w:color w:val="000000"/>
          <w:sz w:val="23"/>
          <w:szCs w:val="23"/>
        </w:rPr>
        <w:t xml:space="preserve"> alag</w:t>
      </w:r>
      <w:r w:rsidR="00C91DF1">
        <w:rPr>
          <w:rFonts w:cstheme="minorHAnsi"/>
          <w:color w:val="000000"/>
          <w:sz w:val="23"/>
          <w:szCs w:val="23"/>
        </w:rPr>
        <w:t>ā</w:t>
      </w:r>
      <w:r w:rsidR="00C91DF1">
        <w:rPr>
          <w:color w:val="000000"/>
          <w:sz w:val="23"/>
          <w:szCs w:val="23"/>
        </w:rPr>
        <w:t>’oa a le</w:t>
      </w:r>
      <w:r w:rsidRPr="0035765C">
        <w:rPr>
          <w:color w:val="000000"/>
          <w:sz w:val="23"/>
          <w:szCs w:val="23"/>
        </w:rPr>
        <w:t xml:space="preserve"> </w:t>
      </w:r>
      <w:hyperlink r:id="rId13" w:history="1">
        <w:r w:rsidRPr="0035765C">
          <w:rPr>
            <w:rStyle w:val="Hyperlink"/>
            <w:sz w:val="23"/>
            <w:szCs w:val="23"/>
          </w:rPr>
          <w:t>Easy Read</w:t>
        </w:r>
      </w:hyperlink>
      <w:r w:rsidRPr="0035765C">
        <w:rPr>
          <w:color w:val="000000"/>
          <w:sz w:val="23"/>
          <w:szCs w:val="23"/>
        </w:rPr>
        <w:t xml:space="preserve"> </w:t>
      </w:r>
      <w:r w:rsidR="00C91DF1">
        <w:rPr>
          <w:color w:val="000000"/>
          <w:sz w:val="23"/>
          <w:szCs w:val="23"/>
        </w:rPr>
        <w:t>m</w:t>
      </w:r>
      <w:r w:rsidRPr="0035765C">
        <w:rPr>
          <w:color w:val="000000"/>
          <w:sz w:val="23"/>
          <w:szCs w:val="23"/>
        </w:rPr>
        <w:t>a</w:t>
      </w:r>
      <w:r w:rsidR="00C91DF1">
        <w:rPr>
          <w:color w:val="000000"/>
          <w:sz w:val="23"/>
          <w:szCs w:val="23"/>
        </w:rPr>
        <w:t xml:space="preserve"> le</w:t>
      </w:r>
      <w:r w:rsidRPr="0035765C">
        <w:rPr>
          <w:color w:val="000000"/>
          <w:sz w:val="23"/>
          <w:szCs w:val="23"/>
        </w:rPr>
        <w:t xml:space="preserve"> </w:t>
      </w:r>
      <w:hyperlink r:id="rId14" w:history="1">
        <w:r w:rsidRPr="0035765C">
          <w:rPr>
            <w:rStyle w:val="Hyperlink"/>
            <w:sz w:val="23"/>
            <w:szCs w:val="23"/>
          </w:rPr>
          <w:t>Auslan</w:t>
        </w:r>
      </w:hyperlink>
      <w:r w:rsidRPr="0035765C">
        <w:rPr>
          <w:color w:val="000000"/>
          <w:sz w:val="23"/>
          <w:szCs w:val="23"/>
        </w:rPr>
        <w:t>.</w:t>
      </w:r>
      <w:r w:rsidRPr="0035765C">
        <w:rPr>
          <w:color w:val="000000"/>
          <w:sz w:val="23"/>
          <w:szCs w:val="23"/>
        </w:rPr>
        <w:br/>
      </w:r>
    </w:p>
    <w:p w14:paraId="1EB634B2" w14:textId="2256559B" w:rsidR="00A034DB" w:rsidRPr="0035765C" w:rsidRDefault="000F5158" w:rsidP="00517E6A">
      <w:pPr>
        <w:pStyle w:val="Heading2"/>
      </w:pPr>
      <w:r>
        <w:t>Tui puipui o</w:t>
      </w:r>
      <w:r w:rsidR="00A94FE4">
        <w:t xml:space="preserve"> </w:t>
      </w:r>
      <w:r>
        <w:t>le Koviti</w:t>
      </w:r>
      <w:r w:rsidR="00A034DB" w:rsidRPr="0035765C">
        <w:t xml:space="preserve">-19 </w:t>
      </w:r>
      <w:r>
        <w:t>mo tagata faigaluega a le</w:t>
      </w:r>
      <w:r w:rsidR="00A034DB" w:rsidRPr="0035765C">
        <w:t xml:space="preserve"> NDIS </w:t>
      </w:r>
    </w:p>
    <w:p w14:paraId="411D84E6" w14:textId="1AFE87B5" w:rsidR="00517E6A" w:rsidRPr="0035765C" w:rsidRDefault="00F50BD5" w:rsidP="00517E6A">
      <w:r>
        <w:rPr>
          <w:color w:val="000000"/>
          <w:sz w:val="23"/>
          <w:szCs w:val="23"/>
        </w:rPr>
        <w:t>O kamupani uma o loo faia le auaunaga ma tagata faigaluega a le</w:t>
      </w:r>
      <w:r w:rsidR="00A034DB" w:rsidRPr="0035765C">
        <w:rPr>
          <w:color w:val="000000"/>
          <w:sz w:val="23"/>
          <w:szCs w:val="23"/>
        </w:rPr>
        <w:t xml:space="preserve"> NDIS </w:t>
      </w:r>
      <w:r w:rsidR="006F59C2">
        <w:rPr>
          <w:color w:val="000000"/>
          <w:sz w:val="23"/>
          <w:szCs w:val="23"/>
        </w:rPr>
        <w:t>e uunaia malosi ina ia faia tui puipui</w:t>
      </w:r>
      <w:r w:rsidR="00A034DB" w:rsidRPr="0035765C">
        <w:rPr>
          <w:color w:val="000000"/>
          <w:sz w:val="23"/>
          <w:szCs w:val="23"/>
        </w:rPr>
        <w:t xml:space="preserve">. </w:t>
      </w:r>
      <w:r w:rsidR="006F59C2">
        <w:rPr>
          <w:color w:val="000000"/>
          <w:sz w:val="23"/>
          <w:szCs w:val="23"/>
        </w:rPr>
        <w:t>O lau ai</w:t>
      </w:r>
      <w:r w:rsidR="006F59C2">
        <w:rPr>
          <w:rFonts w:cstheme="minorHAnsi"/>
          <w:color w:val="000000"/>
          <w:sz w:val="23"/>
          <w:szCs w:val="23"/>
        </w:rPr>
        <w:t>ā</w:t>
      </w:r>
      <w:r w:rsidR="006F59C2">
        <w:rPr>
          <w:color w:val="000000"/>
          <w:sz w:val="23"/>
          <w:szCs w:val="23"/>
        </w:rPr>
        <w:t xml:space="preserve"> tatau e te fesiligia ai tagata faigaluega ua uma ona fai tui puipui pe afai o lau filifiliga lena.</w:t>
      </w:r>
    </w:p>
    <w:p w14:paraId="17DF577C" w14:textId="06FF6BC1" w:rsidR="00517E6A" w:rsidRPr="00274B74" w:rsidRDefault="00ED4D65" w:rsidP="002C726D">
      <w:pPr>
        <w:rPr>
          <w:b/>
          <w:bCs/>
          <w:color w:val="A869C3" w:themeColor="accent1" w:themeTint="99"/>
          <w:u w:val="single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 nisi setete ma teritori ua fa’asalalau fa’atulafonoina manaoga o tagata faigaluega mo le tui puipui o le KOVITI</w:t>
      </w:r>
      <w:r w:rsidR="00A034DB" w:rsidRPr="0035765C">
        <w:rPr>
          <w:rFonts w:cstheme="minorHAnsi"/>
          <w:color w:val="000000"/>
          <w:sz w:val="24"/>
          <w:szCs w:val="24"/>
          <w:shd w:val="clear" w:color="auto" w:fill="FFFFFF"/>
        </w:rPr>
        <w:t xml:space="preserve">-19,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 aofia ai tagata faigaluega e iai mana’oga faapitoa</w:t>
      </w:r>
      <w:r w:rsidR="00A034DB" w:rsidRPr="0035765C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4A3678">
        <w:rPr>
          <w:rFonts w:cstheme="minorHAnsi"/>
          <w:color w:val="000000"/>
          <w:sz w:val="24"/>
          <w:szCs w:val="24"/>
          <w:shd w:val="clear" w:color="auto" w:fill="FFFFFF"/>
        </w:rPr>
        <w:t>E mafai ona e s</w:t>
      </w:r>
      <w:r w:rsidR="003F75DB">
        <w:rPr>
          <w:rFonts w:cstheme="minorHAnsi"/>
          <w:color w:val="000000"/>
          <w:sz w:val="24"/>
          <w:szCs w:val="24"/>
          <w:shd w:val="clear" w:color="auto" w:fill="FFFFFF"/>
        </w:rPr>
        <w:t>aili</w:t>
      </w:r>
      <w:r w:rsidR="004A3678">
        <w:rPr>
          <w:rFonts w:cstheme="minorHAnsi"/>
          <w:color w:val="000000"/>
          <w:sz w:val="24"/>
          <w:szCs w:val="24"/>
          <w:shd w:val="clear" w:color="auto" w:fill="FFFFFF"/>
        </w:rPr>
        <w:t xml:space="preserve"> atilli e uiga i mea </w:t>
      </w:r>
      <w:r w:rsidR="003F75DB">
        <w:rPr>
          <w:rFonts w:cstheme="minorHAnsi"/>
          <w:color w:val="000000"/>
          <w:sz w:val="24"/>
          <w:szCs w:val="24"/>
          <w:shd w:val="clear" w:color="auto" w:fill="FFFFFF"/>
        </w:rPr>
        <w:t xml:space="preserve">nei </w:t>
      </w:r>
      <w:r w:rsidR="004A3678">
        <w:rPr>
          <w:rFonts w:cstheme="minorHAnsi"/>
          <w:color w:val="000000"/>
          <w:sz w:val="24"/>
          <w:szCs w:val="24"/>
          <w:shd w:val="clear" w:color="auto" w:fill="FFFFFF"/>
        </w:rPr>
        <w:t xml:space="preserve">e mana’omia </w:t>
      </w:r>
      <w:r w:rsidR="00274B74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4A3678">
        <w:rPr>
          <w:rFonts w:cstheme="minorHAnsi"/>
          <w:color w:val="000000"/>
          <w:sz w:val="24"/>
          <w:szCs w:val="24"/>
          <w:shd w:val="clear" w:color="auto" w:fill="FFFFFF"/>
        </w:rPr>
        <w:t xml:space="preserve"> l</w:t>
      </w:r>
      <w:r w:rsidR="003F75DB">
        <w:rPr>
          <w:rFonts w:cstheme="minorHAnsi"/>
          <w:color w:val="000000"/>
          <w:sz w:val="24"/>
          <w:szCs w:val="24"/>
          <w:shd w:val="clear" w:color="auto" w:fill="FFFFFF"/>
        </w:rPr>
        <w:t>uga o le itulau o la matou upega tafa’ilagi</w:t>
      </w:r>
      <w:r w:rsidR="00274B74">
        <w:rPr>
          <w:rFonts w:cstheme="minorHAnsi"/>
          <w:color w:val="000000"/>
          <w:sz w:val="24"/>
          <w:szCs w:val="24"/>
          <w:shd w:val="clear" w:color="auto" w:fill="FFFFFF"/>
        </w:rPr>
        <w:t xml:space="preserve"> o </w:t>
      </w:r>
      <w:r w:rsidR="003F75DB">
        <w:rPr>
          <w:rFonts w:cstheme="minorHAnsi"/>
          <w:b/>
          <w:bCs/>
          <w:color w:val="A869C3" w:themeColor="accent1" w:themeTint="99"/>
          <w:sz w:val="24"/>
          <w:szCs w:val="24"/>
          <w:u w:val="single"/>
          <w:shd w:val="clear" w:color="auto" w:fill="FFFFFF"/>
        </w:rPr>
        <w:t>faamatalaga i tui o le K</w:t>
      </w:r>
      <w:r w:rsidR="00274B74" w:rsidRPr="00274B74">
        <w:rPr>
          <w:rFonts w:cstheme="minorHAnsi"/>
          <w:b/>
          <w:bCs/>
          <w:color w:val="A869C3" w:themeColor="accent1" w:themeTint="99"/>
          <w:sz w:val="24"/>
          <w:szCs w:val="24"/>
          <w:u w:val="single"/>
          <w:shd w:val="clear" w:color="auto" w:fill="FFFFFF"/>
        </w:rPr>
        <w:t>OVITI-19 mo tagata e iai manaoga faapitoa</w:t>
      </w:r>
      <w:r w:rsidR="00A034DB" w:rsidRPr="00274B74">
        <w:rPr>
          <w:color w:val="auto"/>
        </w:rPr>
        <w:t>.</w:t>
      </w:r>
      <w:r w:rsidR="00517E6A" w:rsidRPr="00274B74">
        <w:rPr>
          <w:b/>
          <w:bCs/>
          <w:color w:val="auto"/>
          <w:u w:val="single"/>
        </w:rPr>
        <w:t xml:space="preserve"> </w:t>
      </w:r>
    </w:p>
    <w:p w14:paraId="28961D57" w14:textId="2FD4464B" w:rsidR="002C726D" w:rsidRPr="0035765C" w:rsidRDefault="00E61CF1" w:rsidP="002C726D">
      <w:pPr>
        <w:pStyle w:val="Heading2"/>
      </w:pPr>
      <w:r>
        <w:t>E faapefea ona maua faamaoniga o lou tui puipui o le KOVITI</w:t>
      </w:r>
      <w:r w:rsidR="002C726D" w:rsidRPr="0035765C">
        <w:t xml:space="preserve">-19 </w:t>
      </w:r>
    </w:p>
    <w:p w14:paraId="6CA19153" w14:textId="5917BAD1" w:rsidR="007B491F" w:rsidRPr="0035765C" w:rsidRDefault="00306EDA" w:rsidP="002C726D">
      <w:r>
        <w:t>Atonu e te manaomia se fa’amaoniga ua uma ona fai lou tui puipui o le KOVITI</w:t>
      </w:r>
      <w:r w:rsidR="000F571B">
        <w:t>-19</w:t>
      </w:r>
      <w:r w:rsidR="002C726D" w:rsidRPr="0035765C">
        <w:t xml:space="preserve">. </w:t>
      </w:r>
      <w:r w:rsidR="00E769F8">
        <w:t>E mafai ona e maua se tusi</w:t>
      </w:r>
      <w:r w:rsidR="009C7D8A">
        <w:t xml:space="preserve"> faamaonia</w:t>
      </w:r>
      <w:r w:rsidR="00E769F8">
        <w:t xml:space="preserve"> faafuainumera o le KOVITI</w:t>
      </w:r>
      <w:r w:rsidR="002C726D" w:rsidRPr="0035765C">
        <w:t xml:space="preserve">-19 </w:t>
      </w:r>
      <w:r w:rsidR="00E769F8">
        <w:t>poo se fa’amatalaga faasolopito e faamaonia ai ou tui puipui</w:t>
      </w:r>
      <w:r w:rsidR="002C726D" w:rsidRPr="0035765C">
        <w:t>.</w:t>
      </w:r>
      <w:r w:rsidR="00E83CA9" w:rsidRPr="0035765C">
        <w:t xml:space="preserve"> </w:t>
      </w:r>
    </w:p>
    <w:p w14:paraId="1E5AD026" w14:textId="3F4F53EF" w:rsidR="002C726D" w:rsidRPr="0035765C" w:rsidRDefault="00430C4B" w:rsidP="002C726D">
      <w:r>
        <w:t>O le u</w:t>
      </w:r>
      <w:r w:rsidR="00E00AE9">
        <w:t>pega tafa’ilagi</w:t>
      </w:r>
      <w:r w:rsidR="007B491F" w:rsidRPr="0035765C">
        <w:t xml:space="preserve"> </w:t>
      </w:r>
      <w:hyperlink r:id="rId15" w:history="1">
        <w:r>
          <w:rPr>
            <w:rStyle w:val="Hyperlink"/>
          </w:rPr>
          <w:t>Auaunaga</w:t>
        </w:r>
      </w:hyperlink>
      <w:r>
        <w:rPr>
          <w:rStyle w:val="Hyperlink"/>
        </w:rPr>
        <w:t xml:space="preserve"> Ausetalia</w:t>
      </w:r>
      <w:r w:rsidR="002C726D" w:rsidRPr="0035765C">
        <w:t xml:space="preserve">  </w:t>
      </w:r>
      <w:r w:rsidR="00A5727B">
        <w:t xml:space="preserve">e tele faamatalaga e fesoasoani ai ia te oe e seti ai lau </w:t>
      </w:r>
      <w:r w:rsidR="009723C0">
        <w:t>tala i luga o le laina</w:t>
      </w:r>
      <w:r w:rsidR="002C726D" w:rsidRPr="0035765C">
        <w:t xml:space="preserve"> </w:t>
      </w:r>
      <w:r w:rsidR="00A5727B">
        <w:t>ina ia mafai ona e maua ma teu ai le faamaoniga o ou tui puipui</w:t>
      </w:r>
      <w:r w:rsidR="002C726D" w:rsidRPr="0035765C">
        <w:t>.</w:t>
      </w:r>
    </w:p>
    <w:p w14:paraId="3D1E8E24" w14:textId="57A03786" w:rsidR="00E83CA9" w:rsidRPr="0035765C" w:rsidRDefault="00C06610" w:rsidP="00E83CA9">
      <w:r>
        <w:t>Afai e l</w:t>
      </w:r>
      <w:r>
        <w:rPr>
          <w:rFonts w:cstheme="minorHAnsi"/>
        </w:rPr>
        <w:t>ē</w:t>
      </w:r>
      <w:r>
        <w:t xml:space="preserve"> mafai ona maua le faamaoniga i luga o le laina</w:t>
      </w:r>
      <w:r w:rsidR="00E83CA9" w:rsidRPr="0035765C">
        <w:t xml:space="preserve">, </w:t>
      </w:r>
      <w:r>
        <w:t>e mafai e le auaunaga na faia lou tui puipui ona lolomi mai fa’amatalaga faasolopito o lou tui puipui</w:t>
      </w:r>
      <w:r w:rsidR="00E83CA9" w:rsidRPr="0035765C">
        <w:t>.</w:t>
      </w:r>
    </w:p>
    <w:p w14:paraId="6821B14A" w14:textId="1A6679D2" w:rsidR="00115DF7" w:rsidRDefault="00115DF7" w:rsidP="00326F03">
      <w:r>
        <w:t xml:space="preserve">E mafai foi ona e valaau le </w:t>
      </w:r>
      <w:r w:rsidR="00E83CA9" w:rsidRPr="0035765C">
        <w:t xml:space="preserve">Australian Immunisation Register </w:t>
      </w:r>
      <w:r w:rsidR="007F4B21">
        <w:t>i le</w:t>
      </w:r>
      <w:r w:rsidR="00E83CA9" w:rsidRPr="0035765C">
        <w:t xml:space="preserve"> </w:t>
      </w:r>
      <w:r w:rsidR="00E83CA9" w:rsidRPr="0035765C">
        <w:rPr>
          <w:b/>
        </w:rPr>
        <w:t>1800 653 809</w:t>
      </w:r>
      <w:r w:rsidR="00E83CA9" w:rsidRPr="0035765C">
        <w:t xml:space="preserve"> </w:t>
      </w:r>
      <w:r>
        <w:t xml:space="preserve">ma </w:t>
      </w:r>
      <w:r w:rsidR="009C7D8A">
        <w:t>talosaga</w:t>
      </w:r>
      <w:r>
        <w:t xml:space="preserve"> iai e </w:t>
      </w:r>
      <w:r w:rsidR="009C7D8A">
        <w:t>l</w:t>
      </w:r>
      <w:r>
        <w:t>a</w:t>
      </w:r>
      <w:r w:rsidR="009C7D8A">
        <w:t xml:space="preserve">fo </w:t>
      </w:r>
      <w:r>
        <w:t>mai fa’amatalaga faasolopito o lou tui puipui poo le tusi</w:t>
      </w:r>
      <w:r w:rsidR="009C7D8A">
        <w:t xml:space="preserve"> faamaonia</w:t>
      </w:r>
      <w:r>
        <w:t xml:space="preserve"> faafuainumera o le KOVITI-19 ia te oe</w:t>
      </w:r>
      <w:r w:rsidR="00E83CA9" w:rsidRPr="0035765C">
        <w:t xml:space="preserve">. </w:t>
      </w:r>
      <w:r>
        <w:t>E mafai ona t</w:t>
      </w:r>
      <w:r w:rsidR="00524239">
        <w:t>a</w:t>
      </w:r>
      <w:r>
        <w:t>u</w:t>
      </w:r>
      <w:r w:rsidR="00524239">
        <w:t>nuu</w:t>
      </w:r>
      <w:r>
        <w:t xml:space="preserve"> </w:t>
      </w:r>
      <w:r w:rsidR="005409C8">
        <w:t>i</w:t>
      </w:r>
      <w:r>
        <w:t xml:space="preserve"> </w:t>
      </w:r>
      <w:r w:rsidR="00524239">
        <w:t xml:space="preserve">totonu o </w:t>
      </w:r>
      <w:r>
        <w:t xml:space="preserve">le </w:t>
      </w:r>
      <w:r w:rsidR="00E83CA9" w:rsidRPr="0035765C">
        <w:t xml:space="preserve">14 </w:t>
      </w:r>
      <w:r>
        <w:t>aso l</w:t>
      </w:r>
      <w:r w:rsidR="00960E6F">
        <w:t>a</w:t>
      </w:r>
      <w:r w:rsidR="005409C8">
        <w:t>u</w:t>
      </w:r>
      <w:r>
        <w:t xml:space="preserve"> faamatalaga poo le tusi</w:t>
      </w:r>
      <w:r w:rsidR="00524239">
        <w:t xml:space="preserve"> fa</w:t>
      </w:r>
      <w:r>
        <w:t>a</w:t>
      </w:r>
      <w:r w:rsidR="00524239">
        <w:t>maonia</w:t>
      </w:r>
      <w:r>
        <w:t xml:space="preserve"> </w:t>
      </w:r>
      <w:r w:rsidR="00524239">
        <w:t>m</w:t>
      </w:r>
      <w:r>
        <w:t>a</w:t>
      </w:r>
      <w:r w:rsidR="00524239">
        <w:t xml:space="preserve">i </w:t>
      </w:r>
      <w:r>
        <w:t>l</w:t>
      </w:r>
      <w:r w:rsidR="00524239">
        <w:t xml:space="preserve">e </w:t>
      </w:r>
      <w:r>
        <w:t>m</w:t>
      </w:r>
      <w:r w:rsidR="00524239">
        <w:t>el</w:t>
      </w:r>
      <w:r>
        <w:t xml:space="preserve">i. </w:t>
      </w:r>
    </w:p>
    <w:p w14:paraId="2487CFA9" w14:textId="49C3E02D" w:rsidR="00326F03" w:rsidRDefault="00854898" w:rsidP="00326F03">
      <w:r>
        <w:t xml:space="preserve">E mafai foi ona e </w:t>
      </w:r>
      <w:r w:rsidR="003B7F2D">
        <w:t>talosaga</w:t>
      </w:r>
      <w:r>
        <w:t xml:space="preserve"> i l</w:t>
      </w:r>
      <w:r w:rsidR="003B7F2D">
        <w:t>au</w:t>
      </w:r>
      <w:r>
        <w:t xml:space="preserve"> auaunaga </w:t>
      </w:r>
      <w:r w:rsidR="000F571B">
        <w:t xml:space="preserve">NDIS </w:t>
      </w:r>
      <w:r w:rsidR="003B7F2D">
        <w:t>ia</w:t>
      </w:r>
      <w:r>
        <w:t xml:space="preserve"> fesoasoani </w:t>
      </w:r>
      <w:r w:rsidR="003B7F2D">
        <w:t xml:space="preserve">e </w:t>
      </w:r>
      <w:r>
        <w:t>a</w:t>
      </w:r>
      <w:r w:rsidR="003B7F2D">
        <w:t xml:space="preserve">umai sau </w:t>
      </w:r>
      <w:r>
        <w:t>faamaoniga o lou tui puipui</w:t>
      </w:r>
      <w:r w:rsidR="007B491F" w:rsidRPr="0035765C">
        <w:t>.</w:t>
      </w:r>
    </w:p>
    <w:p w14:paraId="35E11A0E" w14:textId="048A1A17" w:rsidR="00FC654C" w:rsidRDefault="00795268" w:rsidP="00860FA5">
      <w:pPr>
        <w:pStyle w:val="Heading2"/>
      </w:pPr>
      <w:r>
        <w:t xml:space="preserve">Tulafono i Amio NDIS </w:t>
      </w:r>
      <w:r w:rsidR="00FC654C">
        <w:t xml:space="preserve">– </w:t>
      </w:r>
      <w:r w:rsidR="009A4724">
        <w:t>Ia aloa’ia ai</w:t>
      </w:r>
      <w:r w:rsidR="009A4724">
        <w:rPr>
          <w:rFonts w:cstheme="majorHAnsi"/>
        </w:rPr>
        <w:t>ā</w:t>
      </w:r>
      <w:r w:rsidR="009A4724">
        <w:t xml:space="preserve"> tatau a </w:t>
      </w:r>
      <w:r w:rsidR="00FC654C">
        <w:t>t</w:t>
      </w:r>
      <w:r w:rsidR="009A4724">
        <w:t>agata taitoatasi</w:t>
      </w:r>
    </w:p>
    <w:p w14:paraId="17B163A7" w14:textId="6EA7DF3C" w:rsidR="00FC654C" w:rsidRDefault="00FC654C" w:rsidP="00FC654C">
      <w:r>
        <w:t>I</w:t>
      </w:r>
      <w:r w:rsidR="009A4724">
        <w:t xml:space="preserve"> l</w:t>
      </w:r>
      <w:r>
        <w:t xml:space="preserve">e </w:t>
      </w:r>
      <w:r w:rsidR="009A4724">
        <w:t xml:space="preserve">lomiga o le </w:t>
      </w:r>
      <w:r>
        <w:t>SAFEGuard</w:t>
      </w:r>
      <w:r w:rsidR="009A4724">
        <w:t xml:space="preserve"> o le Taum</w:t>
      </w:r>
      <w:r w:rsidR="00022164">
        <w:rPr>
          <w:rFonts w:cstheme="minorHAnsi"/>
        </w:rPr>
        <w:t>ā</w:t>
      </w:r>
      <w:r w:rsidR="009A4724">
        <w:t>l</w:t>
      </w:r>
      <w:r w:rsidR="00022164">
        <w:rPr>
          <w:rFonts w:cstheme="minorHAnsi"/>
        </w:rPr>
        <w:t>ū</w:t>
      </w:r>
      <w:r w:rsidR="009A4724">
        <w:t>l</w:t>
      </w:r>
      <w:r w:rsidR="00022164">
        <w:rPr>
          <w:rFonts w:cstheme="minorHAnsi"/>
        </w:rPr>
        <w:t>ū</w:t>
      </w:r>
      <w:r w:rsidR="009A4724">
        <w:t xml:space="preserve"> 2021</w:t>
      </w:r>
      <w:r>
        <w:t xml:space="preserve">, </w:t>
      </w:r>
      <w:r w:rsidR="00022164">
        <w:t>sa fai ai l</w:t>
      </w:r>
      <w:r>
        <w:t>e ma</w:t>
      </w:r>
      <w:r w:rsidR="00022164">
        <w:t xml:space="preserve">tou </w:t>
      </w:r>
      <w:r>
        <w:t>t</w:t>
      </w:r>
      <w:r w:rsidR="00022164">
        <w:t>a’utinoga</w:t>
      </w:r>
      <w:r>
        <w:t xml:space="preserve"> </w:t>
      </w:r>
      <w:r w:rsidR="00022164">
        <w:t>ia tulimata’i s</w:t>
      </w:r>
      <w:r>
        <w:t xml:space="preserve">e </w:t>
      </w:r>
      <w:r w:rsidR="00022164">
        <w:t xml:space="preserve">itu e </w:t>
      </w:r>
      <w:r>
        <w:t>t</w:t>
      </w:r>
      <w:r w:rsidR="00022164">
        <w:t xml:space="preserve">asi </w:t>
      </w:r>
      <w:r>
        <w:t>o</w:t>
      </w:r>
      <w:r w:rsidR="00022164">
        <w:t xml:space="preserve"> l</w:t>
      </w:r>
      <w:r>
        <w:t xml:space="preserve">e </w:t>
      </w:r>
      <w:hyperlink r:id="rId16" w:history="1">
        <w:r w:rsidR="003B7F2D">
          <w:rPr>
            <w:rStyle w:val="Hyperlink"/>
          </w:rPr>
          <w:t>Tulafono i Amio N</w:t>
        </w:r>
        <w:r w:rsidRPr="00E12A9F">
          <w:rPr>
            <w:rStyle w:val="Hyperlink"/>
          </w:rPr>
          <w:t>DIS</w:t>
        </w:r>
      </w:hyperlink>
      <w:r>
        <w:t xml:space="preserve"> </w:t>
      </w:r>
      <w:r w:rsidR="00022164">
        <w:t>i lomiga taitasi i le lumana’i</w:t>
      </w:r>
      <w:r>
        <w:t xml:space="preserve">. </w:t>
      </w:r>
    </w:p>
    <w:p w14:paraId="0B48CBF9" w14:textId="76515CBA" w:rsidR="00FC654C" w:rsidRDefault="00DC034A" w:rsidP="00FC654C">
      <w:r>
        <w:t>O l</w:t>
      </w:r>
      <w:r w:rsidR="00FC654C">
        <w:t>e</w:t>
      </w:r>
      <w:r>
        <w:t xml:space="preserve"> Tulafono i Amio</w:t>
      </w:r>
      <w:r w:rsidR="00FC654C">
        <w:t xml:space="preserve"> NDIS </w:t>
      </w:r>
      <w:r>
        <w:t xml:space="preserve">o </w:t>
      </w:r>
      <w:r w:rsidR="003B7F2D">
        <w:t>s</w:t>
      </w:r>
      <w:r>
        <w:t xml:space="preserve">e </w:t>
      </w:r>
      <w:r w:rsidR="002462B1">
        <w:t>tuufaatasiga</w:t>
      </w:r>
      <w:r w:rsidR="003B7F2D">
        <w:t xml:space="preserve"> o</w:t>
      </w:r>
      <w:r>
        <w:t xml:space="preserve"> </w:t>
      </w:r>
      <w:r w:rsidR="002462B1">
        <w:t>t</w:t>
      </w:r>
      <w:r>
        <w:t xml:space="preserve">ulafono e uiga i </w:t>
      </w:r>
      <w:r w:rsidR="002462B1">
        <w:t xml:space="preserve">auala </w:t>
      </w:r>
      <w:r>
        <w:t xml:space="preserve">e </w:t>
      </w:r>
      <w:r w:rsidR="002462B1">
        <w:t xml:space="preserve">gaioi ai </w:t>
      </w:r>
      <w:r>
        <w:t xml:space="preserve">lau </w:t>
      </w:r>
      <w:r w:rsidR="002462B1">
        <w:t xml:space="preserve">kamupani o faia </w:t>
      </w:r>
      <w:r>
        <w:t xml:space="preserve">auaunaga ma tagata faigaluega </w:t>
      </w:r>
      <w:r w:rsidR="002462B1">
        <w:t xml:space="preserve">i le taimi o le a lagolago </w:t>
      </w:r>
      <w:r>
        <w:t>a</w:t>
      </w:r>
      <w:r w:rsidR="0062537A">
        <w:t>i</w:t>
      </w:r>
      <w:r>
        <w:t xml:space="preserve"> </w:t>
      </w:r>
      <w:r w:rsidR="0062537A">
        <w:t xml:space="preserve">oe ma </w:t>
      </w:r>
      <w:r>
        <w:t xml:space="preserve">mea </w:t>
      </w:r>
      <w:r w:rsidR="0062537A">
        <w:t xml:space="preserve">e </w:t>
      </w:r>
      <w:r>
        <w:t xml:space="preserve">manaomia </w:t>
      </w:r>
      <w:r w:rsidR="0062537A">
        <w:t>o</w:t>
      </w:r>
      <w:r>
        <w:t xml:space="preserve">na </w:t>
      </w:r>
      <w:r w:rsidR="0062537A">
        <w:t xml:space="preserve">latou faia </w:t>
      </w:r>
      <w:r>
        <w:t>ia mautinoa ai lo</w:t>
      </w:r>
      <w:r w:rsidR="0062537A">
        <w:t>u</w:t>
      </w:r>
      <w:r>
        <w:t xml:space="preserve"> saogalem</w:t>
      </w:r>
      <w:r>
        <w:rPr>
          <w:rFonts w:cstheme="minorHAnsi"/>
        </w:rPr>
        <w:t>ū</w:t>
      </w:r>
      <w:r w:rsidR="00FC654C">
        <w:t xml:space="preserve">. </w:t>
      </w:r>
    </w:p>
    <w:p w14:paraId="02C5BBD2" w14:textId="73179C84" w:rsidR="00FC654C" w:rsidRDefault="00FB694C" w:rsidP="00FC654C">
      <w:r>
        <w:t>I lenei lomiga</w:t>
      </w:r>
      <w:r w:rsidR="00FC654C">
        <w:t xml:space="preserve">, </w:t>
      </w:r>
      <w:r w:rsidR="005D236C">
        <w:t>o loo matou tul</w:t>
      </w:r>
      <w:r w:rsidR="0062537A">
        <w:t>im</w:t>
      </w:r>
      <w:r w:rsidR="005D236C">
        <w:t>a</w:t>
      </w:r>
      <w:r w:rsidR="0062537A">
        <w:t>ta</w:t>
      </w:r>
      <w:r w:rsidR="005D236C">
        <w:t>’i le tulafono muamua</w:t>
      </w:r>
      <w:r w:rsidR="00FC654C">
        <w:t xml:space="preserve">, </w:t>
      </w:r>
      <w:r w:rsidR="005D236C">
        <w:t xml:space="preserve">lea e iai lau auaunaga ma tagata faigaluega </w:t>
      </w:r>
      <w:r w:rsidR="0062537A">
        <w:t>e</w:t>
      </w:r>
      <w:r w:rsidR="005D236C">
        <w:t xml:space="preserve"> tatau </w:t>
      </w:r>
      <w:r w:rsidR="0062537A">
        <w:t>on</w:t>
      </w:r>
      <w:r w:rsidR="005D236C">
        <w:t>a</w:t>
      </w:r>
      <w:r w:rsidR="00FC654C">
        <w:t xml:space="preserve"> </w:t>
      </w:r>
      <w:r w:rsidR="005D236C" w:rsidRPr="00E131EB">
        <w:rPr>
          <w:b/>
          <w:bCs/>
        </w:rPr>
        <w:t>gaioi ma le fa’aaloalo mo le ai</w:t>
      </w:r>
      <w:r w:rsidR="005D236C" w:rsidRPr="00E131EB">
        <w:rPr>
          <w:rFonts w:cstheme="minorHAnsi"/>
          <w:b/>
          <w:bCs/>
        </w:rPr>
        <w:t>ā</w:t>
      </w:r>
      <w:r w:rsidR="005D236C" w:rsidRPr="00E131EB">
        <w:rPr>
          <w:b/>
          <w:bCs/>
        </w:rPr>
        <w:t xml:space="preserve"> tatau o tagata taitoatasi </w:t>
      </w:r>
      <w:r w:rsidR="00054452">
        <w:rPr>
          <w:b/>
          <w:bCs/>
        </w:rPr>
        <w:t>i le</w:t>
      </w:r>
      <w:r w:rsidR="005D236C" w:rsidRPr="00E131EB">
        <w:rPr>
          <w:b/>
          <w:bCs/>
        </w:rPr>
        <w:t xml:space="preserve"> </w:t>
      </w:r>
      <w:r w:rsidR="00054452">
        <w:rPr>
          <w:b/>
          <w:bCs/>
        </w:rPr>
        <w:t xml:space="preserve">sa’olotoga e </w:t>
      </w:r>
      <w:r w:rsidR="005D236C" w:rsidRPr="00E131EB">
        <w:rPr>
          <w:b/>
          <w:bCs/>
        </w:rPr>
        <w:t>fa’aalia ai</w:t>
      </w:r>
      <w:r w:rsidR="00FC654C" w:rsidRPr="00FC654C">
        <w:rPr>
          <w:b/>
        </w:rPr>
        <w:t>,</w:t>
      </w:r>
      <w:r w:rsidR="00E131EB">
        <w:rPr>
          <w:b/>
        </w:rPr>
        <w:t xml:space="preserve"> </w:t>
      </w:r>
      <w:r w:rsidR="005D236C">
        <w:rPr>
          <w:b/>
        </w:rPr>
        <w:t>loto</w:t>
      </w:r>
      <w:r w:rsidR="00E131EB">
        <w:rPr>
          <w:b/>
        </w:rPr>
        <w:t>mau-o le tagata lava ia</w:t>
      </w:r>
      <w:r w:rsidR="00FC654C" w:rsidRPr="00FC654C">
        <w:rPr>
          <w:b/>
        </w:rPr>
        <w:t xml:space="preserve">, </w:t>
      </w:r>
      <w:r w:rsidR="00E131EB">
        <w:rPr>
          <w:b/>
        </w:rPr>
        <w:t>ma faiga-filifiliga talafeagai e tusa ai ma tulafono ma tauaofiaga</w:t>
      </w:r>
      <w:r w:rsidR="00FC654C" w:rsidRPr="00FC654C">
        <w:rPr>
          <w:b/>
        </w:rPr>
        <w:t>.</w:t>
      </w:r>
      <w:r w:rsidR="00FC654C">
        <w:t xml:space="preserve"> </w:t>
      </w:r>
    </w:p>
    <w:p w14:paraId="76C308C7" w14:textId="2A353140" w:rsidR="00FC654C" w:rsidRDefault="00B02814" w:rsidP="00FC654C">
      <w:r>
        <w:lastRenderedPageBreak/>
        <w:t>E iai lou ai</w:t>
      </w:r>
      <w:r>
        <w:rPr>
          <w:rFonts w:cstheme="minorHAnsi"/>
        </w:rPr>
        <w:t>ā</w:t>
      </w:r>
      <w:r>
        <w:t xml:space="preserve"> tatau e fai ai lau </w:t>
      </w:r>
      <w:r w:rsidR="00054452">
        <w:t xml:space="preserve">lava </w:t>
      </w:r>
      <w:r>
        <w:t>filifiliga</w:t>
      </w:r>
      <w:r w:rsidR="00F377BD" w:rsidRPr="00F377BD">
        <w:t xml:space="preserve">, </w:t>
      </w:r>
      <w:r>
        <w:t xml:space="preserve">ia </w:t>
      </w:r>
      <w:r w:rsidR="00054452">
        <w:t xml:space="preserve">ola </w:t>
      </w:r>
      <w:r>
        <w:t>sa’oloto i le olaga ua e filifilia</w:t>
      </w:r>
      <w:r w:rsidR="00F377BD" w:rsidRPr="00F377BD">
        <w:t xml:space="preserve">, </w:t>
      </w:r>
      <w:r>
        <w:t xml:space="preserve">ma </w:t>
      </w:r>
      <w:r w:rsidR="00442182">
        <w:t>m</w:t>
      </w:r>
      <w:r>
        <w:t>a</w:t>
      </w:r>
      <w:r w:rsidR="00442182">
        <w:t>ua</w:t>
      </w:r>
      <w:r>
        <w:t xml:space="preserve"> le ai</w:t>
      </w:r>
      <w:r>
        <w:rPr>
          <w:rFonts w:cstheme="minorHAnsi"/>
        </w:rPr>
        <w:t>ā</w:t>
      </w:r>
      <w:r>
        <w:t xml:space="preserve"> tutusa ma le saolotoga e pei o isi </w:t>
      </w:r>
      <w:r w:rsidR="008A4475">
        <w:t>tagata o le nuu</w:t>
      </w:r>
      <w:r w:rsidR="00F377BD" w:rsidRPr="00F377BD">
        <w:t>.</w:t>
      </w:r>
    </w:p>
    <w:p w14:paraId="3334C1EB" w14:textId="4B4CA415" w:rsidR="005657A3" w:rsidRDefault="00FA4471" w:rsidP="00FC654C">
      <w:pPr>
        <w:rPr>
          <w:color w:val="auto"/>
        </w:rPr>
      </w:pPr>
      <w:r>
        <w:rPr>
          <w:color w:val="auto"/>
        </w:rPr>
        <w:t>O lona uiga afai o oe o se tagata matua e iai manaoga faapitoa e tatau ona e mauaina le lagolago e te mana’omia ina ia fai ai soo se filifiliga ma iai lou ai</w:t>
      </w:r>
      <w:r>
        <w:rPr>
          <w:rFonts w:cstheme="minorHAnsi"/>
          <w:color w:val="auto"/>
        </w:rPr>
        <w:t>ā</w:t>
      </w:r>
      <w:r>
        <w:rPr>
          <w:color w:val="auto"/>
        </w:rPr>
        <w:t xml:space="preserve"> </w:t>
      </w:r>
      <w:r w:rsidR="00442182">
        <w:rPr>
          <w:color w:val="auto"/>
        </w:rPr>
        <w:t xml:space="preserve">tatau </w:t>
      </w:r>
      <w:r>
        <w:rPr>
          <w:color w:val="auto"/>
        </w:rPr>
        <w:t>e</w:t>
      </w:r>
      <w:r w:rsidR="00442182">
        <w:rPr>
          <w:color w:val="auto"/>
        </w:rPr>
        <w:t xml:space="preserve">te </w:t>
      </w:r>
      <w:r>
        <w:rPr>
          <w:color w:val="auto"/>
        </w:rPr>
        <w:t>filifilia ai poo ai e faia ma o ai foi e l</w:t>
      </w:r>
      <w:r>
        <w:rPr>
          <w:rFonts w:cstheme="minorHAnsi"/>
          <w:color w:val="auto"/>
        </w:rPr>
        <w:t>ē</w:t>
      </w:r>
      <w:r>
        <w:rPr>
          <w:color w:val="auto"/>
        </w:rPr>
        <w:t xml:space="preserve"> faia se fesoasoani i soo se filifiliga</w:t>
      </w:r>
      <w:r w:rsidR="00C46B32">
        <w:rPr>
          <w:color w:val="auto"/>
        </w:rPr>
        <w:t xml:space="preserve"> mo oe</w:t>
      </w:r>
      <w:r>
        <w:rPr>
          <w:color w:val="auto"/>
        </w:rPr>
        <w:t>.</w:t>
      </w:r>
    </w:p>
    <w:p w14:paraId="0A001616" w14:textId="30E4DD22" w:rsidR="005657A3" w:rsidRDefault="003B159E" w:rsidP="00FC654C">
      <w:pPr>
        <w:rPr>
          <w:color w:val="auto"/>
        </w:rPr>
      </w:pPr>
      <w:r>
        <w:rPr>
          <w:color w:val="auto"/>
        </w:rPr>
        <w:t xml:space="preserve">O tagata faigaluega e tatau ona </w:t>
      </w:r>
      <w:r w:rsidR="006874E3">
        <w:rPr>
          <w:color w:val="auto"/>
        </w:rPr>
        <w:t>galulue</w:t>
      </w:r>
      <w:r>
        <w:rPr>
          <w:color w:val="auto"/>
        </w:rPr>
        <w:t xml:space="preserve"> tuusa’o ma oe </w:t>
      </w:r>
      <w:r w:rsidR="006874E3">
        <w:rPr>
          <w:color w:val="auto"/>
        </w:rPr>
        <w:t>i</w:t>
      </w:r>
      <w:r>
        <w:rPr>
          <w:color w:val="auto"/>
        </w:rPr>
        <w:t xml:space="preserve"> soo se auala</w:t>
      </w:r>
      <w:r w:rsidR="00C46B32">
        <w:rPr>
          <w:color w:val="auto"/>
        </w:rPr>
        <w:t xml:space="preserve"> e mafai ai</w:t>
      </w:r>
      <w:r w:rsidR="005657A3">
        <w:rPr>
          <w:color w:val="auto"/>
        </w:rPr>
        <w:t xml:space="preserve">. </w:t>
      </w:r>
      <w:r>
        <w:rPr>
          <w:color w:val="auto"/>
        </w:rPr>
        <w:t xml:space="preserve">E tatau ona latou </w:t>
      </w:r>
      <w:r w:rsidR="006F06D8">
        <w:rPr>
          <w:color w:val="auto"/>
        </w:rPr>
        <w:t xml:space="preserve">fesiligia oe e uiga </w:t>
      </w:r>
      <w:r w:rsidR="00C46B32">
        <w:rPr>
          <w:color w:val="auto"/>
        </w:rPr>
        <w:t>i le tagata, pe</w:t>
      </w:r>
      <w:r w:rsidR="005657A3">
        <w:rPr>
          <w:color w:val="auto"/>
        </w:rPr>
        <w:t xml:space="preserve"> </w:t>
      </w:r>
      <w:r w:rsidR="006F06D8">
        <w:rPr>
          <w:color w:val="auto"/>
        </w:rPr>
        <w:t xml:space="preserve">afai </w:t>
      </w:r>
      <w:r w:rsidR="00C46B32">
        <w:rPr>
          <w:color w:val="auto"/>
        </w:rPr>
        <w:t>o</w:t>
      </w:r>
      <w:r w:rsidR="006F06D8">
        <w:rPr>
          <w:color w:val="auto"/>
        </w:rPr>
        <w:t xml:space="preserve"> iai</w:t>
      </w:r>
      <w:r w:rsidR="00C46B32">
        <w:rPr>
          <w:color w:val="auto"/>
        </w:rPr>
        <w:t xml:space="preserve"> se tasi</w:t>
      </w:r>
      <w:r w:rsidR="005657A3">
        <w:rPr>
          <w:color w:val="auto"/>
        </w:rPr>
        <w:t xml:space="preserve">, </w:t>
      </w:r>
      <w:r w:rsidR="006F06D8">
        <w:rPr>
          <w:color w:val="auto"/>
        </w:rPr>
        <w:t xml:space="preserve">pe e te mana’o e auai </w:t>
      </w:r>
      <w:r w:rsidR="006874E3">
        <w:rPr>
          <w:color w:val="auto"/>
        </w:rPr>
        <w:t>i</w:t>
      </w:r>
      <w:r w:rsidR="006F06D8">
        <w:rPr>
          <w:color w:val="auto"/>
        </w:rPr>
        <w:t xml:space="preserve"> faaiuga ma talanoaga e uiga </w:t>
      </w:r>
      <w:r w:rsidR="006874E3">
        <w:rPr>
          <w:color w:val="auto"/>
        </w:rPr>
        <w:t>i</w:t>
      </w:r>
      <w:r w:rsidR="006F06D8">
        <w:rPr>
          <w:color w:val="auto"/>
        </w:rPr>
        <w:t xml:space="preserve"> au auaunaga ma lagolago</w:t>
      </w:r>
      <w:r w:rsidR="005657A3">
        <w:rPr>
          <w:color w:val="auto"/>
        </w:rPr>
        <w:t>.</w:t>
      </w:r>
    </w:p>
    <w:p w14:paraId="405C08EF" w14:textId="519E768F" w:rsidR="005657A3" w:rsidRDefault="00E01535" w:rsidP="005657A3">
      <w:r>
        <w:t>Afai e iai sau leoleo fa’aletulafono</w:t>
      </w:r>
      <w:r w:rsidR="005657A3">
        <w:t xml:space="preserve">, </w:t>
      </w:r>
      <w:r>
        <w:t>e mana</w:t>
      </w:r>
      <w:r w:rsidR="001D0943">
        <w:t>na</w:t>
      </w:r>
      <w:r>
        <w:t>o</w:t>
      </w:r>
      <w:r w:rsidR="001D0943">
        <w:t xml:space="preserve"> </w:t>
      </w:r>
      <w:r>
        <w:t xml:space="preserve">tagata faigaluega </w:t>
      </w:r>
      <w:r w:rsidR="001D0943">
        <w:t>ia</w:t>
      </w:r>
      <w:r>
        <w:t xml:space="preserve"> ma</w:t>
      </w:r>
      <w:r w:rsidR="001D0943">
        <w:t>nino</w:t>
      </w:r>
      <w:r>
        <w:t xml:space="preserve"> i faaiuga </w:t>
      </w:r>
      <w:r w:rsidR="001D0943">
        <w:t xml:space="preserve">e </w:t>
      </w:r>
      <w:r>
        <w:t>m</w:t>
      </w:r>
      <w:r w:rsidR="001D0943">
        <w:t xml:space="preserve">oomia </w:t>
      </w:r>
      <w:r>
        <w:t>ai l</w:t>
      </w:r>
      <w:r w:rsidR="001D0943">
        <w:t>e</w:t>
      </w:r>
      <w:r>
        <w:t xml:space="preserve"> a</w:t>
      </w:r>
      <w:r w:rsidR="001D0943">
        <w:t>ua</w:t>
      </w:r>
      <w:r>
        <w:t xml:space="preserve">i </w:t>
      </w:r>
      <w:r w:rsidR="001D0943">
        <w:t>o</w:t>
      </w:r>
      <w:r>
        <w:t xml:space="preserve"> l</w:t>
      </w:r>
      <w:r w:rsidR="001D0943">
        <w:t>e</w:t>
      </w:r>
      <w:r>
        <w:t xml:space="preserve"> leoleo fa’aletulafono</w:t>
      </w:r>
      <w:r w:rsidR="005657A3">
        <w:t xml:space="preserve">. </w:t>
      </w:r>
      <w:r>
        <w:t>Peitai</w:t>
      </w:r>
      <w:r w:rsidR="005657A3">
        <w:t xml:space="preserve">, </w:t>
      </w:r>
      <w:r>
        <w:t xml:space="preserve">o loo iai pea le </w:t>
      </w:r>
      <w:r w:rsidR="001D0943">
        <w:t>noataga</w:t>
      </w:r>
      <w:r>
        <w:t xml:space="preserve"> o tagata faigaluega ia mautinoa ai </w:t>
      </w:r>
      <w:r w:rsidR="001D0943">
        <w:t xml:space="preserve">lo </w:t>
      </w:r>
      <w:r>
        <w:t>latou gafatia ona faalogo ma lagolago oe i le faia o filifiliga.</w:t>
      </w:r>
      <w:r w:rsidR="005657A3">
        <w:t xml:space="preserve"> </w:t>
      </w:r>
    </w:p>
    <w:p w14:paraId="25CF827B" w14:textId="0E1DE94F" w:rsidR="004212EE" w:rsidRDefault="0063226F" w:rsidP="005657A3">
      <w:r>
        <w:t>Mo tamaiti ma tagata talavou</w:t>
      </w:r>
      <w:r w:rsidR="005657A3">
        <w:t xml:space="preserve">, </w:t>
      </w:r>
      <w:r>
        <w:t>e iai foi l</w:t>
      </w:r>
      <w:r w:rsidR="000C65BB">
        <w:t>e</w:t>
      </w:r>
      <w:r>
        <w:t xml:space="preserve"> mat</w:t>
      </w:r>
      <w:r>
        <w:rPr>
          <w:rFonts w:cstheme="minorHAnsi"/>
        </w:rPr>
        <w:t>ā</w:t>
      </w:r>
      <w:r>
        <w:t>faioi t</w:t>
      </w:r>
      <w:r>
        <w:rPr>
          <w:rFonts w:cstheme="minorHAnsi"/>
        </w:rPr>
        <w:t>ā</w:t>
      </w:r>
      <w:r>
        <w:t>ua</w:t>
      </w:r>
      <w:r w:rsidR="000C65BB">
        <w:t xml:space="preserve"> a aiga</w:t>
      </w:r>
      <w:r w:rsidR="005657A3">
        <w:t xml:space="preserve">. </w:t>
      </w:r>
      <w:r>
        <w:t>I tausaga</w:t>
      </w:r>
      <w:r w:rsidR="002C4CE1">
        <w:t xml:space="preserve"> ua mavae</w:t>
      </w:r>
      <w:r>
        <w:t>,</w:t>
      </w:r>
      <w:r w:rsidR="005657A3">
        <w:t xml:space="preserve"> </w:t>
      </w:r>
      <w:r>
        <w:t xml:space="preserve">o tagata faigaluega e tatau ona faigaluega </w:t>
      </w:r>
      <w:r w:rsidR="002C4CE1">
        <w:t xml:space="preserve">faatasi </w:t>
      </w:r>
      <w:r>
        <w:t>ma aiga ina ia malamalama i le malosi o le tamaititi</w:t>
      </w:r>
      <w:r w:rsidR="005657A3">
        <w:t xml:space="preserve">, </w:t>
      </w:r>
      <w:r>
        <w:t>mea e fiafia i ai ma manaomia</w:t>
      </w:r>
      <w:r w:rsidR="005657A3">
        <w:t xml:space="preserve">, </w:t>
      </w:r>
      <w:r>
        <w:t>ma lagolago i latou i o latou matafaioi tausi</w:t>
      </w:r>
      <w:r w:rsidR="005657A3">
        <w:t xml:space="preserve">. </w:t>
      </w:r>
      <w:r w:rsidR="000C65BB">
        <w:t>A’o tuputupu a’e le tamaititi</w:t>
      </w:r>
      <w:r w:rsidR="005657A3">
        <w:t xml:space="preserve">, </w:t>
      </w:r>
      <w:r w:rsidR="00597A1E">
        <w:t>o le a sili atu ona latou a’afia i le faia o faaiuga</w:t>
      </w:r>
      <w:r w:rsidR="005657A3">
        <w:t xml:space="preserve">. </w:t>
      </w:r>
      <w:r w:rsidR="00D57709">
        <w:t xml:space="preserve">O tagata faigaluega e tatau ona aofia ai tamaiti ma tagata talavou </w:t>
      </w:r>
      <w:r w:rsidR="00937B57">
        <w:t>i</w:t>
      </w:r>
      <w:r w:rsidR="00D57709">
        <w:t xml:space="preserve"> faaiuga e aafia ai </w:t>
      </w:r>
      <w:r w:rsidR="00937B57">
        <w:t>i</w:t>
      </w:r>
      <w:r w:rsidR="00D57709">
        <w:t xml:space="preserve"> latou </w:t>
      </w:r>
      <w:r w:rsidR="00937B57">
        <w:t>i</w:t>
      </w:r>
      <w:r w:rsidR="00D57709">
        <w:t xml:space="preserve"> auala e talafeagai ma o latou tausaga ma la</w:t>
      </w:r>
      <w:r w:rsidR="007301B6">
        <w:t>asa</w:t>
      </w:r>
      <w:r w:rsidR="00D57709">
        <w:t>ga o lo latou tuputupu a’e</w:t>
      </w:r>
      <w:r w:rsidR="005657A3">
        <w:t xml:space="preserve">. </w:t>
      </w:r>
    </w:p>
    <w:p w14:paraId="24CD715E" w14:textId="2AAA16B6" w:rsidR="005657A3" w:rsidRDefault="00CE1FAF" w:rsidP="005657A3">
      <w:r>
        <w:t xml:space="preserve">Pe afai e te le </w:t>
      </w:r>
      <w:r w:rsidR="007301B6">
        <w:t xml:space="preserve">o </w:t>
      </w:r>
      <w:r>
        <w:t>ma</w:t>
      </w:r>
      <w:r w:rsidR="007301B6">
        <w:t>n</w:t>
      </w:r>
      <w:r>
        <w:t>a</w:t>
      </w:r>
      <w:r w:rsidR="007301B6">
        <w:t>t</w:t>
      </w:r>
      <w:r>
        <w:t xml:space="preserve">u </w:t>
      </w:r>
      <w:r w:rsidR="007301B6">
        <w:t>o</w:t>
      </w:r>
      <w:r w:rsidR="00900BAA">
        <w:t xml:space="preserve"> </w:t>
      </w:r>
      <w:r w:rsidR="007301B6">
        <w:t>faam</w:t>
      </w:r>
      <w:r w:rsidR="00900BAA">
        <w:t>a</w:t>
      </w:r>
      <w:r w:rsidR="007301B6">
        <w:t>lieina</w:t>
      </w:r>
      <w:r w:rsidR="00900BAA">
        <w:t xml:space="preserve"> e se tasi </w:t>
      </w:r>
      <w:r w:rsidR="007301B6">
        <w:t>ne</w:t>
      </w:r>
      <w:r w:rsidR="00900BAA">
        <w:t>i tulafono</w:t>
      </w:r>
      <w:r w:rsidR="004212EE">
        <w:t xml:space="preserve">, </w:t>
      </w:r>
      <w:r w:rsidR="00900BAA">
        <w:t xml:space="preserve">e mafai ona e </w:t>
      </w:r>
      <w:r w:rsidR="00900BAA" w:rsidRPr="00900BAA">
        <w:rPr>
          <w:color w:val="A869C3" w:themeColor="accent1" w:themeTint="99"/>
          <w:u w:val="single"/>
        </w:rPr>
        <w:t>faitio mai ia matou</w:t>
      </w:r>
    </w:p>
    <w:p w14:paraId="7882DDF7" w14:textId="3A7969D7" w:rsidR="00860FA5" w:rsidRDefault="00B047C2" w:rsidP="00860FA5">
      <w:pPr>
        <w:pStyle w:val="Heading2"/>
      </w:pPr>
      <w:r>
        <w:t xml:space="preserve">Su’esu’ega </w:t>
      </w:r>
      <w:r w:rsidR="00860FA5">
        <w:t xml:space="preserve">o </w:t>
      </w:r>
      <w:r>
        <w:t>v</w:t>
      </w:r>
      <w:r w:rsidR="00860FA5">
        <w:t>ae</w:t>
      </w:r>
      <w:r>
        <w:t xml:space="preserve">ga </w:t>
      </w:r>
      <w:r w:rsidR="00860FA5">
        <w:t xml:space="preserve">o </w:t>
      </w:r>
      <w:r>
        <w:t>lagolago fale nonofo ai</w:t>
      </w:r>
    </w:p>
    <w:p w14:paraId="4F8A3D1F" w14:textId="582A79F4" w:rsidR="00860FA5" w:rsidRPr="00EB34A0" w:rsidRDefault="00915E70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E lata mai nei ona faalauiloa atu le matou </w:t>
      </w:r>
      <w:hyperlink r:id="rId17" w:history="1">
        <w:r>
          <w:rPr>
            <w:rStyle w:val="Hyperlink"/>
            <w:rFonts w:asciiTheme="minorHAnsi" w:hAnsiTheme="minorHAnsi" w:cstheme="minorHAnsi"/>
            <w:position w:val="17"/>
            <w:sz w:val="23"/>
            <w:szCs w:val="23"/>
          </w:rPr>
          <w:t>talosaga</w:t>
        </w:r>
      </w:hyperlink>
      <w:r>
        <w:rPr>
          <w:rStyle w:val="Hyperlink"/>
          <w:rFonts w:asciiTheme="minorHAnsi" w:hAnsiTheme="minorHAnsi" w:cstheme="minorHAnsi"/>
          <w:position w:val="17"/>
          <w:sz w:val="23"/>
          <w:szCs w:val="23"/>
        </w:rPr>
        <w:t xml:space="preserve"> fou</w:t>
      </w:r>
      <w:r w:rsidR="00860FA5" w:rsidRPr="00EB34A0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ia su’esu’e faalavelave ma fa’aseā ua lipotia mai lea sa tutupu e fesootai ma auaunaga lagolago mo fale</w:t>
      </w:r>
      <w:r w:rsidR="00860FA5" w:rsidRPr="00EB34A0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.</w:t>
      </w:r>
    </w:p>
    <w:p w14:paraId="0557B9CA" w14:textId="06E6CB46" w:rsidR="00860FA5" w:rsidRPr="00EB34A0" w:rsidRDefault="00F6429D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Sa faalauiloa le talosaga e le matou Sui Komesina ma o le a tulimata’i fuainumera laititi o faia auaunaga tetele o le lagolago mo fale i Ausetalia atoa</w:t>
      </w:r>
      <w:r w:rsidR="00860FA5" w:rsidRPr="00EB34A0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.</w:t>
      </w:r>
    </w:p>
    <w:p w14:paraId="117F2099" w14:textId="45A7F3F5" w:rsidR="00097A7B" w:rsidRPr="00EB34A0" w:rsidRDefault="00862EC2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O le a faailoa i le talosaga aga masani i mataupu ma mea o tutupu ma pogai e aliali mai i le lagolagoina o fale</w:t>
      </w:r>
      <w:r w:rsidR="00860FA5" w:rsidRPr="00EB34A0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.</w:t>
      </w:r>
      <w:r w:rsidR="000A6ECF" w:rsidRPr="00EB34A0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</w:p>
    <w:p w14:paraId="5512597C" w14:textId="1AA21C8A" w:rsidR="00860FA5" w:rsidRPr="00EB34A0" w:rsidRDefault="00FF23E3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O le a faailoa ai foi faataitaiga mo le momoliga o le lagolago mo fale lea e faaalia ai ga</w:t>
      </w:r>
      <w:r w:rsidR="00C5380A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o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ioiga e sili ona lelei ma atonu e taitaina ai </w:t>
      </w:r>
      <w:r w:rsidR="00C5380A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i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auaunaga o lagolago mo fale e lelei ma saogalemu mo</w:t>
      </w:r>
      <w:r w:rsidR="00C5380A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tagata e iai manaoga faapitoa</w:t>
      </w:r>
      <w:r w:rsidR="00860FA5" w:rsidRPr="00EB34A0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.</w:t>
      </w:r>
    </w:p>
    <w:p w14:paraId="3BFFC3F6" w14:textId="23985BF4" w:rsidR="00860FA5" w:rsidRPr="00EB34A0" w:rsidRDefault="00C03D12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565656"/>
          <w:position w:val="17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Ua tofia nei </w:t>
      </w:r>
      <w:r w:rsidR="00860FA5" w:rsidRPr="00EB34A0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Mr Arthur Rogers PSM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e taitai le talosaga.</w:t>
      </w:r>
      <w:r w:rsidR="00860FA5" w:rsidRPr="00EB34A0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E mafai ona e faitau i nisi mea e uiga ia te ia ma le talosaga </w:t>
      </w:r>
      <w:r w:rsidR="0032673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i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luga o la matou </w:t>
      </w:r>
      <w:r w:rsidR="00860FA5" w:rsidRPr="00EB34A0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hyperlink r:id="rId18" w:history="1">
        <w:r>
          <w:rPr>
            <w:rStyle w:val="Hyperlink"/>
            <w:rFonts w:asciiTheme="minorHAnsi" w:hAnsiTheme="minorHAnsi" w:cstheme="minorHAnsi"/>
            <w:color w:val="612C69"/>
            <w:position w:val="17"/>
            <w:sz w:val="23"/>
            <w:szCs w:val="23"/>
          </w:rPr>
          <w:t>upega</w:t>
        </w:r>
      </w:hyperlink>
      <w:r>
        <w:rPr>
          <w:rStyle w:val="Hyperlink"/>
          <w:rFonts w:asciiTheme="minorHAnsi" w:hAnsiTheme="minorHAnsi" w:cstheme="minorHAnsi"/>
          <w:color w:val="612C69"/>
          <w:position w:val="17"/>
          <w:sz w:val="23"/>
          <w:szCs w:val="23"/>
        </w:rPr>
        <w:t xml:space="preserve"> tafa’ilagi</w:t>
      </w:r>
      <w:r w:rsidR="00860FA5" w:rsidRPr="00EB34A0">
        <w:rPr>
          <w:rFonts w:asciiTheme="minorHAnsi" w:hAnsiTheme="minorHAnsi" w:cstheme="minorHAnsi"/>
          <w:color w:val="565656"/>
          <w:position w:val="17"/>
          <w:sz w:val="23"/>
          <w:szCs w:val="23"/>
        </w:rPr>
        <w:t>.</w:t>
      </w:r>
    </w:p>
    <w:p w14:paraId="2556F846" w14:textId="7FBE1545" w:rsidR="002E2F3D" w:rsidRPr="002E2F3D" w:rsidRDefault="00B047C2" w:rsidP="002E2F3D">
      <w:pPr>
        <w:pStyle w:val="Heading2"/>
      </w:pPr>
      <w:r>
        <w:t xml:space="preserve">Lagolago </w:t>
      </w:r>
      <w:r w:rsidR="002E2F3D" w:rsidRPr="002E2F3D">
        <w:t>fe</w:t>
      </w:r>
      <w:r>
        <w:t>sootaiga aog</w:t>
      </w:r>
      <w:r>
        <w:rPr>
          <w:rFonts w:cstheme="majorHAnsi"/>
        </w:rPr>
        <w:t>ā</w:t>
      </w:r>
      <w:r>
        <w:t xml:space="preserve"> ma oe</w:t>
      </w:r>
    </w:p>
    <w:p w14:paraId="76F68615" w14:textId="729847E9" w:rsidR="002E2F3D" w:rsidRDefault="00744473" w:rsidP="002E2F3D">
      <w:pPr>
        <w:textAlignment w:val="baseline"/>
        <w:rPr>
          <w:bdr w:val="none" w:sz="0" w:space="0" w:color="auto" w:frame="1"/>
          <w:lang w:eastAsia="en-AU"/>
        </w:rPr>
      </w:pPr>
      <w:r>
        <w:rPr>
          <w:bdr w:val="none" w:sz="0" w:space="0" w:color="auto" w:frame="1"/>
          <w:lang w:eastAsia="en-AU"/>
        </w:rPr>
        <w:t>O fesootaiga lelei e lagolago i ou ai</w:t>
      </w:r>
      <w:r>
        <w:rPr>
          <w:rFonts w:cstheme="minorHAnsi"/>
          <w:bdr w:val="none" w:sz="0" w:space="0" w:color="auto" w:frame="1"/>
          <w:lang w:eastAsia="en-AU"/>
        </w:rPr>
        <w:t xml:space="preserve">ā tatau e pulea ai ma maua ai filifiliga e fai ai faaiuga e uiga </w:t>
      </w:r>
      <w:r w:rsidR="00F3212C">
        <w:rPr>
          <w:rFonts w:cstheme="minorHAnsi"/>
          <w:bdr w:val="none" w:sz="0" w:space="0" w:color="auto" w:frame="1"/>
          <w:lang w:eastAsia="en-AU"/>
        </w:rPr>
        <w:t>i</w:t>
      </w:r>
      <w:r>
        <w:rPr>
          <w:rFonts w:cstheme="minorHAnsi"/>
          <w:bdr w:val="none" w:sz="0" w:space="0" w:color="auto" w:frame="1"/>
          <w:lang w:eastAsia="en-AU"/>
        </w:rPr>
        <w:t xml:space="preserve"> lou olaga.  E iai i le aufaigaluega </w:t>
      </w:r>
      <w:r w:rsidR="002E2F3D">
        <w:rPr>
          <w:bdr w:val="none" w:sz="0" w:space="0" w:color="auto" w:frame="1"/>
          <w:lang w:eastAsia="en-AU"/>
        </w:rPr>
        <w:t xml:space="preserve">NDIS </w:t>
      </w:r>
      <w:r>
        <w:rPr>
          <w:bdr w:val="none" w:sz="0" w:space="0" w:color="auto" w:frame="1"/>
          <w:lang w:eastAsia="en-AU"/>
        </w:rPr>
        <w:t>noataga</w:t>
      </w:r>
      <w:r w:rsidR="0059720B">
        <w:rPr>
          <w:bdr w:val="none" w:sz="0" w:space="0" w:color="auto" w:frame="1"/>
          <w:lang w:eastAsia="en-AU"/>
        </w:rPr>
        <w:t xml:space="preserve"> i lalo o Tulafono o Amio </w:t>
      </w:r>
      <w:r w:rsidR="002E2F3D">
        <w:rPr>
          <w:bdr w:val="none" w:sz="0" w:space="0" w:color="auto" w:frame="1"/>
          <w:lang w:eastAsia="en-AU"/>
        </w:rPr>
        <w:t xml:space="preserve">NDIS </w:t>
      </w:r>
      <w:r w:rsidR="0059720B">
        <w:rPr>
          <w:bdr w:val="none" w:sz="0" w:space="0" w:color="auto" w:frame="1"/>
          <w:lang w:eastAsia="en-AU"/>
        </w:rPr>
        <w:t>e lagolago ma mafai ai e tagata ona ta’u atu latou, ia lagona ma maua le saogalemu</w:t>
      </w:r>
      <w:r w:rsidR="002E2F3D">
        <w:rPr>
          <w:bdr w:val="none" w:sz="0" w:space="0" w:color="auto" w:frame="1"/>
          <w:lang w:eastAsia="en-AU"/>
        </w:rPr>
        <w:t xml:space="preserve">. </w:t>
      </w:r>
    </w:p>
    <w:p w14:paraId="359E3FCD" w14:textId="7A620276" w:rsidR="002E2F3D" w:rsidRDefault="005020DA" w:rsidP="002E2F3D">
      <w:pPr>
        <w:textAlignment w:val="baseline"/>
        <w:rPr>
          <w:bdr w:val="none" w:sz="0" w:space="0" w:color="auto" w:frame="1"/>
          <w:lang w:eastAsia="en-AU"/>
        </w:rPr>
      </w:pPr>
      <w:r>
        <w:rPr>
          <w:bdr w:val="none" w:sz="0" w:space="0" w:color="auto" w:frame="1"/>
          <w:lang w:eastAsia="en-AU"/>
        </w:rPr>
        <w:t>Ina ia fesoasoani i tagata faigaluega</w:t>
      </w:r>
      <w:r w:rsidR="002E2F3D">
        <w:rPr>
          <w:bdr w:val="none" w:sz="0" w:space="0" w:color="auto" w:frame="1"/>
          <w:lang w:eastAsia="en-AU"/>
        </w:rPr>
        <w:t xml:space="preserve"> NDIS </w:t>
      </w:r>
      <w:r>
        <w:rPr>
          <w:bdr w:val="none" w:sz="0" w:space="0" w:color="auto" w:frame="1"/>
          <w:lang w:eastAsia="en-AU"/>
        </w:rPr>
        <w:t>ia malamalama lelei i vaaiga o tagata auai NDIS</w:t>
      </w:r>
      <w:r w:rsidR="002E2F3D">
        <w:rPr>
          <w:bdr w:val="none" w:sz="0" w:space="0" w:color="auto" w:frame="1"/>
          <w:lang w:eastAsia="en-AU"/>
        </w:rPr>
        <w:t xml:space="preserve"> – </w:t>
      </w:r>
      <w:r>
        <w:rPr>
          <w:bdr w:val="none" w:sz="0" w:space="0" w:color="auto" w:frame="1"/>
          <w:lang w:eastAsia="en-AU"/>
        </w:rPr>
        <w:t>i auala lelei e lagolago ai fesootaiga aoga, ua matou atia’e a’oa’oga, mataupu elekolo</w:t>
      </w:r>
      <w:r w:rsidR="00F3212C">
        <w:rPr>
          <w:bdr w:val="none" w:sz="0" w:space="0" w:color="auto" w:frame="1"/>
          <w:lang w:eastAsia="en-AU"/>
        </w:rPr>
        <w:t>n</w:t>
      </w:r>
      <w:r>
        <w:rPr>
          <w:bdr w:val="none" w:sz="0" w:space="0" w:color="auto" w:frame="1"/>
          <w:lang w:eastAsia="en-AU"/>
        </w:rPr>
        <w:t>i mo</w:t>
      </w:r>
      <w:r w:rsidR="00F3212C">
        <w:rPr>
          <w:bdr w:val="none" w:sz="0" w:space="0" w:color="auto" w:frame="1"/>
          <w:lang w:eastAsia="en-AU"/>
        </w:rPr>
        <w:t xml:space="preserve"> t</w:t>
      </w:r>
      <w:r>
        <w:rPr>
          <w:bdr w:val="none" w:sz="0" w:space="0" w:color="auto" w:frame="1"/>
          <w:lang w:eastAsia="en-AU"/>
        </w:rPr>
        <w:t>agata faigaluega NDIS</w:t>
      </w:r>
      <w:r w:rsidR="002E2F3D">
        <w:rPr>
          <w:bdr w:val="none" w:sz="0" w:space="0" w:color="auto" w:frame="1"/>
          <w:lang w:eastAsia="en-AU"/>
        </w:rPr>
        <w:t xml:space="preserve">. </w:t>
      </w:r>
    </w:p>
    <w:p w14:paraId="61442542" w14:textId="7132A503" w:rsidR="002E2F3D" w:rsidRDefault="006F6A74" w:rsidP="002E2F3D">
      <w:pPr>
        <w:textAlignment w:val="baseline"/>
        <w:rPr>
          <w:bdr w:val="none" w:sz="0" w:space="0" w:color="auto" w:frame="1"/>
          <w:lang w:eastAsia="en-AU"/>
        </w:rPr>
      </w:pPr>
      <w:r>
        <w:rPr>
          <w:bdr w:val="none" w:sz="0" w:space="0" w:color="auto" w:frame="1"/>
          <w:lang w:eastAsia="en-AU"/>
        </w:rPr>
        <w:lastRenderedPageBreak/>
        <w:t>Ua faaalia e mataupu ituaiga auala o fesootaiga aog</w:t>
      </w:r>
      <w:r>
        <w:rPr>
          <w:rFonts w:cstheme="minorHAnsi"/>
          <w:bdr w:val="none" w:sz="0" w:space="0" w:color="auto" w:frame="1"/>
          <w:lang w:eastAsia="en-AU"/>
        </w:rPr>
        <w:t>ā</w:t>
      </w:r>
      <w:r>
        <w:rPr>
          <w:bdr w:val="none" w:sz="0" w:space="0" w:color="auto" w:frame="1"/>
          <w:lang w:eastAsia="en-AU"/>
        </w:rPr>
        <w:t>, ma auala e lagolago ai pulega m</w:t>
      </w:r>
      <w:r w:rsidR="00882F2E">
        <w:rPr>
          <w:bdr w:val="none" w:sz="0" w:space="0" w:color="auto" w:frame="1"/>
          <w:lang w:eastAsia="en-AU"/>
        </w:rPr>
        <w:t>a</w:t>
      </w:r>
      <w:r>
        <w:rPr>
          <w:bdr w:val="none" w:sz="0" w:space="0" w:color="auto" w:frame="1"/>
          <w:lang w:eastAsia="en-AU"/>
        </w:rPr>
        <w:t xml:space="preserve"> filifiliga.  Sa fuafuaina faatasi ma atia’e</w:t>
      </w:r>
      <w:r w:rsidR="00882F2E">
        <w:rPr>
          <w:bdr w:val="none" w:sz="0" w:space="0" w:color="auto" w:frame="1"/>
          <w:lang w:eastAsia="en-AU"/>
        </w:rPr>
        <w:t xml:space="preserve"> i feutagaiga ma vaega, e aofia ai tagata e iai manaoga faapitoa ma tagata faigaluega ma kamupani o faia auaunaga NDIS</w:t>
      </w:r>
      <w:r w:rsidR="002E2F3D" w:rsidRPr="002E2F3D">
        <w:rPr>
          <w:bdr w:val="none" w:sz="0" w:space="0" w:color="auto" w:frame="1"/>
          <w:lang w:eastAsia="en-AU"/>
        </w:rPr>
        <w:t>.</w:t>
      </w:r>
    </w:p>
    <w:p w14:paraId="1CF56697" w14:textId="3BFEF86F" w:rsidR="002E2F3D" w:rsidRDefault="009242C9" w:rsidP="002E2F3D">
      <w:pPr>
        <w:textAlignment w:val="baseline"/>
      </w:pPr>
      <w:r>
        <w:rPr>
          <w:bdr w:val="none" w:sz="0" w:space="0" w:color="auto" w:frame="1"/>
          <w:lang w:eastAsia="en-AU"/>
        </w:rPr>
        <w:t>O mataupu e leai se totogi ma e avanoa mo</w:t>
      </w:r>
      <w:r w:rsidR="00C23123">
        <w:rPr>
          <w:bdr w:val="none" w:sz="0" w:space="0" w:color="auto" w:frame="1"/>
          <w:lang w:eastAsia="en-AU"/>
        </w:rPr>
        <w:t xml:space="preserve"> </w:t>
      </w:r>
      <w:r>
        <w:rPr>
          <w:bdr w:val="none" w:sz="0" w:space="0" w:color="auto" w:frame="1"/>
          <w:lang w:eastAsia="en-AU"/>
        </w:rPr>
        <w:t>tagata uma</w:t>
      </w:r>
      <w:r w:rsidR="002E2F3D">
        <w:rPr>
          <w:bdr w:val="none" w:sz="0" w:space="0" w:color="auto" w:frame="1"/>
          <w:lang w:eastAsia="en-AU"/>
        </w:rPr>
        <w:t xml:space="preserve">, </w:t>
      </w:r>
      <w:r>
        <w:rPr>
          <w:bdr w:val="none" w:sz="0" w:space="0" w:color="auto" w:frame="1"/>
          <w:lang w:eastAsia="en-AU"/>
        </w:rPr>
        <w:t>e tusa ma le</w:t>
      </w:r>
      <w:r w:rsidR="002E2F3D">
        <w:rPr>
          <w:bdr w:val="none" w:sz="0" w:space="0" w:color="auto" w:frame="1"/>
          <w:lang w:eastAsia="en-AU"/>
        </w:rPr>
        <w:t xml:space="preserve"> 60-90 minute</w:t>
      </w:r>
      <w:r>
        <w:rPr>
          <w:bdr w:val="none" w:sz="0" w:space="0" w:color="auto" w:frame="1"/>
          <w:lang w:eastAsia="en-AU"/>
        </w:rPr>
        <w:t xml:space="preserve"> e faatumu ai</w:t>
      </w:r>
      <w:r w:rsidR="002E2F3D">
        <w:rPr>
          <w:color w:val="1F497D"/>
          <w:bdr w:val="none" w:sz="0" w:space="0" w:color="auto" w:frame="1"/>
          <w:lang w:eastAsia="en-AU"/>
        </w:rPr>
        <w:t>.</w:t>
      </w:r>
      <w:r w:rsidR="002E2F3D">
        <w:rPr>
          <w:bdr w:val="none" w:sz="0" w:space="0" w:color="auto" w:frame="1"/>
          <w:lang w:eastAsia="en-AU"/>
        </w:rPr>
        <w:t xml:space="preserve"> </w:t>
      </w:r>
      <w:r w:rsidR="00C23123">
        <w:rPr>
          <w:bdr w:val="none" w:sz="0" w:space="0" w:color="auto" w:frame="1"/>
          <w:lang w:eastAsia="en-AU"/>
        </w:rPr>
        <w:t xml:space="preserve">O le mataupu e </w:t>
      </w:r>
      <w:r w:rsidR="00F3212C">
        <w:rPr>
          <w:bdr w:val="none" w:sz="0" w:space="0" w:color="auto" w:frame="1"/>
          <w:lang w:eastAsia="en-AU"/>
        </w:rPr>
        <w:t>m</w:t>
      </w:r>
      <w:r w:rsidR="00C23123">
        <w:rPr>
          <w:bdr w:val="none" w:sz="0" w:space="0" w:color="auto" w:frame="1"/>
          <w:lang w:eastAsia="en-AU"/>
        </w:rPr>
        <w:t>a</w:t>
      </w:r>
      <w:r w:rsidR="00F3212C">
        <w:rPr>
          <w:bdr w:val="none" w:sz="0" w:space="0" w:color="auto" w:frame="1"/>
          <w:lang w:eastAsia="en-AU"/>
        </w:rPr>
        <w:t>ua</w:t>
      </w:r>
      <w:r w:rsidR="00C23123">
        <w:rPr>
          <w:bdr w:val="none" w:sz="0" w:space="0" w:color="auto" w:frame="1"/>
          <w:lang w:eastAsia="en-AU"/>
        </w:rPr>
        <w:t xml:space="preserve"> i le</w:t>
      </w:r>
      <w:r w:rsidR="002E2F3D">
        <w:rPr>
          <w:bdr w:val="none" w:sz="0" w:space="0" w:color="auto" w:frame="1"/>
          <w:lang w:eastAsia="en-AU"/>
        </w:rPr>
        <w:t xml:space="preserve"> </w:t>
      </w:r>
      <w:hyperlink r:id="rId19" w:history="1">
        <w:r w:rsidR="002E2F3D">
          <w:rPr>
            <w:rStyle w:val="Hyperlink"/>
          </w:rPr>
          <w:t>https://www.ndiscommission.gov.au/workers/supporting-effective-communication</w:t>
        </w:r>
      </w:hyperlink>
    </w:p>
    <w:p w14:paraId="464B7995" w14:textId="551C630B" w:rsidR="00687E80" w:rsidRDefault="00687E80" w:rsidP="00687E80">
      <w:pPr>
        <w:pStyle w:val="Heading2"/>
      </w:pPr>
      <w:r>
        <w:t>Alag</w:t>
      </w:r>
      <w:r>
        <w:rPr>
          <w:rFonts w:cstheme="majorHAnsi"/>
        </w:rPr>
        <w:t>ā</w:t>
      </w:r>
      <w:r>
        <w:t xml:space="preserve">’oa fou mo sui auai o Apoliki (Apolosini) ma Tagata Atumotu Torres Strait </w:t>
      </w:r>
    </w:p>
    <w:p w14:paraId="7445DF8A" w14:textId="6C0F195F" w:rsidR="00F5465A" w:rsidRDefault="00F5465A" w:rsidP="00F5465A">
      <w:pPr>
        <w:rPr>
          <w:rFonts w:cstheme="minorHAnsi"/>
        </w:rPr>
      </w:pPr>
      <w:r>
        <w:rPr>
          <w:rFonts w:cstheme="minorHAnsi"/>
        </w:rPr>
        <w:t>O</w:t>
      </w:r>
      <w:r w:rsidR="00D560F4">
        <w:rPr>
          <w:rFonts w:cstheme="minorHAnsi"/>
        </w:rPr>
        <w:t xml:space="preserve"> matou</w:t>
      </w:r>
      <w:r>
        <w:rPr>
          <w:rFonts w:cstheme="minorHAnsi"/>
        </w:rPr>
        <w:t xml:space="preserve"> </w:t>
      </w:r>
      <w:hyperlink r:id="rId20" w:history="1">
        <w:r w:rsidRPr="00D4620D">
          <w:rPr>
            <w:rStyle w:val="Hyperlink"/>
            <w:rFonts w:cstheme="minorHAnsi"/>
          </w:rPr>
          <w:t>P</w:t>
        </w:r>
        <w:r w:rsidR="00A1101D">
          <w:rPr>
            <w:rStyle w:val="Hyperlink"/>
            <w:rFonts w:cstheme="minorHAnsi"/>
          </w:rPr>
          <w:t>us</w:t>
        </w:r>
        <w:r w:rsidRPr="00D4620D">
          <w:rPr>
            <w:rStyle w:val="Hyperlink"/>
            <w:rFonts w:cstheme="minorHAnsi"/>
          </w:rPr>
          <w:t>a</w:t>
        </w:r>
        <w:r w:rsidR="00A1101D">
          <w:rPr>
            <w:rStyle w:val="Hyperlink"/>
            <w:rFonts w:cstheme="minorHAnsi"/>
          </w:rPr>
          <w:t xml:space="preserve"> o Faa</w:t>
        </w:r>
        <w:r w:rsidRPr="00D4620D">
          <w:rPr>
            <w:rStyle w:val="Hyperlink"/>
            <w:rFonts w:cstheme="minorHAnsi"/>
          </w:rPr>
          <w:t>mat</w:t>
        </w:r>
        <w:r w:rsidR="00A1101D">
          <w:rPr>
            <w:rStyle w:val="Hyperlink"/>
            <w:rFonts w:cstheme="minorHAnsi"/>
          </w:rPr>
          <w:t>alaga m</w:t>
        </w:r>
        <w:r w:rsidRPr="00D4620D">
          <w:rPr>
            <w:rStyle w:val="Hyperlink"/>
            <w:rFonts w:cstheme="minorHAnsi"/>
          </w:rPr>
          <w:t xml:space="preserve">o </w:t>
        </w:r>
        <w:r w:rsidR="00A1101D">
          <w:rPr>
            <w:rStyle w:val="Hyperlink"/>
            <w:rFonts w:cstheme="minorHAnsi"/>
          </w:rPr>
          <w:t>Sui auai</w:t>
        </w:r>
      </w:hyperlink>
      <w:r>
        <w:rPr>
          <w:rFonts w:cstheme="minorHAnsi"/>
        </w:rPr>
        <w:t xml:space="preserve"> </w:t>
      </w:r>
      <w:r w:rsidR="00D560F4">
        <w:rPr>
          <w:rFonts w:cstheme="minorHAnsi"/>
        </w:rPr>
        <w:t>ma</w:t>
      </w:r>
      <w:r>
        <w:rPr>
          <w:rFonts w:cstheme="minorHAnsi"/>
        </w:rPr>
        <w:t xml:space="preserve"> </w:t>
      </w:r>
      <w:hyperlink r:id="rId21" w:history="1">
        <w:r w:rsidR="00A1101D">
          <w:rPr>
            <w:rStyle w:val="Hyperlink"/>
            <w:rFonts w:cstheme="minorHAnsi"/>
          </w:rPr>
          <w:t>pepa o Tulafono i Amio N</w:t>
        </w:r>
        <w:r w:rsidRPr="00D4620D">
          <w:rPr>
            <w:rStyle w:val="Hyperlink"/>
            <w:rFonts w:cstheme="minorHAnsi"/>
          </w:rPr>
          <w:t>DIS</w:t>
        </w:r>
      </w:hyperlink>
      <w:r>
        <w:rPr>
          <w:rFonts w:cstheme="minorHAnsi"/>
        </w:rPr>
        <w:t xml:space="preserve"> </w:t>
      </w:r>
      <w:r w:rsidR="00D560F4">
        <w:rPr>
          <w:rFonts w:cstheme="minorHAnsi"/>
        </w:rPr>
        <w:t xml:space="preserve">ua avanoa nei </w:t>
      </w:r>
      <w:r w:rsidR="002304F1">
        <w:rPr>
          <w:rFonts w:cstheme="minorHAnsi"/>
        </w:rPr>
        <w:t>i</w:t>
      </w:r>
      <w:r w:rsidR="00D560F4">
        <w:rPr>
          <w:rFonts w:cstheme="minorHAnsi"/>
        </w:rPr>
        <w:t xml:space="preserve"> tusiga fou ua mamanuina faapitoa mo tagata e iai manaoga faapitoa o Apoliki ma Tagata Atumotu Torres Strait</w:t>
      </w:r>
      <w:r>
        <w:rPr>
          <w:rFonts w:cstheme="minorHAnsi"/>
        </w:rPr>
        <w:t>.</w:t>
      </w:r>
    </w:p>
    <w:p w14:paraId="379DA220" w14:textId="1A4D4222" w:rsidR="00F5465A" w:rsidRDefault="00EA67B8" w:rsidP="00F5465A">
      <w:pPr>
        <w:rPr>
          <w:rFonts w:cstheme="minorHAnsi"/>
        </w:rPr>
      </w:pPr>
      <w:r>
        <w:rPr>
          <w:rFonts w:cstheme="minorHAnsi"/>
        </w:rPr>
        <w:t xml:space="preserve">O alagā’oa fou sa atia’e e se kamupani-umia e Apoliki </w:t>
      </w:r>
      <w:r w:rsidR="00C31582">
        <w:rPr>
          <w:rFonts w:cstheme="minorHAnsi"/>
        </w:rPr>
        <w:t>i</w:t>
      </w:r>
      <w:r>
        <w:rPr>
          <w:rFonts w:cstheme="minorHAnsi"/>
        </w:rPr>
        <w:t xml:space="preserve"> feutagaiga a tagata Apoliki ma Atumotu Torres Strait e iai manaoga faapitoa ma tagata faigaluega NDIS</w:t>
      </w:r>
      <w:r w:rsidR="00F5465A">
        <w:rPr>
          <w:rFonts w:cstheme="minorHAnsi"/>
        </w:rPr>
        <w:t xml:space="preserve">. </w:t>
      </w:r>
      <w:r w:rsidR="00C31582">
        <w:rPr>
          <w:rFonts w:cstheme="minorHAnsi"/>
        </w:rPr>
        <w:t>E a</w:t>
      </w:r>
      <w:r w:rsidR="00A1101D">
        <w:rPr>
          <w:rFonts w:cstheme="minorHAnsi"/>
        </w:rPr>
        <w:t>o</w:t>
      </w:r>
      <w:r w:rsidR="00C31582">
        <w:rPr>
          <w:rFonts w:cstheme="minorHAnsi"/>
        </w:rPr>
        <w:t>fia ai mamanu sa tusia ese tusiata Apoliki ma ata o tagata Apoliki ma Tagata Atumotu Torres Strait e iai manaoga faapitoa</w:t>
      </w:r>
      <w:r w:rsidR="00F5465A">
        <w:rPr>
          <w:rFonts w:cstheme="minorHAnsi"/>
        </w:rPr>
        <w:t xml:space="preserve">. </w:t>
      </w:r>
    </w:p>
    <w:p w14:paraId="35617C2B" w14:textId="7B48703E" w:rsidR="00F5465A" w:rsidRPr="00163D0E" w:rsidRDefault="00C31582" w:rsidP="00F5465A">
      <w:pPr>
        <w:rPr>
          <w:rFonts w:cstheme="minorHAnsi"/>
        </w:rPr>
      </w:pPr>
      <w:r>
        <w:rPr>
          <w:rFonts w:cstheme="minorHAnsi"/>
        </w:rPr>
        <w:t>E faamatala e alagā’oa ou aiā tatau</w:t>
      </w:r>
      <w:r w:rsidR="00F5465A" w:rsidRPr="00D84618">
        <w:rPr>
          <w:rFonts w:cstheme="minorHAnsi"/>
        </w:rPr>
        <w:t xml:space="preserve">, </w:t>
      </w:r>
      <w:r>
        <w:rPr>
          <w:rFonts w:cstheme="minorHAnsi"/>
        </w:rPr>
        <w:t>e faapefea ona filifili le tāua ma le saogalemu o lagolago, ma faapefea ona fai mai sau fa’aseā ia matou</w:t>
      </w:r>
      <w:r w:rsidR="00F5465A" w:rsidRPr="00D84618">
        <w:rPr>
          <w:rFonts w:cstheme="minorHAnsi"/>
        </w:rPr>
        <w:t>.</w:t>
      </w:r>
      <w:r w:rsidR="00F5465A">
        <w:rPr>
          <w:rFonts w:cstheme="minorHAnsi"/>
        </w:rPr>
        <w:t xml:space="preserve"> </w:t>
      </w:r>
      <w:r w:rsidR="00AE6DE0">
        <w:rPr>
          <w:rFonts w:cstheme="minorHAnsi"/>
        </w:rPr>
        <w:t xml:space="preserve">E mafai ona e maua alagā’oa fou </w:t>
      </w:r>
      <w:r w:rsidR="004A17A4">
        <w:rPr>
          <w:rFonts w:cstheme="minorHAnsi"/>
        </w:rPr>
        <w:t>i</w:t>
      </w:r>
      <w:r w:rsidR="00AE6DE0">
        <w:rPr>
          <w:rFonts w:cstheme="minorHAnsi"/>
        </w:rPr>
        <w:t xml:space="preserve"> luga o le matou</w:t>
      </w:r>
      <w:r w:rsidR="00F5465A">
        <w:rPr>
          <w:rFonts w:cstheme="minorHAnsi"/>
        </w:rPr>
        <w:t xml:space="preserve"> </w:t>
      </w:r>
      <w:hyperlink r:id="rId22" w:history="1">
        <w:r w:rsidR="00AE6DE0">
          <w:rPr>
            <w:rStyle w:val="Hyperlink"/>
            <w:rFonts w:cstheme="minorHAnsi"/>
          </w:rPr>
          <w:t>upega</w:t>
        </w:r>
      </w:hyperlink>
      <w:r w:rsidR="00AE6DE0">
        <w:rPr>
          <w:rStyle w:val="Hyperlink"/>
          <w:rFonts w:cstheme="minorHAnsi"/>
        </w:rPr>
        <w:t xml:space="preserve"> tafa’ilagi</w:t>
      </w:r>
      <w:r w:rsidR="00F5465A">
        <w:rPr>
          <w:rFonts w:cstheme="minorHAnsi"/>
        </w:rPr>
        <w:t xml:space="preserve">. </w:t>
      </w:r>
    </w:p>
    <w:p w14:paraId="41B97D6E" w14:textId="793993E8" w:rsidR="00AB7886" w:rsidRPr="00467E62" w:rsidRDefault="00687E80" w:rsidP="00AB7886">
      <w:pPr>
        <w:pStyle w:val="Heading2"/>
      </w:pPr>
      <w:r>
        <w:t xml:space="preserve">Faatulagana fou </w:t>
      </w:r>
      <w:r w:rsidR="00971F64" w:rsidRPr="00467E62">
        <w:t xml:space="preserve">o </w:t>
      </w:r>
      <w:r>
        <w:t>kamupan</w:t>
      </w:r>
      <w:r>
        <w:rPr>
          <w:rFonts w:cstheme="majorHAnsi"/>
        </w:rPr>
        <w:t>ī</w:t>
      </w:r>
      <w:r>
        <w:t xml:space="preserve"> </w:t>
      </w:r>
      <w:r w:rsidR="00971F64" w:rsidRPr="00467E62">
        <w:t>o</w:t>
      </w:r>
      <w:r>
        <w:t xml:space="preserve"> faia lagolago </w:t>
      </w:r>
      <w:r w:rsidR="00971F64" w:rsidRPr="00467E62">
        <w:t>i</w:t>
      </w:r>
      <w:r>
        <w:t>a saogalemu</w:t>
      </w:r>
    </w:p>
    <w:p w14:paraId="040DB177" w14:textId="0CFA6E59" w:rsidR="00AB7886" w:rsidRPr="00467E62" w:rsidRDefault="004A17A4" w:rsidP="00AB7886">
      <w:pPr>
        <w:rPr>
          <w:rFonts w:ascii="Calibri" w:hAnsi="Calibri" w:cs="Calibri"/>
        </w:rPr>
      </w:pPr>
      <w:r>
        <w:t xml:space="preserve">O </w:t>
      </w:r>
      <w:hyperlink r:id="rId23" w:history="1">
        <w:r w:rsidR="00A73135">
          <w:rPr>
            <w:rStyle w:val="Hyperlink"/>
          </w:rPr>
          <w:t>Tulaga i Faagaioiga ma Auala Faataua a N</w:t>
        </w:r>
        <w:r w:rsidR="00AB7886" w:rsidRPr="00467E62">
          <w:rPr>
            <w:rStyle w:val="Hyperlink"/>
          </w:rPr>
          <w:t>DIS</w:t>
        </w:r>
      </w:hyperlink>
      <w:r w:rsidR="00874A3D" w:rsidRPr="00467E62">
        <w:t xml:space="preserve"> </w:t>
      </w:r>
      <w:r>
        <w:t xml:space="preserve">ua uma ona teuteu ua aofia ai manaoga fou o kamupani o faia auaunaga </w:t>
      </w:r>
      <w:r w:rsidR="00AB7886" w:rsidRPr="00467E62">
        <w:t xml:space="preserve">NDIS </w:t>
      </w:r>
      <w:r>
        <w:t>i le momoliina o lagola</w:t>
      </w:r>
      <w:r w:rsidR="00133166">
        <w:t>g</w:t>
      </w:r>
      <w:r>
        <w:t>o t</w:t>
      </w:r>
      <w:r>
        <w:rPr>
          <w:rFonts w:cstheme="minorHAnsi"/>
        </w:rPr>
        <w:t>ā</w:t>
      </w:r>
      <w:r>
        <w:t xml:space="preserve">ua ma saogalemu </w:t>
      </w:r>
      <w:r w:rsidR="00133166">
        <w:t>i</w:t>
      </w:r>
      <w:r>
        <w:t xml:space="preserve"> tagata e iai manaoga faapitoa mo le </w:t>
      </w:r>
      <w:r w:rsidR="00133166">
        <w:t>(</w:t>
      </w:r>
      <w:r>
        <w:t>l</w:t>
      </w:r>
      <w:r>
        <w:rPr>
          <w:rFonts w:cstheme="minorHAnsi"/>
        </w:rPr>
        <w:t>ē</w:t>
      </w:r>
      <w:r>
        <w:t xml:space="preserve"> </w:t>
      </w:r>
      <w:r w:rsidR="00133166">
        <w:t>sao ose mea ai i le al</w:t>
      </w:r>
      <w:r w:rsidR="00133166">
        <w:rPr>
          <w:rFonts w:cstheme="minorHAnsi"/>
        </w:rPr>
        <w:t>ā</w:t>
      </w:r>
      <w:r w:rsidR="00133166">
        <w:t>’ai), lagolago i taimi e aai ai, ma lagolago i taimi o mala ma faalavelave faafuasei, e pei o le faama’i pipisi i le lalolagi o le KOVITI-19</w:t>
      </w:r>
      <w:r w:rsidR="00AB7886" w:rsidRPr="00467E62">
        <w:t>.</w:t>
      </w:r>
    </w:p>
    <w:p w14:paraId="597A144B" w14:textId="5FFD36FD" w:rsidR="00AB7886" w:rsidRPr="00467E62" w:rsidRDefault="00F51C6E" w:rsidP="00AB788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Faatasi ai ma le</w:t>
      </w:r>
      <w:hyperlink r:id="rId24" w:history="1">
        <w:r w:rsidR="00AB7886" w:rsidRPr="00467E62">
          <w:rPr>
            <w:rStyle w:val="Hyperlink"/>
            <w:shd w:val="clear" w:color="auto" w:fill="FFFFFF"/>
          </w:rPr>
          <w:t> </w:t>
        </w:r>
        <w:r w:rsidR="00A73135">
          <w:rPr>
            <w:rStyle w:val="Hyperlink"/>
            <w:shd w:val="clear" w:color="auto" w:fill="FFFFFF"/>
          </w:rPr>
          <w:t xml:space="preserve">Tulafono i Amio </w:t>
        </w:r>
        <w:r w:rsidR="00AB7886" w:rsidRPr="00467E62">
          <w:rPr>
            <w:rStyle w:val="Hyperlink"/>
            <w:shd w:val="clear" w:color="auto" w:fill="FFFFFF"/>
          </w:rPr>
          <w:t>NDIS</w:t>
        </w:r>
      </w:hyperlink>
      <w:r w:rsidR="00AB7886" w:rsidRPr="00467E62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ua fesoasoani Vasega o Gaoioiga</w:t>
      </w:r>
      <w:r w:rsidR="00AB7886" w:rsidRPr="00467E62">
        <w:rPr>
          <w:color w:val="222222"/>
          <w:shd w:val="clear" w:color="auto" w:fill="FFFFFF"/>
        </w:rPr>
        <w:t xml:space="preserve"> NDIS </w:t>
      </w:r>
      <w:r>
        <w:rPr>
          <w:color w:val="222222"/>
          <w:shd w:val="clear" w:color="auto" w:fill="FFFFFF"/>
        </w:rPr>
        <w:t xml:space="preserve">e si’itia le silafia o sui auai </w:t>
      </w:r>
      <w:r w:rsidR="00A73135">
        <w:rPr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 xml:space="preserve"> le t</w:t>
      </w:r>
      <w:r>
        <w:rPr>
          <w:rFonts w:cstheme="minorHAnsi"/>
          <w:color w:val="222222"/>
          <w:shd w:val="clear" w:color="auto" w:fill="FFFFFF"/>
        </w:rPr>
        <w:t>ā</w:t>
      </w:r>
      <w:r>
        <w:rPr>
          <w:color w:val="222222"/>
          <w:shd w:val="clear" w:color="auto" w:fill="FFFFFF"/>
        </w:rPr>
        <w:t>ua o auaunaga o faia ma faamoemoe e maua mai auaunaga ua lesitala a NDIS.  O auaunaga ua lesitala e manaomia le faamalieina o Tulaga ua Faagaioia ma Tulafono</w:t>
      </w:r>
      <w:r w:rsidR="00971F64" w:rsidRPr="00467E62">
        <w:rPr>
          <w:color w:val="222222"/>
          <w:shd w:val="clear" w:color="auto" w:fill="FFFFFF"/>
        </w:rPr>
        <w:t>.</w:t>
      </w:r>
    </w:p>
    <w:p w14:paraId="539BCF61" w14:textId="1017C976" w:rsidR="00AB7886" w:rsidRPr="00467E62" w:rsidRDefault="006C3BD3" w:rsidP="00AB7886">
      <w:pPr>
        <w:rPr>
          <w:color w:val="FF0000"/>
        </w:rPr>
      </w:pPr>
      <w:r>
        <w:t xml:space="preserve">O le Puleaina o Taimi o Meaai fou ma Tulaga </w:t>
      </w:r>
      <w:r w:rsidR="009F228F">
        <w:t>i</w:t>
      </w:r>
      <w:r>
        <w:t xml:space="preserve"> Faagaioiga o le Pulea o le Faigata ona s</w:t>
      </w:r>
      <w:r w:rsidR="00C53EFA">
        <w:t>a</w:t>
      </w:r>
      <w:r>
        <w:t xml:space="preserve">o se mea’ai </w:t>
      </w:r>
      <w:r w:rsidR="009F228F">
        <w:t>i</w:t>
      </w:r>
      <w:r>
        <w:t xml:space="preserve"> le Ala’ai o le a manaomia ai e latou o faia auaunaga le mafai ona maua e sui  auai</w:t>
      </w:r>
      <w:r w:rsidR="00AB7886" w:rsidRPr="00467E62">
        <w:t xml:space="preserve"> NDIS </w:t>
      </w:r>
      <w:r>
        <w:t xml:space="preserve">taumafataga susua lelei ma laulau atu </w:t>
      </w:r>
      <w:r w:rsidR="009F228F">
        <w:t>i</w:t>
      </w:r>
      <w:r>
        <w:t xml:space="preserve"> se auala fetaui ma faamalie ai manaoga</w:t>
      </w:r>
      <w:r w:rsidR="00AB7886" w:rsidRPr="00467E62">
        <w:t xml:space="preserve">. </w:t>
      </w:r>
      <w:r>
        <w:t>O le a iai foi se tomai maoa’e fou e faamatalaina le Puleaina o le Faigat</w:t>
      </w:r>
      <w:r>
        <w:rPr>
          <w:rFonts w:cstheme="minorHAnsi"/>
        </w:rPr>
        <w:t>ā</w:t>
      </w:r>
      <w:r>
        <w:t xml:space="preserve"> ona sao mea’ai </w:t>
      </w:r>
      <w:r w:rsidR="009F228F">
        <w:t>i</w:t>
      </w:r>
      <w:r>
        <w:t xml:space="preserve"> le Ala’ai lea e ta’u mai ai ituaiga poto ma tomai e manaomia e le aufaigaluega mo le faia o le lagolago </w:t>
      </w:r>
      <w:r w:rsidR="009F228F">
        <w:t>i</w:t>
      </w:r>
      <w:r>
        <w:t xml:space="preserve"> le tau fafagaina ma le faainuina.</w:t>
      </w:r>
      <w:r w:rsidR="00AB7886" w:rsidRPr="00467E62">
        <w:t xml:space="preserve"> </w:t>
      </w:r>
    </w:p>
    <w:p w14:paraId="24449EC6" w14:textId="1FC31F2B" w:rsidR="00AB7886" w:rsidRPr="00467E62" w:rsidRDefault="00A02A9E" w:rsidP="00AB7886">
      <w:pPr>
        <w:rPr>
          <w:color w:val="auto"/>
        </w:rPr>
      </w:pPr>
      <w:r>
        <w:rPr>
          <w:color w:val="222222"/>
          <w:lang w:val="en"/>
        </w:rPr>
        <w:t xml:space="preserve">O Tulaga </w:t>
      </w:r>
      <w:r w:rsidR="008D76BF">
        <w:rPr>
          <w:color w:val="222222"/>
          <w:lang w:val="en"/>
        </w:rPr>
        <w:t>i</w:t>
      </w:r>
      <w:r>
        <w:rPr>
          <w:color w:val="222222"/>
          <w:lang w:val="en"/>
        </w:rPr>
        <w:t xml:space="preserve"> Faagaioiga o le Pulea o Mala</w:t>
      </w:r>
      <w:r w:rsidR="008D76BF">
        <w:rPr>
          <w:color w:val="222222"/>
          <w:lang w:val="en"/>
        </w:rPr>
        <w:t xml:space="preserve"> ma</w:t>
      </w:r>
      <w:r>
        <w:rPr>
          <w:color w:val="222222"/>
          <w:lang w:val="en"/>
        </w:rPr>
        <w:t xml:space="preserve"> Faalavelave o le a faavasega ai noataga a latou o faia auaunaga ua lesitala </w:t>
      </w:r>
      <w:r w:rsidR="00535EAF">
        <w:rPr>
          <w:color w:val="222222"/>
          <w:lang w:val="en"/>
        </w:rPr>
        <w:t>i</w:t>
      </w:r>
      <w:r>
        <w:rPr>
          <w:color w:val="222222"/>
          <w:lang w:val="en"/>
        </w:rPr>
        <w:t xml:space="preserve"> le </w:t>
      </w:r>
      <w:r w:rsidR="00AB7886" w:rsidRPr="00467E62">
        <w:t xml:space="preserve">NDIS </w:t>
      </w:r>
      <w:r w:rsidR="00535EAF">
        <w:t>i</w:t>
      </w:r>
      <w:r>
        <w:t xml:space="preserve"> le tausia o le soifua maloloina, manuia ma saogalemu o sui auai NDIS a’o feagai ai ma le pipisi o le KOVITI-19 i le lalolagi</w:t>
      </w:r>
      <w:r w:rsidR="00AB7886" w:rsidRPr="00467E62">
        <w:t xml:space="preserve">, </w:t>
      </w:r>
      <w:r>
        <w:t>poo mala faanatura poo faalavelave e pei o lologa ma mu o togavao</w:t>
      </w:r>
      <w:r w:rsidR="000F571B">
        <w:t>.</w:t>
      </w:r>
    </w:p>
    <w:p w14:paraId="256A20B3" w14:textId="2D8EA933" w:rsidR="00AB7886" w:rsidRPr="00467E62" w:rsidRDefault="00EF073E" w:rsidP="00AB7886">
      <w:r>
        <w:t xml:space="preserve">O Tulaga </w:t>
      </w:r>
      <w:r w:rsidR="00B8035F">
        <w:t xml:space="preserve">i </w:t>
      </w:r>
      <w:r>
        <w:t>Faagaioiga fou ma Auala Faataua a</w:t>
      </w:r>
      <w:r w:rsidR="00AB7886" w:rsidRPr="00467E62">
        <w:t xml:space="preserve"> NDIS</w:t>
      </w:r>
      <w:r>
        <w:t xml:space="preserve"> ua fausia i feutagaiga ma pa’aga ua aofia ai tagata e iai manaoga faapitoa, auaunaga NDIS, au atamamai ma isi mat</w:t>
      </w:r>
      <w:r>
        <w:rPr>
          <w:rFonts w:cstheme="minorHAnsi"/>
        </w:rPr>
        <w:t>ā</w:t>
      </w:r>
      <w:r>
        <w:t>t</w:t>
      </w:r>
      <w:r>
        <w:rPr>
          <w:rFonts w:cstheme="minorHAnsi"/>
        </w:rPr>
        <w:t>ā</w:t>
      </w:r>
      <w:r>
        <w:t xml:space="preserve"> o le poto ma Malo Setete ma Teritori</w:t>
      </w:r>
      <w:r w:rsidR="00AB7886" w:rsidRPr="00467E62">
        <w:t xml:space="preserve"> .</w:t>
      </w:r>
    </w:p>
    <w:p w14:paraId="73752D65" w14:textId="7AC0A675" w:rsidR="00AB7886" w:rsidRDefault="00E81DC6" w:rsidP="00AB7886">
      <w:r>
        <w:t xml:space="preserve">E mafai ona e maua nisi faamatalaga e uiga i le </w:t>
      </w:r>
      <w:hyperlink r:id="rId25" w:history="1">
        <w:r w:rsidR="00C53EFA">
          <w:rPr>
            <w:rStyle w:val="Hyperlink"/>
          </w:rPr>
          <w:t>Tulaga i Faagaioiga ma Auala Faataua a N</w:t>
        </w:r>
        <w:r w:rsidR="00C53EFA" w:rsidRPr="00467E62">
          <w:rPr>
            <w:rStyle w:val="Hyperlink"/>
          </w:rPr>
          <w:t>DIS</w:t>
        </w:r>
      </w:hyperlink>
      <w:r w:rsidR="00AB7886" w:rsidRPr="00467E62">
        <w:t xml:space="preserve"> </w:t>
      </w:r>
      <w:r>
        <w:t xml:space="preserve">fou ma e iai le taimi e tuu ai </w:t>
      </w:r>
      <w:r w:rsidR="00B8035F">
        <w:t>i</w:t>
      </w:r>
      <w:r>
        <w:t xml:space="preserve"> luga o le matou upega tafa</w:t>
      </w:r>
      <w:r w:rsidR="00C53EFA">
        <w:t>’</w:t>
      </w:r>
      <w:r>
        <w:t>ilagi</w:t>
      </w:r>
      <w:r w:rsidR="00AB7886" w:rsidRPr="00467E62">
        <w:t>.</w:t>
      </w:r>
    </w:p>
    <w:p w14:paraId="40746764" w14:textId="2E68EF13" w:rsidR="00763B4A" w:rsidRDefault="00687E80" w:rsidP="00763B4A">
      <w:pPr>
        <w:pStyle w:val="Heading2"/>
      </w:pPr>
      <w:r>
        <w:lastRenderedPageBreak/>
        <w:t>Alag</w:t>
      </w:r>
      <w:r>
        <w:rPr>
          <w:rFonts w:cstheme="majorHAnsi"/>
        </w:rPr>
        <w:t>ā</w:t>
      </w:r>
      <w:r>
        <w:t>’oa fou e lagolago amio lelei</w:t>
      </w:r>
    </w:p>
    <w:p w14:paraId="4CAF4510" w14:textId="3FA3ECA0" w:rsidR="00276FF7" w:rsidRDefault="00446FF5" w:rsidP="00E324C2">
      <w:r>
        <w:t xml:space="preserve">Ua avanoa </w:t>
      </w:r>
      <w:r w:rsidRPr="00446FF5">
        <w:t>nei</w:t>
      </w:r>
      <w:r>
        <w:t xml:space="preserve"> </w:t>
      </w:r>
      <w:r w:rsidR="00246B81">
        <w:t xml:space="preserve"> </w:t>
      </w:r>
      <w:r>
        <w:rPr>
          <w:color w:val="A869C3" w:themeColor="accent1" w:themeTint="99"/>
          <w:u w:val="single"/>
        </w:rPr>
        <w:t>alag</w:t>
      </w:r>
      <w:r>
        <w:rPr>
          <w:rFonts w:cstheme="minorHAnsi"/>
          <w:color w:val="A869C3" w:themeColor="accent1" w:themeTint="99"/>
          <w:u w:val="single"/>
        </w:rPr>
        <w:t>ā</w:t>
      </w:r>
      <w:r>
        <w:rPr>
          <w:color w:val="A869C3" w:themeColor="accent1" w:themeTint="99"/>
          <w:u w:val="single"/>
        </w:rPr>
        <w:t xml:space="preserve">’oa </w:t>
      </w:r>
      <w:r>
        <w:rPr>
          <w:color w:val="auto"/>
          <w:u w:val="single"/>
        </w:rPr>
        <w:t xml:space="preserve">fou e lagolago ai </w:t>
      </w:r>
      <w:r w:rsidR="004F3354">
        <w:rPr>
          <w:color w:val="auto"/>
          <w:u w:val="single"/>
        </w:rPr>
        <w:t>ia malosi le</w:t>
      </w:r>
      <w:r>
        <w:rPr>
          <w:color w:val="auto"/>
          <w:u w:val="single"/>
        </w:rPr>
        <w:t xml:space="preserve"> lagolago</w:t>
      </w:r>
      <w:r w:rsidR="004F3354">
        <w:rPr>
          <w:color w:val="auto"/>
          <w:u w:val="single"/>
        </w:rPr>
        <w:t xml:space="preserve"> mo</w:t>
      </w:r>
      <w:r>
        <w:rPr>
          <w:color w:val="auto"/>
          <w:u w:val="single"/>
        </w:rPr>
        <w:t xml:space="preserve"> amio</w:t>
      </w:r>
      <w:r w:rsidR="004F3354">
        <w:rPr>
          <w:color w:val="auto"/>
          <w:u w:val="single"/>
        </w:rPr>
        <w:t xml:space="preserve"> ia</w:t>
      </w:r>
      <w:r>
        <w:rPr>
          <w:color w:val="auto"/>
          <w:u w:val="single"/>
        </w:rPr>
        <w:t xml:space="preserve"> lelei </w:t>
      </w:r>
      <w:r w:rsidR="004F3354">
        <w:rPr>
          <w:color w:val="auto"/>
          <w:u w:val="single"/>
        </w:rPr>
        <w:t>a</w:t>
      </w:r>
      <w:r>
        <w:rPr>
          <w:color w:val="auto"/>
          <w:u w:val="single"/>
        </w:rPr>
        <w:t xml:space="preserve"> tagata e </w:t>
      </w:r>
      <w:r w:rsidR="00246B81">
        <w:t xml:space="preserve"> </w:t>
      </w:r>
      <w:r>
        <w:t>iai manaoga faapitoa</w:t>
      </w:r>
      <w:r w:rsidR="00860FA5">
        <w:rPr>
          <w:rFonts w:ascii="Calibri" w:hAnsi="Calibri" w:cs="Calibri"/>
        </w:rPr>
        <w:t>.</w:t>
      </w:r>
      <w:r w:rsidR="005E0BC4">
        <w:rPr>
          <w:rFonts w:ascii="Calibri" w:hAnsi="Calibri" w:cs="Calibri"/>
        </w:rPr>
        <w:t xml:space="preserve"> </w:t>
      </w:r>
    </w:p>
    <w:p w14:paraId="7AF95991" w14:textId="24C4630F" w:rsidR="00EA0B65" w:rsidRDefault="00C53EFA" w:rsidP="00EA0B65">
      <w:r>
        <w:rPr>
          <w:rFonts w:ascii="Calibri" w:hAnsi="Calibri" w:cs="Calibri"/>
        </w:rPr>
        <w:t>O Lagolago Amio Lelei Mamao</w:t>
      </w:r>
      <w:r w:rsidR="00946677">
        <w:rPr>
          <w:rFonts w:ascii="Calibri" w:hAnsi="Calibri" w:cs="Calibri"/>
        </w:rPr>
        <w:t xml:space="preserve"> (TelePBS)</w:t>
      </w:r>
      <w:r w:rsidR="00EA0B65">
        <w:t xml:space="preserve"> </w:t>
      </w:r>
      <w:r w:rsidR="00B65BDB">
        <w:t xml:space="preserve">o le auala </w:t>
      </w:r>
      <w:r w:rsidR="003369AF">
        <w:t xml:space="preserve">e tuuina taimi ma lagolagoina amio lelei ma auaunaga </w:t>
      </w:r>
      <w:r w:rsidR="00F31B08">
        <w:t>i nofoaga mamao tele</w:t>
      </w:r>
      <w:r w:rsidR="00946677">
        <w:t xml:space="preserve">. </w:t>
      </w:r>
      <w:r w:rsidR="00F31B08">
        <w:t>Atonu e aog</w:t>
      </w:r>
      <w:r w:rsidR="00F31B08">
        <w:rPr>
          <w:rFonts w:cstheme="minorHAnsi"/>
        </w:rPr>
        <w:t>ā</w:t>
      </w:r>
      <w:r w:rsidR="00F31B08">
        <w:t xml:space="preserve"> e faaleleia ai lou sao i nei </w:t>
      </w:r>
      <w:r w:rsidR="00EA0B65">
        <w:t xml:space="preserve"> </w:t>
      </w:r>
      <w:r w:rsidR="005A1DEE">
        <w:t>auaunaga ma lagolago amioga lelei pe afai e te mau i se nofoaga o loo aafia i le KOVITI-19 ma faatapulaaina poo o loo e mau i se nu’u poo nuu mamao tele</w:t>
      </w:r>
      <w:r w:rsidR="00EA0B65">
        <w:t>.</w:t>
      </w:r>
    </w:p>
    <w:p w14:paraId="4AEDF8F3" w14:textId="76C9F6CF" w:rsidR="002E7CB5" w:rsidRPr="00744473" w:rsidRDefault="00FD736C" w:rsidP="002E7CB5">
      <w:pPr>
        <w:rPr>
          <w:color w:val="A869C3" w:themeColor="accent1" w:themeTint="99"/>
          <w:u w:val="single"/>
        </w:rPr>
      </w:pPr>
      <w:r>
        <w:t>O alag</w:t>
      </w:r>
      <w:r>
        <w:rPr>
          <w:rFonts w:cstheme="minorHAnsi"/>
        </w:rPr>
        <w:t>ā</w:t>
      </w:r>
      <w:r>
        <w:t>’oa fou e faamatalaina poo le</w:t>
      </w:r>
      <w:r>
        <w:rPr>
          <w:rFonts w:cstheme="minorHAnsi"/>
        </w:rPr>
        <w:t>ā</w:t>
      </w:r>
      <w:r>
        <w:t xml:space="preserve"> le </w:t>
      </w:r>
      <w:r w:rsidR="00946677">
        <w:t xml:space="preserve">TelePBS. </w:t>
      </w:r>
      <w:r w:rsidR="000C3264">
        <w:t>E latou te faaaogaina e fesoasoani ia te oe</w:t>
      </w:r>
      <w:r w:rsidR="008E4FB2">
        <w:t xml:space="preserve"> e te filifili ai</w:t>
      </w:r>
      <w:r w:rsidR="0068736A">
        <w:t xml:space="preserve"> pe lelei le</w:t>
      </w:r>
      <w:r w:rsidR="002E7CB5">
        <w:t xml:space="preserve"> TelePBS </w:t>
      </w:r>
      <w:r w:rsidR="0068736A">
        <w:t xml:space="preserve">mo oe ma talanoa i lau auaunaga lagolago </w:t>
      </w:r>
      <w:r w:rsidR="00492C58">
        <w:t>o</w:t>
      </w:r>
      <w:r w:rsidR="0068736A">
        <w:t xml:space="preserve"> amio e uiga </w:t>
      </w:r>
      <w:r w:rsidR="00492C58">
        <w:t>i l</w:t>
      </w:r>
      <w:r w:rsidR="0068736A">
        <w:t xml:space="preserve">e faaaogaina </w:t>
      </w:r>
      <w:r w:rsidR="00492C58">
        <w:t xml:space="preserve">o </w:t>
      </w:r>
      <w:r w:rsidR="0068736A">
        <w:t xml:space="preserve">le </w:t>
      </w:r>
      <w:r w:rsidR="002E7CB5">
        <w:t xml:space="preserve">TelePBS. </w:t>
      </w:r>
      <w:r w:rsidR="0082129A">
        <w:t>E mafai ona e maua alag</w:t>
      </w:r>
      <w:r w:rsidR="0082129A">
        <w:rPr>
          <w:rFonts w:cstheme="minorHAnsi"/>
        </w:rPr>
        <w:t>ā</w:t>
      </w:r>
      <w:r w:rsidR="0082129A">
        <w:t xml:space="preserve">’oa fou </w:t>
      </w:r>
      <w:r w:rsidR="00C37D53">
        <w:t>i</w:t>
      </w:r>
      <w:r w:rsidR="0082129A">
        <w:t xml:space="preserve"> luga o le matou</w:t>
      </w:r>
      <w:r w:rsidR="00EA0B65">
        <w:t xml:space="preserve"> </w:t>
      </w:r>
      <w:r w:rsidR="00744473" w:rsidRPr="00744473">
        <w:rPr>
          <w:color w:val="A869C3" w:themeColor="accent1" w:themeTint="99"/>
          <w:u w:val="single"/>
        </w:rPr>
        <w:t>upega tafa’ilagi</w:t>
      </w:r>
    </w:p>
    <w:p w14:paraId="469122C6" w14:textId="77777777" w:rsidR="004257BB" w:rsidRDefault="004257BB" w:rsidP="004257BB">
      <w:pPr>
        <w:pStyle w:val="Heading2"/>
      </w:pPr>
      <w:r>
        <w:t>E faapefea ona faafesoota’i le Komisi NDIS</w:t>
      </w:r>
    </w:p>
    <w:p w14:paraId="48EFDC06" w14:textId="77777777" w:rsidR="004257BB" w:rsidRPr="00CC0E4D" w:rsidRDefault="004257BB" w:rsidP="004257BB">
      <w:pPr>
        <w:spacing w:before="120" w:after="120" w:line="240" w:lineRule="auto"/>
      </w:pPr>
      <w:r>
        <w:t>E mafai ona e valaau mai matou i le 1800 035 544. E leai se totogi o lenei valaau mai le telefoni o le fale. E tatala le matou ofisa tutotonu o fesoota’iga i le 9.00am i le 5.00pm (9.00am i le 4.30pm i Teritori i Mat</w:t>
      </w:r>
      <w:r>
        <w:rPr>
          <w:rFonts w:cstheme="minorHAnsi"/>
        </w:rPr>
        <w:t>ū</w:t>
      </w:r>
      <w:r>
        <w:t>) Aso Gafua i le Aso Faraile, e le aofia ai aso mal</w:t>
      </w:r>
      <w:r>
        <w:rPr>
          <w:rFonts w:cstheme="minorHAnsi"/>
        </w:rPr>
        <w:t>ō</w:t>
      </w:r>
      <w:r>
        <w:t>l</w:t>
      </w:r>
      <w:r>
        <w:rPr>
          <w:rFonts w:cstheme="minorHAnsi"/>
        </w:rPr>
        <w:t>ō</w:t>
      </w:r>
      <w:r>
        <w:t xml:space="preserve"> o le mal</w:t>
      </w:r>
      <w:r>
        <w:rPr>
          <w:rFonts w:cstheme="minorHAnsi"/>
        </w:rPr>
        <w:t>ō</w:t>
      </w:r>
      <w:r>
        <w:t>.</w:t>
      </w:r>
      <w:r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235F78D" w14:textId="5F626F4D" w:rsidR="00265BDF" w:rsidRDefault="004257BB" w:rsidP="00283A8F">
      <w:pPr>
        <w:spacing w:before="120" w:after="120" w:line="240" w:lineRule="auto"/>
      </w:pPr>
      <w:r>
        <w:t>O seisi it</w:t>
      </w:r>
      <w:r>
        <w:rPr>
          <w:rFonts w:cstheme="minorHAnsi"/>
        </w:rPr>
        <w:t>ū</w:t>
      </w:r>
      <w:r>
        <w:t xml:space="preserve">, e mafai ona e imeli i le </w:t>
      </w:r>
      <w:r w:rsidR="00265BDF">
        <w:t xml:space="preserve"> </w:t>
      </w:r>
      <w:hyperlink r:id="rId26" w:history="1">
        <w:r w:rsidR="00265BDF" w:rsidRPr="00FD35A3">
          <w:rPr>
            <w:rStyle w:val="Hyperlink"/>
          </w:rPr>
          <w:t>contactcentre@ndiscommission.gov.au</w:t>
        </w:r>
      </w:hyperlink>
      <w:r w:rsidR="00265BDF">
        <w:t xml:space="preserve"> </w:t>
      </w:r>
    </w:p>
    <w:p w14:paraId="5B6697B7" w14:textId="5D4E8A13" w:rsidR="00265BDF" w:rsidRDefault="00203ACE" w:rsidP="00265BDF">
      <w:pPr>
        <w:pStyle w:val="Heading3"/>
      </w:pPr>
      <w:r>
        <w:t>Auala e fai ai se faase</w:t>
      </w:r>
      <w:r>
        <w:rPr>
          <w:rFonts w:cstheme="majorHAnsi"/>
        </w:rPr>
        <w:t>ā</w:t>
      </w:r>
    </w:p>
    <w:p w14:paraId="09D729DD" w14:textId="58B71830" w:rsidR="00265BDF" w:rsidRPr="00265BDF" w:rsidRDefault="005850CE" w:rsidP="00507F33">
      <w:pPr>
        <w:spacing w:before="120" w:after="0" w:line="240" w:lineRule="auto"/>
        <w:contextualSpacing/>
        <w:rPr>
          <w:rFonts w:cstheme="minorHAnsi"/>
        </w:rPr>
      </w:pPr>
      <w:r>
        <w:rPr>
          <w:rFonts w:cstheme="minorHAnsi"/>
        </w:rPr>
        <w:t>Afai ua e mana’o e fai se faaseā ia matou</w:t>
      </w:r>
      <w:r w:rsidR="00265BDF" w:rsidRPr="00265BDF">
        <w:rPr>
          <w:rFonts w:cstheme="minorHAnsi"/>
        </w:rPr>
        <w:t xml:space="preserve">, </w:t>
      </w:r>
      <w:r>
        <w:rPr>
          <w:rFonts w:cstheme="minorHAnsi"/>
        </w:rPr>
        <w:t>e mafai ona e</w:t>
      </w:r>
      <w:r w:rsidR="00265BDF" w:rsidRPr="00265BDF">
        <w:rPr>
          <w:rFonts w:cstheme="minorHAnsi"/>
        </w:rPr>
        <w:t>:</w:t>
      </w:r>
    </w:p>
    <w:p w14:paraId="1E6DC9B8" w14:textId="6D2EEEDC" w:rsidR="00265BDF" w:rsidRPr="00265BDF" w:rsidRDefault="00935D68" w:rsidP="00507F33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</w:rPr>
        <w:t>valaau</w:t>
      </w:r>
      <w:r w:rsidR="00265BDF" w:rsidRPr="00265BDF">
        <w:rPr>
          <w:rFonts w:asciiTheme="minorHAnsi" w:hAnsiTheme="minorHAnsi" w:cstheme="minorHAnsi"/>
          <w:color w:val="222222"/>
        </w:rPr>
        <w:t>: 1800 035 544 (</w:t>
      </w:r>
      <w:r>
        <w:rPr>
          <w:rFonts w:asciiTheme="minorHAnsi" w:hAnsiTheme="minorHAnsi" w:cstheme="minorHAnsi"/>
          <w:color w:val="222222"/>
        </w:rPr>
        <w:t>e leai se totogi mai le telefoni o le fale</w:t>
      </w:r>
      <w:r w:rsidR="00265BDF" w:rsidRPr="00265BDF">
        <w:rPr>
          <w:rFonts w:asciiTheme="minorHAnsi" w:hAnsiTheme="minorHAnsi" w:cstheme="minorHAnsi"/>
          <w:color w:val="222222"/>
        </w:rPr>
        <w:t xml:space="preserve">) </w:t>
      </w:r>
      <w:r>
        <w:rPr>
          <w:rFonts w:asciiTheme="minorHAnsi" w:hAnsiTheme="minorHAnsi" w:cstheme="minorHAnsi"/>
          <w:color w:val="222222"/>
        </w:rPr>
        <w:t>poo</w:t>
      </w:r>
      <w:r w:rsidR="00265BDF" w:rsidRPr="00265BDF">
        <w:rPr>
          <w:rFonts w:asciiTheme="minorHAnsi" w:hAnsiTheme="minorHAnsi" w:cstheme="minorHAnsi"/>
          <w:color w:val="222222"/>
        </w:rPr>
        <w:t xml:space="preserve"> TTY 133 677. </w:t>
      </w:r>
      <w:r>
        <w:rPr>
          <w:rFonts w:asciiTheme="minorHAnsi" w:hAnsiTheme="minorHAnsi" w:cstheme="minorHAnsi"/>
          <w:color w:val="222222"/>
        </w:rPr>
        <w:t>E mafai ona faatulaga se faamatala’upu</w:t>
      </w:r>
      <w:r w:rsidR="00265BDF" w:rsidRPr="00265BDF">
        <w:rPr>
          <w:rFonts w:asciiTheme="minorHAnsi" w:hAnsiTheme="minorHAnsi" w:cstheme="minorHAnsi"/>
          <w:color w:val="222222"/>
        </w:rPr>
        <w:t>.</w:t>
      </w:r>
    </w:p>
    <w:p w14:paraId="74E067CA" w14:textId="2B79ED9C" w:rsidR="00265BDF" w:rsidRPr="00265BDF" w:rsidRDefault="00C6300F" w:rsidP="0096559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faaaog</w:t>
      </w:r>
      <w:r w:rsidR="00A048FD">
        <w:rPr>
          <w:rFonts w:asciiTheme="minorHAnsi" w:hAnsiTheme="minorHAnsi" w:cstheme="minorHAnsi"/>
          <w:b/>
          <w:bCs/>
          <w:color w:val="222222"/>
        </w:rPr>
        <w:t>ā</w:t>
      </w:r>
      <w:r>
        <w:rPr>
          <w:rFonts w:asciiTheme="minorHAnsi" w:hAnsiTheme="minorHAnsi" w:cstheme="minorHAnsi"/>
          <w:b/>
          <w:bCs/>
          <w:color w:val="222222"/>
        </w:rPr>
        <w:t xml:space="preserve"> le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hyperlink r:id="rId27" w:history="1">
        <w:r w:rsidR="001663C1">
          <w:rPr>
            <w:rStyle w:val="Hyperlink"/>
            <w:rFonts w:asciiTheme="minorHAnsi" w:hAnsiTheme="minorHAnsi" w:cstheme="minorHAnsi"/>
          </w:rPr>
          <w:t>Auaunaga</w:t>
        </w:r>
      </w:hyperlink>
      <w:r w:rsidR="001663C1">
        <w:rPr>
          <w:rStyle w:val="Hyperlink"/>
          <w:rFonts w:asciiTheme="minorHAnsi" w:hAnsiTheme="minorHAnsi" w:cstheme="minorHAnsi"/>
        </w:rPr>
        <w:t xml:space="preserve"> Molifu’a a le Atunuu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ma fesili mo</w:t>
      </w:r>
      <w:r w:rsidR="00265BDF" w:rsidRPr="00265BDF">
        <w:rPr>
          <w:rFonts w:asciiTheme="minorHAnsi" w:hAnsiTheme="minorHAnsi" w:cstheme="minorHAnsi"/>
          <w:color w:val="222222"/>
        </w:rPr>
        <w:t xml:space="preserve"> 1800 035 544.</w:t>
      </w:r>
    </w:p>
    <w:p w14:paraId="5FFAA951" w14:textId="6614B126" w:rsidR="00265BDF" w:rsidRDefault="00C6300F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 xml:space="preserve">faatumu se </w:t>
      </w:r>
      <w:hyperlink r:id="rId28" w:history="1">
        <w:r w:rsidR="005705DD">
          <w:rPr>
            <w:rStyle w:val="Hyperlink"/>
            <w:rFonts w:asciiTheme="minorHAnsi" w:hAnsiTheme="minorHAnsi" w:cstheme="minorHAnsi"/>
          </w:rPr>
          <w:t>pepa</w:t>
        </w:r>
      </w:hyperlink>
      <w:r w:rsidR="005705DD">
        <w:rPr>
          <w:rStyle w:val="Hyperlink"/>
          <w:rFonts w:asciiTheme="minorHAnsi" w:hAnsiTheme="minorHAnsi" w:cstheme="minorHAnsi"/>
        </w:rPr>
        <w:t xml:space="preserve"> o fesoota’iga mo faasea </w:t>
      </w:r>
      <w:r w:rsidR="003B562D" w:rsidRPr="003B562D">
        <w:rPr>
          <w:rStyle w:val="Hyperlink"/>
          <w:rFonts w:asciiTheme="minorHAnsi" w:hAnsiTheme="minorHAnsi" w:cstheme="minorHAnsi"/>
          <w:color w:val="auto"/>
        </w:rPr>
        <w:t>i luga o le laina</w:t>
      </w:r>
      <w:r w:rsidR="003B562D">
        <w:rPr>
          <w:rStyle w:val="Hyperlink"/>
          <w:rFonts w:asciiTheme="minorHAnsi" w:hAnsiTheme="minorHAnsi" w:cstheme="minorHAnsi"/>
        </w:rPr>
        <w:t>.</w:t>
      </w:r>
    </w:p>
    <w:p w14:paraId="2E3E68DC" w14:textId="682E753B" w:rsidR="002B64B1" w:rsidRPr="002B64B1" w:rsidRDefault="00465CA3" w:rsidP="002B64B1">
      <w:pPr>
        <w:pStyle w:val="Heading3"/>
      </w:pPr>
      <w:r>
        <w:t>Mulimuli mai ia matou</w:t>
      </w:r>
    </w:p>
    <w:p w14:paraId="2B4990FF" w14:textId="3CB5BE6C" w:rsidR="002B64B1" w:rsidRPr="002B64B1" w:rsidRDefault="00FF5124" w:rsidP="002B64B1">
      <w:pPr>
        <w:spacing w:before="120" w:after="120" w:line="240" w:lineRule="auto"/>
        <w:rPr>
          <w:rFonts w:cstheme="minorHAnsi"/>
          <w:color w:val="222222"/>
        </w:rPr>
      </w:pPr>
      <w:r>
        <w:rPr>
          <w:rFonts w:cstheme="minorHAnsi"/>
          <w:b/>
          <w:color w:val="222222"/>
        </w:rPr>
        <w:t>Faafesoota’i</w:t>
      </w:r>
      <w:r w:rsidR="002B64B1" w:rsidRPr="002B64B1">
        <w:rPr>
          <w:rFonts w:cstheme="minorHAnsi"/>
          <w:bCs/>
          <w:color w:val="222222"/>
        </w:rPr>
        <w:t xml:space="preserve">: </w:t>
      </w:r>
      <w:hyperlink r:id="rId29" w:history="1">
        <w:r w:rsidR="002B64B1" w:rsidRPr="002B64B1">
          <w:rPr>
            <w:rStyle w:val="Hyperlink"/>
            <w:rFonts w:cstheme="minorHAnsi"/>
          </w:rPr>
          <w:t>www.linkedin.com/company/ndiscommisson</w:t>
        </w:r>
      </w:hyperlink>
      <w:r w:rsidR="002B64B1" w:rsidRPr="002B64B1">
        <w:rPr>
          <w:rFonts w:cstheme="minorHAnsi"/>
          <w:color w:val="222222"/>
        </w:rPr>
        <w:t xml:space="preserve"> </w:t>
      </w:r>
      <w:r w:rsidR="002B64B1" w:rsidRPr="002B64B1">
        <w:rPr>
          <w:rFonts w:cstheme="minorHAnsi"/>
          <w:bCs/>
          <w:color w:val="222222"/>
        </w:rPr>
        <w:t xml:space="preserve"> </w:t>
      </w:r>
    </w:p>
    <w:p w14:paraId="404C4EA5" w14:textId="526589F8" w:rsidR="002B64B1" w:rsidRPr="002B64B1" w:rsidRDefault="00FF5124" w:rsidP="002B64B1">
      <w:pPr>
        <w:spacing w:before="120" w:after="120" w:line="240" w:lineRule="auto"/>
        <w:rPr>
          <w:rFonts w:cstheme="minorHAnsi"/>
          <w:color w:val="222222"/>
        </w:rPr>
      </w:pPr>
      <w:r>
        <w:rPr>
          <w:rFonts w:cstheme="minorHAnsi"/>
          <w:b/>
          <w:bCs/>
          <w:color w:val="222222"/>
        </w:rPr>
        <w:t>Tusi o Foliga(</w:t>
      </w:r>
      <w:r w:rsidR="002B64B1" w:rsidRPr="002B64B1">
        <w:rPr>
          <w:rFonts w:cstheme="minorHAnsi"/>
          <w:b/>
          <w:bCs/>
          <w:color w:val="222222"/>
        </w:rPr>
        <w:t>Facebook</w:t>
      </w:r>
      <w:r>
        <w:rPr>
          <w:rFonts w:cstheme="minorHAnsi"/>
          <w:b/>
          <w:bCs/>
          <w:color w:val="222222"/>
        </w:rPr>
        <w:t>)</w:t>
      </w:r>
      <w:r w:rsidR="002B64B1" w:rsidRPr="002B64B1">
        <w:rPr>
          <w:rFonts w:cstheme="minorHAnsi"/>
          <w:b/>
          <w:bCs/>
          <w:color w:val="222222"/>
        </w:rPr>
        <w:t xml:space="preserve">: </w:t>
      </w:r>
      <w:hyperlink r:id="rId30" w:history="1">
        <w:r w:rsidR="002B64B1" w:rsidRPr="002B64B1">
          <w:rPr>
            <w:rStyle w:val="Hyperlink"/>
            <w:rFonts w:cstheme="minorHAnsi"/>
          </w:rPr>
          <w:t>www.facebook.com/NDISCommission</w:t>
        </w:r>
      </w:hyperlink>
      <w:r w:rsidR="002B64B1" w:rsidRPr="002B64B1">
        <w:rPr>
          <w:rFonts w:cstheme="minorHAnsi"/>
          <w:color w:val="222222"/>
        </w:rPr>
        <w:t xml:space="preserve"> </w:t>
      </w:r>
    </w:p>
    <w:p w14:paraId="4A71D8C5" w14:textId="4B80F8F7" w:rsidR="00B32325" w:rsidRPr="00B32325" w:rsidRDefault="001C7D03" w:rsidP="00B32325">
      <w:pPr>
        <w:pStyle w:val="Heading3"/>
      </w:pPr>
      <w:bookmarkStart w:id="2" w:name="_Tell_us_what"/>
      <w:bookmarkEnd w:id="2"/>
      <w:r>
        <w:t>Lesitala i lenei nusipep</w:t>
      </w:r>
      <w:r w:rsidR="00807379">
        <w:t>a</w:t>
      </w:r>
    </w:p>
    <w:p w14:paraId="0C95ECB0" w14:textId="33ADEBAF" w:rsidR="00B32325" w:rsidRDefault="00071D67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Afai ua lafo atu e se tasi lenei imeli ia te oe</w:t>
      </w:r>
      <w:r w:rsidR="00B32325" w:rsidRPr="00B3232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ae peita’</w:t>
      </w:r>
      <w:r w:rsidR="00A6458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ete mana’o lava e matou te lafo sa’o atu ia te oe i le lumanai</w:t>
      </w:r>
      <w:r w:rsidR="00B32325" w:rsidRPr="00B3232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 mafai ona e lesitala e ala </w:t>
      </w:r>
      <w:r w:rsidR="00A6458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le faatumu o le </w:t>
      </w:r>
      <w:r w:rsidR="00B32325" w:rsidRPr="00B32325">
        <w:rPr>
          <w:rFonts w:asciiTheme="minorHAnsi" w:hAnsiTheme="minorHAnsi" w:cstheme="minorHAnsi"/>
          <w:sz w:val="22"/>
          <w:szCs w:val="22"/>
        </w:rPr>
        <w:t xml:space="preserve"> </w:t>
      </w:r>
      <w:hyperlink r:id="rId31" w:history="1"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pepa</w:t>
        </w:r>
      </w:hyperlink>
      <w:r>
        <w:rPr>
          <w:rStyle w:val="Hyperlink"/>
          <w:rFonts w:asciiTheme="minorHAnsi" w:eastAsiaTheme="majorEastAsia" w:hAnsiTheme="minorHAnsi" w:cstheme="minorHAnsi"/>
          <w:sz w:val="22"/>
          <w:szCs w:val="22"/>
        </w:rPr>
        <w:t xml:space="preserve"> lesitala</w:t>
      </w:r>
      <w:r w:rsidR="00B32325" w:rsidRPr="00B32325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sectPr w:rsidR="00B32325" w:rsidSect="00362AB6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5D07B" w14:textId="77777777" w:rsidR="0047597F" w:rsidRDefault="0047597F" w:rsidP="008E21DE">
      <w:pPr>
        <w:spacing w:before="0" w:after="0"/>
      </w:pPr>
      <w:r>
        <w:separator/>
      </w:r>
    </w:p>
  </w:endnote>
  <w:endnote w:type="continuationSeparator" w:id="0">
    <w:p w14:paraId="7C18BB76" w14:textId="77777777" w:rsidR="0047597F" w:rsidRDefault="0047597F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30877C0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4D4CB5AF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810A7D">
      <w:rPr>
        <w:noProof/>
      </w:rPr>
      <w:t>5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0714" w14:textId="5A49403B" w:rsidR="008E21DE" w:rsidRPr="00080615" w:rsidRDefault="009C6BFF" w:rsidP="009C6BFF">
    <w:pPr>
      <w:pStyle w:val="Footer"/>
      <w:pBdr>
        <w:top w:val="single" w:sz="4" w:space="1" w:color="auto"/>
      </w:pBdr>
    </w:pPr>
    <w:r>
      <w:rPr>
        <w:sz w:val="18"/>
        <w:szCs w:val="18"/>
      </w:rPr>
      <w:t xml:space="preserve">SAFEGuard Quarterly Newsletter: </w:t>
    </w:r>
    <w:r w:rsidR="00E24255">
      <w:rPr>
        <w:sz w:val="18"/>
        <w:szCs w:val="18"/>
      </w:rPr>
      <w:t>Spring</w:t>
    </w:r>
    <w:r>
      <w:rPr>
        <w:sz w:val="18"/>
        <w:szCs w:val="18"/>
      </w:rPr>
      <w:t xml:space="preserve"> 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810A7D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27F2" w14:textId="77777777" w:rsidR="0047597F" w:rsidRDefault="0047597F" w:rsidP="008E21DE">
      <w:pPr>
        <w:spacing w:before="0" w:after="0"/>
      </w:pPr>
      <w:r>
        <w:separator/>
      </w:r>
    </w:p>
  </w:footnote>
  <w:footnote w:type="continuationSeparator" w:id="0">
    <w:p w14:paraId="3782A24F" w14:textId="77777777" w:rsidR="0047597F" w:rsidRDefault="0047597F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E10ABFE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14"/>
  </w:num>
  <w:num w:numId="5">
    <w:abstractNumId w:val="9"/>
  </w:num>
  <w:num w:numId="6">
    <w:abstractNumId w:val="8"/>
  </w:num>
  <w:num w:numId="7">
    <w:abstractNumId w:val="21"/>
  </w:num>
  <w:num w:numId="8">
    <w:abstractNumId w:val="20"/>
  </w:num>
  <w:num w:numId="9">
    <w:abstractNumId w:val="10"/>
  </w:num>
  <w:num w:numId="10">
    <w:abstractNumId w:val="27"/>
  </w:num>
  <w:num w:numId="11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2"/>
  </w:num>
  <w:num w:numId="13">
    <w:abstractNumId w:val="24"/>
  </w:num>
  <w:num w:numId="14">
    <w:abstractNumId w:val="22"/>
  </w:num>
  <w:num w:numId="15">
    <w:abstractNumId w:val="6"/>
  </w:num>
  <w:num w:numId="16">
    <w:abstractNumId w:val="19"/>
  </w:num>
  <w:num w:numId="17">
    <w:abstractNumId w:val="12"/>
  </w:num>
  <w:num w:numId="18">
    <w:abstractNumId w:val="1"/>
  </w:num>
  <w:num w:numId="19">
    <w:abstractNumId w:val="7"/>
  </w:num>
  <w:num w:numId="20">
    <w:abstractNumId w:val="11"/>
  </w:num>
  <w:num w:numId="21">
    <w:abstractNumId w:val="31"/>
  </w:num>
  <w:num w:numId="22">
    <w:abstractNumId w:val="2"/>
  </w:num>
  <w:num w:numId="23">
    <w:abstractNumId w:val="15"/>
  </w:num>
  <w:num w:numId="24">
    <w:abstractNumId w:val="3"/>
  </w:num>
  <w:num w:numId="25">
    <w:abstractNumId w:val="5"/>
  </w:num>
  <w:num w:numId="26">
    <w:abstractNumId w:val="28"/>
  </w:num>
  <w:num w:numId="27">
    <w:abstractNumId w:val="13"/>
  </w:num>
  <w:num w:numId="28">
    <w:abstractNumId w:val="25"/>
  </w:num>
  <w:num w:numId="29">
    <w:abstractNumId w:val="0"/>
  </w:num>
  <w:num w:numId="30">
    <w:abstractNumId w:val="29"/>
  </w:num>
  <w:num w:numId="31">
    <w:abstractNumId w:val="18"/>
  </w:num>
  <w:num w:numId="32">
    <w:abstractNumId w:val="16"/>
  </w:num>
  <w:num w:numId="3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1"/>
    <w:rsid w:val="00022164"/>
    <w:rsid w:val="0002587F"/>
    <w:rsid w:val="00041E11"/>
    <w:rsid w:val="00043D08"/>
    <w:rsid w:val="00054452"/>
    <w:rsid w:val="0006258D"/>
    <w:rsid w:val="00071D67"/>
    <w:rsid w:val="00074525"/>
    <w:rsid w:val="00080615"/>
    <w:rsid w:val="000849A7"/>
    <w:rsid w:val="000925BF"/>
    <w:rsid w:val="00093FC6"/>
    <w:rsid w:val="00097A7B"/>
    <w:rsid w:val="00097CB0"/>
    <w:rsid w:val="000A6ECF"/>
    <w:rsid w:val="000A7E09"/>
    <w:rsid w:val="000C13B7"/>
    <w:rsid w:val="000C252F"/>
    <w:rsid w:val="000C3264"/>
    <w:rsid w:val="000C65BB"/>
    <w:rsid w:val="000E1386"/>
    <w:rsid w:val="000E342A"/>
    <w:rsid w:val="000F14D2"/>
    <w:rsid w:val="000F3A54"/>
    <w:rsid w:val="000F4683"/>
    <w:rsid w:val="000F48FC"/>
    <w:rsid w:val="000F5158"/>
    <w:rsid w:val="000F571B"/>
    <w:rsid w:val="00106E82"/>
    <w:rsid w:val="00115DF7"/>
    <w:rsid w:val="00117F6A"/>
    <w:rsid w:val="00121D66"/>
    <w:rsid w:val="0012462B"/>
    <w:rsid w:val="00133166"/>
    <w:rsid w:val="001457C3"/>
    <w:rsid w:val="001461A4"/>
    <w:rsid w:val="00160730"/>
    <w:rsid w:val="00163D0E"/>
    <w:rsid w:val="001663C1"/>
    <w:rsid w:val="00182709"/>
    <w:rsid w:val="0019115C"/>
    <w:rsid w:val="001A038F"/>
    <w:rsid w:val="001A219E"/>
    <w:rsid w:val="001A4066"/>
    <w:rsid w:val="001A51DA"/>
    <w:rsid w:val="001A66A9"/>
    <w:rsid w:val="001B183D"/>
    <w:rsid w:val="001C7D03"/>
    <w:rsid w:val="001D0943"/>
    <w:rsid w:val="001D4BB0"/>
    <w:rsid w:val="001D4F5A"/>
    <w:rsid w:val="001D5DAF"/>
    <w:rsid w:val="001E098D"/>
    <w:rsid w:val="001E59B5"/>
    <w:rsid w:val="001F6584"/>
    <w:rsid w:val="001F69F8"/>
    <w:rsid w:val="00201052"/>
    <w:rsid w:val="00203ACE"/>
    <w:rsid w:val="00204F88"/>
    <w:rsid w:val="002132CC"/>
    <w:rsid w:val="002140AB"/>
    <w:rsid w:val="002146B3"/>
    <w:rsid w:val="0022256D"/>
    <w:rsid w:val="00222E0D"/>
    <w:rsid w:val="002304F1"/>
    <w:rsid w:val="00231AAC"/>
    <w:rsid w:val="002462B1"/>
    <w:rsid w:val="00246B81"/>
    <w:rsid w:val="00256AE3"/>
    <w:rsid w:val="0026445B"/>
    <w:rsid w:val="00265BDF"/>
    <w:rsid w:val="00273372"/>
    <w:rsid w:val="00274B74"/>
    <w:rsid w:val="002750FA"/>
    <w:rsid w:val="00276FF7"/>
    <w:rsid w:val="002804D3"/>
    <w:rsid w:val="00280EDB"/>
    <w:rsid w:val="00283A8F"/>
    <w:rsid w:val="002854B9"/>
    <w:rsid w:val="002875C6"/>
    <w:rsid w:val="00297EDF"/>
    <w:rsid w:val="002A01ED"/>
    <w:rsid w:val="002A39D3"/>
    <w:rsid w:val="002A5151"/>
    <w:rsid w:val="002A5C36"/>
    <w:rsid w:val="002A5F04"/>
    <w:rsid w:val="002A6D31"/>
    <w:rsid w:val="002B04DF"/>
    <w:rsid w:val="002B64B1"/>
    <w:rsid w:val="002B7A27"/>
    <w:rsid w:val="002C38DB"/>
    <w:rsid w:val="002C3E79"/>
    <w:rsid w:val="002C4CE1"/>
    <w:rsid w:val="002C726D"/>
    <w:rsid w:val="002C7CE7"/>
    <w:rsid w:val="002D3A1C"/>
    <w:rsid w:val="002E0454"/>
    <w:rsid w:val="002E07BB"/>
    <w:rsid w:val="002E2F3D"/>
    <w:rsid w:val="002E7CB5"/>
    <w:rsid w:val="002F1C3A"/>
    <w:rsid w:val="002F599F"/>
    <w:rsid w:val="00300428"/>
    <w:rsid w:val="00306EDA"/>
    <w:rsid w:val="003131B8"/>
    <w:rsid w:val="0031407D"/>
    <w:rsid w:val="0032673D"/>
    <w:rsid w:val="00326F03"/>
    <w:rsid w:val="00330A14"/>
    <w:rsid w:val="003361AB"/>
    <w:rsid w:val="003369AF"/>
    <w:rsid w:val="00342998"/>
    <w:rsid w:val="00343913"/>
    <w:rsid w:val="003449A0"/>
    <w:rsid w:val="00346F24"/>
    <w:rsid w:val="00351CCD"/>
    <w:rsid w:val="0035765C"/>
    <w:rsid w:val="00362AB6"/>
    <w:rsid w:val="00367D67"/>
    <w:rsid w:val="0037011E"/>
    <w:rsid w:val="0037052F"/>
    <w:rsid w:val="00371CD5"/>
    <w:rsid w:val="00372FB5"/>
    <w:rsid w:val="003730E9"/>
    <w:rsid w:val="0039087F"/>
    <w:rsid w:val="00392643"/>
    <w:rsid w:val="00392FC4"/>
    <w:rsid w:val="0039433B"/>
    <w:rsid w:val="003A116D"/>
    <w:rsid w:val="003A21AA"/>
    <w:rsid w:val="003A42ED"/>
    <w:rsid w:val="003B159E"/>
    <w:rsid w:val="003B562D"/>
    <w:rsid w:val="003B7F2D"/>
    <w:rsid w:val="003E0DA8"/>
    <w:rsid w:val="003E5A27"/>
    <w:rsid w:val="003E7B27"/>
    <w:rsid w:val="003F29B8"/>
    <w:rsid w:val="003F4039"/>
    <w:rsid w:val="003F75DB"/>
    <w:rsid w:val="00402A9D"/>
    <w:rsid w:val="00405B01"/>
    <w:rsid w:val="00411752"/>
    <w:rsid w:val="004154E2"/>
    <w:rsid w:val="004212EE"/>
    <w:rsid w:val="00421C22"/>
    <w:rsid w:val="004257BB"/>
    <w:rsid w:val="00430C4B"/>
    <w:rsid w:val="00442182"/>
    <w:rsid w:val="00446FF5"/>
    <w:rsid w:val="00447461"/>
    <w:rsid w:val="00447775"/>
    <w:rsid w:val="0046046A"/>
    <w:rsid w:val="00465CA3"/>
    <w:rsid w:val="00467E62"/>
    <w:rsid w:val="00467F02"/>
    <w:rsid w:val="0047597F"/>
    <w:rsid w:val="00480394"/>
    <w:rsid w:val="0048495E"/>
    <w:rsid w:val="00486554"/>
    <w:rsid w:val="00492C58"/>
    <w:rsid w:val="004A17A4"/>
    <w:rsid w:val="004A1EF9"/>
    <w:rsid w:val="004A2ADF"/>
    <w:rsid w:val="004A3678"/>
    <w:rsid w:val="004B6D70"/>
    <w:rsid w:val="004C13DF"/>
    <w:rsid w:val="004C5A1B"/>
    <w:rsid w:val="004C6DC7"/>
    <w:rsid w:val="004D4273"/>
    <w:rsid w:val="004E7BB5"/>
    <w:rsid w:val="004F2F60"/>
    <w:rsid w:val="004F3354"/>
    <w:rsid w:val="005020DA"/>
    <w:rsid w:val="00507F33"/>
    <w:rsid w:val="0051696A"/>
    <w:rsid w:val="00517DC1"/>
    <w:rsid w:val="00517E6A"/>
    <w:rsid w:val="00524239"/>
    <w:rsid w:val="00524BB6"/>
    <w:rsid w:val="00531143"/>
    <w:rsid w:val="005313F7"/>
    <w:rsid w:val="005316F2"/>
    <w:rsid w:val="005329AA"/>
    <w:rsid w:val="00532D7D"/>
    <w:rsid w:val="00534D53"/>
    <w:rsid w:val="00535EAF"/>
    <w:rsid w:val="005409C8"/>
    <w:rsid w:val="00561DF3"/>
    <w:rsid w:val="00563ECC"/>
    <w:rsid w:val="005657A3"/>
    <w:rsid w:val="00570189"/>
    <w:rsid w:val="005705DD"/>
    <w:rsid w:val="00572F20"/>
    <w:rsid w:val="0057504A"/>
    <w:rsid w:val="00581AF7"/>
    <w:rsid w:val="00581C24"/>
    <w:rsid w:val="005833F2"/>
    <w:rsid w:val="005850CE"/>
    <w:rsid w:val="00595D3A"/>
    <w:rsid w:val="0059720B"/>
    <w:rsid w:val="00597A1E"/>
    <w:rsid w:val="005A1DEE"/>
    <w:rsid w:val="005B053D"/>
    <w:rsid w:val="005B075A"/>
    <w:rsid w:val="005C4D35"/>
    <w:rsid w:val="005C7A05"/>
    <w:rsid w:val="005D236C"/>
    <w:rsid w:val="005D26C3"/>
    <w:rsid w:val="005D5D52"/>
    <w:rsid w:val="005E0BC4"/>
    <w:rsid w:val="005E628E"/>
    <w:rsid w:val="005F10DA"/>
    <w:rsid w:val="006012BC"/>
    <w:rsid w:val="006074A8"/>
    <w:rsid w:val="00613F9D"/>
    <w:rsid w:val="00616F0A"/>
    <w:rsid w:val="006228CE"/>
    <w:rsid w:val="0062537A"/>
    <w:rsid w:val="00625854"/>
    <w:rsid w:val="00627C3A"/>
    <w:rsid w:val="0063226F"/>
    <w:rsid w:val="00651348"/>
    <w:rsid w:val="00654556"/>
    <w:rsid w:val="006563D3"/>
    <w:rsid w:val="00656DCC"/>
    <w:rsid w:val="00677CBE"/>
    <w:rsid w:val="00680A20"/>
    <w:rsid w:val="00680A85"/>
    <w:rsid w:val="00680F04"/>
    <w:rsid w:val="006813D7"/>
    <w:rsid w:val="00682DF8"/>
    <w:rsid w:val="006851C1"/>
    <w:rsid w:val="0068736A"/>
    <w:rsid w:val="006874E3"/>
    <w:rsid w:val="00687E80"/>
    <w:rsid w:val="006913B3"/>
    <w:rsid w:val="00693052"/>
    <w:rsid w:val="00694E06"/>
    <w:rsid w:val="006A41CC"/>
    <w:rsid w:val="006A6A75"/>
    <w:rsid w:val="006B5601"/>
    <w:rsid w:val="006C10CF"/>
    <w:rsid w:val="006C3BD3"/>
    <w:rsid w:val="006C4636"/>
    <w:rsid w:val="006C5F5C"/>
    <w:rsid w:val="006C655F"/>
    <w:rsid w:val="006D0082"/>
    <w:rsid w:val="006D0EAF"/>
    <w:rsid w:val="006D6D91"/>
    <w:rsid w:val="006E35FF"/>
    <w:rsid w:val="006E7C2B"/>
    <w:rsid w:val="006F06D8"/>
    <w:rsid w:val="006F59C2"/>
    <w:rsid w:val="006F6A74"/>
    <w:rsid w:val="00702C37"/>
    <w:rsid w:val="00705103"/>
    <w:rsid w:val="00710897"/>
    <w:rsid w:val="007301B6"/>
    <w:rsid w:val="00735494"/>
    <w:rsid w:val="00736CE0"/>
    <w:rsid w:val="00744473"/>
    <w:rsid w:val="00753EF7"/>
    <w:rsid w:val="00763B4A"/>
    <w:rsid w:val="00773DFF"/>
    <w:rsid w:val="0078103B"/>
    <w:rsid w:val="007863B6"/>
    <w:rsid w:val="00786601"/>
    <w:rsid w:val="00795268"/>
    <w:rsid w:val="007B491F"/>
    <w:rsid w:val="007C7C66"/>
    <w:rsid w:val="007D085C"/>
    <w:rsid w:val="007D2366"/>
    <w:rsid w:val="007D5B53"/>
    <w:rsid w:val="007D617A"/>
    <w:rsid w:val="007E6791"/>
    <w:rsid w:val="007F4B21"/>
    <w:rsid w:val="007F6368"/>
    <w:rsid w:val="00801F50"/>
    <w:rsid w:val="0080662B"/>
    <w:rsid w:val="00807379"/>
    <w:rsid w:val="00810A7D"/>
    <w:rsid w:val="00810DCC"/>
    <w:rsid w:val="0082129A"/>
    <w:rsid w:val="00833942"/>
    <w:rsid w:val="0084135D"/>
    <w:rsid w:val="00841600"/>
    <w:rsid w:val="00850C74"/>
    <w:rsid w:val="008513F7"/>
    <w:rsid w:val="00854898"/>
    <w:rsid w:val="00860420"/>
    <w:rsid w:val="00860FA5"/>
    <w:rsid w:val="00862EC2"/>
    <w:rsid w:val="00864B37"/>
    <w:rsid w:val="008746BB"/>
    <w:rsid w:val="00874A3D"/>
    <w:rsid w:val="00882B9A"/>
    <w:rsid w:val="00882F2E"/>
    <w:rsid w:val="00883EEF"/>
    <w:rsid w:val="008A4475"/>
    <w:rsid w:val="008A649A"/>
    <w:rsid w:val="008B505B"/>
    <w:rsid w:val="008B7938"/>
    <w:rsid w:val="008C3438"/>
    <w:rsid w:val="008D00ED"/>
    <w:rsid w:val="008D1AF1"/>
    <w:rsid w:val="008D1B6C"/>
    <w:rsid w:val="008D231A"/>
    <w:rsid w:val="008D58F6"/>
    <w:rsid w:val="008D6909"/>
    <w:rsid w:val="008D719A"/>
    <w:rsid w:val="008D76BF"/>
    <w:rsid w:val="008E21DE"/>
    <w:rsid w:val="008E420C"/>
    <w:rsid w:val="008E4FB2"/>
    <w:rsid w:val="008F2F2E"/>
    <w:rsid w:val="00900BAA"/>
    <w:rsid w:val="00915E70"/>
    <w:rsid w:val="009242C9"/>
    <w:rsid w:val="0092679E"/>
    <w:rsid w:val="0093420B"/>
    <w:rsid w:val="00935D68"/>
    <w:rsid w:val="00937B57"/>
    <w:rsid w:val="009429EB"/>
    <w:rsid w:val="00946677"/>
    <w:rsid w:val="00947543"/>
    <w:rsid w:val="00947928"/>
    <w:rsid w:val="009512AA"/>
    <w:rsid w:val="00952230"/>
    <w:rsid w:val="0095356F"/>
    <w:rsid w:val="009539C8"/>
    <w:rsid w:val="00955507"/>
    <w:rsid w:val="00956833"/>
    <w:rsid w:val="00960E6F"/>
    <w:rsid w:val="00965597"/>
    <w:rsid w:val="009655C3"/>
    <w:rsid w:val="00971F64"/>
    <w:rsid w:val="009723C0"/>
    <w:rsid w:val="00987C04"/>
    <w:rsid w:val="009A316E"/>
    <w:rsid w:val="009A4724"/>
    <w:rsid w:val="009A7A7E"/>
    <w:rsid w:val="009C0608"/>
    <w:rsid w:val="009C6BFF"/>
    <w:rsid w:val="009C7D8A"/>
    <w:rsid w:val="009D06E2"/>
    <w:rsid w:val="009D18E8"/>
    <w:rsid w:val="009D1BC5"/>
    <w:rsid w:val="009F228F"/>
    <w:rsid w:val="009F3ABA"/>
    <w:rsid w:val="009F4EAA"/>
    <w:rsid w:val="00A02A9E"/>
    <w:rsid w:val="00A034DB"/>
    <w:rsid w:val="00A048FD"/>
    <w:rsid w:val="00A07E4A"/>
    <w:rsid w:val="00A1101D"/>
    <w:rsid w:val="00A1602A"/>
    <w:rsid w:val="00A314E1"/>
    <w:rsid w:val="00A3167D"/>
    <w:rsid w:val="00A5568F"/>
    <w:rsid w:val="00A568C8"/>
    <w:rsid w:val="00A5727B"/>
    <w:rsid w:val="00A60009"/>
    <w:rsid w:val="00A64589"/>
    <w:rsid w:val="00A73135"/>
    <w:rsid w:val="00A84623"/>
    <w:rsid w:val="00A87CA1"/>
    <w:rsid w:val="00A92D74"/>
    <w:rsid w:val="00A94FE4"/>
    <w:rsid w:val="00A96B04"/>
    <w:rsid w:val="00AA094B"/>
    <w:rsid w:val="00AA4979"/>
    <w:rsid w:val="00AB0A2C"/>
    <w:rsid w:val="00AB12D5"/>
    <w:rsid w:val="00AB7886"/>
    <w:rsid w:val="00AC511E"/>
    <w:rsid w:val="00AC6E38"/>
    <w:rsid w:val="00AD735D"/>
    <w:rsid w:val="00AE6DE0"/>
    <w:rsid w:val="00AE7CCC"/>
    <w:rsid w:val="00AF0899"/>
    <w:rsid w:val="00AF14BE"/>
    <w:rsid w:val="00AF2657"/>
    <w:rsid w:val="00B01173"/>
    <w:rsid w:val="00B02814"/>
    <w:rsid w:val="00B047C2"/>
    <w:rsid w:val="00B1496B"/>
    <w:rsid w:val="00B14D37"/>
    <w:rsid w:val="00B161BE"/>
    <w:rsid w:val="00B17D31"/>
    <w:rsid w:val="00B20F4B"/>
    <w:rsid w:val="00B23ACD"/>
    <w:rsid w:val="00B30270"/>
    <w:rsid w:val="00B32325"/>
    <w:rsid w:val="00B360B8"/>
    <w:rsid w:val="00B40A55"/>
    <w:rsid w:val="00B441FB"/>
    <w:rsid w:val="00B4481D"/>
    <w:rsid w:val="00B515C2"/>
    <w:rsid w:val="00B603C0"/>
    <w:rsid w:val="00B64682"/>
    <w:rsid w:val="00B65BDB"/>
    <w:rsid w:val="00B8035F"/>
    <w:rsid w:val="00B82622"/>
    <w:rsid w:val="00B83AB4"/>
    <w:rsid w:val="00B842A2"/>
    <w:rsid w:val="00B8431B"/>
    <w:rsid w:val="00B95462"/>
    <w:rsid w:val="00BA0067"/>
    <w:rsid w:val="00BA3BA9"/>
    <w:rsid w:val="00BA4DF9"/>
    <w:rsid w:val="00BA4FF9"/>
    <w:rsid w:val="00BA760C"/>
    <w:rsid w:val="00BB3F27"/>
    <w:rsid w:val="00BB7E97"/>
    <w:rsid w:val="00BC3BA1"/>
    <w:rsid w:val="00BE07AE"/>
    <w:rsid w:val="00C03D12"/>
    <w:rsid w:val="00C0421C"/>
    <w:rsid w:val="00C06610"/>
    <w:rsid w:val="00C10202"/>
    <w:rsid w:val="00C14752"/>
    <w:rsid w:val="00C21944"/>
    <w:rsid w:val="00C222E8"/>
    <w:rsid w:val="00C23123"/>
    <w:rsid w:val="00C25D5E"/>
    <w:rsid w:val="00C2698C"/>
    <w:rsid w:val="00C30CF4"/>
    <w:rsid w:val="00C31582"/>
    <w:rsid w:val="00C3487E"/>
    <w:rsid w:val="00C352E9"/>
    <w:rsid w:val="00C36E84"/>
    <w:rsid w:val="00C37D53"/>
    <w:rsid w:val="00C41E1E"/>
    <w:rsid w:val="00C44130"/>
    <w:rsid w:val="00C44902"/>
    <w:rsid w:val="00C46B32"/>
    <w:rsid w:val="00C5243F"/>
    <w:rsid w:val="00C52C59"/>
    <w:rsid w:val="00C5380A"/>
    <w:rsid w:val="00C53EFA"/>
    <w:rsid w:val="00C6300F"/>
    <w:rsid w:val="00C63321"/>
    <w:rsid w:val="00C666D4"/>
    <w:rsid w:val="00C7291B"/>
    <w:rsid w:val="00C9015D"/>
    <w:rsid w:val="00C90DF2"/>
    <w:rsid w:val="00C91DF1"/>
    <w:rsid w:val="00CA5DF0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1FAF"/>
    <w:rsid w:val="00CE2F74"/>
    <w:rsid w:val="00CF120A"/>
    <w:rsid w:val="00D0017C"/>
    <w:rsid w:val="00D11C98"/>
    <w:rsid w:val="00D12AEB"/>
    <w:rsid w:val="00D12B48"/>
    <w:rsid w:val="00D16DE2"/>
    <w:rsid w:val="00D35DF3"/>
    <w:rsid w:val="00D4620D"/>
    <w:rsid w:val="00D46998"/>
    <w:rsid w:val="00D47FD7"/>
    <w:rsid w:val="00D5108C"/>
    <w:rsid w:val="00D552BC"/>
    <w:rsid w:val="00D560F4"/>
    <w:rsid w:val="00D57709"/>
    <w:rsid w:val="00D62A2A"/>
    <w:rsid w:val="00D81FE3"/>
    <w:rsid w:val="00D84618"/>
    <w:rsid w:val="00D871FC"/>
    <w:rsid w:val="00D90F15"/>
    <w:rsid w:val="00D93108"/>
    <w:rsid w:val="00D93F62"/>
    <w:rsid w:val="00DB55FA"/>
    <w:rsid w:val="00DC034A"/>
    <w:rsid w:val="00DD23A5"/>
    <w:rsid w:val="00DD5841"/>
    <w:rsid w:val="00DD5A10"/>
    <w:rsid w:val="00DE7920"/>
    <w:rsid w:val="00DF0EA7"/>
    <w:rsid w:val="00DF74BA"/>
    <w:rsid w:val="00DF79A0"/>
    <w:rsid w:val="00E00AE9"/>
    <w:rsid w:val="00E01535"/>
    <w:rsid w:val="00E034D8"/>
    <w:rsid w:val="00E06206"/>
    <w:rsid w:val="00E07135"/>
    <w:rsid w:val="00E12A9F"/>
    <w:rsid w:val="00E131EB"/>
    <w:rsid w:val="00E177EF"/>
    <w:rsid w:val="00E24255"/>
    <w:rsid w:val="00E243C4"/>
    <w:rsid w:val="00E260AC"/>
    <w:rsid w:val="00E3077C"/>
    <w:rsid w:val="00E32112"/>
    <w:rsid w:val="00E324C2"/>
    <w:rsid w:val="00E32779"/>
    <w:rsid w:val="00E40290"/>
    <w:rsid w:val="00E53890"/>
    <w:rsid w:val="00E54554"/>
    <w:rsid w:val="00E54EA7"/>
    <w:rsid w:val="00E56237"/>
    <w:rsid w:val="00E6019E"/>
    <w:rsid w:val="00E603FB"/>
    <w:rsid w:val="00E61CF1"/>
    <w:rsid w:val="00E6214D"/>
    <w:rsid w:val="00E769F8"/>
    <w:rsid w:val="00E817E2"/>
    <w:rsid w:val="00E81DC6"/>
    <w:rsid w:val="00E82959"/>
    <w:rsid w:val="00E832A4"/>
    <w:rsid w:val="00E83691"/>
    <w:rsid w:val="00E83CA9"/>
    <w:rsid w:val="00E852CD"/>
    <w:rsid w:val="00EA0B27"/>
    <w:rsid w:val="00EA0B65"/>
    <w:rsid w:val="00EA59A8"/>
    <w:rsid w:val="00EA67B8"/>
    <w:rsid w:val="00EB34A0"/>
    <w:rsid w:val="00EB4166"/>
    <w:rsid w:val="00EB756D"/>
    <w:rsid w:val="00EC450B"/>
    <w:rsid w:val="00ED4D65"/>
    <w:rsid w:val="00EE737C"/>
    <w:rsid w:val="00EE751F"/>
    <w:rsid w:val="00EF073E"/>
    <w:rsid w:val="00F06461"/>
    <w:rsid w:val="00F147AA"/>
    <w:rsid w:val="00F158E7"/>
    <w:rsid w:val="00F170A4"/>
    <w:rsid w:val="00F20F54"/>
    <w:rsid w:val="00F302AE"/>
    <w:rsid w:val="00F31727"/>
    <w:rsid w:val="00F31B08"/>
    <w:rsid w:val="00F3212C"/>
    <w:rsid w:val="00F377BD"/>
    <w:rsid w:val="00F40B27"/>
    <w:rsid w:val="00F41408"/>
    <w:rsid w:val="00F41613"/>
    <w:rsid w:val="00F50BD5"/>
    <w:rsid w:val="00F51C6E"/>
    <w:rsid w:val="00F531B2"/>
    <w:rsid w:val="00F5465A"/>
    <w:rsid w:val="00F57A8C"/>
    <w:rsid w:val="00F60974"/>
    <w:rsid w:val="00F62469"/>
    <w:rsid w:val="00F6429D"/>
    <w:rsid w:val="00F659C7"/>
    <w:rsid w:val="00F7201F"/>
    <w:rsid w:val="00F73FCF"/>
    <w:rsid w:val="00F7714E"/>
    <w:rsid w:val="00F87CD3"/>
    <w:rsid w:val="00F9318C"/>
    <w:rsid w:val="00F97290"/>
    <w:rsid w:val="00FA4471"/>
    <w:rsid w:val="00FA511F"/>
    <w:rsid w:val="00FB0C8C"/>
    <w:rsid w:val="00FB38D7"/>
    <w:rsid w:val="00FB57F0"/>
    <w:rsid w:val="00FB694C"/>
    <w:rsid w:val="00FC3EE0"/>
    <w:rsid w:val="00FC654C"/>
    <w:rsid w:val="00FD4E5A"/>
    <w:rsid w:val="00FD5798"/>
    <w:rsid w:val="00FD66D7"/>
    <w:rsid w:val="00FD736C"/>
    <w:rsid w:val="00FF23E3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43F1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health.gov.au/resources/collections/covid-19-vaccination-easy-read-resources" TargetMode="External"/><Relationship Id="rId18" Type="http://schemas.openxmlformats.org/officeDocument/2006/relationships/hyperlink" Target="https://www.ndiscommission.gov.au/document/3266" TargetMode="External"/><Relationship Id="rId26" Type="http://schemas.openxmlformats.org/officeDocument/2006/relationships/hyperlink" Target="mailto:contactcentre@ndiscommission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document/1361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17" Type="http://schemas.openxmlformats.org/officeDocument/2006/relationships/hyperlink" Target="https://www.ndiscommission.gov.au/document/3266" TargetMode="External"/><Relationship Id="rId25" Type="http://schemas.openxmlformats.org/officeDocument/2006/relationships/hyperlink" Target="https://www.ndiscommission.gov.au/document/986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participants/ndis-code-conduct" TargetMode="External"/><Relationship Id="rId20" Type="http://schemas.openxmlformats.org/officeDocument/2006/relationships/hyperlink" Target="https://www.ndiscommission.gov.au/document/2651" TargetMode="External"/><Relationship Id="rId29" Type="http://schemas.openxmlformats.org/officeDocument/2006/relationships/hyperlink" Target="http://www.linkedin.com/company/ndiscommiss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isqualityandsafeguardscommission.createsend1.com/t/t-l-ctrlrky-l-y/" TargetMode="External"/><Relationship Id="rId24" Type="http://schemas.openxmlformats.org/officeDocument/2006/relationships/hyperlink" Target="https://www.ndiscommission.gov.au/providers/ndis-code-conduct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ervicesaustralia.gov.au/individuals/subjects/getting-help-during-coronavirus-covid-19/covid-19-vaccinations/how-get-proof" TargetMode="External"/><Relationship Id="rId23" Type="http://schemas.openxmlformats.org/officeDocument/2006/relationships/hyperlink" Target="https://www.ndiscommission.gov.au/document/986" TargetMode="External"/><Relationship Id="rId28" Type="http://schemas.openxmlformats.org/officeDocument/2006/relationships/hyperlink" Target="https://forms.business.gov.au/smartforms/servlet/SmartForm.html?formCode=PRD00-OC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ovid-vaccine.healthdirect.gov.au/eligibility?lang=en" TargetMode="External"/><Relationship Id="rId19" Type="http://schemas.openxmlformats.org/officeDocument/2006/relationships/hyperlink" Target="https://www.ndiscommission.gov.au/workers/supporting-effective-communication" TargetMode="External"/><Relationship Id="rId31" Type="http://schemas.openxmlformats.org/officeDocument/2006/relationships/hyperlink" Target="https://confirmsubscription.com/h/t/7CB3E6736CB42F1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health.gov.au/resources/collections/covid-19-vaccination-videos-auslan" TargetMode="External"/><Relationship Id="rId22" Type="http://schemas.openxmlformats.org/officeDocument/2006/relationships/hyperlink" Target="https://www.ndiscommission.gov.au/document/2651" TargetMode="External"/><Relationship Id="rId27" Type="http://schemas.openxmlformats.org/officeDocument/2006/relationships/hyperlink" Target="https://www.communications.gov.au/accesshub/" TargetMode="External"/><Relationship Id="rId30" Type="http://schemas.openxmlformats.org/officeDocument/2006/relationships/hyperlink" Target="http://www.facebook.com/NDISCommission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AF99-B802-4177-9636-84904502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5</Pages>
  <Words>2476</Words>
  <Characters>10271</Characters>
  <Application>Microsoft Office Word</Application>
  <DocSecurity>4</DocSecurity>
  <Lines>167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MARTIN, Jessica</cp:lastModifiedBy>
  <cp:revision>2</cp:revision>
  <cp:lastPrinted>2021-10-26T04:12:00Z</cp:lastPrinted>
  <dcterms:created xsi:type="dcterms:W3CDTF">2021-11-04T02:51:00Z</dcterms:created>
  <dcterms:modified xsi:type="dcterms:W3CDTF">2021-11-04T02:51:00Z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2021-11-04T02:50:21Z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4EB6030F75D6D563EB375AC0462F7E2A</vt:lpwstr>
  </property>
  <property fmtid="{D5CDD505-2E9C-101B-9397-08002B2CF9AE}" pid="20" name="PM_Hash_Salt">
    <vt:lpwstr>0305DB464E37F35B029EEE924A9F3F85</vt:lpwstr>
  </property>
  <property fmtid="{D5CDD505-2E9C-101B-9397-08002B2CF9AE}" pid="21" name="PM_Hash_SHA1">
    <vt:lpwstr>1FFE1A6B3D94D388E87EA82771ED95CC7AC115C5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