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66807" w14:textId="26215FEC" w:rsidR="00AC2FE2" w:rsidRPr="00833737" w:rsidRDefault="00833737" w:rsidP="00AC2FE2">
      <w:pPr>
        <w:pStyle w:val="Heading1"/>
        <w:rPr>
          <w:lang w:val="it-IT"/>
        </w:rPr>
      </w:pPr>
      <w:r w:rsidRPr="00833737">
        <w:rPr>
          <w:lang w:val="it-IT"/>
        </w:rPr>
        <w:t xml:space="preserve">Gentile partecipante al </w:t>
      </w:r>
      <w:r w:rsidR="00AC2FE2" w:rsidRPr="00833737">
        <w:rPr>
          <w:lang w:val="it-IT"/>
        </w:rPr>
        <w:t>National Disability Insurance Scheme (NDIS)</w:t>
      </w:r>
      <w:r w:rsidR="0035675C">
        <w:rPr>
          <w:lang w:val="it-IT"/>
        </w:rPr>
        <w:t xml:space="preserve">, </w:t>
      </w:r>
      <w:r w:rsidRPr="00833737">
        <w:rPr>
          <w:lang w:val="it-IT"/>
        </w:rPr>
        <w:t>badante</w:t>
      </w:r>
      <w:r w:rsidR="00AC2FE2" w:rsidRPr="00833737">
        <w:rPr>
          <w:lang w:val="it-IT"/>
        </w:rPr>
        <w:t xml:space="preserve">, </w:t>
      </w:r>
      <w:r w:rsidRPr="00833737">
        <w:rPr>
          <w:lang w:val="it-IT"/>
        </w:rPr>
        <w:t xml:space="preserve">parente o </w:t>
      </w:r>
      <w:r>
        <w:rPr>
          <w:lang w:val="it-IT"/>
        </w:rPr>
        <w:t>rappresentante</w:t>
      </w:r>
      <w:r w:rsidR="00EC45BC">
        <w:rPr>
          <w:lang w:val="it-IT"/>
        </w:rPr>
        <w:t xml:space="preserve"> </w:t>
      </w:r>
    </w:p>
    <w:p w14:paraId="33918FD0" w14:textId="27C2E4A3" w:rsidR="00AC2FE2" w:rsidRPr="00EC45BC" w:rsidRDefault="0035675C" w:rsidP="00AC2FE2">
      <w:pPr>
        <w:pStyle w:val="BodyText"/>
        <w:rPr>
          <w:lang w:val="it-IT"/>
        </w:rPr>
      </w:pPr>
      <w:r>
        <w:rPr>
          <w:lang w:val="it-IT"/>
        </w:rPr>
        <w:t>Lo s</w:t>
      </w:r>
      <w:r w:rsidR="00EC45BC" w:rsidRPr="00EC45BC">
        <w:rPr>
          <w:lang w:val="it-IT"/>
        </w:rPr>
        <w:t xml:space="preserve">copo di questa lettera </w:t>
      </w:r>
      <w:r w:rsidR="00AC67AF" w:rsidRPr="00EC45BC">
        <w:rPr>
          <w:lang w:val="it-IT"/>
        </w:rPr>
        <w:t>è</w:t>
      </w:r>
      <w:r w:rsidR="00EC45BC" w:rsidRPr="00EC45BC">
        <w:rPr>
          <w:lang w:val="it-IT"/>
        </w:rPr>
        <w:t xml:space="preserve"> quello di illustrarvi in che modo la </w:t>
      </w:r>
      <w:r w:rsidR="00EC45BC">
        <w:rPr>
          <w:lang w:val="it-IT"/>
        </w:rPr>
        <w:t xml:space="preserve">Commissione sulla </w:t>
      </w:r>
      <w:r w:rsidR="00AC67AF">
        <w:rPr>
          <w:lang w:val="it-IT"/>
        </w:rPr>
        <w:t>qualità</w:t>
      </w:r>
      <w:r w:rsidR="00EC45BC">
        <w:rPr>
          <w:lang w:val="it-IT"/>
        </w:rPr>
        <w:t xml:space="preserve"> e la tutela del piano NDIS </w:t>
      </w:r>
      <w:r w:rsidR="00AC2FE2" w:rsidRPr="00EC45BC">
        <w:rPr>
          <w:lang w:val="it-IT"/>
        </w:rPr>
        <w:t xml:space="preserve">(NDIS Commission) </w:t>
      </w:r>
      <w:r w:rsidR="00AC67AF">
        <w:rPr>
          <w:lang w:val="it-IT"/>
        </w:rPr>
        <w:t>può</w:t>
      </w:r>
      <w:r w:rsidR="00EC45BC">
        <w:rPr>
          <w:lang w:val="it-IT"/>
        </w:rPr>
        <w:t xml:space="preserve"> esservi di aiuto</w:t>
      </w:r>
      <w:r w:rsidR="00AC2FE2" w:rsidRPr="00EC45BC">
        <w:rPr>
          <w:lang w:val="it-IT"/>
        </w:rPr>
        <w:t>.</w:t>
      </w:r>
    </w:p>
    <w:p w14:paraId="7246EC0A" w14:textId="77777777" w:rsidR="00AC2FE2" w:rsidRPr="00EC45BC" w:rsidRDefault="00AC2FE2" w:rsidP="00AC2FE2">
      <w:pPr>
        <w:pStyle w:val="BodyText"/>
        <w:rPr>
          <w:lang w:val="it-IT"/>
        </w:rPr>
      </w:pPr>
    </w:p>
    <w:p w14:paraId="25DA256F" w14:textId="597A2C63" w:rsidR="00AC2FE2" w:rsidRPr="00AC67AF" w:rsidRDefault="00EC45BC" w:rsidP="00AC2FE2">
      <w:pPr>
        <w:pStyle w:val="Heading2"/>
        <w:rPr>
          <w:lang w:val="it-IT"/>
        </w:rPr>
      </w:pPr>
      <w:r w:rsidRPr="00AC67AF">
        <w:rPr>
          <w:lang w:val="it-IT"/>
        </w:rPr>
        <w:t>Cos’</w:t>
      </w:r>
      <w:r w:rsidR="00C02606">
        <w:rPr>
          <w:lang w:val="it-IT"/>
        </w:rPr>
        <w:t>è</w:t>
      </w:r>
      <w:r w:rsidRPr="00AC67AF">
        <w:rPr>
          <w:lang w:val="it-IT"/>
        </w:rPr>
        <w:t xml:space="preserve"> la</w:t>
      </w:r>
      <w:r w:rsidR="00AC2FE2" w:rsidRPr="00AC67AF">
        <w:rPr>
          <w:lang w:val="it-IT"/>
        </w:rPr>
        <w:t xml:space="preserve"> NDIS Commission?</w:t>
      </w:r>
    </w:p>
    <w:p w14:paraId="116FEA28" w14:textId="217F14F7" w:rsidR="00AC2FE2" w:rsidRDefault="00EC45BC" w:rsidP="00903F6E">
      <w:pPr>
        <w:pStyle w:val="BodyText"/>
        <w:ind w:right="663"/>
        <w:rPr>
          <w:lang w:val="it-IT"/>
        </w:rPr>
      </w:pPr>
      <w:r w:rsidRPr="00EC45BC">
        <w:rPr>
          <w:lang w:val="it-IT"/>
        </w:rPr>
        <w:t>La</w:t>
      </w:r>
      <w:r w:rsidR="00AC2FE2" w:rsidRPr="00EC45BC">
        <w:rPr>
          <w:lang w:val="it-IT"/>
        </w:rPr>
        <w:t xml:space="preserve"> NDIS Commission </w:t>
      </w:r>
      <w:r w:rsidRPr="00EC45BC">
        <w:rPr>
          <w:lang w:val="it-IT"/>
        </w:rPr>
        <w:t xml:space="preserve">è stata istituita per migliorare la qualità e la sicurezza dei supporti e dei servizi NDIS </w:t>
      </w:r>
      <w:r w:rsidR="00C02606">
        <w:rPr>
          <w:lang w:val="it-IT"/>
        </w:rPr>
        <w:t>erogati</w:t>
      </w:r>
      <w:r w:rsidRPr="00EC45BC">
        <w:rPr>
          <w:lang w:val="it-IT"/>
        </w:rPr>
        <w:t xml:space="preserve"> dai fornitori di NDIS. La Commissione NDIS stabilisce le regole </w:t>
      </w:r>
      <w:r w:rsidR="00F67783">
        <w:rPr>
          <w:lang w:val="it-IT"/>
        </w:rPr>
        <w:t>alle quali</w:t>
      </w:r>
      <w:r w:rsidRPr="00EC45BC">
        <w:rPr>
          <w:lang w:val="it-IT"/>
        </w:rPr>
        <w:t xml:space="preserve"> i fornitori di servizi devono </w:t>
      </w:r>
      <w:r w:rsidR="00F67783">
        <w:rPr>
          <w:lang w:val="it-IT"/>
        </w:rPr>
        <w:t>attenersi</w:t>
      </w:r>
      <w:r w:rsidRPr="00EC45BC">
        <w:rPr>
          <w:lang w:val="it-IT"/>
        </w:rPr>
        <w:t xml:space="preserve"> affinché i servizi siano sicuri e soddisfino gli standard di qualità.</w:t>
      </w:r>
      <w:r>
        <w:rPr>
          <w:lang w:val="it-IT"/>
        </w:rPr>
        <w:t xml:space="preserve"> </w:t>
      </w:r>
      <w:r w:rsidRPr="00EC45BC">
        <w:rPr>
          <w:lang w:val="it-IT"/>
        </w:rPr>
        <w:t xml:space="preserve">Le persone con disabilità hanno il diritto di essere </w:t>
      </w:r>
      <w:r>
        <w:rPr>
          <w:lang w:val="it-IT"/>
        </w:rPr>
        <w:t>tutelate</w:t>
      </w:r>
      <w:r w:rsidRPr="00EC45BC">
        <w:rPr>
          <w:lang w:val="it-IT"/>
        </w:rPr>
        <w:t xml:space="preserve"> e di ricevere servizi di qualità dai fornitori e </w:t>
      </w:r>
      <w:r w:rsidR="00C02606">
        <w:rPr>
          <w:lang w:val="it-IT"/>
        </w:rPr>
        <w:t>dagli operatori</w:t>
      </w:r>
      <w:r w:rsidRPr="00EC45BC">
        <w:rPr>
          <w:lang w:val="it-IT"/>
        </w:rPr>
        <w:t xml:space="preserve"> </w:t>
      </w:r>
      <w:r w:rsidR="0035675C">
        <w:rPr>
          <w:lang w:val="it-IT"/>
        </w:rPr>
        <w:t>da</w:t>
      </w:r>
      <w:r w:rsidRPr="00EC45BC">
        <w:rPr>
          <w:lang w:val="it-IT"/>
        </w:rPr>
        <w:t xml:space="preserve"> voi sce</w:t>
      </w:r>
      <w:r w:rsidR="0035675C">
        <w:rPr>
          <w:lang w:val="it-IT"/>
        </w:rPr>
        <w:t>lti</w:t>
      </w:r>
      <w:r w:rsidRPr="00EC45BC">
        <w:rPr>
          <w:lang w:val="it-IT"/>
        </w:rPr>
        <w:t xml:space="preserve"> per sostenervi nell'ambito del</w:t>
      </w:r>
      <w:r>
        <w:rPr>
          <w:lang w:val="it-IT"/>
        </w:rPr>
        <w:t>l’</w:t>
      </w:r>
      <w:r w:rsidRPr="00EC45BC">
        <w:rPr>
          <w:lang w:val="it-IT"/>
        </w:rPr>
        <w:t>NDIS.</w:t>
      </w:r>
    </w:p>
    <w:p w14:paraId="46E16DD3" w14:textId="77777777" w:rsidR="00EC45BC" w:rsidRPr="00EC45BC" w:rsidRDefault="00EC45BC" w:rsidP="00903F6E">
      <w:pPr>
        <w:pStyle w:val="BodyText"/>
        <w:ind w:right="663"/>
        <w:rPr>
          <w:lang w:val="it-IT"/>
        </w:rPr>
      </w:pPr>
    </w:p>
    <w:p w14:paraId="0D76B715" w14:textId="606C6D70" w:rsidR="00AC2FE2" w:rsidRPr="00EC45BC" w:rsidRDefault="00EC45BC" w:rsidP="00903F6E">
      <w:pPr>
        <w:pStyle w:val="Heading2"/>
        <w:ind w:right="459"/>
        <w:rPr>
          <w:lang w:val="it-IT"/>
        </w:rPr>
      </w:pPr>
      <w:r w:rsidRPr="00EC45BC">
        <w:rPr>
          <w:lang w:val="it-IT"/>
        </w:rPr>
        <w:t>Cosa faremo per voi</w:t>
      </w:r>
    </w:p>
    <w:p w14:paraId="1E5A5D19" w14:textId="271AF645" w:rsidR="00AC2FE2" w:rsidRPr="00EC45BC" w:rsidRDefault="00EC45BC" w:rsidP="00AC2FE2">
      <w:pPr>
        <w:pStyle w:val="BodyText"/>
        <w:rPr>
          <w:lang w:val="it-IT"/>
        </w:rPr>
      </w:pPr>
      <w:r w:rsidRPr="00EC45BC">
        <w:rPr>
          <w:lang w:val="it-IT"/>
        </w:rPr>
        <w:t>Per le persone con disabilità che ricevono servizi finanziati dal</w:t>
      </w:r>
      <w:r>
        <w:rPr>
          <w:lang w:val="it-IT"/>
        </w:rPr>
        <w:t>l’</w:t>
      </w:r>
      <w:r w:rsidRPr="00EC45BC">
        <w:rPr>
          <w:lang w:val="it-IT"/>
        </w:rPr>
        <w:t>NDIS, la Commissione NDIS:</w:t>
      </w:r>
    </w:p>
    <w:p w14:paraId="2D9F4566" w14:textId="7CC23C18" w:rsidR="00EC45BC" w:rsidRDefault="00EC45BC" w:rsidP="00AC2FE2">
      <w:pPr>
        <w:pStyle w:val="Bullet1"/>
        <w:rPr>
          <w:lang w:val="it-IT"/>
        </w:rPr>
      </w:pPr>
      <w:r>
        <w:rPr>
          <w:lang w:val="it-IT"/>
        </w:rPr>
        <w:t>assiste</w:t>
      </w:r>
      <w:r w:rsidRPr="00EC45BC">
        <w:rPr>
          <w:lang w:val="it-IT"/>
        </w:rPr>
        <w:t xml:space="preserve"> ascoltando le vostre lamentele sui fornitori di servizi e </w:t>
      </w:r>
      <w:r w:rsidR="00C02606">
        <w:rPr>
          <w:lang w:val="it-IT"/>
        </w:rPr>
        <w:t>impegnandosi a</w:t>
      </w:r>
      <w:r w:rsidRPr="00EC45BC">
        <w:rPr>
          <w:lang w:val="it-IT"/>
        </w:rPr>
        <w:t xml:space="preserve"> risolverle</w:t>
      </w:r>
    </w:p>
    <w:p w14:paraId="52FF27F4" w14:textId="20309F38" w:rsidR="00AC2FE2" w:rsidRPr="001B2343" w:rsidRDefault="001B2343" w:rsidP="00AC2FE2">
      <w:pPr>
        <w:pStyle w:val="Bullet1"/>
        <w:rPr>
          <w:lang w:val="it-IT"/>
        </w:rPr>
      </w:pPr>
      <w:r>
        <w:rPr>
          <w:lang w:val="it-IT"/>
        </w:rPr>
        <w:t xml:space="preserve">richiede </w:t>
      </w:r>
      <w:r w:rsidRPr="001B2343">
        <w:rPr>
          <w:lang w:val="it-IT"/>
        </w:rPr>
        <w:t>ai fornitori di s</w:t>
      </w:r>
      <w:r>
        <w:rPr>
          <w:lang w:val="it-IT"/>
        </w:rPr>
        <w:t xml:space="preserve">ervizi di assicurare il vostro diritto </w:t>
      </w:r>
      <w:r w:rsidR="00AC67AF">
        <w:rPr>
          <w:lang w:val="it-IT"/>
        </w:rPr>
        <w:t>all’incolumità</w:t>
      </w:r>
      <w:r>
        <w:rPr>
          <w:lang w:val="it-IT"/>
        </w:rPr>
        <w:t xml:space="preserve"> </w:t>
      </w:r>
    </w:p>
    <w:p w14:paraId="7F72AE22" w14:textId="255E3A0B" w:rsidR="001B2343" w:rsidRDefault="009B7403" w:rsidP="00AC2FE2">
      <w:pPr>
        <w:pStyle w:val="Bullet1"/>
        <w:rPr>
          <w:lang w:val="it-IT"/>
        </w:rPr>
      </w:pPr>
      <w:r>
        <w:rPr>
          <w:lang w:val="it-IT"/>
        </w:rPr>
        <w:t>indica</w:t>
      </w:r>
      <w:r w:rsidR="001B2343" w:rsidRPr="001B2343">
        <w:rPr>
          <w:lang w:val="it-IT"/>
        </w:rPr>
        <w:t xml:space="preserve"> </w:t>
      </w:r>
      <w:r w:rsidR="00C02606">
        <w:rPr>
          <w:lang w:val="it-IT"/>
        </w:rPr>
        <w:t>agli operatori</w:t>
      </w:r>
      <w:r w:rsidR="001B2343" w:rsidRPr="001B2343">
        <w:rPr>
          <w:lang w:val="it-IT"/>
        </w:rPr>
        <w:t xml:space="preserve"> e ai fornitori di servizi cosa devono fare per </w:t>
      </w:r>
      <w:r w:rsidR="001B2343">
        <w:rPr>
          <w:lang w:val="it-IT"/>
        </w:rPr>
        <w:t>assicurarvi</w:t>
      </w:r>
      <w:r w:rsidR="001B2343" w:rsidRPr="001B2343">
        <w:rPr>
          <w:lang w:val="it-IT"/>
        </w:rPr>
        <w:t xml:space="preserve"> un servizio</w:t>
      </w:r>
      <w:r w:rsidR="001B2343">
        <w:rPr>
          <w:lang w:val="it-IT"/>
        </w:rPr>
        <w:t xml:space="preserve"> adeguato</w:t>
      </w:r>
      <w:r w:rsidR="001B2343" w:rsidRPr="001B2343">
        <w:rPr>
          <w:lang w:val="it-IT"/>
        </w:rPr>
        <w:t>, attraverso il Codice di Condotta NDIS e gli Standard di Pratica NDIS</w:t>
      </w:r>
    </w:p>
    <w:p w14:paraId="742ECA04" w14:textId="72D03C88" w:rsidR="00AC2FE2" w:rsidRPr="001B2343" w:rsidRDefault="001B2343" w:rsidP="00AC2FE2">
      <w:pPr>
        <w:pStyle w:val="Bullet1"/>
        <w:rPr>
          <w:lang w:val="it-IT"/>
        </w:rPr>
      </w:pPr>
      <w:r w:rsidRPr="001B2343">
        <w:rPr>
          <w:lang w:val="it-IT"/>
        </w:rPr>
        <w:t>richiede ai fornitori d</w:t>
      </w:r>
      <w:r w:rsidR="00F67783">
        <w:rPr>
          <w:lang w:val="it-IT"/>
        </w:rPr>
        <w:t>ell’</w:t>
      </w:r>
      <w:r w:rsidRPr="001B2343">
        <w:rPr>
          <w:lang w:val="it-IT"/>
        </w:rPr>
        <w:t xml:space="preserve">NDIS registrati di segnalare incidenti gravi, </w:t>
      </w:r>
      <w:r w:rsidR="00903F6E">
        <w:rPr>
          <w:lang w:val="it-IT"/>
        </w:rPr>
        <w:t>ivi compresi</w:t>
      </w:r>
      <w:r w:rsidR="00903F6E" w:rsidRPr="001B2343">
        <w:rPr>
          <w:lang w:val="it-IT"/>
        </w:rPr>
        <w:t xml:space="preserve"> </w:t>
      </w:r>
      <w:r w:rsidRPr="001B2343">
        <w:rPr>
          <w:lang w:val="it-IT"/>
        </w:rPr>
        <w:t xml:space="preserve">abusi e </w:t>
      </w:r>
      <w:r w:rsidR="009B7403">
        <w:rPr>
          <w:lang w:val="it-IT"/>
        </w:rPr>
        <w:t xml:space="preserve">incuria </w:t>
      </w:r>
      <w:r w:rsidRPr="001B2343">
        <w:rPr>
          <w:lang w:val="it-IT"/>
        </w:rPr>
        <w:t>(</w:t>
      </w:r>
      <w:r w:rsidR="00B77A5A">
        <w:rPr>
          <w:lang w:val="it-IT"/>
        </w:rPr>
        <w:t xml:space="preserve">comprese le </w:t>
      </w:r>
      <w:r w:rsidRPr="001B2343">
        <w:rPr>
          <w:lang w:val="it-IT"/>
        </w:rPr>
        <w:t>accuse)</w:t>
      </w:r>
      <w:r>
        <w:rPr>
          <w:lang w:val="it-IT"/>
        </w:rPr>
        <w:t xml:space="preserve"> </w:t>
      </w:r>
    </w:p>
    <w:p w14:paraId="64DB6587" w14:textId="77777777" w:rsidR="00903F6E" w:rsidRDefault="009B7403" w:rsidP="00903F6E">
      <w:pPr>
        <w:pStyle w:val="Bullet1"/>
        <w:spacing w:after="240"/>
        <w:rPr>
          <w:lang w:val="it-IT"/>
        </w:rPr>
      </w:pPr>
      <w:r w:rsidRPr="009B7403">
        <w:rPr>
          <w:lang w:val="it-IT"/>
        </w:rPr>
        <w:t>fornisce informazioni e consigli per migliorare i servizi futuri.</w:t>
      </w:r>
    </w:p>
    <w:p w14:paraId="30433180" w14:textId="2E895054" w:rsidR="009B7403" w:rsidRPr="00903F6E" w:rsidRDefault="009B7403" w:rsidP="00C02606">
      <w:pPr>
        <w:pStyle w:val="Bullet1"/>
        <w:numPr>
          <w:ilvl w:val="0"/>
          <w:numId w:val="0"/>
        </w:numPr>
        <w:spacing w:before="360" w:line="240" w:lineRule="auto"/>
        <w:ind w:left="284" w:hanging="284"/>
        <w:rPr>
          <w:lang w:val="it-IT"/>
        </w:rPr>
      </w:pPr>
      <w:r w:rsidRPr="00903F6E">
        <w:rPr>
          <w:rFonts w:eastAsiaTheme="majorEastAsia" w:cstheme="minorHAnsi"/>
          <w:b/>
          <w:color w:val="602C69"/>
          <w:lang w:val="it-IT"/>
        </w:rPr>
        <w:t xml:space="preserve">Non </w:t>
      </w:r>
      <w:r w:rsidRPr="0035675C">
        <w:rPr>
          <w:rFonts w:eastAsiaTheme="majorEastAsia" w:cstheme="minorHAnsi"/>
          <w:b/>
          <w:color w:val="602C69"/>
          <w:lang w:val="it-IT"/>
        </w:rPr>
        <w:t>c'è</w:t>
      </w:r>
      <w:r w:rsidRPr="00903F6E">
        <w:rPr>
          <w:rFonts w:eastAsiaTheme="majorEastAsia" w:cstheme="minorHAnsi"/>
          <w:b/>
          <w:color w:val="602C69"/>
          <w:lang w:val="it-IT"/>
        </w:rPr>
        <w:t xml:space="preserve"> niente di male a lamentarsi</w:t>
      </w:r>
    </w:p>
    <w:p w14:paraId="2C38A70F" w14:textId="1C90D46A" w:rsidR="00AC2FE2" w:rsidRDefault="009B7403" w:rsidP="00AC2FE2">
      <w:pPr>
        <w:pStyle w:val="BodyText"/>
        <w:rPr>
          <w:lang w:val="it-IT"/>
        </w:rPr>
      </w:pPr>
      <w:r w:rsidRPr="009B7403">
        <w:rPr>
          <w:lang w:val="it-IT"/>
        </w:rPr>
        <w:t xml:space="preserve">Se non siete soddisfatti, </w:t>
      </w:r>
      <w:r w:rsidR="00AC67AF">
        <w:rPr>
          <w:lang w:val="it-IT"/>
        </w:rPr>
        <w:t>è</w:t>
      </w:r>
      <w:r>
        <w:rPr>
          <w:lang w:val="it-IT"/>
        </w:rPr>
        <w:t xml:space="preserve"> vostro diritto</w:t>
      </w:r>
      <w:r w:rsidRPr="009B7403">
        <w:rPr>
          <w:lang w:val="it-IT"/>
        </w:rPr>
        <w:t xml:space="preserve"> esprimere la vostra preoccupazione </w:t>
      </w:r>
      <w:r>
        <w:rPr>
          <w:lang w:val="it-IT"/>
        </w:rPr>
        <w:t>riguardo i</w:t>
      </w:r>
      <w:r w:rsidRPr="009B7403">
        <w:rPr>
          <w:lang w:val="it-IT"/>
        </w:rPr>
        <w:t xml:space="preserve"> supporti e i servizi NDIS. Parlare può aiutare a migliorare </w:t>
      </w:r>
      <w:r w:rsidR="00C02606">
        <w:rPr>
          <w:lang w:val="it-IT"/>
        </w:rPr>
        <w:t>tali</w:t>
      </w:r>
      <w:r w:rsidRPr="009B7403">
        <w:rPr>
          <w:lang w:val="it-IT"/>
        </w:rPr>
        <w:t xml:space="preserve"> supporti e servizi </w:t>
      </w:r>
      <w:r>
        <w:rPr>
          <w:lang w:val="it-IT"/>
        </w:rPr>
        <w:t>destinati a</w:t>
      </w:r>
      <w:r w:rsidRPr="009B7403">
        <w:rPr>
          <w:lang w:val="it-IT"/>
        </w:rPr>
        <w:t xml:space="preserve"> voi e</w:t>
      </w:r>
      <w:r>
        <w:rPr>
          <w:lang w:val="it-IT"/>
        </w:rPr>
        <w:t xml:space="preserve"> ad</w:t>
      </w:r>
      <w:r w:rsidRPr="009B7403">
        <w:rPr>
          <w:lang w:val="it-IT"/>
        </w:rPr>
        <w:t xml:space="preserve"> altre persone.</w:t>
      </w:r>
    </w:p>
    <w:p w14:paraId="4D5F55F7" w14:textId="77777777" w:rsidR="009B7403" w:rsidRPr="00903F6E" w:rsidRDefault="009B7403" w:rsidP="00903F6E">
      <w:pPr>
        <w:pStyle w:val="BodyText"/>
        <w:ind w:right="663"/>
        <w:rPr>
          <w:sz w:val="20"/>
          <w:szCs w:val="20"/>
          <w:lang w:val="it-IT"/>
        </w:rPr>
      </w:pPr>
    </w:p>
    <w:p w14:paraId="146DA62C" w14:textId="3B9852FE" w:rsidR="00AC2FE2" w:rsidRPr="00903F6E" w:rsidRDefault="00903F6E" w:rsidP="00AC2FE2">
      <w:pPr>
        <w:pStyle w:val="BodyText"/>
        <w:rPr>
          <w:lang w:val="it-IT"/>
        </w:rPr>
      </w:pPr>
      <w:r w:rsidRPr="00903F6E">
        <w:rPr>
          <w:lang w:val="it-IT"/>
        </w:rPr>
        <w:t>Vi invitiamo a parlare prima con il vostro fornitore per vedere se potete risolvere i vostri problemi. Potete chiedere a qualcuno di vostra fiducia, o a un avvocato indipendente, di aiutarvi. Potete trovare un elenco di avvocati indipendenti sul</w:t>
      </w:r>
      <w:r w:rsidR="00AC2FE2" w:rsidRPr="00903F6E">
        <w:rPr>
          <w:lang w:val="it-IT"/>
        </w:rPr>
        <w:t xml:space="preserve"> </w:t>
      </w:r>
      <w:hyperlink r:id="rId11" w:history="1">
        <w:r w:rsidR="00AC2FE2" w:rsidRPr="00903F6E">
          <w:rPr>
            <w:rStyle w:val="Hyperlink"/>
            <w:lang w:val="it-IT"/>
          </w:rPr>
          <w:t>Disability Advocacy Finder</w:t>
        </w:r>
      </w:hyperlink>
      <w:r w:rsidR="00AC2FE2" w:rsidRPr="00903F6E">
        <w:rPr>
          <w:lang w:val="it-IT"/>
        </w:rPr>
        <w:t xml:space="preserve">. </w:t>
      </w:r>
    </w:p>
    <w:p w14:paraId="4D8C908B" w14:textId="77777777" w:rsidR="00AC2FE2" w:rsidRPr="00903F6E" w:rsidRDefault="00AC2FE2" w:rsidP="00AC2FE2">
      <w:pPr>
        <w:pStyle w:val="BodyText"/>
        <w:rPr>
          <w:sz w:val="20"/>
          <w:szCs w:val="20"/>
          <w:lang w:val="it-IT"/>
        </w:rPr>
      </w:pPr>
    </w:p>
    <w:p w14:paraId="10D3EF89" w14:textId="6E18A24E" w:rsidR="00AC2FE2" w:rsidRDefault="00903F6E" w:rsidP="00AC2FE2">
      <w:pPr>
        <w:pStyle w:val="BodyText"/>
        <w:rPr>
          <w:lang w:val="it-IT"/>
        </w:rPr>
      </w:pPr>
      <w:r w:rsidRPr="00903F6E">
        <w:rPr>
          <w:lang w:val="it-IT"/>
        </w:rPr>
        <w:t xml:space="preserve">Se pensate che il fornitore non abbia gestito </w:t>
      </w:r>
      <w:r>
        <w:rPr>
          <w:lang w:val="it-IT"/>
        </w:rPr>
        <w:t>adeguatamente</w:t>
      </w:r>
      <w:r w:rsidRPr="00903F6E">
        <w:rPr>
          <w:lang w:val="it-IT"/>
        </w:rPr>
        <w:t xml:space="preserve"> il vostro reclamo o non volete parlare con il vostro fornitore, potete parlare con noi.</w:t>
      </w:r>
    </w:p>
    <w:p w14:paraId="5CF0130F" w14:textId="77777777" w:rsidR="00903F6E" w:rsidRPr="00903F6E" w:rsidRDefault="00903F6E" w:rsidP="00AC2FE2">
      <w:pPr>
        <w:pStyle w:val="BodyText"/>
        <w:rPr>
          <w:lang w:val="it-IT"/>
        </w:rPr>
      </w:pPr>
    </w:p>
    <w:p w14:paraId="2D9922C7" w14:textId="47293BB4" w:rsidR="00722E99" w:rsidRPr="00AC67AF" w:rsidRDefault="00903F6E" w:rsidP="00AC2FE2">
      <w:pPr>
        <w:pStyle w:val="BodyText"/>
        <w:rPr>
          <w:lang w:val="it-IT"/>
        </w:rPr>
      </w:pPr>
      <w:r w:rsidRPr="00903F6E">
        <w:rPr>
          <w:lang w:val="it-IT"/>
        </w:rPr>
        <w:t>Potete presentare un reclamo telefonandoci o contattandoci attraverso</w:t>
      </w:r>
      <w:r>
        <w:rPr>
          <w:lang w:val="it-IT"/>
        </w:rPr>
        <w:t xml:space="preserve"> il modulo online </w:t>
      </w:r>
      <w:r w:rsidR="00F546AB">
        <w:fldChar w:fldCharType="begin"/>
      </w:r>
      <w:r w:rsidR="00F546AB">
        <w:instrText xml:space="preserve"> HYPERLINK "https://forms.business.gov.au/smartforms/servlet/SmartForm.html?f</w:instrText>
      </w:r>
      <w:r w:rsidR="00F546AB">
        <w:instrText xml:space="preserve">ormCode=PRD00-OCF" </w:instrText>
      </w:r>
      <w:r w:rsidR="00F546AB">
        <w:fldChar w:fldCharType="separate"/>
      </w:r>
      <w:r w:rsidR="00AC2FE2" w:rsidRPr="00903F6E">
        <w:rPr>
          <w:rStyle w:val="Hyperlink"/>
          <w:lang w:val="it-IT"/>
        </w:rPr>
        <w:t>complaints contact form</w:t>
      </w:r>
      <w:r w:rsidR="00F546AB">
        <w:rPr>
          <w:rStyle w:val="Hyperlink"/>
          <w:lang w:val="it-IT"/>
        </w:rPr>
        <w:fldChar w:fldCharType="end"/>
      </w:r>
      <w:r w:rsidR="00AC2FE2" w:rsidRPr="00903F6E">
        <w:rPr>
          <w:lang w:val="it-IT"/>
        </w:rPr>
        <w:t xml:space="preserve">. </w:t>
      </w:r>
      <w:r w:rsidR="00AC67AF" w:rsidRPr="00AC67AF">
        <w:rPr>
          <w:lang w:val="it-IT"/>
        </w:rPr>
        <w:t>Quando ci presentate un reclamo, potete farci sapere come desiderate ricevere informazioni (ad es. telefono, e-mail, opuscoli di facile lettura, Auslan o un'altra lingua o forma di comunicazione assistita).</w:t>
      </w:r>
    </w:p>
    <w:p w14:paraId="66D7F51F" w14:textId="77777777" w:rsidR="00AC2FE2" w:rsidRPr="00AC67AF" w:rsidRDefault="00AC2FE2" w:rsidP="00AC2FE2">
      <w:pPr>
        <w:pStyle w:val="BodyText"/>
        <w:rPr>
          <w:lang w:val="it-IT"/>
        </w:rPr>
      </w:pPr>
    </w:p>
    <w:p w14:paraId="05E39562" w14:textId="2C23EFBE" w:rsidR="00AC2FE2" w:rsidRPr="00AC67AF" w:rsidRDefault="00AC67AF" w:rsidP="00AC2FE2">
      <w:pPr>
        <w:pStyle w:val="Heading2"/>
        <w:rPr>
          <w:lang w:val="it-IT"/>
        </w:rPr>
      </w:pPr>
      <w:r w:rsidRPr="00AC67AF">
        <w:rPr>
          <w:lang w:val="it-IT"/>
        </w:rPr>
        <w:t>Maggiori informazioni</w:t>
      </w:r>
    </w:p>
    <w:p w14:paraId="06E69264" w14:textId="5EDC9C8D" w:rsidR="00AC2FE2" w:rsidRPr="00AC67AF" w:rsidRDefault="00AC67AF" w:rsidP="00AC2FE2">
      <w:pPr>
        <w:pStyle w:val="BodyText"/>
        <w:rPr>
          <w:lang w:val="it-IT"/>
        </w:rPr>
      </w:pPr>
      <w:r w:rsidRPr="00AC67AF">
        <w:rPr>
          <w:lang w:val="it-IT"/>
        </w:rPr>
        <w:t xml:space="preserve">Potete trovare maggiori informazioni sulla Commissione NDIS, incluso cosa </w:t>
      </w:r>
      <w:r w:rsidR="00C02606">
        <w:rPr>
          <w:lang w:val="it-IT"/>
        </w:rPr>
        <w:t>significa</w:t>
      </w:r>
      <w:r w:rsidRPr="00AC67AF">
        <w:rPr>
          <w:lang w:val="it-IT"/>
        </w:rPr>
        <w:t xml:space="preserve"> per voi, sulla pagina web</w:t>
      </w:r>
      <w:r w:rsidR="00AC2FE2" w:rsidRPr="00AC67AF">
        <w:rPr>
          <w:lang w:val="it-IT"/>
        </w:rPr>
        <w:t xml:space="preserve"> </w:t>
      </w:r>
      <w:hyperlink r:id="rId12" w:history="1">
        <w:r w:rsidR="00AC2FE2" w:rsidRPr="00AC67AF">
          <w:rPr>
            <w:rStyle w:val="Hyperlink"/>
            <w:lang w:val="it-IT"/>
          </w:rPr>
          <w:t>NDIS participants webpage</w:t>
        </w:r>
      </w:hyperlink>
      <w:r w:rsidR="00AC2FE2" w:rsidRPr="00AC67AF">
        <w:rPr>
          <w:lang w:val="it-IT"/>
        </w:rPr>
        <w:t>,</w:t>
      </w:r>
      <w:r w:rsidR="00AC2FE2" w:rsidRPr="00AC67AF">
        <w:rPr>
          <w:color w:val="006FC0"/>
          <w:lang w:val="it-IT"/>
        </w:rPr>
        <w:t xml:space="preserve"> </w:t>
      </w:r>
      <w:r>
        <w:rPr>
          <w:color w:val="000000"/>
          <w:lang w:val="it-IT"/>
        </w:rPr>
        <w:t>o nel</w:t>
      </w:r>
      <w:r w:rsidR="00AC2FE2" w:rsidRPr="00AC67AF">
        <w:rPr>
          <w:color w:val="000000"/>
          <w:lang w:val="it-IT"/>
        </w:rPr>
        <w:t xml:space="preserve"> </w:t>
      </w:r>
      <w:hyperlink r:id="rId13" w:history="1">
        <w:r w:rsidR="00AC2FE2" w:rsidRPr="00AC67AF">
          <w:rPr>
            <w:rStyle w:val="Hyperlink"/>
            <w:lang w:val="it-IT"/>
          </w:rPr>
          <w:t>Participant Welcome Pack</w:t>
        </w:r>
      </w:hyperlink>
      <w:r w:rsidR="00AC2FE2" w:rsidRPr="00AC67AF">
        <w:rPr>
          <w:color w:val="000000"/>
          <w:lang w:val="it-IT"/>
        </w:rPr>
        <w:t xml:space="preserve">, </w:t>
      </w:r>
      <w:r>
        <w:rPr>
          <w:lang w:val="it-IT"/>
        </w:rPr>
        <w:t>oppure chiamandoci</w:t>
      </w:r>
      <w:r w:rsidR="00AC2FE2" w:rsidRPr="00AC67AF">
        <w:rPr>
          <w:lang w:val="it-IT"/>
        </w:rPr>
        <w:t xml:space="preserve"> (</w:t>
      </w:r>
      <w:r>
        <w:rPr>
          <w:lang w:val="it-IT"/>
        </w:rPr>
        <w:t>chiamata gratuita da telefoni fissi</w:t>
      </w:r>
      <w:r w:rsidR="00AC2FE2" w:rsidRPr="00AC67AF">
        <w:rPr>
          <w:lang w:val="it-IT"/>
        </w:rPr>
        <w:t xml:space="preserve">) </w:t>
      </w:r>
      <w:r>
        <w:rPr>
          <w:lang w:val="it-IT"/>
        </w:rPr>
        <w:t>al</w:t>
      </w:r>
      <w:r w:rsidR="00AC2FE2" w:rsidRPr="00AC67AF">
        <w:rPr>
          <w:lang w:val="it-IT"/>
        </w:rPr>
        <w:t xml:space="preserve"> </w:t>
      </w:r>
      <w:r w:rsidR="00AC2FE2" w:rsidRPr="00AC67AF">
        <w:rPr>
          <w:b/>
          <w:bCs/>
          <w:lang w:val="it-IT"/>
        </w:rPr>
        <w:t>1800 035 544</w:t>
      </w:r>
      <w:r w:rsidR="00AC2FE2" w:rsidRPr="00AC67AF">
        <w:rPr>
          <w:lang w:val="it-IT"/>
        </w:rPr>
        <w:t>.</w:t>
      </w:r>
    </w:p>
    <w:p w14:paraId="568ACC3C" w14:textId="77777777" w:rsidR="00AC2FE2" w:rsidRPr="00AC67AF" w:rsidRDefault="00AC2FE2" w:rsidP="00AC2FE2">
      <w:pPr>
        <w:pStyle w:val="BodyText"/>
        <w:rPr>
          <w:lang w:val="it-IT"/>
        </w:rPr>
      </w:pPr>
    </w:p>
    <w:p w14:paraId="7995A447" w14:textId="51C102D5" w:rsidR="00AC67AF" w:rsidRPr="00AC67AF" w:rsidRDefault="00AC67AF" w:rsidP="00AC67AF">
      <w:pPr>
        <w:pStyle w:val="BodyText"/>
        <w:rPr>
          <w:lang w:val="it-IT"/>
        </w:rPr>
      </w:pPr>
      <w:r w:rsidRPr="00AC67AF">
        <w:rPr>
          <w:lang w:val="it-IT"/>
        </w:rPr>
        <w:t>Non vedo l'ora di lavorare con voi, le vostre famiglie, gli assistenti e i sostenitori per migliorare i supporti e i servizi che ricevete come parte del</w:t>
      </w:r>
      <w:r>
        <w:rPr>
          <w:lang w:val="it-IT"/>
        </w:rPr>
        <w:t>l’</w:t>
      </w:r>
      <w:r w:rsidRPr="00AC67AF">
        <w:rPr>
          <w:lang w:val="it-IT"/>
        </w:rPr>
        <w:t>NDIS.</w:t>
      </w:r>
    </w:p>
    <w:p w14:paraId="7CCC293B" w14:textId="77777777" w:rsidR="00AC67AF" w:rsidRPr="00AC67AF" w:rsidRDefault="00AC67AF" w:rsidP="00AC67AF">
      <w:pPr>
        <w:pStyle w:val="BodyText"/>
        <w:rPr>
          <w:lang w:val="it-IT"/>
        </w:rPr>
      </w:pPr>
    </w:p>
    <w:p w14:paraId="67A6D6A6" w14:textId="21322424" w:rsidR="00AC2FE2" w:rsidRPr="00AC67AF" w:rsidRDefault="00AC67AF" w:rsidP="00AC67AF">
      <w:pPr>
        <w:pStyle w:val="BodyText"/>
        <w:rPr>
          <w:lang w:val="it-IT"/>
        </w:rPr>
      </w:pPr>
      <w:r w:rsidRPr="00AC67AF">
        <w:rPr>
          <w:lang w:val="it-IT"/>
        </w:rPr>
        <w:t xml:space="preserve">Lavoreremo con voi, e con i fornitori di servizi e </w:t>
      </w:r>
      <w:r>
        <w:rPr>
          <w:lang w:val="it-IT"/>
        </w:rPr>
        <w:t xml:space="preserve">gli </w:t>
      </w:r>
      <w:r w:rsidR="00C02606">
        <w:rPr>
          <w:lang w:val="it-IT"/>
        </w:rPr>
        <w:t>operatori</w:t>
      </w:r>
      <w:r w:rsidRPr="00AC67AF">
        <w:rPr>
          <w:lang w:val="it-IT"/>
        </w:rPr>
        <w:t>, per risolvere i problemi e migliorare la qualità e la sicurezza de</w:t>
      </w:r>
      <w:r>
        <w:rPr>
          <w:lang w:val="it-IT"/>
        </w:rPr>
        <w:t>i</w:t>
      </w:r>
      <w:r w:rsidRPr="00AC67AF">
        <w:rPr>
          <w:lang w:val="it-IT"/>
        </w:rPr>
        <w:t xml:space="preserve"> support</w:t>
      </w:r>
      <w:r>
        <w:rPr>
          <w:lang w:val="it-IT"/>
        </w:rPr>
        <w:t>i</w:t>
      </w:r>
      <w:r w:rsidRPr="00AC67AF">
        <w:rPr>
          <w:lang w:val="it-IT"/>
        </w:rPr>
        <w:t xml:space="preserve"> NDIS per voi e per le altre persone che ricevono servizi finanziati dal NDIS.</w:t>
      </w:r>
    </w:p>
    <w:p w14:paraId="06858BB4" w14:textId="77777777" w:rsidR="00E97C2E" w:rsidRPr="00AC67AF" w:rsidRDefault="00E97C2E" w:rsidP="00AC2FE2">
      <w:pPr>
        <w:pStyle w:val="BodyText"/>
        <w:rPr>
          <w:lang w:val="it-IT"/>
        </w:rPr>
      </w:pPr>
    </w:p>
    <w:p w14:paraId="4C4D335C" w14:textId="7FB56342" w:rsidR="00AC2FE2" w:rsidRDefault="007A449B" w:rsidP="00AC2FE2">
      <w:pPr>
        <w:pStyle w:val="BodyText"/>
      </w:pPr>
      <w:proofErr w:type="spellStart"/>
      <w:r>
        <w:t>Cordiali</w:t>
      </w:r>
      <w:proofErr w:type="spellEnd"/>
      <w:r>
        <w:t xml:space="preserve"> </w:t>
      </w:r>
      <w:proofErr w:type="spellStart"/>
      <w:r>
        <w:t>saluti</w:t>
      </w:r>
      <w:proofErr w:type="spellEnd"/>
    </w:p>
    <w:p w14:paraId="48B82863" w14:textId="77777777" w:rsidR="00AC2FE2" w:rsidRDefault="00AC2FE2" w:rsidP="00AC2FE2">
      <w:pPr>
        <w:pStyle w:val="BodyText"/>
      </w:pPr>
    </w:p>
    <w:p w14:paraId="5BF2413E" w14:textId="77777777" w:rsidR="00AC2FE2" w:rsidRDefault="00AC2FE2" w:rsidP="00AC2FE2">
      <w:pPr>
        <w:pStyle w:val="BodyText"/>
      </w:pPr>
    </w:p>
    <w:p w14:paraId="77BDDB36" w14:textId="3016F4A7" w:rsidR="00AC2FE2" w:rsidRDefault="00AC2FE2" w:rsidP="00AC2FE2">
      <w:pPr>
        <w:pStyle w:val="BodyText"/>
      </w:pPr>
    </w:p>
    <w:p w14:paraId="7BB4834E" w14:textId="77777777" w:rsidR="007D38B5" w:rsidRDefault="007D38B5" w:rsidP="00AC2FE2">
      <w:pPr>
        <w:pStyle w:val="BodyText"/>
      </w:pPr>
    </w:p>
    <w:p w14:paraId="498F91D7" w14:textId="77777777" w:rsidR="00AC2FE2" w:rsidRDefault="00AC2FE2" w:rsidP="00AC2FE2">
      <w:pPr>
        <w:pStyle w:val="BodyText"/>
      </w:pPr>
    </w:p>
    <w:p w14:paraId="23DABC40" w14:textId="77777777" w:rsidR="00AC2FE2" w:rsidRDefault="00AC2FE2" w:rsidP="00AC2FE2">
      <w:pPr>
        <w:pStyle w:val="BodyText"/>
      </w:pPr>
      <w:r>
        <w:t>Graeme Head AO</w:t>
      </w:r>
    </w:p>
    <w:p w14:paraId="1974A03F" w14:textId="77777777" w:rsidR="00AC2FE2" w:rsidRDefault="00AC2FE2" w:rsidP="00AB3DFA">
      <w:pPr>
        <w:pStyle w:val="Heading1"/>
        <w:spacing w:after="0"/>
      </w:pPr>
      <w:r>
        <w:t>NDIS Quality and Safeguards Commissioner</w:t>
      </w:r>
    </w:p>
    <w:p w14:paraId="2A343ED2" w14:textId="77777777" w:rsidR="00AC2FE2" w:rsidRDefault="00AC2FE2" w:rsidP="00AC2FE2">
      <w:pPr>
        <w:pStyle w:val="BodyText"/>
      </w:pPr>
    </w:p>
    <w:p w14:paraId="015F46FD" w14:textId="00C0DC7B" w:rsidR="00AC2FE2" w:rsidRPr="00AB3DFA" w:rsidRDefault="007D38B5" w:rsidP="00AB3DFA">
      <w:pPr>
        <w:pStyle w:val="BodyText"/>
        <w:spacing w:before="120" w:after="120"/>
        <w:rPr>
          <w:sz w:val="20"/>
          <w:szCs w:val="20"/>
        </w:rPr>
      </w:pPr>
      <w:r w:rsidRPr="00AB3DFA">
        <w:rPr>
          <w:sz w:val="20"/>
          <w:szCs w:val="20"/>
        </w:rPr>
        <w:t>1</w:t>
      </w:r>
      <w:r w:rsidR="00AC2FE2" w:rsidRPr="00AB3DFA">
        <w:rPr>
          <w:sz w:val="20"/>
          <w:szCs w:val="20"/>
        </w:rPr>
        <w:t xml:space="preserve"> </w:t>
      </w:r>
      <w:proofErr w:type="spellStart"/>
      <w:r w:rsidR="007A449B">
        <w:rPr>
          <w:sz w:val="20"/>
          <w:szCs w:val="20"/>
        </w:rPr>
        <w:t>dicembre</w:t>
      </w:r>
      <w:proofErr w:type="spellEnd"/>
      <w:r w:rsidR="00AC2FE2" w:rsidRPr="00AB3DFA">
        <w:rPr>
          <w:sz w:val="20"/>
          <w:szCs w:val="20"/>
        </w:rPr>
        <w:t xml:space="preserve"> 2020</w:t>
      </w:r>
    </w:p>
    <w:p w14:paraId="3F330A6A" w14:textId="77777777" w:rsidR="00AC2FE2" w:rsidRPr="00AB3DFA" w:rsidRDefault="00AC2FE2" w:rsidP="00AB3DFA">
      <w:pPr>
        <w:pStyle w:val="BodyText"/>
        <w:spacing w:before="120" w:after="120"/>
        <w:rPr>
          <w:sz w:val="20"/>
          <w:szCs w:val="20"/>
        </w:rPr>
      </w:pPr>
      <w:r w:rsidRPr="00AB3DFA">
        <w:rPr>
          <w:sz w:val="20"/>
          <w:szCs w:val="20"/>
        </w:rPr>
        <w:t>Ref: D20/25124</w:t>
      </w:r>
    </w:p>
    <w:p w14:paraId="24234852" w14:textId="77777777" w:rsidR="00AC2FE2" w:rsidRDefault="00AC2FE2" w:rsidP="00AC2FE2">
      <w:pPr>
        <w:pStyle w:val="BodyText"/>
      </w:pPr>
    </w:p>
    <w:p w14:paraId="789A3F7D" w14:textId="77777777" w:rsidR="00AC2FE2" w:rsidRDefault="00AC2FE2" w:rsidP="00AC2FE2">
      <w:pPr>
        <w:pStyle w:val="BodyText"/>
      </w:pPr>
    </w:p>
    <w:p w14:paraId="5082861C" w14:textId="77777777" w:rsidR="00AC2FE2" w:rsidRDefault="00AC2FE2" w:rsidP="00AC2FE2">
      <w:pPr>
        <w:pStyle w:val="BodyText"/>
      </w:pPr>
      <w:r>
        <w:rPr>
          <w:noProof/>
          <w:lang w:eastAsia="zh-CN" w:bidi="hi-IN"/>
        </w:rPr>
        <w:drawing>
          <wp:inline distT="0" distB="0" distL="0" distR="0" wp14:anchorId="75B6E913" wp14:editId="37F32A3D">
            <wp:extent cx="2562225" cy="609600"/>
            <wp:effectExtent l="0" t="0" r="9525" b="0"/>
            <wp:docPr id="16" name="Picture 16" descr="www.facebook.com/NDISCommission&#10;www.linkedin.com/company/ndiscommission" title="Social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FC8FF" w14:textId="77777777" w:rsidR="00AC2FE2" w:rsidRDefault="00AC2FE2" w:rsidP="00AC2FE2"/>
    <w:sectPr w:rsidR="00AC2FE2" w:rsidSect="0023166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40" w:right="1440" w:bottom="1440" w:left="1440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8E71F" w14:textId="77777777" w:rsidR="00C96DDF" w:rsidRDefault="00C96DDF" w:rsidP="008E21DE">
      <w:pPr>
        <w:spacing w:before="0" w:after="0"/>
      </w:pPr>
      <w:r>
        <w:separator/>
      </w:r>
    </w:p>
  </w:endnote>
  <w:endnote w:type="continuationSeparator" w:id="0">
    <w:p w14:paraId="66A8094C" w14:textId="77777777" w:rsidR="00C96DDF" w:rsidRDefault="00C96DDF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D92B6" w14:textId="77777777" w:rsidR="00E20B74" w:rsidRDefault="00E20B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BFB12" w14:textId="77777777" w:rsidR="001E711D" w:rsidRPr="00C06AA2" w:rsidRDefault="001E711D" w:rsidP="001E711D">
    <w:pPr>
      <w:pStyle w:val="Footer"/>
    </w:pPr>
    <w:r w:rsidRPr="00FD66D7">
      <w:rPr>
        <w:rStyle w:val="Strong"/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711488" behindDoc="1" locked="1" layoutInCell="1" allowOverlap="1" wp14:anchorId="4F4BB994" wp14:editId="271B4D04">
              <wp:simplePos x="0" y="0"/>
              <wp:positionH relativeFrom="page">
                <wp:posOffset>4896485</wp:posOffset>
              </wp:positionH>
              <wp:positionV relativeFrom="page">
                <wp:posOffset>9791700</wp:posOffset>
              </wp:positionV>
              <wp:extent cx="2052000" cy="899280"/>
              <wp:effectExtent l="0" t="0" r="5715" b="152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2000" cy="899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F5D0AC1" w14:textId="77777777" w:rsidR="001E711D" w:rsidRPr="00833737" w:rsidRDefault="001E711D" w:rsidP="001E711D">
                          <w:pPr>
                            <w:pStyle w:val="Footer"/>
                            <w:spacing w:after="0"/>
                            <w:rPr>
                              <w:lang w:val="it-IT"/>
                            </w:rPr>
                          </w:pPr>
                          <w:r w:rsidRPr="00833737">
                            <w:rPr>
                              <w:lang w:val="it-IT"/>
                            </w:rPr>
                            <w:t>PO Box 210</w:t>
                          </w:r>
                        </w:p>
                        <w:p w14:paraId="7F725332" w14:textId="77777777" w:rsidR="001E711D" w:rsidRPr="00833737" w:rsidRDefault="001E711D" w:rsidP="001E711D">
                          <w:pPr>
                            <w:pStyle w:val="Footer"/>
                            <w:spacing w:after="0"/>
                            <w:rPr>
                              <w:lang w:val="it-IT"/>
                            </w:rPr>
                          </w:pPr>
                          <w:r w:rsidRPr="00833737">
                            <w:rPr>
                              <w:lang w:val="it-IT"/>
                            </w:rPr>
                            <w:t>Penrith NSW 2750</w:t>
                          </w:r>
                        </w:p>
                        <w:p w14:paraId="5FEE9122" w14:textId="47FC7349" w:rsidR="001E711D" w:rsidRPr="00833737" w:rsidRDefault="00F546AB" w:rsidP="001E711D">
                          <w:pPr>
                            <w:pStyle w:val="Footer"/>
                            <w:rPr>
                              <w:lang w:val="it-IT"/>
                            </w:rPr>
                          </w:pPr>
                          <w:hyperlink r:id="rId1" w:history="1">
                            <w:r w:rsidR="001E711D" w:rsidRPr="00833737">
                              <w:rPr>
                                <w:rStyle w:val="Hyperlink"/>
                                <w:lang w:val="it-IT"/>
                              </w:rPr>
                              <w:t>www.ndiscommission.gov.au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BB9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5.55pt;margin-top:771pt;width:161.55pt;height:70.8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VkSIQIAAEEEAAAOAAAAZHJzL2Uyb0RvYy54bWysU11r2zAUfR/sPwi9L3YyWlITp2QtGYPQ&#10;FpLRZ0WWE4Otq0lK7OzX70i209HtaexFvr736n6cc7S475qanZV1FemcTycpZ0pLKip9yPn33frT&#10;nDPnhS5ETVrl/KIcv19+/LBoTaZmdKS6UJahiHZZa3J+9N5kSeLkUTXCTcgojWBJthEev/aQFFa0&#10;qN7UySxNb5OWbGEsSeUcvI99kC9j/bJU0j+XpVOe1TnHbD6eNp77cCbLhcgOVphjJYcxxD9M0YhK&#10;o+m11KPwgp1s9UepppKWHJV+IqlJqCwrqeIO2GaavttmexRGxV0AjjNXmNz/Kyufzi+WVQW440yL&#10;BhTtVOfZF+rYNKDTGpchaWuQ5ju4Q+bgd3CGpbvSNuGLdRjiwPlyxTYUk3DO0hvwhZBEbH53N5tH&#10;8JO328Y6/1VRw4KRcwvuIqTivHEeHZE6poRmmtZVXUf+as3anN9+vknjhWsEN2qNi2GHftZg+W7f&#10;DQvsqbhgL0u9LpyR6wrNN8L5F2EhBMwLcftnHGVNaEKDxdmR7M+/+UM++EGUsxbCyrn7cRJWcVZ/&#10;02AuqHA07GjsR0OfmgeCVsEGpokmLlhfj2ZpqXmF5lehC0JCS/TKuR/NB9/LG29GqtUqJkFrRviN&#10;3hoZSgf4ApS77lVYM+DtwdQTjZIT2TvY+9we+NXJU1lFTgKgPYoDztBppGp4U+Eh/P4fs95e/vIX&#10;AAAA//8DAFBLAwQUAAYACAAAACEABkQkcuMAAAAOAQAADwAAAGRycy9kb3ducmV2LnhtbEyPS0/D&#10;MBCE70j8B2uRuFE7oaQlxKkQjxvlUUCCmxMvSURsR7aThn/P9gS3Hc2n2ZliM5ueTehD56yEZCGA&#10;oa2d7mwj4e31/mwNLERlteqdRQk/GGBTHh8VKtdub19w2sWGUYgNuZLQxjjknIe6RaPCwg1oyfty&#10;3qhI0jdce7WncNPzVIiMG9VZ+tCqAW9arL93o5HQfwT/UIn4Od022/j8xMf3u+RRytOT+foKWMQ5&#10;/sFwqE/VoaROlRutDqyXsFolCaFkXCxTWnVAxOUyBVbRla3PM+Blwf/PKH8BAAD//wMAUEsBAi0A&#10;FAAGAAgAAAAhALaDOJL+AAAA4QEAABMAAAAAAAAAAAAAAAAAAAAAAFtDb250ZW50X1R5cGVzXS54&#10;bWxQSwECLQAUAAYACAAAACEAOP0h/9YAAACUAQAACwAAAAAAAAAAAAAAAAAvAQAAX3JlbHMvLnJl&#10;bHNQSwECLQAUAAYACAAAACEAz/VZEiECAABBBAAADgAAAAAAAAAAAAAAAAAuAgAAZHJzL2Uyb0Rv&#10;Yy54bWxQSwECLQAUAAYACAAAACEABkQkcuMAAAAOAQAADwAAAAAAAAAAAAAAAAB7BAAAZHJzL2Rv&#10;d25yZXYueG1sUEsFBgAAAAAEAAQA8wAAAIsFAAAAAA==&#10;" filled="f" stroked="f" strokeweight=".5pt">
              <v:textbox inset="0,0,0,0">
                <w:txbxContent>
                  <w:p w14:paraId="0F5D0AC1" w14:textId="77777777" w:rsidR="001E711D" w:rsidRPr="00833737" w:rsidRDefault="001E711D" w:rsidP="001E711D">
                    <w:pPr>
                      <w:pStyle w:val="Footer"/>
                      <w:spacing w:after="0"/>
                      <w:rPr>
                        <w:lang w:val="it-IT"/>
                      </w:rPr>
                    </w:pPr>
                    <w:r w:rsidRPr="00833737">
                      <w:rPr>
                        <w:lang w:val="it-IT"/>
                      </w:rPr>
                      <w:t>PO Box 210</w:t>
                    </w:r>
                  </w:p>
                  <w:p w14:paraId="7F725332" w14:textId="77777777" w:rsidR="001E711D" w:rsidRPr="00833737" w:rsidRDefault="001E711D" w:rsidP="001E711D">
                    <w:pPr>
                      <w:pStyle w:val="Footer"/>
                      <w:spacing w:after="0"/>
                      <w:rPr>
                        <w:lang w:val="it-IT"/>
                      </w:rPr>
                    </w:pPr>
                    <w:r w:rsidRPr="00833737">
                      <w:rPr>
                        <w:lang w:val="it-IT"/>
                      </w:rPr>
                      <w:t>Penrith NSW 2750</w:t>
                    </w:r>
                  </w:p>
                  <w:p w14:paraId="5FEE9122" w14:textId="47FC7349" w:rsidR="001E711D" w:rsidRPr="00833737" w:rsidRDefault="00C96DDF" w:rsidP="001E711D">
                    <w:pPr>
                      <w:pStyle w:val="Footer"/>
                      <w:rPr>
                        <w:lang w:val="it-IT"/>
                      </w:rPr>
                    </w:pPr>
                    <w:hyperlink r:id="rId2" w:history="1">
                      <w:r w:rsidR="001E711D" w:rsidRPr="00833737">
                        <w:rPr>
                          <w:rStyle w:val="Hyperlink"/>
                          <w:lang w:val="it-IT"/>
                        </w:rPr>
                        <w:t>www.ndiscommission.gov.au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b/>
        <w:bCs/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710464" behindDoc="1" locked="0" layoutInCell="1" allowOverlap="1" wp14:anchorId="5D665BA8" wp14:editId="3AD727A1">
              <wp:simplePos x="0" y="0"/>
              <wp:positionH relativeFrom="page">
                <wp:posOffset>4716780</wp:posOffset>
              </wp:positionH>
              <wp:positionV relativeFrom="page">
                <wp:posOffset>9791700</wp:posOffset>
              </wp:positionV>
              <wp:extent cx="35640" cy="665640"/>
              <wp:effectExtent l="0" t="0" r="2540" b="1270"/>
              <wp:wrapNone/>
              <wp:docPr id="7" name="Rectangle 7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40" cy="6656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5715DF" id="Rectangle 7" o:spid="_x0000_s1026" alt="Title: background - Description: background" style="position:absolute;margin-left:371.4pt;margin-top:771pt;width:2.8pt;height:52.4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zB5yQIAACgGAAAOAAAAZHJzL2Uyb0RvYy54bWysVFFPGzEMfp+0/xDlfVzbtYVVXFEFYpqE&#10;AAETz2ku6UXLxVmS9tr9+jnJ3VEx2MO0Plyd2P5sf7F9frFvNNkJ5xWYko5PRpQIw6FSZlPS70/X&#10;n84o8YGZimkwoqQH4enF8uOH89YuxARq0JVwBEGMX7S2pHUIdlEUnteiYf4ErDColOAaFvDoNkXl&#10;WIvojS4mo9G8aMFV1gEX3uPtVVbSZcKXUvBwJ6UXgeiSYm4hfV36ruO3WJ6zxcYxWyvepcH+IYuG&#10;KYNBB6grFhjZOvUHVKO4Aw8ynHBoCpBScZFqwGrGo1fVPNbMilQLkuPtQJP/f7D8dnfviKpKekqJ&#10;YQ0+0QOSxsxGC4JXlfAc6Voz/mPjYGsq5FAFjWZHV0hia/0CsR7tvetOHsXIyF66Jv5jrWSfiD8M&#10;xIt9IBwvP8/mU3wdjpr5PMkIUrz4WufDVwENiUJJHWaY2Ga7Gx+yaW/SPUJ1rbROskeTLBALyNwo&#10;eaYGE5fakR3D1mCcCxOmsR0w7MYfO8xG+HvfaXbklHy7eFoZgjSWdDaNAFie50wLZDp1XTR1bEhT&#10;mxjSQEw7JxFvikhrJjJJ4aBFtNPmQUh8NaRu8n5m46yqWSVylbmSDD8QkCpOgBFZYvwBuwOIs/ia&#10;qnFXdWcfXUUat8H5L5T1zoNHigwmDM6NMuDeqkyH3llm+56kTE1kaQ3VAXvaQR52b/m1wra5YT7c&#10;M4fTjU+BGyvc4UdqaEsKnURJDe7XW/fRHocOtZS0uC1K6n9umROU6G8Gm+rLeBobOKTDdHY6wYM7&#10;1qyPNWbbXAJ23Rh7wvIkRvuge1E6aJ5xsa1iVFQxwzF2SXlw/eEy5C2Gq5GL1SqZ4UqxLNyYR8sj&#10;eGQ1jsXT/pk5281OwJm7hX6zsMWrEcq20dPAahtAqjRfL7x2fOM6So3Trc64747PyeplwS9/AwAA&#10;//8DAFBLAwQUAAYACAAAACEACtxS/eIAAAANAQAADwAAAGRycy9kb3ducmV2LnhtbEyPwU7DMBBE&#10;70j8g7VI3KjTyKRRGqdCSEU9IKQUhHrcxsaOiO0Qu234e5YTHHdmNPum3sxuYGc9xT54CctFBkz7&#10;LqjeGwlvr9u7ElhM6BUOwWsJ3zrCprm+qrFS4eJbfd4nw6jExwol2JTGivPYWe0wLsKoPXkfYXKY&#10;6JwMVxNeqNwNPM+ygjvsPX2wOOpHq7vP/clJeGqfd2gOxrqXvH9Py639irtWytub+WENLOk5/YXh&#10;F5/QoSGmYzh5FdkgYSVyQk9k3IucVlFkJUoB7EhSIYoSeFPz/yuaHwAAAP//AwBQSwECLQAUAAYA&#10;CAAAACEAtoM4kv4AAADhAQAAEwAAAAAAAAAAAAAAAAAAAAAAW0NvbnRlbnRfVHlwZXNdLnhtbFBL&#10;AQItABQABgAIAAAAIQA4/SH/1gAAAJQBAAALAAAAAAAAAAAAAAAAAC8BAABfcmVscy8ucmVsc1BL&#10;AQItABQABgAIAAAAIQDk+zB5yQIAACgGAAAOAAAAAAAAAAAAAAAAAC4CAABkcnMvZTJvRG9jLnht&#10;bFBLAQItABQABgAIAAAAIQAK3FL94gAAAA0BAAAPAAAAAAAAAAAAAAAAACMFAABkcnMvZG93bnJl&#10;di54bWxQSwUGAAAAAAQABADzAAAAMgYAAAAA&#10;" fillcolor="#539250 [3207]" stroked="f" strokeweight="1pt">
              <v:fill color2="#83b14c [3208]" colors="0 #539250;.5 #83b14c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>
      <w:rPr>
        <w:b/>
        <w:bCs/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709440" behindDoc="1" locked="0" layoutInCell="1" allowOverlap="1" wp14:anchorId="6B181F08" wp14:editId="176B640E">
              <wp:simplePos x="0" y="0"/>
              <wp:positionH relativeFrom="page">
                <wp:posOffset>2514600</wp:posOffset>
              </wp:positionH>
              <wp:positionV relativeFrom="page">
                <wp:posOffset>9791700</wp:posOffset>
              </wp:positionV>
              <wp:extent cx="35640" cy="665640"/>
              <wp:effectExtent l="0" t="0" r="2540" b="1270"/>
              <wp:wrapNone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40" cy="6656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99396D" id="Rectangle 8" o:spid="_x0000_s1026" alt="Title: background - Description: background" style="position:absolute;margin-left:198pt;margin-top:771pt;width:2.8pt;height:52.4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g5eyQIAACgGAAAOAAAAZHJzL2Uyb0RvYy54bWysVMFu2zAMvQ/YPwi6r06yJNuCOkXQosOA&#10;og3aDj0rshQLk0VNUuJkXz9Kst2ga3cYloNDieQj+UTy/OLQaLIXziswJR2fjSgRhkOlzLak3x+v&#10;P3ymxAdmKqbBiJIehacXy/fvzlu7EBOoQVfCEQQxftHaktYh2EVReF6LhvkzsMKgUoJrWMCj2xaV&#10;Yy2iN7qYjEbzogVXWQdceI+3V1lJlwlfSsHDnZReBKJLirmF9HXpu4nfYnnOFlvHbK14lwb7hywa&#10;pgwGHaCuWGBk59QfUI3iDjzIcMahKUBKxUWqAasZj15U81AzK1ItSI63A03+/8Hy2/3aEVWVFB/K&#10;sAaf6B5JY2arBcGrSniOdG0Y/7F1sDMVcqiCRrOTKySxtX6BWA927bqTRzEycpCuif9YKzkk4o8D&#10;8eIQCMfLj7P5FF+Ho2Y+TzKCFM++1vnwVUBDolBShxkmttn+xods2pt0j1BdK62T7NEkC8QCMjdK&#10;nqnBxKV2ZM+wNRjnwoRpbAcMu/WnDrMR/t52mp04Jd8unlaGII0lnU0jAJbnOdMCmU5dF00dG9LU&#10;JoY0ENPOScSbItKaiUxSOGoR7bS5FxJfDambvJ3ZOKtqVolcZa4kww8EpIoTYESWGH/A7gDiLL6k&#10;atxV3dlHV5HGbXD+C2W98+CRIoMJg3OjDLjXKtOhd5bZvicpUxNZ2kB1xJ52kIfdW36tsG1umA9r&#10;5nC68SlwY4U7/EgNbUmhkyipwf167T7a49ChlpIWt0VJ/c8dc4IS/c1gU30ZT2MDh3SYzj5N8OBO&#10;NZtTjdk1l4BdN8aesDyJ0T7oXpQOmidcbKsYFVXMcIxdUh5cf7gMeYvhauRitUpmuFIsCzfmwfII&#10;HlmNY/F4eGLOdrMTcOZuod8sbPFihLJt9DSw2gWQKs3XM68d37iOUuN0qzPuu9Nzsnpe8MvfAAAA&#10;//8DAFBLAwQUAAYACAAAACEAqIIXNuIAAAANAQAADwAAAGRycy9kb3ducmV2LnhtbEyPwU7DMBBE&#10;70j8g7VI3KiTEKwS4lQIqagHhJSCqh63sbEjYjvEbhv+nuUEt92d0eybejW7gZ30FPvgJeSLDJj2&#10;XVC9NxLe39Y3S2AxoVc4BK8lfOsIq+byosZKhbNv9WmbDKMQHyuUYFMaK85jZ7XDuAij9qR9hMlh&#10;onUyXE14pnA38CLLBHfYe/pgcdRPVnef26OT8Ny+bNDsjXWvRb9L+dp+xU0r5fXV/PgALOk5/Znh&#10;F5/QoSGmQzh6Fdkg4fZeUJdEwl1Z0ESWMssFsAOdRCmWwJua/2/R/AAAAP//AwBQSwECLQAUAAYA&#10;CAAAACEAtoM4kv4AAADhAQAAEwAAAAAAAAAAAAAAAAAAAAAAW0NvbnRlbnRfVHlwZXNdLnhtbFBL&#10;AQItABQABgAIAAAAIQA4/SH/1gAAAJQBAAALAAAAAAAAAAAAAAAAAC8BAABfcmVscy8ucmVsc1BL&#10;AQItABQABgAIAAAAIQBHOg5eyQIAACgGAAAOAAAAAAAAAAAAAAAAAC4CAABkcnMvZTJvRG9jLnht&#10;bFBLAQItABQABgAIAAAAIQCoghc24gAAAA0BAAAPAAAAAAAAAAAAAAAAACMFAABkcnMvZG93bnJl&#10;di54bWxQSwUGAAAAAAQABADzAAAAMgYAAAAA&#10;" fillcolor="#539250 [3207]" stroked="f" strokeweight="1pt">
              <v:fill color2="#83b14c [3208]" colors="0 #539250;.5 #83b14c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 w:rsidRPr="00FD66D7">
      <w:rPr>
        <w:rStyle w:val="Strong"/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708416" behindDoc="1" locked="1" layoutInCell="1" allowOverlap="1" wp14:anchorId="0DEA212A" wp14:editId="6A0704F3">
              <wp:simplePos x="0" y="0"/>
              <wp:positionH relativeFrom="page">
                <wp:posOffset>2705100</wp:posOffset>
              </wp:positionH>
              <wp:positionV relativeFrom="page">
                <wp:posOffset>9793605</wp:posOffset>
              </wp:positionV>
              <wp:extent cx="2070100" cy="899160"/>
              <wp:effectExtent l="0" t="0" r="6350" b="1524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0100" cy="899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42BBD0" w14:textId="77777777" w:rsidR="001E711D" w:rsidRPr="00BA25DF" w:rsidRDefault="001E711D" w:rsidP="001E711D">
                          <w:pPr>
                            <w:pStyle w:val="Footer"/>
                            <w:rPr>
                              <w:lang w:val="fr-FR"/>
                            </w:rPr>
                          </w:pPr>
                          <w:r w:rsidRPr="00BA25DF">
                            <w:rPr>
                              <w:lang w:val="fr-FR"/>
                            </w:rPr>
                            <w:t>T 1800 035 544</w:t>
                          </w:r>
                          <w:r w:rsidRPr="00BA25DF">
                            <w:rPr>
                              <w:lang w:val="fr-FR"/>
                            </w:rPr>
                            <w:br/>
                            <w:t>E contactcentre@ndiscommission.gov.au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A212A" id="Text Box 11" o:spid="_x0000_s1027" type="#_x0000_t202" style="position:absolute;margin-left:213pt;margin-top:771.15pt;width:163pt;height:70.8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XK3JAIAAEoEAAAOAAAAZHJzL2Uyb0RvYy54bWysVF1v2jAUfZ+0/2D5fSQwjbURoWKtmCah&#10;thJMfTaOQyIlvp5tSNiv37FD6NTtadqLublfvufcYxZ3fduwk7KuJp3z6STlTGlJRa0POf++W3+4&#10;4cx5oQvRkFY5PyvH75bv3y06k6kZVdQUyjI00S7rTM4r702WJE5WqhVuQkZpBEuyrfD4tIeksKJD&#10;97ZJZmk6TzqyhbEklXPwPgxBvoz9y1JJ/1SWTnnW5Byz+XjaeO7DmSwXIjtYYapaXsYQ/zBFK2qN&#10;S6+tHoQX7GjrP1q1tbTkqPQTSW1CZVlLFTEAzTR9g2ZbCaMiFpDjzJUm9//aysfTs2V1gd1NOdOi&#10;xY52qvfsC/UMLvDTGZchbWuQ6Hv4kTv6HZwBdl/aNvwCEEMcTJ+v7IZuEs5Z+hkQEZKI3dzeTueR&#10;/uS12ljnvypqWTBybrG9SKo4bZzHJEgdU8JlmtZ108QNNpp1OZ9//JTGgmsEFY1GYcAwzBos3+/7&#10;AfOIY0/FGfAsDQJxRq5rzLARzj8LC0VgbKjcP+EoG8JddLE4q8j+/Js/5GNRiHLWQWE5dz+OwirO&#10;mm8aKwxyHA07GvvR0Mf2niBabAXTRBMF1jejWVpqXyD+VbgFIaEl7sq5H817P+gcj0eq1SomQXRG&#10;+I3eGhlaBxYDo7v+RVhzod1jYY80ak9kb9gfcgf+V0dPZR1XE3gdWLzQDcHGjV0eV3gRv3/HrNe/&#10;gOUvAAAA//8DAFBLAwQUAAYACAAAACEAW+UtgOIAAAANAQAADwAAAGRycy9kb3ducmV2LnhtbEyP&#10;zU7DMBCE70i8g7VI3KjTtE1LiFMhfm4USgEJbk5skgh7HdlOGt6e5QTHnRnNflNsJ2vYqH3oHAqY&#10;zxJgGmunOmwEvL7cX2yAhShRSeNQC/jWAbbl6Ukhc+WO+KzHQ2wYlWDIpYA2xj7nPNSttjLMXK+R&#10;vE/nrYx0+oYrL49Ubg1PkyTjVnZIH1rZ65tW11+HwQow78E/VEn8GG+bXdw/8eHtbv4oxPnZdH0F&#10;LOop/oXhF5/QoSSmyg2oAjMClmlGWyIZq2W6AEaR9SolqSIp2ywugZcF/7+i/AEAAP//AwBQSwEC&#10;LQAUAAYACAAAACEAtoM4kv4AAADhAQAAEwAAAAAAAAAAAAAAAAAAAAAAW0NvbnRlbnRfVHlwZXNd&#10;LnhtbFBLAQItABQABgAIAAAAIQA4/SH/1gAAAJQBAAALAAAAAAAAAAAAAAAAAC8BAABfcmVscy8u&#10;cmVsc1BLAQItABQABgAIAAAAIQB73XK3JAIAAEoEAAAOAAAAAAAAAAAAAAAAAC4CAABkcnMvZTJv&#10;RG9jLnhtbFBLAQItABQABgAIAAAAIQBb5S2A4gAAAA0BAAAPAAAAAAAAAAAAAAAAAH4EAABkcnMv&#10;ZG93bnJldi54bWxQSwUGAAAAAAQABADzAAAAjQUAAAAA&#10;" filled="f" stroked="f" strokeweight=".5pt">
              <v:textbox inset="0,0,0,0">
                <w:txbxContent>
                  <w:p w14:paraId="5E42BBD0" w14:textId="77777777" w:rsidR="001E711D" w:rsidRPr="00AE77AA" w:rsidRDefault="001E711D" w:rsidP="001E711D">
                    <w:pPr>
                      <w:pStyle w:val="Footer"/>
                    </w:pPr>
                    <w:r w:rsidRPr="00AE77AA">
                      <w:t xml:space="preserve">T </w:t>
                    </w:r>
                    <w:r>
                      <w:t>1800 035 544</w:t>
                    </w:r>
                    <w:r w:rsidRPr="00AE77AA">
                      <w:br/>
                    </w:r>
                    <w:r>
                      <w:t>E contactcentre@ndiscommission.gov.au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D262A27" w14:textId="637CDC99" w:rsidR="002A4276" w:rsidRPr="001E711D" w:rsidRDefault="002A4276" w:rsidP="001E71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4E268" w14:textId="77777777" w:rsidR="001E711D" w:rsidRPr="00C06AA2" w:rsidRDefault="001E711D" w:rsidP="001E711D">
    <w:pPr>
      <w:pStyle w:val="Footer"/>
    </w:pPr>
    <w:r w:rsidRPr="00FD66D7">
      <w:rPr>
        <w:rStyle w:val="Strong"/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706368" behindDoc="1" locked="1" layoutInCell="1" allowOverlap="1" wp14:anchorId="001E88CA" wp14:editId="2E726FD8">
              <wp:simplePos x="0" y="0"/>
              <wp:positionH relativeFrom="page">
                <wp:posOffset>4896485</wp:posOffset>
              </wp:positionH>
              <wp:positionV relativeFrom="page">
                <wp:posOffset>9791700</wp:posOffset>
              </wp:positionV>
              <wp:extent cx="2052000" cy="899280"/>
              <wp:effectExtent l="0" t="0" r="5715" b="1524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2000" cy="899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542E0E" w14:textId="77777777" w:rsidR="001E711D" w:rsidRPr="00833737" w:rsidRDefault="001E711D" w:rsidP="001E711D">
                          <w:pPr>
                            <w:pStyle w:val="Footer"/>
                            <w:spacing w:after="0"/>
                            <w:rPr>
                              <w:lang w:val="it-IT"/>
                            </w:rPr>
                          </w:pPr>
                          <w:r w:rsidRPr="00833737">
                            <w:rPr>
                              <w:lang w:val="it-IT"/>
                            </w:rPr>
                            <w:t>PO Box 210</w:t>
                          </w:r>
                        </w:p>
                        <w:p w14:paraId="377797FE" w14:textId="77777777" w:rsidR="001E711D" w:rsidRPr="00833737" w:rsidRDefault="001E711D" w:rsidP="001E711D">
                          <w:pPr>
                            <w:pStyle w:val="Footer"/>
                            <w:spacing w:after="0"/>
                            <w:rPr>
                              <w:lang w:val="it-IT"/>
                            </w:rPr>
                          </w:pPr>
                          <w:r w:rsidRPr="00833737">
                            <w:rPr>
                              <w:lang w:val="it-IT"/>
                            </w:rPr>
                            <w:t>Penrith NSW 2750</w:t>
                          </w:r>
                        </w:p>
                        <w:p w14:paraId="020EBB00" w14:textId="48FCF052" w:rsidR="001E711D" w:rsidRPr="00833737" w:rsidRDefault="00F546AB" w:rsidP="001E711D">
                          <w:pPr>
                            <w:pStyle w:val="Footer"/>
                            <w:rPr>
                              <w:lang w:val="it-IT"/>
                            </w:rPr>
                          </w:pPr>
                          <w:hyperlink r:id="rId1" w:history="1">
                            <w:r w:rsidR="001E711D" w:rsidRPr="00833737">
                              <w:rPr>
                                <w:rStyle w:val="Hyperlink"/>
                                <w:lang w:val="it-IT"/>
                              </w:rPr>
                              <w:t>www.ndiscommission.gov.au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1E88C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85.55pt;margin-top:771pt;width:161.55pt;height:70.8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MpsJgIAAEgEAAAOAAAAZHJzL2Uyb0RvYy54bWysVF1v2jAUfZ+0/2D5fSSwtmojQsVaMU1C&#10;bSWY+mwch0RKfD3bkLBfv2OH0Knb07QXc3O/fO85x8zv+7ZhR2VdTTrn00nKmdKSilrvc/59u/p0&#10;y5nzQheiIa1yflKO3y8+fph3JlMzqqgplGVool3WmZxX3pssSZysVCvchIzSCJZkW+HxafdJYUWH&#10;7m2TzNL0JunIFsaSVM7B+zgE+SL2L0sl/XNZOuVZk3PM5uNp47kLZ7KYi2xvhalqeR5D/MMUrag1&#10;Lr20ehResIOt/2jV1tKSo9JPJLUJlWUtVdwB20zTd9tsKmFU3AXgOHOByf2/tvLp+GJZXeT8ijMt&#10;WlC0Vb1nX6hnVwGdzrgMSRuDNN/DDZZHv4MzLN2Xtg2/WIchDpxPF2xDMwnnLL0GXwhJxG7v7ma3&#10;EfzkrdpY578qalkwcm7BXYRUHNfOYxKkjinhMk2rumkif41mXc5vPl+nseASQUWjURh2GGYNlu93&#10;fdx4Nu6xo+KE9SwN8nBGrmrMsBbOvwgLPWBsaNw/4ygbwl10tjiryP78mz/kgyZEOeugr5y7Hwdh&#10;FWfNNw0CgxhHw47GbjT0oX0gSHaK12NkNFFgfTOapaX2FdJfhlsQElrirpz70Xzwg8rxdKRaLmMS&#10;JGeEX+uNkaF1QDEguu1fhTVn2D0Ie6JReSJ7h/6QO+C/PHgq60hNwHVA8Qw35BoZOz+t8B5+/45Z&#10;b38Ai18AAAD//wMAUEsDBBQABgAIAAAAIQAGRCRy4wAAAA4BAAAPAAAAZHJzL2Rvd25yZXYueG1s&#10;TI9LT8MwEITvSPwHa5G4UTuhpCXEqRCPG+VRQIKbEy9JRGxHtpOGf8/2BLcdzafZmWIzm55N6EPn&#10;rIRkIYChrZ3ubCPh7fX+bA0sRGW16p1FCT8YYFMeHxUq125vX3DaxYZRiA25ktDGOOSch7pFo8LC&#10;DWjJ+3LeqEjSN1x7tadw0/NUiIwb1Vn60KoBb1qsv3ejkdB/BP9Qifg53Tbb+PzEx/e75FHK05P5&#10;+gpYxDn+wXCoT9WhpE6VG60OrJewWiUJoWRcLFNadUDE5TIFVtGVrc8z4GXB/88ofwEAAP//AwBQ&#10;SwECLQAUAAYACAAAACEAtoM4kv4AAADhAQAAEwAAAAAAAAAAAAAAAAAAAAAAW0NvbnRlbnRfVHlw&#10;ZXNdLnhtbFBLAQItABQABgAIAAAAIQA4/SH/1gAAAJQBAAALAAAAAAAAAAAAAAAAAC8BAABfcmVs&#10;cy8ucmVsc1BLAQItABQABgAIAAAAIQDy5MpsJgIAAEgEAAAOAAAAAAAAAAAAAAAAAC4CAABkcnMv&#10;ZTJvRG9jLnhtbFBLAQItABQABgAIAAAAIQAGRCRy4wAAAA4BAAAPAAAAAAAAAAAAAAAAAIAEAABk&#10;cnMvZG93bnJldi54bWxQSwUGAAAAAAQABADzAAAAkAUAAAAA&#10;" filled="f" stroked="f" strokeweight=".5pt">
              <v:textbox inset="0,0,0,0">
                <w:txbxContent>
                  <w:p w14:paraId="0B542E0E" w14:textId="77777777" w:rsidR="001E711D" w:rsidRPr="00833737" w:rsidRDefault="001E711D" w:rsidP="001E711D">
                    <w:pPr>
                      <w:pStyle w:val="Footer"/>
                      <w:spacing w:after="0"/>
                      <w:rPr>
                        <w:lang w:val="it-IT"/>
                      </w:rPr>
                    </w:pPr>
                    <w:r w:rsidRPr="00833737">
                      <w:rPr>
                        <w:lang w:val="it-IT"/>
                      </w:rPr>
                      <w:t>PO Box 210</w:t>
                    </w:r>
                  </w:p>
                  <w:p w14:paraId="377797FE" w14:textId="77777777" w:rsidR="001E711D" w:rsidRPr="00833737" w:rsidRDefault="001E711D" w:rsidP="001E711D">
                    <w:pPr>
                      <w:pStyle w:val="Footer"/>
                      <w:spacing w:after="0"/>
                      <w:rPr>
                        <w:lang w:val="it-IT"/>
                      </w:rPr>
                    </w:pPr>
                    <w:r w:rsidRPr="00833737">
                      <w:rPr>
                        <w:lang w:val="it-IT"/>
                      </w:rPr>
                      <w:t>Penrith NSW 2750</w:t>
                    </w:r>
                  </w:p>
                  <w:p w14:paraId="020EBB00" w14:textId="48FCF052" w:rsidR="001E711D" w:rsidRPr="00833737" w:rsidRDefault="00C96DDF" w:rsidP="001E711D">
                    <w:pPr>
                      <w:pStyle w:val="Footer"/>
                      <w:rPr>
                        <w:lang w:val="it-IT"/>
                      </w:rPr>
                    </w:pPr>
                    <w:hyperlink r:id="rId2" w:history="1">
                      <w:r w:rsidR="001E711D" w:rsidRPr="00833737">
                        <w:rPr>
                          <w:rStyle w:val="Hyperlink"/>
                          <w:lang w:val="it-IT"/>
                        </w:rPr>
                        <w:t>www.ndiscommission.gov.au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b/>
        <w:bCs/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705344" behindDoc="1" locked="0" layoutInCell="1" allowOverlap="1" wp14:anchorId="77398FBA" wp14:editId="764BCE20">
              <wp:simplePos x="0" y="0"/>
              <wp:positionH relativeFrom="page">
                <wp:posOffset>4716780</wp:posOffset>
              </wp:positionH>
              <wp:positionV relativeFrom="page">
                <wp:posOffset>9791700</wp:posOffset>
              </wp:positionV>
              <wp:extent cx="35640" cy="665640"/>
              <wp:effectExtent l="0" t="0" r="2540" b="1270"/>
              <wp:wrapNone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40" cy="6656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AA60AA" id="Rectangle 2" o:spid="_x0000_s1026" alt="Title: background - Description: background" style="position:absolute;margin-left:371.4pt;margin-top:771pt;width:2.8pt;height:52.4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VkyQIAACgGAAAOAAAAZHJzL2Uyb0RvYy54bWysVMFu2zAMvQ/YPwi6r06yJNuCOkXQosOA&#10;og3aDj0rshQLk0VNUuJkXz9Kst2ga3cYloNDieQj+UTy/OLQaLIXziswJR2fjSgRhkOlzLak3x+v&#10;P3ymxAdmKqbBiJIehacXy/fvzlu7EBOoQVfCEQQxftHaktYh2EVReF6LhvkzsMKgUoJrWMCj2xaV&#10;Yy2iN7qYjEbzogVXWQdceI+3V1lJlwlfSsHDnZReBKJLirmF9HXpu4nfYnnOFlvHbK14lwb7hywa&#10;pgwGHaCuWGBk59QfUI3iDjzIcMahKUBKxUWqAasZj15U81AzK1ItSI63A03+/8Hy2/3aEVWVdEKJ&#10;YQ0+0T2SxsxWC4JXlfAc6dow/mPrYGcq5FAFjWYnV0hia/0CsR7s2nUnj2Jk5CBdE/+xVnJIxB8H&#10;4sUhEI6XH2fzKb4OR818nmQEKZ59rfPhq4CGRKGkDjNMbLP9jQ/ZtDfpHqG6Vlon2aNJFogFZG6U&#10;PFODiUvtyJ5hazDOhQnT2A4YdutPHWYj/L3tNDtxSr5dPK0MQRpLOptGACzPc6YFMp26Lpo6NqSp&#10;TQxpIKadk4g3RaQ1E5mkcNQi2mlzLyS+GlI3eTuzcVbVrBK5ylxJhh8ISBUnwIgsMf6A3QHEWXxJ&#10;1birurOPriKN2+D8F8p658EjRQYTBudGGXCvVaZD7yyzfU9SpiaytIHqiD3tIA+7t/xaYdvcMB/W&#10;zOF041Pgxgp3+JEa2pJCJ1FSg/v12n20x6FDLSUtbouS+p875gQl+pvBpvoynsYGDukwnX2a4MGd&#10;ajanGrNrLgG7bow9YXkSo33QvSgdNE+42FYxKqqY4Ri7pDy4/nAZ8hbD1cjFapXMcKVYFm7Mg+UR&#10;PLIax+Lx8MSc7WYn4MzdQr9Z2OLFCGXb6GlgtQsgVZqvZ147vnEdpcbpVmfcd6fnZPW84Je/AQAA&#10;//8DAFBLAwQUAAYACAAAACEACtxS/eIAAAANAQAADwAAAGRycy9kb3ducmV2LnhtbEyPwU7DMBBE&#10;70j8g7VI3KjTyKRRGqdCSEU9IKQUhHrcxsaOiO0Qu234e5YTHHdmNPum3sxuYGc9xT54CctFBkz7&#10;LqjeGwlvr9u7ElhM6BUOwWsJ3zrCprm+qrFS4eJbfd4nw6jExwol2JTGivPYWe0wLsKoPXkfYXKY&#10;6JwMVxNeqNwNPM+ygjvsPX2wOOpHq7vP/clJeGqfd2gOxrqXvH9Py639irtWytub+WENLOk5/YXh&#10;F5/QoSGmYzh5FdkgYSVyQk9k3IucVlFkJUoB7EhSIYoSeFPz/yuaHwAAAP//AwBQSwECLQAUAAYA&#10;CAAAACEAtoM4kv4AAADhAQAAEwAAAAAAAAAAAAAAAAAAAAAAW0NvbnRlbnRfVHlwZXNdLnhtbFBL&#10;AQItABQABgAIAAAAIQA4/SH/1gAAAJQBAAALAAAAAAAAAAAAAAAAAC8BAABfcmVscy8ucmVsc1BL&#10;AQItABQABgAIAAAAIQCFRCVkyQIAACgGAAAOAAAAAAAAAAAAAAAAAC4CAABkcnMvZTJvRG9jLnht&#10;bFBLAQItABQABgAIAAAAIQAK3FL94gAAAA0BAAAPAAAAAAAAAAAAAAAAACMFAABkcnMvZG93bnJl&#10;di54bWxQSwUGAAAAAAQABADzAAAAMgYAAAAA&#10;" fillcolor="#539250 [3207]" stroked="f" strokeweight="1pt">
              <v:fill color2="#83b14c [3208]" colors="0 #539250;.5 #83b14c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>
      <w:rPr>
        <w:b/>
        <w:bCs/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704320" behindDoc="1" locked="0" layoutInCell="1" allowOverlap="1" wp14:anchorId="552F8FB2" wp14:editId="1CA87310">
              <wp:simplePos x="0" y="0"/>
              <wp:positionH relativeFrom="page">
                <wp:posOffset>2514600</wp:posOffset>
              </wp:positionH>
              <wp:positionV relativeFrom="page">
                <wp:posOffset>9791700</wp:posOffset>
              </wp:positionV>
              <wp:extent cx="35640" cy="665640"/>
              <wp:effectExtent l="0" t="0" r="2540" b="1270"/>
              <wp:wrapNone/>
              <wp:docPr id="9" name="Rectangle 9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40" cy="6656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5B46D8" id="Rectangle 9" o:spid="_x0000_s1026" alt="Title: background - Description: background" style="position:absolute;margin-left:198pt;margin-top:771pt;width:2.8pt;height:52.4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5WDyQIAACgGAAAOAAAAZHJzL2Uyb0RvYy54bWysVFFPGzEMfp+0/xDlfVzbtR1UXFEFYpqE&#10;AAETz2ku6UXLxVmS9tr9+jnJ3VEx2MO0Plyd2P5sf7F9frFvNNkJ5xWYko5PRpQIw6FSZlPS70/X&#10;n04p8YGZimkwoqQH4enF8uOH89YuxARq0JVwBEGMX7S2pHUIdlEUnteiYf4ErDColOAaFvDoNkXl&#10;WIvojS4mo9G8aMFV1gEX3uPtVVbSZcKXUvBwJ6UXgeiSYm4hfV36ruO3WJ6zxcYxWyvepcH+IYuG&#10;KYNBB6grFhjZOvUHVKO4Aw8ynHBoCpBScZFqwGrGo1fVPNbMilQLkuPtQJP/f7D8dnfviKpKekaJ&#10;YQ0+0QOSxsxGC4JXlfAc6Voz/mPjYGsq5FAFjWZHV0hia/0CsR7tvetOHsXIyF66Jv5jrWSfiD8M&#10;xIt9IBwvP8/mU3wdjpr5PMkIUrz4WufDVwENiUJJHWaY2Ga7Gx+yaW/SPUJ1rbROskeTLBALyNwo&#10;eaYGE5fakR3D1mCcCxOmsR0w7MYfO8xG+HvfaXbklHy7eFoZgjSWdDaNAFie50wLZDp1XTR1bEhT&#10;mxjSQEw7JxFvikhrJjJJ4aBFtNPmQUh8NaRu8n5m46yqWSVylbmSDD8QkCpOgBFZYvwBuwOIs/ia&#10;qnFXdWcfXUUat8H5L5T1zoNHigwmDM6NMuDeqkyH3llm+56kTE1kaQ3VAXvaQR52b/m1wra5YT7c&#10;M4fTjU+BGyvc4UdqaEsKnURJDe7XW/fRHocOtZS0uC1K6n9umROU6G8Gm+psPI0NHNJhOvsywYM7&#10;1qyPNWbbXAJ23Rh7wvIkRvuge1E6aJ5xsa1iVFQxwzF2SXlw/eEy5C2Gq5GL1SqZ4UqxLNyYR8sj&#10;eGQ1jsXT/pk5281OwJm7hX6zsMWrEcq20dPAahtAqjRfL7x2fOM6So3Trc64747PyeplwS9/AwAA&#10;//8DAFBLAwQUAAYACAAAACEAqIIXNuIAAAANAQAADwAAAGRycy9kb3ducmV2LnhtbEyPwU7DMBBE&#10;70j8g7VI3KiTEKwS4lQIqagHhJSCqh63sbEjYjvEbhv+nuUEt92d0eybejW7gZ30FPvgJeSLDJj2&#10;XVC9NxLe39Y3S2AxoVc4BK8lfOsIq+byosZKhbNv9WmbDKMQHyuUYFMaK85jZ7XDuAij9qR9hMlh&#10;onUyXE14pnA38CLLBHfYe/pgcdRPVnef26OT8Ny+bNDsjXWvRb9L+dp+xU0r5fXV/PgALOk5/Znh&#10;F5/QoSGmQzh6Fdkg4fZeUJdEwl1Z0ESWMssFsAOdRCmWwJua/2/R/AAAAP//AwBQSwECLQAUAAYA&#10;CAAAACEAtoM4kv4AAADhAQAAEwAAAAAAAAAAAAAAAAAAAAAAW0NvbnRlbnRfVHlwZXNdLnhtbFBL&#10;AQItABQABgAIAAAAIQA4/SH/1gAAAJQBAAALAAAAAAAAAAAAAAAAAC8BAABfcmVscy8ucmVsc1BL&#10;AQItABQABgAIAAAAIQDYH5WDyQIAACgGAAAOAAAAAAAAAAAAAAAAAC4CAABkcnMvZTJvRG9jLnht&#10;bFBLAQItABQABgAIAAAAIQCoghc24gAAAA0BAAAPAAAAAAAAAAAAAAAAACMFAABkcnMvZG93bnJl&#10;di54bWxQSwUGAAAAAAQABADzAAAAMgYAAAAA&#10;" fillcolor="#539250 [3207]" stroked="f" strokeweight="1pt">
              <v:fill color2="#83b14c [3208]" colors="0 #539250;.5 #83b14c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 w:rsidRPr="00FD66D7">
      <w:rPr>
        <w:rStyle w:val="Strong"/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703296" behindDoc="1" locked="1" layoutInCell="1" allowOverlap="1" wp14:anchorId="0552E6A9" wp14:editId="58679D90">
              <wp:simplePos x="0" y="0"/>
              <wp:positionH relativeFrom="page">
                <wp:posOffset>2705100</wp:posOffset>
              </wp:positionH>
              <wp:positionV relativeFrom="page">
                <wp:posOffset>9793605</wp:posOffset>
              </wp:positionV>
              <wp:extent cx="2070100" cy="899160"/>
              <wp:effectExtent l="0" t="0" r="6350" b="1524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0100" cy="899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28ACAB" w14:textId="77777777" w:rsidR="001E711D" w:rsidRPr="00BA25DF" w:rsidRDefault="001E711D" w:rsidP="001E711D">
                          <w:pPr>
                            <w:pStyle w:val="Footer"/>
                            <w:rPr>
                              <w:lang w:val="fr-FR"/>
                            </w:rPr>
                          </w:pPr>
                          <w:r w:rsidRPr="00BA25DF">
                            <w:rPr>
                              <w:lang w:val="fr-FR"/>
                            </w:rPr>
                            <w:t>T 1800 035 544</w:t>
                          </w:r>
                          <w:r w:rsidRPr="00BA25DF">
                            <w:rPr>
                              <w:lang w:val="fr-FR"/>
                            </w:rPr>
                            <w:br/>
                            <w:t>E contactcentre@ndiscommission.gov.au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52E6A9" id="Text Box 10" o:spid="_x0000_s1029" type="#_x0000_t202" style="position:absolute;margin-left:213pt;margin-top:771.15pt;width:163pt;height:70.8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AadJQIAAEoEAAAOAAAAZHJzL2Uyb0RvYy54bWysVF1v2jAUfZ+0/2D5fSRQjbURoWKtmCZV&#10;bSWY+mwch0RKfD3bkLBfv2OH0Krb07QXc3M/ju8595rFbd827Kisq0nnfDpJOVNaUlHrfc5/bNef&#10;rjlzXuhCNKRVzk/K8dvlxw+LzmRqRhU1hbIMINplncl55b3JksTJSrXCTcgojWBJthUen3afFFZ0&#10;QG+bZJam86QjWxhLUjkH7/0Q5MuIX5ZK+qeydMqzJufozcfTxnMXzmS5ENneClPV8tyG+IcuWlFr&#10;XHqBuhdesIOt/4Bqa2nJUeknktqEyrKWKnIAm2n6js2mEkZFLhDHmYtM7v/Bysfjs2V1gdlBHi1a&#10;zGires++Us/ggj6dcRnSNgaJvocfuaPfwRlo96Vtwy8IMcQBdbqoG9AknLP0CygiJBG7vrmZziN8&#10;8lptrPPfFLUsGDm3mF4UVRwfnEcnSB1TwmWa1nXTxAk2mnU5n199TmPBJYKKRqMwcBh6DZbvd33k&#10;fDXy2FFxAj1Lw4I4I9c1engQzj8Li41A29hy/4SjbAh30dnirCL762/+kI9BIcpZhw3Luft5EFZx&#10;1nzXGCEg/WjY0diNhj60d4SlneL9GBlNFFjfjGZpqX3B8q/CLQgJLXFXzv1o3vlhz/F4pFqtYhKW&#10;zgj/oDdGBuigYlB0278Ia86yewzskcbdE9k79YfcQf/VwVNZx9EEXQcVz3JjYePEzo8rvIi33zHr&#10;9S9g+RsAAP//AwBQSwMEFAAGAAgAAAAhAFvlLYDiAAAADQEAAA8AAABkcnMvZG93bnJldi54bWxM&#10;j81OwzAQhO9IvIO1SNyo07RNS4hTIX5uFEoBCW5ObJIIex3ZThrenuUEx50ZzX5TbCdr2Kh96BwK&#10;mM8SYBprpzpsBLy+3F9sgIUoUUnjUAv41gG25elJIXPljvisx0NsGJVgyKWANsY+5zzUrbYyzFyv&#10;kbxP562MdPqGKy+PVG4NT5Mk41Z2SB9a2eubVtdfh8EKMO/BP1RJ/Bhvm13cP/Hh7W7+KMT52XR9&#10;BSzqKf6F4Ref0KEkpsoNqAIzApZpRlsiGatlugBGkfUqJakiKdssLoGXBf+/ovwBAAD//wMAUEsB&#10;Ai0AFAAGAAgAAAAhALaDOJL+AAAA4QEAABMAAAAAAAAAAAAAAAAAAAAAAFtDb250ZW50X1R5cGVz&#10;XS54bWxQSwECLQAUAAYACAAAACEAOP0h/9YAAACUAQAACwAAAAAAAAAAAAAAAAAvAQAAX3JlbHMv&#10;LnJlbHNQSwECLQAUAAYACAAAACEApgQGnSUCAABKBAAADgAAAAAAAAAAAAAAAAAuAgAAZHJzL2Uy&#10;b0RvYy54bWxQSwECLQAUAAYACAAAACEAW+UtgOIAAAANAQAADwAAAAAAAAAAAAAAAAB/BAAAZHJz&#10;L2Rvd25yZXYueG1sUEsFBgAAAAAEAAQA8wAAAI4FAAAAAA==&#10;" filled="f" stroked="f" strokeweight=".5pt">
              <v:textbox inset="0,0,0,0">
                <w:txbxContent>
                  <w:p w14:paraId="0A28ACAB" w14:textId="77777777" w:rsidR="001E711D" w:rsidRPr="00AE77AA" w:rsidRDefault="001E711D" w:rsidP="001E711D">
                    <w:pPr>
                      <w:pStyle w:val="Footer"/>
                    </w:pPr>
                    <w:r w:rsidRPr="00AE77AA">
                      <w:t xml:space="preserve">T </w:t>
                    </w:r>
                    <w:r>
                      <w:t>1800 035 544</w:t>
                    </w:r>
                    <w:r w:rsidRPr="00AE77AA">
                      <w:br/>
                    </w:r>
                    <w:r>
                      <w:t>E contactcentre@ndiscommission.gov.au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381B5223" w14:textId="0F7FB7BB" w:rsidR="007D38B5" w:rsidRPr="002A4276" w:rsidRDefault="007D38B5" w:rsidP="002A42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30731" w14:textId="77777777" w:rsidR="00C96DDF" w:rsidRDefault="00C96DDF" w:rsidP="008E21DE">
      <w:pPr>
        <w:spacing w:before="0" w:after="0"/>
      </w:pPr>
      <w:r>
        <w:separator/>
      </w:r>
    </w:p>
  </w:footnote>
  <w:footnote w:type="continuationSeparator" w:id="0">
    <w:p w14:paraId="2552C803" w14:textId="77777777" w:rsidR="00C96DDF" w:rsidRDefault="00C96DDF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E2095" w14:textId="77777777" w:rsidR="00E20B74" w:rsidRDefault="00E20B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73A60" w14:textId="77777777" w:rsidR="00FB6F0D" w:rsidRDefault="00FB6F0D" w:rsidP="00FB6F0D">
    <w:pPr>
      <w:pStyle w:val="Header"/>
      <w:spacing w:after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81188" w14:textId="77777777" w:rsidR="00FD66D7" w:rsidRDefault="00567B73">
    <w:pPr>
      <w:pStyle w:val="Header"/>
    </w:pPr>
    <w:r>
      <w:rPr>
        <w:noProof/>
        <w:lang w:eastAsia="zh-CN" w:bidi="hi-IN"/>
      </w:rPr>
      <w:drawing>
        <wp:anchor distT="0" distB="0" distL="114300" distR="114300" simplePos="0" relativeHeight="251672576" behindDoc="0" locked="0" layoutInCell="1" allowOverlap="1" wp14:anchorId="1F77AE7C" wp14:editId="4D6D81BE">
          <wp:simplePos x="0" y="0"/>
          <wp:positionH relativeFrom="page">
            <wp:posOffset>-635</wp:posOffset>
          </wp:positionH>
          <wp:positionV relativeFrom="paragraph">
            <wp:posOffset>-161290</wp:posOffset>
          </wp:positionV>
          <wp:extent cx="4220845" cy="1508760"/>
          <wp:effectExtent l="0" t="0" r="8255" b="0"/>
          <wp:wrapTopAndBottom/>
          <wp:docPr id="3" name="Picture 3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127" t="-36064" r="1" b="1"/>
                  <a:stretch/>
                </pic:blipFill>
                <pic:spPr bwMode="auto">
                  <a:xfrm>
                    <a:off x="0" y="0"/>
                    <a:ext cx="4220845" cy="1508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298" w:hanging="360"/>
      </w:pPr>
      <w:rPr>
        <w:rFonts w:ascii="Symbol" w:hAnsi="Symbol"/>
        <w:b w:val="0"/>
        <w:color w:val="212121"/>
        <w:w w:val="99"/>
        <w:sz w:val="20"/>
      </w:rPr>
    </w:lvl>
    <w:lvl w:ilvl="1">
      <w:numFmt w:val="bullet"/>
      <w:lvlText w:val="•"/>
      <w:lvlJc w:val="left"/>
      <w:pPr>
        <w:ind w:left="2168" w:hanging="360"/>
      </w:pPr>
    </w:lvl>
    <w:lvl w:ilvl="2">
      <w:numFmt w:val="bullet"/>
      <w:lvlText w:val="•"/>
      <w:lvlJc w:val="left"/>
      <w:pPr>
        <w:ind w:left="3037" w:hanging="360"/>
      </w:pPr>
    </w:lvl>
    <w:lvl w:ilvl="3">
      <w:numFmt w:val="bullet"/>
      <w:lvlText w:val="•"/>
      <w:lvlJc w:val="left"/>
      <w:pPr>
        <w:ind w:left="3905" w:hanging="360"/>
      </w:pPr>
    </w:lvl>
    <w:lvl w:ilvl="4">
      <w:numFmt w:val="bullet"/>
      <w:lvlText w:val="•"/>
      <w:lvlJc w:val="left"/>
      <w:pPr>
        <w:ind w:left="4774" w:hanging="360"/>
      </w:pPr>
    </w:lvl>
    <w:lvl w:ilvl="5">
      <w:numFmt w:val="bullet"/>
      <w:lvlText w:val="•"/>
      <w:lvlJc w:val="left"/>
      <w:pPr>
        <w:ind w:left="5643" w:hanging="360"/>
      </w:pPr>
    </w:lvl>
    <w:lvl w:ilvl="6">
      <w:numFmt w:val="bullet"/>
      <w:lvlText w:val="•"/>
      <w:lvlJc w:val="left"/>
      <w:pPr>
        <w:ind w:left="6511" w:hanging="360"/>
      </w:pPr>
    </w:lvl>
    <w:lvl w:ilvl="7">
      <w:numFmt w:val="bullet"/>
      <w:lvlText w:val="•"/>
      <w:lvlJc w:val="left"/>
      <w:pPr>
        <w:ind w:left="7380" w:hanging="360"/>
      </w:pPr>
    </w:lvl>
    <w:lvl w:ilvl="8">
      <w:numFmt w:val="bullet"/>
      <w:lvlText w:val="•"/>
      <w:lvlJc w:val="left"/>
      <w:pPr>
        <w:ind w:left="8249" w:hanging="360"/>
      </w:pPr>
    </w:lvl>
  </w:abstractNum>
  <w:abstractNum w:abstractNumId="1" w15:restartNumberingAfterBreak="0">
    <w:nsid w:val="02576E9E"/>
    <w:multiLevelType w:val="multilevel"/>
    <w:tmpl w:val="A41689A2"/>
    <w:numStyleLink w:val="AppendixNumbers"/>
  </w:abstractNum>
  <w:abstractNum w:abstractNumId="2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5F2E7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A632A9"/>
    <w:multiLevelType w:val="multilevel"/>
    <w:tmpl w:val="A41689A2"/>
    <w:numStyleLink w:val="AppendixNumbers"/>
  </w:abstractNum>
  <w:abstractNum w:abstractNumId="10" w15:restartNumberingAfterBreak="0">
    <w:nsid w:val="2D890E47"/>
    <w:multiLevelType w:val="hybridMultilevel"/>
    <w:tmpl w:val="E628387E"/>
    <w:lvl w:ilvl="0" w:tplc="6B982C78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2" w15:restartNumberingAfterBreak="0">
    <w:nsid w:val="49587F78"/>
    <w:multiLevelType w:val="multilevel"/>
    <w:tmpl w:val="07629034"/>
    <w:numStyleLink w:val="KCBullets"/>
  </w:abstractNum>
  <w:abstractNum w:abstractNumId="13" w15:restartNumberingAfterBreak="0">
    <w:nsid w:val="50517343"/>
    <w:multiLevelType w:val="multilevel"/>
    <w:tmpl w:val="131EEC6C"/>
    <w:numStyleLink w:val="TableNumbers"/>
  </w:abstractNum>
  <w:abstractNum w:abstractNumId="14" w15:restartNumberingAfterBreak="0">
    <w:nsid w:val="50E12008"/>
    <w:multiLevelType w:val="multilevel"/>
    <w:tmpl w:val="07629034"/>
    <w:numStyleLink w:val="KCBullets"/>
  </w:abstractNum>
  <w:abstractNum w:abstractNumId="15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563048B"/>
    <w:multiLevelType w:val="multilevel"/>
    <w:tmpl w:val="C284D0B0"/>
    <w:numStyleLink w:val="FigureNumbers"/>
  </w:abstractNum>
  <w:abstractNum w:abstractNumId="17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8615703"/>
    <w:multiLevelType w:val="multilevel"/>
    <w:tmpl w:val="803CF862"/>
    <w:numStyleLink w:val="List1Numbered"/>
  </w:abstractNum>
  <w:abstractNum w:abstractNumId="19" w15:restartNumberingAfterBreak="0">
    <w:nsid w:val="5BF51665"/>
    <w:multiLevelType w:val="multilevel"/>
    <w:tmpl w:val="4E929216"/>
    <w:numStyleLink w:val="NumberedHeadings"/>
  </w:abstractNum>
  <w:abstractNum w:abstractNumId="20" w15:restartNumberingAfterBreak="0">
    <w:nsid w:val="62397869"/>
    <w:multiLevelType w:val="multilevel"/>
    <w:tmpl w:val="4E929216"/>
    <w:numStyleLink w:val="NumberedHeadings"/>
  </w:abstractNum>
  <w:abstractNum w:abstractNumId="21" w15:restartNumberingAfterBreak="0">
    <w:nsid w:val="6D4F423B"/>
    <w:multiLevelType w:val="multilevel"/>
    <w:tmpl w:val="4A7CCC2C"/>
    <w:numStyleLink w:val="DefaultBullets"/>
  </w:abstractNum>
  <w:abstractNum w:abstractNumId="22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3" w15:restartNumberingAfterBreak="0">
    <w:nsid w:val="790B67C4"/>
    <w:multiLevelType w:val="multilevel"/>
    <w:tmpl w:val="FE688822"/>
    <w:numStyleLink w:val="BoxedBullets"/>
  </w:abstractNum>
  <w:abstractNum w:abstractNumId="24" w15:restartNumberingAfterBreak="0">
    <w:nsid w:val="7EE44065"/>
    <w:multiLevelType w:val="multilevel"/>
    <w:tmpl w:val="A41689A2"/>
    <w:numStyleLink w:val="AppendixNumbers"/>
  </w:abstractNum>
  <w:num w:numId="1">
    <w:abstractNumId w:val="4"/>
  </w:num>
  <w:num w:numId="2">
    <w:abstractNumId w:val="24"/>
  </w:num>
  <w:num w:numId="3">
    <w:abstractNumId w:val="15"/>
  </w:num>
  <w:num w:numId="4">
    <w:abstractNumId w:val="23"/>
  </w:num>
  <w:num w:numId="5">
    <w:abstractNumId w:val="23"/>
  </w:num>
  <w:num w:numId="6">
    <w:abstractNumId w:val="11"/>
  </w:num>
  <w:num w:numId="7">
    <w:abstractNumId w:val="14"/>
  </w:num>
  <w:num w:numId="8">
    <w:abstractNumId w:val="14"/>
  </w:num>
  <w:num w:numId="9">
    <w:abstractNumId w:val="14"/>
  </w:num>
  <w:num w:numId="10">
    <w:abstractNumId w:val="6"/>
  </w:num>
  <w:num w:numId="11">
    <w:abstractNumId w:val="16"/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19"/>
  </w:num>
  <w:num w:numId="18">
    <w:abstractNumId w:val="19"/>
  </w:num>
  <w:num w:numId="19">
    <w:abstractNumId w:val="5"/>
  </w:num>
  <w:num w:numId="20">
    <w:abstractNumId w:val="18"/>
  </w:num>
  <w:num w:numId="21">
    <w:abstractNumId w:val="18"/>
  </w:num>
  <w:num w:numId="22">
    <w:abstractNumId w:val="18"/>
  </w:num>
  <w:num w:numId="23">
    <w:abstractNumId w:val="17"/>
  </w:num>
  <w:num w:numId="24">
    <w:abstractNumId w:val="10"/>
  </w:num>
  <w:num w:numId="25">
    <w:abstractNumId w:val="7"/>
  </w:num>
  <w:num w:numId="26">
    <w:abstractNumId w:val="13"/>
  </w:num>
  <w:num w:numId="27">
    <w:abstractNumId w:val="1"/>
  </w:num>
  <w:num w:numId="28">
    <w:abstractNumId w:val="22"/>
  </w:num>
  <w:num w:numId="29">
    <w:abstractNumId w:val="3"/>
  </w:num>
  <w:num w:numId="30">
    <w:abstractNumId w:val="2"/>
  </w:num>
  <w:num w:numId="31">
    <w:abstractNumId w:val="8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1"/>
  </w:num>
  <w:num w:numId="35">
    <w:abstractNumId w:val="9"/>
  </w:num>
  <w:num w:numId="36">
    <w:abstractNumId w:val="12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FE2"/>
    <w:rsid w:val="00023E95"/>
    <w:rsid w:val="00033AE3"/>
    <w:rsid w:val="00080615"/>
    <w:rsid w:val="000C252F"/>
    <w:rsid w:val="00106A24"/>
    <w:rsid w:val="00173FB2"/>
    <w:rsid w:val="001B2343"/>
    <w:rsid w:val="001E711D"/>
    <w:rsid w:val="00203D16"/>
    <w:rsid w:val="00213134"/>
    <w:rsid w:val="002134FA"/>
    <w:rsid w:val="00231668"/>
    <w:rsid w:val="00231AAC"/>
    <w:rsid w:val="002804D3"/>
    <w:rsid w:val="002A4276"/>
    <w:rsid w:val="003449A0"/>
    <w:rsid w:val="0035675C"/>
    <w:rsid w:val="0036514E"/>
    <w:rsid w:val="003E1029"/>
    <w:rsid w:val="003F29B8"/>
    <w:rsid w:val="004154E2"/>
    <w:rsid w:val="00461DBC"/>
    <w:rsid w:val="0051348D"/>
    <w:rsid w:val="005155E9"/>
    <w:rsid w:val="00534D53"/>
    <w:rsid w:val="00567B73"/>
    <w:rsid w:val="00611D2C"/>
    <w:rsid w:val="00680F04"/>
    <w:rsid w:val="006A1A4D"/>
    <w:rsid w:val="006A6CB8"/>
    <w:rsid w:val="00722E99"/>
    <w:rsid w:val="00764933"/>
    <w:rsid w:val="007A449B"/>
    <w:rsid w:val="007D38B5"/>
    <w:rsid w:val="00833737"/>
    <w:rsid w:val="008905A9"/>
    <w:rsid w:val="008A07AB"/>
    <w:rsid w:val="008C4A1E"/>
    <w:rsid w:val="008E12A7"/>
    <w:rsid w:val="008E21DE"/>
    <w:rsid w:val="00903F6E"/>
    <w:rsid w:val="009133A8"/>
    <w:rsid w:val="0092679E"/>
    <w:rsid w:val="009B7403"/>
    <w:rsid w:val="009F2305"/>
    <w:rsid w:val="00A07E4A"/>
    <w:rsid w:val="00A125EE"/>
    <w:rsid w:val="00AA048B"/>
    <w:rsid w:val="00AB12D5"/>
    <w:rsid w:val="00AB3DFA"/>
    <w:rsid w:val="00AC2FE2"/>
    <w:rsid w:val="00AC67AF"/>
    <w:rsid w:val="00AD735D"/>
    <w:rsid w:val="00AE77AA"/>
    <w:rsid w:val="00AF0899"/>
    <w:rsid w:val="00B24B4F"/>
    <w:rsid w:val="00B603C0"/>
    <w:rsid w:val="00B77A5A"/>
    <w:rsid w:val="00B83AB4"/>
    <w:rsid w:val="00BA25DF"/>
    <w:rsid w:val="00BE4673"/>
    <w:rsid w:val="00C02606"/>
    <w:rsid w:val="00C0421C"/>
    <w:rsid w:val="00C06AA2"/>
    <w:rsid w:val="00C21944"/>
    <w:rsid w:val="00C34835"/>
    <w:rsid w:val="00C61BAB"/>
    <w:rsid w:val="00C72A61"/>
    <w:rsid w:val="00C96DDF"/>
    <w:rsid w:val="00DE3EC9"/>
    <w:rsid w:val="00DF74BA"/>
    <w:rsid w:val="00E20B74"/>
    <w:rsid w:val="00E260AC"/>
    <w:rsid w:val="00E97C2E"/>
    <w:rsid w:val="00EC45BC"/>
    <w:rsid w:val="00F546AB"/>
    <w:rsid w:val="00F67783"/>
    <w:rsid w:val="00F9318C"/>
    <w:rsid w:val="00FB6F0D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62B403"/>
  <w15:chartTrackingRefBased/>
  <w15:docId w15:val="{B0ED601E-937E-4A46-B58C-6A291968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uiPriority="32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 w:qFormat="1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5E9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FE2"/>
    <w:pPr>
      <w:keepNext/>
      <w:keepLines/>
      <w:kinsoku w:val="0"/>
      <w:overflowPunct w:val="0"/>
      <w:spacing w:before="52"/>
      <w:ind w:right="460"/>
      <w:outlineLvl w:val="0"/>
    </w:pPr>
    <w:rPr>
      <w:rFonts w:eastAsiaTheme="majorEastAsia" w:cstheme="minorHAnsi"/>
      <w:b/>
      <w:color w:val="auto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C2FE2"/>
    <w:pPr>
      <w:outlineLvl w:val="1"/>
    </w:pPr>
    <w:rPr>
      <w:color w:val="602C69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3AB4"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AE77AA"/>
    <w:pPr>
      <w:tabs>
        <w:tab w:val="center" w:pos="4513"/>
        <w:tab w:val="right" w:pos="9026"/>
      </w:tabs>
      <w:spacing w:before="0"/>
    </w:pPr>
    <w:rPr>
      <w:rFonts w:asciiTheme="majorHAnsi" w:hAnsiTheme="majorHAnsi"/>
      <w:color w:val="auto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E77AA"/>
    <w:rPr>
      <w:rFonts w:asciiTheme="majorHAnsi" w:hAnsiTheme="majorHAnsi"/>
      <w:color w:val="auto"/>
      <w:sz w:val="18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AC2FE2"/>
    <w:rPr>
      <w:rFonts w:eastAsiaTheme="majorEastAsia" w:cstheme="minorHAnsi"/>
      <w:b/>
      <w:color w:val="602C69"/>
      <w:sz w:val="24"/>
      <w:szCs w:val="24"/>
    </w:rPr>
  </w:style>
  <w:style w:type="paragraph" w:styleId="Quote">
    <w:name w:val="Quote"/>
    <w:basedOn w:val="Normal"/>
    <w:next w:val="Normal"/>
    <w:link w:val="QuoteChar"/>
    <w:uiPriority w:val="18"/>
    <w:qFormat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qFormat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AC2FE2"/>
    <w:pPr>
      <w:numPr>
        <w:numId w:val="34"/>
      </w:numPr>
    </w:pPr>
    <w:rPr>
      <w:sz w:val="24"/>
      <w:szCs w:val="24"/>
    </w:r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C2FE2"/>
    <w:rPr>
      <w:rFonts w:eastAsiaTheme="majorEastAsia" w:cstheme="minorHAnsi"/>
      <w:b/>
      <w:color w:val="auto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83AB4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3AB4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rsid w:val="002134FA"/>
    <w:pPr>
      <w:spacing w:before="240" w:after="480"/>
      <w:contextualSpacing/>
    </w:pPr>
    <w:rPr>
      <w:sz w:val="22"/>
    </w:r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Quote"/>
    <w:uiPriority w:val="22"/>
    <w:qFormat/>
    <w:rsid w:val="00FD66D7"/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B83AB4"/>
    <w:pPr>
      <w:keepLines/>
      <w:pBdr>
        <w:left w:val="single" w:sz="24" w:space="12" w:color="9DC44D" w:themeColor="accent6"/>
      </w:pBdr>
      <w:spacing w:line="560" w:lineRule="atLeast"/>
      <w:ind w:left="284" w:right="1701"/>
      <w:contextualSpacing/>
      <w:outlineLvl w:val="0"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B83AB4"/>
    <w:rPr>
      <w:rFonts w:asciiTheme="majorHAnsi" w:eastAsiaTheme="majorEastAsia" w:hAnsiTheme="majorHAnsi" w:cstheme="majorBidi"/>
      <w:b/>
      <w:kern w:val="28"/>
      <w:sz w:val="48"/>
      <w:szCs w:val="56"/>
    </w:rPr>
  </w:style>
  <w:style w:type="paragraph" w:styleId="TOC1">
    <w:name w:val="toc 1"/>
    <w:basedOn w:val="Normal"/>
    <w:next w:val="Normal"/>
    <w:autoRedefine/>
    <w:uiPriority w:val="39"/>
    <w:rsid w:val="00213134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213134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213134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table" w:customStyle="1" w:styleId="NDISCommission">
    <w:name w:val="NDIS Commission"/>
    <w:basedOn w:val="ListTable3-Accent2"/>
    <w:uiPriority w:val="99"/>
    <w:rsid w:val="00213134"/>
    <w:pPr>
      <w:spacing w:before="0"/>
    </w:pPr>
    <w:tblPr>
      <w:tblBorders>
        <w:top w:val="single" w:sz="4" w:space="0" w:color="943C84"/>
        <w:left w:val="single" w:sz="4" w:space="0" w:color="943C84"/>
        <w:bottom w:val="single" w:sz="4" w:space="0" w:color="943C84"/>
        <w:right w:val="single" w:sz="4" w:space="0" w:color="943C84"/>
        <w:insideH w:val="single" w:sz="6" w:space="0" w:color="943C84"/>
        <w:insideV w:val="single" w:sz="6" w:space="0" w:color="943C8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3134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AC2FE2"/>
    <w:pPr>
      <w:widowControl w:val="0"/>
      <w:suppressAutoHyphens w:val="0"/>
      <w:kinsoku w:val="0"/>
      <w:overflowPunct w:val="0"/>
      <w:autoSpaceDE w:val="0"/>
      <w:autoSpaceDN w:val="0"/>
      <w:adjustRightInd w:val="0"/>
      <w:spacing w:before="0" w:after="0" w:line="240" w:lineRule="auto"/>
      <w:ind w:right="662"/>
    </w:pPr>
    <w:rPr>
      <w:rFonts w:ascii="Calibri" w:eastAsiaTheme="minorEastAsia" w:hAnsi="Calibri" w:cs="Calibri"/>
      <w:color w:val="auto"/>
      <w:sz w:val="2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AC2FE2"/>
    <w:rPr>
      <w:rFonts w:ascii="Calibri" w:eastAsiaTheme="minorEastAsia" w:hAnsi="Calibri" w:cs="Calibri"/>
      <w:color w:val="auto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C2F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FE2"/>
    <w:pPr>
      <w:widowControl w:val="0"/>
      <w:suppressAutoHyphens w:val="0"/>
      <w:autoSpaceDE w:val="0"/>
      <w:autoSpaceDN w:val="0"/>
      <w:adjustRightInd w:val="0"/>
      <w:spacing w:before="0" w:after="0" w:line="240" w:lineRule="auto"/>
    </w:pPr>
    <w:rPr>
      <w:rFonts w:ascii="Calibri" w:eastAsiaTheme="minorEastAsia" w:hAnsi="Calibri" w:cs="Calibri"/>
      <w:color w:val="auto"/>
      <w:sz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FE2"/>
    <w:rPr>
      <w:rFonts w:ascii="Calibri" w:eastAsiaTheme="minorEastAsia" w:hAnsi="Calibri" w:cs="Calibri"/>
      <w:color w:val="auto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FE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F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AC2FE2"/>
    <w:pPr>
      <w:widowControl w:val="0"/>
      <w:suppressAutoHyphens w:val="0"/>
      <w:autoSpaceDE w:val="0"/>
      <w:autoSpaceDN w:val="0"/>
      <w:adjustRightInd w:val="0"/>
      <w:spacing w:before="119" w:after="0" w:line="240" w:lineRule="auto"/>
      <w:ind w:left="1298" w:hanging="360"/>
    </w:pPr>
    <w:rPr>
      <w:rFonts w:ascii="Calibri" w:eastAsiaTheme="minorEastAsia" w:hAnsi="Calibri" w:cs="Calibri"/>
      <w:color w:val="auto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discommission.gov.au/participantpac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ndiscommission.gov.au/participant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isabilityadvocacyfinder.dss.gov.au/disability/ndap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discommission.gov.au" TargetMode="External"/><Relationship Id="rId1" Type="http://schemas.openxmlformats.org/officeDocument/2006/relationships/hyperlink" Target="http://www.ndiscommission.gov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discommission.gov.au" TargetMode="External"/><Relationship Id="rId1" Type="http://schemas.openxmlformats.org/officeDocument/2006/relationships/hyperlink" Target="http://www.ndiscommission.gov.a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NQSC\Letterhead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4F68A7F5-5FF0-4C5F-A65E-F580729F97E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ADBB53A67AB6F7439EA2F06AC9655EBC" ma:contentTypeVersion="" ma:contentTypeDescription="PDMS Document Site Content Type" ma:contentTypeScope="" ma:versionID="a3dd42fc9d092176202ebd24092550cf">
  <xsd:schema xmlns:xsd="http://www.w3.org/2001/XMLSchema" xmlns:xs="http://www.w3.org/2001/XMLSchema" xmlns:p="http://schemas.microsoft.com/office/2006/metadata/properties" xmlns:ns2="4F68A7F5-5FF0-4C5F-A65E-F580729F97E7" targetNamespace="http://schemas.microsoft.com/office/2006/metadata/properties" ma:root="true" ma:fieldsID="778ce7ef8d6e2ba3ef7604c2f91aeadf" ns2:_="">
    <xsd:import namespace="4F68A7F5-5FF0-4C5F-A65E-F580729F97E7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8A7F5-5FF0-4C5F-A65E-F580729F97E7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72D369-E93F-4CFB-A33E-903032DDC7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D5EB1B-245B-4FE4-B972-D19370F8EE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132D16-1A04-40B8-82FF-7382FCB2E2FC}">
  <ds:schemaRefs>
    <ds:schemaRef ds:uri="http://schemas.microsoft.com/office/2006/metadata/properties"/>
    <ds:schemaRef ds:uri="http://schemas.microsoft.com/office/infopath/2007/PartnerControls"/>
    <ds:schemaRef ds:uri="4F68A7F5-5FF0-4C5F-A65E-F580729F97E7"/>
  </ds:schemaRefs>
</ds:datastoreItem>
</file>

<file path=customXml/itemProps4.xml><?xml version="1.0" encoding="utf-8"?>
<ds:datastoreItem xmlns:ds="http://schemas.openxmlformats.org/officeDocument/2006/customXml" ds:itemID="{32069B5F-BD24-4C5D-B655-72315D2F8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68A7F5-5FF0-4C5F-A65E-F580729F9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2</Pages>
  <Words>519</Words>
  <Characters>2960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NDIS participant letter - Western Australia</vt:lpstr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NDIS participant letter - Western Australia</dc:title>
  <dc:subject/>
  <dc:creator>NDIS Quality and Safeguards Commission</dc:creator>
  <cp:keywords/>
  <dc:description/>
  <cp:lastModifiedBy>Charlie Tannous</cp:lastModifiedBy>
  <cp:revision>2</cp:revision>
  <dcterms:created xsi:type="dcterms:W3CDTF">2020-10-28T07:02:00Z</dcterms:created>
  <dcterms:modified xsi:type="dcterms:W3CDTF">2020-10-28T07:02:00Z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0x010100266966F133664895A6EE3632470D45F500ADBB53A67AB6F7439EA2F06AC9655EBC</vt:lpwstr>
  </property>
  <property fmtid="{D5CDD505-2E9C-101B-9397-08002B2CF9AE}" pid="3" name="_dlc_DocIdItemGuid">
    <vt:lpwstr>5f890dc6-e07d-4ccf-9006-0cead7ee48e4</vt:lpwstr>
  </property>
  <property fmtid="{D5CDD505-2E9C-101B-9397-08002B2CF9AE}" pid="4" name="Creator">
    <vt:lpwstr>Microsoft® Word 2016</vt:lpwstr>
  </property>
</Properties>
</file>