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65F3" w14:textId="77777777" w:rsidR="00CC01E8" w:rsidRDefault="00204F6E" w:rsidP="00CC01E8">
      <w:pPr>
        <w:spacing w:before="0" w:after="0"/>
        <w:rPr>
          <w:rFonts w:ascii="Calibri" w:hAnsi="Calibri" w:cs="Nirmala UI"/>
          <w:color w:val="999999"/>
          <w:sz w:val="18"/>
          <w:szCs w:val="18"/>
          <w:lang w:bidi="hi-IN"/>
        </w:rPr>
      </w:pPr>
      <w:r w:rsidRPr="00204F6E">
        <w:rPr>
          <w:rFonts w:ascii="Calibri" w:hAnsi="Calibri" w:cs="Nirmala UI"/>
          <w:color w:val="999999"/>
          <w:sz w:val="18"/>
          <w:szCs w:val="18"/>
          <w:cs/>
          <w:lang w:bidi="hi-IN"/>
        </w:rPr>
        <w:t xml:space="preserve">हमने यह सुनिश्चित करने की कोशिश की है कि यह सूचना सुलभ और उपयोगी </w:t>
      </w:r>
      <w:r w:rsidR="00CC01E8">
        <w:rPr>
          <w:rFonts w:ascii="Calibri" w:hAnsi="Calibri" w:cs="Nirmala UI"/>
          <w:color w:val="999999"/>
          <w:sz w:val="18"/>
          <w:szCs w:val="18"/>
          <w:cs/>
          <w:lang w:bidi="hi-IN"/>
        </w:rPr>
        <w:t>है</w:t>
      </w:r>
      <w:r w:rsidRPr="00204F6E">
        <w:rPr>
          <w:rFonts w:ascii="Calibri" w:hAnsi="Calibri" w:cs="Nirmala UI"/>
          <w:color w:val="999999"/>
          <w:sz w:val="18"/>
          <w:szCs w:val="18"/>
          <w:cs/>
          <w:lang w:bidi="hi-IN"/>
        </w:rPr>
        <w:t xml:space="preserve">।  यदि आपको </w:t>
      </w:r>
      <w:r w:rsidR="00CC01E8" w:rsidRPr="00CC01E8">
        <w:rPr>
          <w:rFonts w:ascii="Calibri" w:hAnsi="Calibri" w:cs="Nirmala UI"/>
          <w:color w:val="999999"/>
          <w:sz w:val="18"/>
          <w:szCs w:val="18"/>
          <w:cs/>
          <w:lang w:bidi="hi-IN"/>
        </w:rPr>
        <w:t>इसे</w:t>
      </w:r>
      <w:r w:rsidRPr="00204F6E">
        <w:rPr>
          <w:rFonts w:ascii="Calibri" w:hAnsi="Calibri" w:cs="Nirmala UI"/>
          <w:color w:val="999999"/>
          <w:sz w:val="18"/>
          <w:szCs w:val="18"/>
          <w:cs/>
          <w:lang w:bidi="hi-IN"/>
        </w:rPr>
        <w:t xml:space="preserve"> </w:t>
      </w:r>
      <w:r w:rsidR="00CC01E8">
        <w:rPr>
          <w:rFonts w:ascii="Calibri" w:hAnsi="Calibri" w:cs="Nirmala UI"/>
          <w:color w:val="999999"/>
          <w:sz w:val="18"/>
          <w:szCs w:val="18"/>
          <w:cs/>
          <w:lang w:bidi="hi-IN"/>
        </w:rPr>
        <w:t>प्राप्त करने में</w:t>
      </w:r>
      <w:r w:rsidRPr="00204F6E">
        <w:rPr>
          <w:rFonts w:ascii="Calibri" w:hAnsi="Calibri" w:cs="Nirmala UI"/>
          <w:color w:val="999999"/>
          <w:sz w:val="18"/>
          <w:szCs w:val="18"/>
          <w:cs/>
          <w:lang w:bidi="hi-IN"/>
        </w:rPr>
        <w:t xml:space="preserve"> समस्याएँ आती हैं</w:t>
      </w:r>
      <w:r w:rsidRPr="00204F6E">
        <w:rPr>
          <w:rFonts w:ascii="Calibri" w:hAnsi="Calibri" w:cs="Calibri"/>
          <w:color w:val="999999"/>
          <w:sz w:val="18"/>
          <w:szCs w:val="18"/>
        </w:rPr>
        <w:t xml:space="preserve">, </w:t>
      </w:r>
      <w:r w:rsidRPr="00204F6E">
        <w:rPr>
          <w:rFonts w:ascii="Calibri" w:hAnsi="Calibri" w:cs="Nirmala UI"/>
          <w:color w:val="999999"/>
          <w:sz w:val="18"/>
          <w:szCs w:val="18"/>
          <w:cs/>
          <w:lang w:bidi="hi-IN"/>
        </w:rPr>
        <w:t xml:space="preserve">तो कृपया संपर्क करें </w:t>
      </w:r>
    </w:p>
    <w:p w14:paraId="628E215F" w14:textId="4C9CC939" w:rsidR="0046046A" w:rsidRPr="00CC01E8" w:rsidRDefault="00EA109C" w:rsidP="00CC01E8">
      <w:pPr>
        <w:spacing w:before="0" w:after="0"/>
        <w:rPr>
          <w:rFonts w:ascii="Calibri" w:hAnsi="Calibri" w:cs="Nirmala UI"/>
          <w:color w:val="999999"/>
          <w:sz w:val="18"/>
          <w:szCs w:val="18"/>
          <w:lang w:bidi="hi-IN"/>
        </w:rPr>
      </w:pP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eastAsia="en-AU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1FB21" w14:textId="77777777" w:rsidR="00CA6472" w:rsidRPr="00010AAB" w:rsidRDefault="00CA6472" w:rsidP="00CA6472">
      <w:pPr>
        <w:pStyle w:val="NormalWeb"/>
        <w:spacing w:before="120" w:after="120"/>
        <w:textAlignment w:val="center"/>
        <w:rPr>
          <w:rFonts w:asciiTheme="minorHAnsi" w:eastAsiaTheme="majorEastAsia" w:hAnsiTheme="minorHAnsi" w:cstheme="minorHAnsi"/>
          <w:b/>
          <w:lang w:eastAsia="en-US" w:bidi="ar-SA"/>
        </w:rPr>
      </w:pPr>
      <w:r w:rsidRPr="00010AAB">
        <w:rPr>
          <w:rFonts w:ascii="Nirmala UI" w:eastAsiaTheme="majorEastAsia" w:hAnsi="Nirmala UI" w:cs="Nirmala UI" w:hint="cs"/>
          <w:b/>
          <w:cs/>
          <w:lang w:eastAsia="en-US"/>
        </w:rPr>
        <w:t>अंक</w:t>
      </w:r>
      <w:r w:rsidRPr="00010AAB">
        <w:rPr>
          <w:rFonts w:asciiTheme="minorHAnsi" w:eastAsiaTheme="majorEastAsia" w:hAnsiTheme="minorHAnsi" w:cstheme="minorHAnsi"/>
          <w:b/>
          <w:cs/>
          <w:lang w:eastAsia="en-US"/>
        </w:rPr>
        <w:t xml:space="preserve"> </w:t>
      </w:r>
      <w:r w:rsidRPr="00010AAB">
        <w:rPr>
          <w:rFonts w:asciiTheme="minorHAnsi" w:eastAsiaTheme="majorEastAsia" w:hAnsiTheme="minorHAnsi" w:cstheme="minorHAnsi"/>
          <w:b/>
          <w:lang w:eastAsia="en-US" w:bidi="ar-SA"/>
        </w:rPr>
        <w:t xml:space="preserve">1: </w:t>
      </w:r>
      <w:r w:rsidRPr="00010AAB">
        <w:rPr>
          <w:rFonts w:ascii="Nirmala UI" w:eastAsiaTheme="majorEastAsia" w:hAnsi="Nirmala UI" w:cs="Nirmala UI" w:hint="cs"/>
          <w:b/>
          <w:cs/>
          <w:lang w:eastAsia="en-US"/>
        </w:rPr>
        <w:t>दिसंबर</w:t>
      </w:r>
      <w:r w:rsidRPr="00010AAB">
        <w:rPr>
          <w:rFonts w:asciiTheme="minorHAnsi" w:eastAsiaTheme="majorEastAsia" w:hAnsiTheme="minorHAnsi" w:cstheme="minorHAnsi"/>
          <w:b/>
          <w:cs/>
          <w:lang w:eastAsia="en-US"/>
        </w:rPr>
        <w:t xml:space="preserve"> </w:t>
      </w:r>
      <w:r w:rsidRPr="00010AAB">
        <w:rPr>
          <w:rFonts w:asciiTheme="minorHAnsi" w:eastAsiaTheme="majorEastAsia" w:hAnsiTheme="minorHAnsi" w:cstheme="minorHAnsi"/>
          <w:b/>
          <w:lang w:eastAsia="en-US" w:bidi="ar-SA"/>
        </w:rPr>
        <w:t>2020</w:t>
      </w:r>
    </w:p>
    <w:p w14:paraId="480684AD" w14:textId="19A056A2" w:rsidR="00CA6472" w:rsidRPr="00010AAB" w:rsidRDefault="00CA6472" w:rsidP="00CA6472">
      <w:pPr>
        <w:pStyle w:val="NormalWeb"/>
        <w:spacing w:before="120" w:beforeAutospacing="0" w:after="120" w:afterAutospacing="0"/>
        <w:textAlignment w:val="center"/>
        <w:rPr>
          <w:rFonts w:asciiTheme="minorHAnsi" w:eastAsiaTheme="majorEastAsia" w:hAnsiTheme="minorHAnsi" w:cstheme="minorHAnsi"/>
          <w:b/>
          <w:color w:val="85367B"/>
          <w:sz w:val="28"/>
          <w:szCs w:val="28"/>
          <w:lang w:eastAsia="en-US"/>
        </w:rPr>
      </w:pP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विकलांग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cs/>
          <w:lang w:eastAsia="en-US"/>
        </w:rPr>
        <w:t xml:space="preserve">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लोगों</w:t>
      </w:r>
      <w:r w:rsidR="00D525B5"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lang w:eastAsia="en-US" w:bidi="ar-SA"/>
        </w:rPr>
        <w:t>,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lang w:eastAsia="en-US" w:bidi="ar-SA"/>
        </w:rPr>
        <w:t xml:space="preserve">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उनके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cs/>
          <w:lang w:eastAsia="en-US"/>
        </w:rPr>
        <w:t xml:space="preserve">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मित्र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lang w:eastAsia="en-US" w:bidi="ar-SA"/>
        </w:rPr>
        <w:t xml:space="preserve">,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परिवार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lang w:eastAsia="en-US" w:bidi="ar-SA"/>
        </w:rPr>
        <w:t xml:space="preserve">,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अधिवक्ता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cs/>
          <w:lang w:eastAsia="en-US"/>
        </w:rPr>
        <w:t xml:space="preserve">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और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cs/>
          <w:lang w:eastAsia="en-US"/>
        </w:rPr>
        <w:t xml:space="preserve">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समुदाय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cs/>
          <w:lang w:eastAsia="en-US"/>
        </w:rPr>
        <w:t xml:space="preserve">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के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cs/>
          <w:lang w:eastAsia="en-US"/>
        </w:rPr>
        <w:t xml:space="preserve">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लिए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cs/>
          <w:lang w:eastAsia="en-US"/>
        </w:rPr>
        <w:t xml:space="preserve"> 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समाचार</w:t>
      </w:r>
      <w:r w:rsidRPr="00010AAB">
        <w:rPr>
          <w:rFonts w:asciiTheme="minorHAnsi" w:eastAsiaTheme="majorEastAsia" w:hAnsiTheme="minorHAnsi" w:cstheme="minorHAnsi"/>
          <w:b/>
          <w:color w:val="85367B"/>
          <w:sz w:val="28"/>
          <w:szCs w:val="28"/>
          <w:cs/>
          <w:lang w:eastAsia="en-US"/>
        </w:rPr>
        <w:t xml:space="preserve"> </w:t>
      </w:r>
      <w:r w:rsidRPr="00010AAB">
        <w:rPr>
          <w:rFonts w:ascii="Nirmala UI" w:eastAsiaTheme="majorEastAsia" w:hAnsi="Nirmala UI" w:cs="Nirmala UI" w:hint="cs"/>
          <w:b/>
          <w:color w:val="85367B"/>
          <w:sz w:val="28"/>
          <w:szCs w:val="28"/>
          <w:cs/>
          <w:lang w:eastAsia="en-US"/>
        </w:rPr>
        <w:t>पत्र।</w:t>
      </w:r>
    </w:p>
    <w:p w14:paraId="3736EFAB" w14:textId="77777777" w:rsidR="00CA6472" w:rsidRPr="00010AAB" w:rsidRDefault="00CA6472" w:rsidP="00CA6472">
      <w:pPr>
        <w:pStyle w:val="NormalWeb"/>
        <w:spacing w:before="120" w:beforeAutospacing="0" w:after="120" w:afterAutospacing="0"/>
        <w:textAlignment w:val="center"/>
        <w:rPr>
          <w:rFonts w:asciiTheme="minorHAnsi" w:eastAsiaTheme="majorEastAsia" w:hAnsiTheme="minorHAnsi" w:cstheme="minorHAnsi"/>
          <w:b/>
          <w:color w:val="85367B"/>
          <w:lang w:eastAsia="en-US"/>
        </w:rPr>
      </w:pPr>
    </w:p>
    <w:p w14:paraId="11634522" w14:textId="0F81B0FB" w:rsidR="00CA6472" w:rsidRPr="00010AAB" w:rsidRDefault="00CA6472" w:rsidP="006012BC">
      <w:pPr>
        <w:pStyle w:val="NormalWeb"/>
        <w:spacing w:before="120" w:beforeAutospacing="0" w:after="120" w:afterAutospacing="0"/>
        <w:textAlignment w:val="center"/>
        <w:rPr>
          <w:rFonts w:asciiTheme="minorHAnsi" w:hAnsiTheme="minorHAnsi" w:cstheme="minorHAnsi"/>
          <w:position w:val="17"/>
          <w:sz w:val="22"/>
          <w:szCs w:val="22"/>
        </w:rPr>
      </w:pP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राष्ट्रीय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विकलांगता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बीमा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योजना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(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डी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आई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एस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)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माध्यम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समर्थन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सेवाएँ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प्राप्त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करने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वाले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विकलांग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लोगों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लिए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क्वालिटी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एंड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सेफ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गार्ड्स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कमीशन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(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NDIS Commission)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न्यूज़लेटर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सेफ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गार्ड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पहले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संस्करण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में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आपका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स्वागत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है।</w:t>
      </w:r>
    </w:p>
    <w:p w14:paraId="011ADF28" w14:textId="527932DF" w:rsidR="00F0403B" w:rsidRPr="00010AAB" w:rsidRDefault="00F0403B" w:rsidP="006012BC">
      <w:pPr>
        <w:pStyle w:val="NormalWeb"/>
        <w:spacing w:before="120" w:beforeAutospacing="0" w:after="120" w:afterAutospacing="0"/>
        <w:textAlignment w:val="center"/>
        <w:rPr>
          <w:rFonts w:asciiTheme="minorHAnsi" w:hAnsiTheme="minorHAnsi" w:cstheme="minorHAnsi"/>
          <w:position w:val="17"/>
          <w:sz w:val="22"/>
          <w:szCs w:val="22"/>
        </w:rPr>
      </w:pP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हम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आपको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लिख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रहे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क्योंकि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हम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यहां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आपकी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सेवा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लिए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ये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न्यूज़लेटर्स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यह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समझाने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में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मदद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करेंगे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कि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आपको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प्रदान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जाने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वाली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भरोसेमंद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सहायताओं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सेवाओं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सुरक्षा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अच्छी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गुणवत्ता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को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सुनिश्चित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करने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लिए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हम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अन्य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लोग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क्या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रहे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यदि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वे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ऐसा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नहीं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करते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तो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आप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हमसे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शिकायत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सकते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</w:p>
    <w:p w14:paraId="7230720A" w14:textId="4B0378D3" w:rsidR="00D525B5" w:rsidRPr="00010AAB" w:rsidRDefault="00D525B5" w:rsidP="00D525B5">
      <w:pPr>
        <w:pStyle w:val="NormalWeb"/>
        <w:spacing w:before="120" w:beforeAutospacing="0" w:after="120" w:afterAutospacing="0"/>
        <w:textAlignment w:val="center"/>
        <w:rPr>
          <w:rFonts w:asciiTheme="minorHAnsi" w:hAnsiTheme="minorHAnsi" w:cstheme="minorHAnsi"/>
          <w:position w:val="17"/>
          <w:sz w:val="22"/>
          <w:szCs w:val="22"/>
        </w:rPr>
      </w:pP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हम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जानते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कि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सभी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विकलांग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एक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प्रकार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जानकारी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प्राप्त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नहीं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करना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चाहते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ये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समाचार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पत्र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शीघ्र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ईज़ी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रीड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ऑसलन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अन्य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भाषाओं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में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उपलब्ध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होंगे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इसमें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विभिन्न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स्वरूपों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में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संसाधन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जानकारी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होगी।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कुछ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आपके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लिए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होंगे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दूसरे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उन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लोगों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लिए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होंगे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जिनकी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अलग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>-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अलग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ज़रूरतें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हैं।</w:t>
      </w:r>
    </w:p>
    <w:p w14:paraId="72762B03" w14:textId="77777777" w:rsidR="00777454" w:rsidRPr="00010AAB" w:rsidRDefault="00D525B5" w:rsidP="00777454">
      <w:pPr>
        <w:spacing w:before="120" w:after="120" w:line="240" w:lineRule="auto"/>
        <w:rPr>
          <w:rFonts w:eastAsia="Times New Roman" w:cstheme="minorHAnsi"/>
          <w:color w:val="auto"/>
          <w:position w:val="17"/>
          <w:szCs w:val="22"/>
          <w:lang w:eastAsia="zh-CN" w:bidi="hi-IN"/>
        </w:rPr>
      </w:pP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हमें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उम्मीद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है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कि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आपको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यह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न्यूज़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लेटर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रोचक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और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उपयोगी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लगेगा।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इस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समाचार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पत्र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के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अंत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में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दिए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गए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हमारे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सर्वेक्षण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को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भरकर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कृपया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अपने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विचार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और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सुझाव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व्यक्त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करें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और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बताएं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कि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हम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भविष्य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में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इसे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कैसे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बेहतर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बना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सकते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हैं</w:t>
      </w:r>
      <w:r w:rsidRPr="00010AAB">
        <w:rPr>
          <w:rFonts w:eastAsia="Times New Roman" w:cstheme="minorHAnsi"/>
          <w:color w:val="auto"/>
          <w:position w:val="17"/>
          <w:szCs w:val="22"/>
          <w:lang w:eastAsia="zh-CN" w:bidi="hi-IN"/>
        </w:rPr>
        <w:t xml:space="preserve">,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और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सेफ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गार्ड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नाम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के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बारे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में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बारे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में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आप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क्या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सोचते</w:t>
      </w:r>
      <w:r w:rsidRPr="00010AAB">
        <w:rPr>
          <w:rFonts w:eastAsia="Times New Roman" w:cstheme="minorHAnsi"/>
          <w:color w:val="auto"/>
          <w:position w:val="17"/>
          <w:szCs w:val="22"/>
          <w:cs/>
          <w:lang w:eastAsia="zh-CN" w:bidi="hi-IN"/>
        </w:rPr>
        <w:t xml:space="preserve"> </w:t>
      </w:r>
      <w:r w:rsidRPr="00010AAB">
        <w:rPr>
          <w:rFonts w:ascii="Nirmala UI" w:eastAsia="Times New Roman" w:hAnsi="Nirmala UI" w:cs="Nirmala UI" w:hint="cs"/>
          <w:color w:val="auto"/>
          <w:position w:val="17"/>
          <w:szCs w:val="22"/>
          <w:cs/>
          <w:lang w:eastAsia="zh-CN" w:bidi="hi-IN"/>
        </w:rPr>
        <w:t>हैं।</w:t>
      </w:r>
      <w:bookmarkStart w:id="0" w:name="_What_does_the"/>
      <w:bookmarkEnd w:id="0"/>
    </w:p>
    <w:p w14:paraId="1C0156B9" w14:textId="770769E3" w:rsidR="00375784" w:rsidRPr="00010AAB" w:rsidRDefault="00375784" w:rsidP="00777454">
      <w:pPr>
        <w:spacing w:before="120" w:after="120" w:line="240" w:lineRule="auto"/>
        <w:rPr>
          <w:rStyle w:val="Emphasis"/>
          <w:rFonts w:cstheme="minorHAnsi"/>
          <w:b/>
          <w:color w:val="auto"/>
          <w:position w:val="17"/>
          <w:szCs w:val="22"/>
          <w:lang w:bidi="hi-IN"/>
        </w:rPr>
      </w:pP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यदि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आप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एन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डी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आई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एस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प्रदाता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या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कार्यकर्ता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हैं</w:t>
      </w:r>
      <w:r w:rsidRPr="00010AAB">
        <w:rPr>
          <w:rStyle w:val="Emphasis"/>
          <w:rFonts w:cstheme="minorHAnsi"/>
          <w:color w:val="auto"/>
          <w:position w:val="17"/>
          <w:szCs w:val="22"/>
        </w:rPr>
        <w:t xml:space="preserve">,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जो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विकलांग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व्यक्ति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की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सहायता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करता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है</w:t>
      </w:r>
      <w:r w:rsidRPr="00010AAB">
        <w:rPr>
          <w:rStyle w:val="Emphasis"/>
          <w:rFonts w:cstheme="minorHAnsi"/>
          <w:color w:val="auto"/>
          <w:position w:val="17"/>
          <w:szCs w:val="22"/>
        </w:rPr>
        <w:t xml:space="preserve">,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या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एक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वकील</w:t>
      </w:r>
      <w:r w:rsidRPr="00010AAB">
        <w:rPr>
          <w:rStyle w:val="Emphasis"/>
          <w:rFonts w:cstheme="minorHAnsi"/>
          <w:color w:val="auto"/>
          <w:position w:val="17"/>
          <w:szCs w:val="22"/>
        </w:rPr>
        <w:t xml:space="preserve">,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अभिभावक</w:t>
      </w:r>
      <w:r w:rsidRPr="00010AAB">
        <w:rPr>
          <w:rStyle w:val="Emphasis"/>
          <w:rFonts w:cstheme="minorHAnsi"/>
          <w:color w:val="auto"/>
          <w:position w:val="17"/>
          <w:szCs w:val="22"/>
        </w:rPr>
        <w:t xml:space="preserve">,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दोस्त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या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किसी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विकलांग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व्यक्ति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के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परिवार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के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सदस्य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हैं</w:t>
      </w:r>
      <w:r w:rsidRPr="00010AAB">
        <w:rPr>
          <w:rStyle w:val="Emphasis"/>
          <w:rFonts w:cstheme="minorHAnsi"/>
          <w:color w:val="auto"/>
          <w:position w:val="17"/>
          <w:szCs w:val="22"/>
        </w:rPr>
        <w:t xml:space="preserve">,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तो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कृपया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उनके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साथ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इस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समाचार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पत्र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को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साझा</w:t>
      </w:r>
      <w:r w:rsidRPr="00010AAB">
        <w:rPr>
          <w:rStyle w:val="Emphasis"/>
          <w:rFonts w:cstheme="minorHAnsi"/>
          <w:color w:val="auto"/>
          <w:position w:val="17"/>
          <w:szCs w:val="22"/>
          <w:cs/>
          <w:lang w:bidi="hi-IN"/>
        </w:rPr>
        <w:t xml:space="preserve"> </w:t>
      </w:r>
      <w:r w:rsidRPr="00010AAB">
        <w:rPr>
          <w:rStyle w:val="Emphasis"/>
          <w:rFonts w:ascii="Nirmala UI" w:hAnsi="Nirmala UI" w:cs="Nirmala UI" w:hint="cs"/>
          <w:color w:val="auto"/>
          <w:position w:val="17"/>
          <w:szCs w:val="22"/>
          <w:cs/>
          <w:lang w:bidi="hi-IN"/>
        </w:rPr>
        <w:t>करें।</w:t>
      </w:r>
    </w:p>
    <w:p w14:paraId="0F9AA7BA" w14:textId="5F143F9C" w:rsidR="00947543" w:rsidRPr="00010AAB" w:rsidRDefault="00375784" w:rsidP="00375784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010AAB">
        <w:rPr>
          <w:rFonts w:ascii="Nirmala UI" w:hAnsi="Nirmala UI" w:cs="Nirmala UI" w:hint="cs"/>
          <w:sz w:val="28"/>
          <w:szCs w:val="28"/>
          <w:cs/>
          <w:lang w:bidi="hi-IN"/>
        </w:rPr>
        <w:t>एन</w:t>
      </w:r>
      <w:r w:rsidRPr="00010AAB">
        <w:rPr>
          <w:rFonts w:asciiTheme="minorHAnsi" w:hAnsiTheme="minorHAnsi" w:cstheme="minorHAnsi"/>
          <w:sz w:val="28"/>
          <w:szCs w:val="28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 w:val="28"/>
          <w:szCs w:val="28"/>
          <w:cs/>
          <w:lang w:bidi="hi-IN"/>
        </w:rPr>
        <w:t>डी</w:t>
      </w:r>
      <w:r w:rsidRPr="00010AAB">
        <w:rPr>
          <w:rFonts w:asciiTheme="minorHAnsi" w:hAnsiTheme="minorHAnsi" w:cstheme="minorHAnsi"/>
          <w:sz w:val="28"/>
          <w:szCs w:val="28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 w:val="28"/>
          <w:szCs w:val="28"/>
          <w:cs/>
          <w:lang w:bidi="hi-IN"/>
        </w:rPr>
        <w:t>आई</w:t>
      </w:r>
      <w:r w:rsidRPr="00010AAB">
        <w:rPr>
          <w:rFonts w:asciiTheme="minorHAnsi" w:hAnsiTheme="minorHAnsi" w:cstheme="minorHAnsi"/>
          <w:sz w:val="28"/>
          <w:szCs w:val="28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 w:val="28"/>
          <w:szCs w:val="28"/>
          <w:cs/>
          <w:lang w:bidi="hi-IN"/>
        </w:rPr>
        <w:t>इस</w:t>
      </w:r>
      <w:r w:rsidRPr="00010AAB">
        <w:rPr>
          <w:rFonts w:asciiTheme="minorHAnsi" w:hAnsiTheme="minorHAnsi" w:cstheme="minorHAnsi"/>
          <w:sz w:val="28"/>
          <w:szCs w:val="28"/>
          <w:cs/>
          <w:lang w:bidi="hi-IN"/>
        </w:rPr>
        <w:t xml:space="preserve"> (</w:t>
      </w:r>
      <w:r w:rsidRPr="00010AAB">
        <w:rPr>
          <w:rFonts w:asciiTheme="minorHAnsi" w:hAnsiTheme="minorHAnsi" w:cstheme="minorHAnsi"/>
          <w:sz w:val="28"/>
          <w:szCs w:val="28"/>
        </w:rPr>
        <w:t xml:space="preserve">NDIS) </w:t>
      </w:r>
      <w:r w:rsidRPr="00010AAB">
        <w:rPr>
          <w:rFonts w:ascii="Nirmala UI" w:hAnsi="Nirmala UI" w:cs="Nirmala UI" w:hint="cs"/>
          <w:sz w:val="28"/>
          <w:szCs w:val="28"/>
          <w:cs/>
          <w:lang w:bidi="hi-IN"/>
        </w:rPr>
        <w:t>आयोग</w:t>
      </w:r>
      <w:r w:rsidRPr="00010AAB">
        <w:rPr>
          <w:rFonts w:asciiTheme="minorHAnsi" w:hAnsiTheme="minorHAnsi" w:cstheme="minorHAnsi"/>
          <w:sz w:val="28"/>
          <w:szCs w:val="28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 w:val="28"/>
          <w:szCs w:val="28"/>
          <w:cs/>
          <w:lang w:bidi="hi-IN"/>
        </w:rPr>
        <w:t>क्या</w:t>
      </w:r>
      <w:r w:rsidRPr="00010AAB">
        <w:rPr>
          <w:rFonts w:asciiTheme="minorHAnsi" w:hAnsiTheme="minorHAnsi" w:cstheme="minorHAnsi"/>
          <w:sz w:val="28"/>
          <w:szCs w:val="28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 w:val="28"/>
          <w:szCs w:val="28"/>
          <w:cs/>
          <w:lang w:bidi="hi-IN"/>
        </w:rPr>
        <w:t>है</w:t>
      </w:r>
      <w:r w:rsidRPr="00010AAB">
        <w:rPr>
          <w:rFonts w:asciiTheme="minorHAnsi" w:hAnsiTheme="minorHAnsi" w:cstheme="minorHAnsi"/>
          <w:sz w:val="28"/>
          <w:szCs w:val="28"/>
        </w:rPr>
        <w:t>?</w:t>
      </w:r>
    </w:p>
    <w:p w14:paraId="6526366B" w14:textId="023099E2" w:rsidR="006012BC" w:rsidRPr="00010AAB" w:rsidRDefault="00777454" w:rsidP="006012BC">
      <w:pPr>
        <w:pStyle w:val="NormalWeb"/>
        <w:spacing w:before="120" w:beforeAutospacing="0" w:after="120" w:afterAutospacing="0"/>
        <w:textAlignment w:val="center"/>
        <w:rPr>
          <w:rFonts w:asciiTheme="minorHAnsi" w:hAnsiTheme="minorHAnsi" w:cstheme="minorHAnsi"/>
          <w:position w:val="17"/>
          <w:sz w:val="22"/>
          <w:szCs w:val="22"/>
        </w:rPr>
      </w:pP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डी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आई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एस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क्वालिटी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एंड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सेफगार्ड्स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कमीशन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(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NDIS Commission)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एक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सरकारी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एजेंसी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जो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NDIS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द्वारा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प्रदत्त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सहायताओं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सेवाओं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गुणवत्ता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सुरक्षा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को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बेहतर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बनाने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लिए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काम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करती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है।</w:t>
      </w:r>
    </w:p>
    <w:p w14:paraId="658F16B1" w14:textId="77777777" w:rsidR="00777454" w:rsidRPr="00010AAB" w:rsidRDefault="00777454" w:rsidP="006012BC">
      <w:pPr>
        <w:pStyle w:val="NormalWeb"/>
        <w:spacing w:before="120" w:beforeAutospacing="0" w:after="120" w:afterAutospacing="0"/>
        <w:textAlignment w:val="center"/>
        <w:rPr>
          <w:rFonts w:asciiTheme="minorHAnsi" w:hAnsiTheme="minorHAnsi" w:cstheme="minorHAnsi"/>
          <w:position w:val="17"/>
          <w:sz w:val="22"/>
          <w:szCs w:val="22"/>
        </w:rPr>
      </w:pP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lastRenderedPageBreak/>
        <w:t>हमने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1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जुलाई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2018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को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न्यू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साउथ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वेल्स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दक्षिण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ऑस्ट्रेलिया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में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कार्य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करना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शुरू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किया।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एक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साल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बाद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1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जुलाई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2019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को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हमने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ऑस्ट्रेलियन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कैपिटल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टेरिटोरी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(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राजधानी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क्षेत्र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>)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क्वींसलैंड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नॉर्दर्न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टेरिटोरी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तस्मानिया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में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कार्य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करना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शुरू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किया।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</w:p>
    <w:p w14:paraId="06028FC6" w14:textId="54CA9342" w:rsidR="006012BC" w:rsidRPr="00010AAB" w:rsidRDefault="004E118E" w:rsidP="006012BC">
      <w:pPr>
        <w:pStyle w:val="NormalWeb"/>
        <w:spacing w:before="120" w:beforeAutospacing="0" w:after="120" w:afterAutospacing="0"/>
        <w:textAlignment w:val="center"/>
        <w:rPr>
          <w:rFonts w:asciiTheme="minorHAnsi" w:hAnsiTheme="minorHAnsi" w:cstheme="minorHAnsi"/>
          <w:position w:val="17"/>
          <w:sz w:val="22"/>
          <w:szCs w:val="22"/>
        </w:rPr>
      </w:pP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1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दिसंबर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2020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हम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पश्चिमी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ऑस्ट्रेलिया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में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भी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रहे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जिसका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अर्थ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कि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अब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हम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देश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भर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सभी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डी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आई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एस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प्रदाताओं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को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नियमित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करते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हैं।</w:t>
      </w:r>
    </w:p>
    <w:p w14:paraId="2B525DCC" w14:textId="7C58562B" w:rsidR="006012BC" w:rsidRPr="00010AAB" w:rsidRDefault="004E118E" w:rsidP="006012BC">
      <w:pPr>
        <w:pStyle w:val="NormalWeb"/>
        <w:spacing w:before="120" w:beforeAutospacing="0" w:after="120" w:afterAutospacing="0"/>
        <w:textAlignment w:val="center"/>
        <w:rPr>
          <w:rFonts w:asciiTheme="minorHAnsi" w:hAnsiTheme="minorHAnsi" w:cstheme="minorHAnsi"/>
          <w:position w:val="17"/>
          <w:sz w:val="22"/>
          <w:szCs w:val="22"/>
        </w:rPr>
      </w:pP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इसका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अर्थ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यह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भी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कि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आप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ऑस्ट्रेलिया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में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जहाँ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भी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रहते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अगर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आप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अपने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NDIS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सहायता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और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सेवाओं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गुणवत्ता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असुरक्षित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या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अप्रसन्न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</w:t>
      </w:r>
      <w:r w:rsidRPr="00010AAB">
        <w:rPr>
          <w:rFonts w:asciiTheme="minorHAnsi" w:hAnsiTheme="minorHAnsi" w:cstheme="minorHAnsi"/>
          <w:position w:val="17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तो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आप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हमसे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u w:val="single"/>
          <w:cs/>
        </w:rPr>
        <w:t>शिकायत</w:t>
      </w:r>
      <w:r w:rsidRPr="00010AAB">
        <w:rPr>
          <w:rFonts w:asciiTheme="minorHAnsi" w:hAnsiTheme="minorHAnsi" w:cstheme="minorHAnsi"/>
          <w:position w:val="17"/>
          <w:sz w:val="22"/>
          <w:szCs w:val="22"/>
          <w:u w:val="single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u w:val="single"/>
          <w:cs/>
        </w:rPr>
        <w:t>कर</w:t>
      </w:r>
      <w:r w:rsidRPr="00010AAB">
        <w:rPr>
          <w:rFonts w:asciiTheme="minorHAnsi" w:hAnsiTheme="minorHAnsi" w:cstheme="minorHAnsi"/>
          <w:position w:val="17"/>
          <w:sz w:val="22"/>
          <w:szCs w:val="22"/>
          <w:u w:val="single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u w:val="single"/>
          <w:cs/>
        </w:rPr>
        <w:t>सकते</w:t>
      </w:r>
      <w:r w:rsidRPr="00010AAB">
        <w:rPr>
          <w:rFonts w:asciiTheme="minorHAnsi" w:hAnsiTheme="minorHAnsi" w:cstheme="minorHAnsi"/>
          <w:position w:val="17"/>
          <w:sz w:val="22"/>
          <w:szCs w:val="22"/>
          <w:u w:val="single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u w:val="single"/>
          <w:cs/>
        </w:rPr>
        <w:t>हैं।</w:t>
      </w:r>
    </w:p>
    <w:p w14:paraId="11E51DCC" w14:textId="062467C0" w:rsidR="006012BC" w:rsidRPr="00010AAB" w:rsidRDefault="009E48FB" w:rsidP="00D311F1">
      <w:pPr>
        <w:pStyle w:val="NormalWeb"/>
        <w:spacing w:before="120" w:beforeAutospacing="0" w:after="120" w:afterAutospacing="0"/>
        <w:textAlignment w:val="center"/>
        <w:rPr>
          <w:rFonts w:asciiTheme="minorHAnsi" w:hAnsiTheme="minorHAnsi" w:cstheme="minorHAnsi"/>
          <w:position w:val="17"/>
          <w:sz w:val="22"/>
          <w:szCs w:val="22"/>
        </w:rPr>
      </w:pP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हम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निम्नलिखित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तरीके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आपकी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सहायता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करते</w:t>
      </w:r>
      <w:r w:rsidRPr="00010AAB">
        <w:rPr>
          <w:rFonts w:asciiTheme="minorHAnsi" w:hAnsiTheme="minorHAnsi" w:cstheme="minorHAnsi"/>
          <w:position w:val="17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position w:val="17"/>
          <w:sz w:val="22"/>
          <w:szCs w:val="22"/>
          <w:cs/>
        </w:rPr>
        <w:t>हैं</w:t>
      </w:r>
      <w:r w:rsidR="006012BC" w:rsidRPr="00010AAB">
        <w:rPr>
          <w:rFonts w:asciiTheme="minorHAnsi" w:hAnsiTheme="minorHAnsi" w:cstheme="minorHAnsi"/>
          <w:position w:val="17"/>
          <w:sz w:val="22"/>
          <w:szCs w:val="22"/>
        </w:rPr>
        <w:t>: </w:t>
      </w:r>
    </w:p>
    <w:p w14:paraId="1DB4E7EA" w14:textId="41294CA8" w:rsidR="006012BC" w:rsidRPr="00010AAB" w:rsidRDefault="004E118E" w:rsidP="00D311F1">
      <w:pPr>
        <w:pStyle w:val="ListParagraph"/>
        <w:numPr>
          <w:ilvl w:val="0"/>
          <w:numId w:val="16"/>
        </w:numPr>
        <w:spacing w:before="120" w:after="120" w:line="240" w:lineRule="auto"/>
        <w:textAlignment w:val="center"/>
        <w:rPr>
          <w:rFonts w:asciiTheme="minorHAnsi" w:eastAsia="Times New Roman" w:hAnsiTheme="minorHAnsi" w:cstheme="minorHAnsi"/>
          <w:position w:val="17"/>
        </w:rPr>
      </w:pP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आपके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प्रश्नों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या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शिकायतों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उत्तर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देना</w:t>
      </w:r>
    </w:p>
    <w:p w14:paraId="4031B674" w14:textId="64DA53F5" w:rsidR="006012BC" w:rsidRPr="00010AAB" w:rsidRDefault="004E118E" w:rsidP="00D311F1">
      <w:pPr>
        <w:pStyle w:val="ListParagraph"/>
        <w:numPr>
          <w:ilvl w:val="0"/>
          <w:numId w:val="16"/>
        </w:numPr>
        <w:spacing w:before="120" w:after="120" w:line="240" w:lineRule="auto"/>
        <w:textAlignment w:val="center"/>
        <w:rPr>
          <w:rFonts w:asciiTheme="minorHAnsi" w:eastAsia="Times New Roman" w:hAnsiTheme="minorHAnsi" w:cstheme="minorHAnsi"/>
          <w:position w:val="17"/>
        </w:rPr>
      </w:pP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सेवा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प्रदाताओं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द्वारा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किसी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भी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नुकसान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से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मुक्त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रखने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आपके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अधिकार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को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सुरक्षित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रखना</w:t>
      </w:r>
    </w:p>
    <w:p w14:paraId="4E314DB1" w14:textId="2AA521C1" w:rsidR="006012BC" w:rsidRPr="00010AAB" w:rsidRDefault="004E118E" w:rsidP="00D311F1">
      <w:pPr>
        <w:pStyle w:val="ListParagraph"/>
        <w:numPr>
          <w:ilvl w:val="0"/>
          <w:numId w:val="16"/>
        </w:numPr>
        <w:spacing w:before="120" w:after="120" w:line="240" w:lineRule="auto"/>
        <w:textAlignment w:val="center"/>
        <w:rPr>
          <w:rFonts w:asciiTheme="minorHAnsi" w:eastAsia="Times New Roman" w:hAnsiTheme="minorHAnsi" w:cstheme="minorHAnsi"/>
          <w:position w:val="17"/>
        </w:rPr>
      </w:pP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सुरक्षित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और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गुणवत्ता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पूर्ण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सेवाओं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को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बढ़ावा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देना</w:t>
      </w:r>
    </w:p>
    <w:p w14:paraId="547E5910" w14:textId="7B0C4FB2" w:rsidR="006012BC" w:rsidRPr="00010AAB" w:rsidRDefault="00FD018E" w:rsidP="00D311F1">
      <w:pPr>
        <w:pStyle w:val="ListParagraph"/>
        <w:numPr>
          <w:ilvl w:val="0"/>
          <w:numId w:val="16"/>
        </w:numPr>
        <w:spacing w:before="120" w:after="120" w:line="240" w:lineRule="auto"/>
        <w:textAlignment w:val="center"/>
        <w:rPr>
          <w:rFonts w:asciiTheme="minorHAnsi" w:eastAsia="Times New Roman" w:hAnsiTheme="minorHAnsi" w:cstheme="minorHAnsi"/>
          <w:position w:val="17"/>
        </w:rPr>
      </w:pP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प्रदाताओं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और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कार्यकर्ताओं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लिए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एन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डी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आई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एस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आचार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संहिता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और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अभ्यास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मानकों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देखरेख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करना</w:t>
      </w:r>
    </w:p>
    <w:p w14:paraId="0E2BABE2" w14:textId="1021EAA1" w:rsidR="006012BC" w:rsidRPr="00010AAB" w:rsidRDefault="00301E2F" w:rsidP="00D311F1">
      <w:pPr>
        <w:pStyle w:val="ListParagraph"/>
        <w:numPr>
          <w:ilvl w:val="0"/>
          <w:numId w:val="16"/>
        </w:numPr>
        <w:spacing w:before="120" w:after="120" w:line="240" w:lineRule="auto"/>
        <w:textAlignment w:val="center"/>
        <w:rPr>
          <w:rFonts w:asciiTheme="minorHAnsi" w:eastAsia="Times New Roman" w:hAnsiTheme="minorHAnsi" w:cstheme="minorHAnsi"/>
          <w:position w:val="17"/>
        </w:rPr>
      </w:pP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पंजीकृत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एन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डी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आई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एस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प्रदाताओं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को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प्रतिभागियों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से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जुड़ी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घटनाओं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प्रबंधन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करने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आवश्यकता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है</w:t>
      </w:r>
      <w:r w:rsidRPr="00010AAB">
        <w:rPr>
          <w:rFonts w:asciiTheme="minorHAnsi" w:eastAsia="Times New Roman" w:hAnsiTheme="minorHAnsi" w:cstheme="minorHAnsi"/>
          <w:position w:val="17"/>
        </w:rPr>
        <w:t xml:space="preserve">,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और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घटनाओं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-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जिसमें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दुर्व्यवहार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और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उपेक्षा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सम्मिलित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हैं</w:t>
      </w:r>
      <w:r w:rsidRPr="00010AAB">
        <w:rPr>
          <w:rFonts w:asciiTheme="minorHAnsi" w:eastAsia="Times New Roman" w:hAnsiTheme="minorHAnsi" w:cstheme="minorHAnsi"/>
          <w:position w:val="17"/>
        </w:rPr>
        <w:t xml:space="preserve">,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रिपोर्ट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="00925BFA"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हमें</w:t>
      </w:r>
      <w:r w:rsidR="00925BFA"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करने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आवश्यकता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है।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 </w:t>
      </w:r>
    </w:p>
    <w:p w14:paraId="0F1B1E46" w14:textId="77777777" w:rsidR="00925BFA" w:rsidRPr="00010AAB" w:rsidRDefault="009367E1" w:rsidP="00D311F1">
      <w:pPr>
        <w:pStyle w:val="ListParagraph"/>
        <w:numPr>
          <w:ilvl w:val="0"/>
          <w:numId w:val="16"/>
        </w:numPr>
        <w:spacing w:before="120" w:after="120" w:line="240" w:lineRule="auto"/>
        <w:textAlignment w:val="center"/>
        <w:rPr>
          <w:rFonts w:asciiTheme="minorHAnsi" w:eastAsia="Times New Roman" w:hAnsiTheme="minorHAnsi" w:cstheme="minorHAnsi"/>
          <w:position w:val="17"/>
        </w:rPr>
      </w:pP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आचरण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सहायता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देखरेख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और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नेतृत्व</w:t>
      </w:r>
    </w:p>
    <w:p w14:paraId="7C0A20C7" w14:textId="164924F2" w:rsidR="00392643" w:rsidRPr="00010AAB" w:rsidRDefault="00925BFA" w:rsidP="00D311F1">
      <w:pPr>
        <w:pStyle w:val="ListParagraph"/>
        <w:numPr>
          <w:ilvl w:val="0"/>
          <w:numId w:val="16"/>
        </w:numPr>
        <w:spacing w:before="120" w:after="120" w:line="240" w:lineRule="auto"/>
        <w:textAlignment w:val="center"/>
        <w:rPr>
          <w:rFonts w:asciiTheme="minorHAnsi" w:eastAsia="Times New Roman" w:hAnsiTheme="minorHAnsi" w:cstheme="minorHAnsi"/>
          <w:position w:val="17"/>
        </w:rPr>
      </w:pP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एन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डी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आई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एस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ग्राहकों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और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भविष्य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सेवाओं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को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बेहतर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बनाने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के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तरीकों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की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पहचान</w:t>
      </w:r>
      <w:r w:rsidRPr="00010AAB">
        <w:rPr>
          <w:rFonts w:asciiTheme="minorHAnsi" w:eastAsia="Times New Roman" w:hAnsiTheme="minorHAnsi" w:cstheme="minorHAnsi"/>
          <w:position w:val="17"/>
          <w:cs/>
          <w:lang w:bidi="hi-IN"/>
        </w:rPr>
        <w:t xml:space="preserve"> </w:t>
      </w:r>
      <w:r w:rsidRPr="00010AAB">
        <w:rPr>
          <w:rFonts w:ascii="Nirmala UI" w:eastAsia="Times New Roman" w:hAnsi="Nirmala UI" w:cs="Nirmala UI" w:hint="cs"/>
          <w:position w:val="17"/>
          <w:cs/>
          <w:lang w:bidi="hi-IN"/>
        </w:rPr>
        <w:t>करना।</w:t>
      </w:r>
    </w:p>
    <w:p w14:paraId="6E962B57" w14:textId="38BF0144" w:rsidR="00882B9A" w:rsidRPr="00010AAB" w:rsidRDefault="00050EC0" w:rsidP="00882B9A">
      <w:pPr>
        <w:pStyle w:val="Heading2"/>
        <w:rPr>
          <w:rFonts w:asciiTheme="minorHAnsi" w:hAnsiTheme="minorHAnsi" w:cstheme="minorHAnsi"/>
        </w:rPr>
      </w:pPr>
      <w:bookmarkStart w:id="1" w:name="_Resources_for_people"/>
      <w:bookmarkStart w:id="2" w:name="_Important_resources_for"/>
      <w:bookmarkStart w:id="3" w:name="_Making_a_complaint"/>
      <w:bookmarkEnd w:id="1"/>
      <w:bookmarkEnd w:id="2"/>
      <w:bookmarkEnd w:id="3"/>
      <w:r w:rsidRPr="00010AAB">
        <w:rPr>
          <w:rFonts w:ascii="Nirmala UI" w:hAnsi="Nirmala UI" w:cs="Nirmala UI" w:hint="cs"/>
          <w:cs/>
          <w:lang w:bidi="hi-IN"/>
        </w:rPr>
        <w:t>एन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डी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आई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एस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आयोग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शिकायत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करना</w:t>
      </w:r>
      <w:r w:rsidR="00222E0D" w:rsidRPr="00010AAB">
        <w:rPr>
          <w:rFonts w:asciiTheme="minorHAnsi" w:hAnsiTheme="minorHAnsi" w:cstheme="minorHAnsi"/>
          <w:noProof/>
          <w:lang w:eastAsia="zh-CN" w:bidi="hi-IN"/>
        </w:rPr>
        <w:t xml:space="preserve"> </w:t>
      </w:r>
    </w:p>
    <w:p w14:paraId="3E9B7BCF" w14:textId="5592DF6B" w:rsidR="00F40B27" w:rsidRPr="00010AAB" w:rsidRDefault="00050EC0" w:rsidP="00882B9A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यदि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अपने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cstheme="minorHAnsi"/>
          <w:szCs w:val="22"/>
        </w:rPr>
        <w:t xml:space="preserve">NDIS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सहायताओं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या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सेवाओं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असुरक्षित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या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अप्रसन्न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तो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हमसे</w:t>
      </w:r>
      <w:r w:rsidRPr="00010AAB">
        <w:rPr>
          <w:rFonts w:cstheme="minorHAnsi"/>
          <w:color w:val="8B2270" w:themeColor="accent3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शिकायत</w:t>
      </w:r>
      <w:r w:rsidRPr="00010AAB">
        <w:rPr>
          <w:rFonts w:cstheme="minorHAnsi"/>
          <w:color w:val="8B2270" w:themeColor="accent3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कर</w:t>
      </w:r>
      <w:r w:rsidRPr="00010AAB">
        <w:rPr>
          <w:rFonts w:cstheme="minorHAnsi"/>
          <w:color w:val="8B2270" w:themeColor="accent3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सकते</w:t>
      </w:r>
      <w:r w:rsidRPr="00010AAB">
        <w:rPr>
          <w:rFonts w:cstheme="minorHAnsi"/>
          <w:color w:val="8B2270" w:themeColor="accent3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हैं</w:t>
      </w:r>
      <w:r w:rsidRPr="00010AAB">
        <w:rPr>
          <w:rStyle w:val="Hyperlink"/>
          <w:rFonts w:cstheme="minorHAnsi"/>
          <w:color w:val="8B2270" w:themeColor="accent3" w:themeShade="BF"/>
          <w:szCs w:val="22"/>
        </w:rPr>
        <w:t xml:space="preserve"> </w:t>
      </w:r>
    </w:p>
    <w:p w14:paraId="4DDE6C72" w14:textId="5E947D9B" w:rsidR="00F40B27" w:rsidRPr="00010AAB" w:rsidRDefault="00D311F1" w:rsidP="00882B9A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हमारे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cstheme="minorHAnsi"/>
          <w:color w:val="702167" w:themeColor="accent2" w:themeShade="BF"/>
          <w:szCs w:val="22"/>
          <w:u w:val="single"/>
          <w:cs/>
          <w:lang w:bidi="hi-IN"/>
        </w:rPr>
        <w:t>"</w:t>
      </w:r>
      <w:r w:rsidRPr="00010AAB">
        <w:rPr>
          <w:rFonts w:ascii="Nirmala UI" w:hAnsi="Nirmala UI" w:cs="Nirmala UI" w:hint="cs"/>
          <w:color w:val="702167" w:themeColor="accent2" w:themeShade="BF"/>
          <w:szCs w:val="22"/>
          <w:u w:val="single"/>
          <w:cs/>
          <w:lang w:bidi="hi-IN"/>
        </w:rPr>
        <w:t>शिकायतों</w:t>
      </w:r>
      <w:r w:rsidRPr="00010AAB">
        <w:rPr>
          <w:rFonts w:cstheme="minorHAnsi"/>
          <w:color w:val="702167" w:themeColor="accent2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702167" w:themeColor="accent2" w:themeShade="BF"/>
          <w:szCs w:val="22"/>
          <w:u w:val="single"/>
          <w:cs/>
          <w:lang w:bidi="hi-IN"/>
        </w:rPr>
        <w:t>को</w:t>
      </w:r>
      <w:r w:rsidRPr="00010AAB">
        <w:rPr>
          <w:rFonts w:cstheme="minorHAnsi"/>
          <w:color w:val="702167" w:themeColor="accent2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702167" w:themeColor="accent2" w:themeShade="BF"/>
          <w:szCs w:val="22"/>
          <w:u w:val="single"/>
          <w:cs/>
          <w:lang w:bidi="hi-IN"/>
        </w:rPr>
        <w:t>समझना</w:t>
      </w:r>
      <w:r w:rsidRPr="00010AAB">
        <w:rPr>
          <w:rFonts w:cstheme="minorHAnsi"/>
          <w:color w:val="702167" w:themeColor="accent2" w:themeShade="BF"/>
          <w:szCs w:val="22"/>
          <w:u w:val="single"/>
          <w:cs/>
          <w:lang w:bidi="hi-IN"/>
        </w:rPr>
        <w:t>"</w:t>
      </w:r>
      <w:r w:rsidRPr="00010AAB">
        <w:rPr>
          <w:rFonts w:cstheme="minorHAnsi"/>
          <w:color w:val="702167" w:themeColor="accent2" w:themeShade="BF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वीडियो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शिकायत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आयुक्त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बताते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कि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हम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कैसे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शिकायतें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लेते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हम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क्या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कार्रवाई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हैं।</w:t>
      </w:r>
    </w:p>
    <w:p w14:paraId="673739BE" w14:textId="564105D3" w:rsidR="00D311F1" w:rsidRPr="00010AAB" w:rsidRDefault="00D311F1" w:rsidP="00D311F1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हमारा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वेबपेज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</w:t>
      </w:r>
      <w:r w:rsidRPr="00010AAB">
        <w:rPr>
          <w:rFonts w:cstheme="minorHAnsi"/>
          <w:szCs w:val="22"/>
          <w:lang w:bidi="hi-IN"/>
        </w:rPr>
        <w:t>,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जो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बताता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कि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किसी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प्रदाता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शिकायत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कैसे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करें।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यह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भी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निर्धारित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कि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किस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प्रकार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शिकायतें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हमसे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शिकायत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बाद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क्या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होता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है।</w:t>
      </w:r>
    </w:p>
    <w:p w14:paraId="644E56BB" w14:textId="77777777" w:rsidR="00D311F1" w:rsidRPr="00010AAB" w:rsidRDefault="00D311F1" w:rsidP="00D311F1">
      <w:pPr>
        <w:spacing w:before="120" w:after="120" w:line="240" w:lineRule="auto"/>
        <w:rPr>
          <w:rFonts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हमारे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पास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ब्रोशर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भी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जो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शिकायत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करने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प्रक्रिया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समझाते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</w:t>
      </w:r>
      <w:r w:rsidRPr="00010AAB">
        <w:rPr>
          <w:rFonts w:cstheme="minorHAnsi"/>
          <w:cs/>
          <w:lang w:bidi="hi-IN"/>
        </w:rPr>
        <w:t>:</w:t>
      </w:r>
    </w:p>
    <w:p w14:paraId="28BBED3C" w14:textId="2483833C" w:rsidR="00882B9A" w:rsidRPr="00010AAB" w:rsidRDefault="00EA109C" w:rsidP="00D311F1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hyperlink r:id="rId10" w:history="1"/>
      <w:r w:rsidR="00050EC0" w:rsidRPr="00010AAB">
        <w:rPr>
          <w:rStyle w:val="Hyperlink"/>
          <w:rFonts w:ascii="Nirmala UI" w:hAnsi="Nirmala UI" w:cs="Nirmala UI" w:hint="cs"/>
          <w:cs/>
          <w:lang w:bidi="hi-IN"/>
        </w:rPr>
        <w:t>शिकायत</w:t>
      </w:r>
      <w:r w:rsidR="00050EC0" w:rsidRPr="00010AAB">
        <w:rPr>
          <w:rStyle w:val="Hyperlink"/>
          <w:rFonts w:asciiTheme="minorHAnsi" w:hAnsiTheme="minorHAnsi" w:cstheme="minorHAnsi"/>
          <w:cs/>
          <w:lang w:bidi="hi-IN"/>
        </w:rPr>
        <w:t xml:space="preserve"> </w:t>
      </w:r>
      <w:r w:rsidR="00050EC0" w:rsidRPr="00010AAB">
        <w:rPr>
          <w:rStyle w:val="Hyperlink"/>
          <w:rFonts w:ascii="Nirmala UI" w:hAnsi="Nirmala UI" w:cs="Nirmala UI" w:hint="cs"/>
          <w:cs/>
          <w:lang w:bidi="hi-IN"/>
        </w:rPr>
        <w:t>कैसे</w:t>
      </w:r>
      <w:r w:rsidR="00050EC0" w:rsidRPr="00010AAB">
        <w:rPr>
          <w:rStyle w:val="Hyperlink"/>
          <w:rFonts w:asciiTheme="minorHAnsi" w:hAnsiTheme="minorHAnsi" w:cstheme="minorHAnsi"/>
          <w:cs/>
          <w:lang w:bidi="hi-IN"/>
        </w:rPr>
        <w:t xml:space="preserve"> </w:t>
      </w:r>
      <w:r w:rsidR="00050EC0" w:rsidRPr="00010AAB">
        <w:rPr>
          <w:rStyle w:val="Hyperlink"/>
          <w:rFonts w:ascii="Nirmala UI" w:hAnsi="Nirmala UI" w:cs="Nirmala UI" w:hint="cs"/>
          <w:cs/>
          <w:lang w:bidi="hi-IN"/>
        </w:rPr>
        <w:t>करें</w:t>
      </w:r>
    </w:p>
    <w:p w14:paraId="4C88DEF4" w14:textId="3661C4AE" w:rsidR="00882B9A" w:rsidRPr="00010AAB" w:rsidRDefault="00050EC0" w:rsidP="00050EC0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010AAB">
        <w:rPr>
          <w:rStyle w:val="Hyperlink"/>
          <w:rFonts w:ascii="Nirmala UI" w:hAnsi="Nirmala UI" w:cs="Nirmala UI" w:hint="cs"/>
          <w:cs/>
          <w:lang w:bidi="hi-IN"/>
        </w:rPr>
        <w:t>शिकायतों</w:t>
      </w:r>
      <w:r w:rsidRPr="00010AAB">
        <w:rPr>
          <w:rStyle w:val="Hyperlink"/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Style w:val="Hyperlink"/>
          <w:rFonts w:ascii="Nirmala UI" w:hAnsi="Nirmala UI" w:cs="Nirmala UI" w:hint="cs"/>
          <w:cs/>
          <w:lang w:bidi="hi-IN"/>
        </w:rPr>
        <w:t>से</w:t>
      </w:r>
      <w:r w:rsidRPr="00010AAB">
        <w:rPr>
          <w:rStyle w:val="Hyperlink"/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Style w:val="Hyperlink"/>
          <w:rFonts w:ascii="Nirmala UI" w:hAnsi="Nirmala UI" w:cs="Nirmala UI" w:hint="cs"/>
          <w:cs/>
          <w:lang w:bidi="hi-IN"/>
        </w:rPr>
        <w:t>कैसे</w:t>
      </w:r>
      <w:r w:rsidRPr="00010AAB">
        <w:rPr>
          <w:rStyle w:val="Hyperlink"/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Style w:val="Hyperlink"/>
          <w:rFonts w:ascii="Nirmala UI" w:hAnsi="Nirmala UI" w:cs="Nirmala UI" w:hint="cs"/>
          <w:cs/>
          <w:lang w:bidi="hi-IN"/>
        </w:rPr>
        <w:t>निपटें</w:t>
      </w:r>
    </w:p>
    <w:p w14:paraId="25500053" w14:textId="48B27CA4" w:rsidR="00616F0A" w:rsidRPr="00010AAB" w:rsidRDefault="00D311F1" w:rsidP="00616F0A">
      <w:pPr>
        <w:pStyle w:val="Heading2"/>
        <w:rPr>
          <w:rFonts w:asciiTheme="minorHAnsi" w:hAnsiTheme="minorHAnsi" w:cstheme="minorHAnsi"/>
        </w:rPr>
      </w:pPr>
      <w:bookmarkStart w:id="4" w:name="_Participant_welcome_pack"/>
      <w:bookmarkEnd w:id="4"/>
      <w:r w:rsidRPr="00010AAB">
        <w:rPr>
          <w:rFonts w:ascii="Nirmala UI" w:hAnsi="Nirmala UI" w:cs="Nirmala UI" w:hint="cs"/>
          <w:cs/>
          <w:lang w:bidi="hi-IN"/>
        </w:rPr>
        <w:t>दैनिक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व्यक्तिगत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सहायता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प्रदाताओं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लिए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परिवर्तन</w:t>
      </w:r>
    </w:p>
    <w:p w14:paraId="46A685DB" w14:textId="3C83437D" w:rsidR="006012BC" w:rsidRPr="00010AAB" w:rsidRDefault="00E964E9" w:rsidP="007C7C66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यदि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अपने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घर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दैनिक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व्यक्तिगत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सहायता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केवल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व्यक्तिगत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सहायक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कार्यकर्ता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प्राप्त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होती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तो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डी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आई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एस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प्रदाता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जल्द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संपर्क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करेगा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क्योंकि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हमने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उनके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पंजीकरण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शर्तों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बदल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दिया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है।</w:t>
      </w:r>
      <w:r w:rsidR="00F523E0" w:rsidRPr="00010AAB">
        <w:rPr>
          <w:rFonts w:cstheme="minorHAnsi"/>
          <w:szCs w:val="22"/>
          <w:lang w:bidi="hi-IN"/>
        </w:rPr>
        <w:t xml:space="preserve"> </w:t>
      </w:r>
      <w:r w:rsidR="00F523E0" w:rsidRPr="00010AAB">
        <w:rPr>
          <w:rFonts w:cstheme="minorHAnsi"/>
          <w:szCs w:val="22"/>
        </w:rPr>
        <w:t xml:space="preserve">19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दिसंबर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cstheme="minorHAnsi"/>
          <w:szCs w:val="22"/>
        </w:rPr>
        <w:t xml:space="preserve">2020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से</w:t>
      </w:r>
      <w:r w:rsidR="00F523E0" w:rsidRPr="00010AAB">
        <w:rPr>
          <w:rFonts w:cstheme="minorHAnsi"/>
          <w:szCs w:val="22"/>
        </w:rPr>
        <w:t xml:space="preserve">,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आपके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प्रदाता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को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यह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आकलन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लिए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आपके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साथ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काम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की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आवश्यकता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है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कि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क्या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कोई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ऐसी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चीजें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हैं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जो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आपको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खतरे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डाल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सकती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हैं</w:t>
      </w:r>
      <w:r w:rsidR="00F523E0" w:rsidRPr="00010AAB">
        <w:rPr>
          <w:rFonts w:cstheme="minorHAnsi"/>
          <w:szCs w:val="22"/>
        </w:rPr>
        <w:t xml:space="preserve">,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यदि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आप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केवल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एक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कार्यकर्ता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का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उपयोग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करते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हैं।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उन्हें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आपके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साथ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एक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अनुबंध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की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आवश्यकता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है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कि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वे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आपके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सहायक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कार्यकर्ता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की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निगरानी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कैसे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करेंगे</w:t>
      </w:r>
      <w:r w:rsidR="00F523E0" w:rsidRPr="00010AAB">
        <w:rPr>
          <w:rFonts w:cstheme="minorHAnsi"/>
          <w:szCs w:val="22"/>
        </w:rPr>
        <w:t xml:space="preserve">,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इस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बात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की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जांच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कैसे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करेंगे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कि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आप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उन्हें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मिलने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वाली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सहायता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से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संतुष्ट</w:t>
      </w:r>
      <w:r w:rsidR="00F523E0" w:rsidRPr="00010AAB">
        <w:rPr>
          <w:rFonts w:cstheme="minorHAnsi"/>
          <w:szCs w:val="22"/>
          <w:cs/>
          <w:lang w:bidi="hi-IN"/>
        </w:rPr>
        <w:t xml:space="preserve"> </w:t>
      </w:r>
      <w:r w:rsidR="00F523E0" w:rsidRPr="00010AAB">
        <w:rPr>
          <w:rFonts w:ascii="Nirmala UI" w:hAnsi="Nirmala UI" w:cs="Nirmala UI" w:hint="cs"/>
          <w:szCs w:val="22"/>
          <w:cs/>
          <w:lang w:bidi="hi-IN"/>
        </w:rPr>
        <w:t>हैं।</w:t>
      </w:r>
    </w:p>
    <w:p w14:paraId="06DBE59A" w14:textId="6E1E5E6A" w:rsidR="00616F0A" w:rsidRPr="00010AAB" w:rsidRDefault="00F523E0" w:rsidP="006012BC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</w:pP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lastRenderedPageBreak/>
        <w:t>हमने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एन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डी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आई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एस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के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प्रतिभागियों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को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एक</w:t>
      </w:r>
      <w:r w:rsidRPr="00010AAB">
        <w:rPr>
          <w:rFonts w:asciiTheme="minorHAnsi" w:eastAsiaTheme="minorHAnsi" w:hAnsiTheme="minorHAnsi" w:cstheme="minorHAnsi"/>
          <w:color w:val="8B2270" w:themeColor="accent3" w:themeShade="BF"/>
          <w:sz w:val="22"/>
          <w:szCs w:val="22"/>
          <w:u w:val="single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8B2270" w:themeColor="accent3" w:themeShade="BF"/>
          <w:sz w:val="22"/>
          <w:szCs w:val="22"/>
          <w:u w:val="single"/>
          <w:cs/>
          <w:lang w:eastAsia="en-US"/>
        </w:rPr>
        <w:t>पत्र</w:t>
      </w:r>
      <w:r w:rsidRPr="00010AAB">
        <w:rPr>
          <w:rFonts w:asciiTheme="minorHAnsi" w:eastAsiaTheme="minorHAnsi" w:hAnsiTheme="minorHAnsi" w:cstheme="minorHAnsi"/>
          <w:color w:val="8B2270" w:themeColor="accent3" w:themeShade="BF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भेजा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है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जिसमें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इस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बदलाव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के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बारे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में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बताया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गया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है।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पत्र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8B2270" w:themeColor="accent3" w:themeShade="BF"/>
          <w:sz w:val="22"/>
          <w:szCs w:val="22"/>
          <w:u w:val="single"/>
          <w:cs/>
          <w:lang w:eastAsia="en-US"/>
        </w:rPr>
        <w:t>ईज़ी</w:t>
      </w:r>
      <w:r w:rsidRPr="00010AAB">
        <w:rPr>
          <w:rFonts w:asciiTheme="minorHAnsi" w:eastAsiaTheme="minorHAnsi" w:hAnsiTheme="minorHAnsi" w:cstheme="minorHAnsi"/>
          <w:color w:val="8B2270" w:themeColor="accent3" w:themeShade="BF"/>
          <w:sz w:val="22"/>
          <w:szCs w:val="22"/>
          <w:u w:val="single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8B2270" w:themeColor="accent3" w:themeShade="BF"/>
          <w:sz w:val="22"/>
          <w:szCs w:val="22"/>
          <w:u w:val="single"/>
          <w:cs/>
          <w:lang w:eastAsia="en-US"/>
        </w:rPr>
        <w:t>रीड</w:t>
      </w:r>
      <w:r w:rsidRPr="00010AAB">
        <w:rPr>
          <w:rFonts w:asciiTheme="minorHAnsi" w:eastAsiaTheme="minorHAnsi" w:hAnsiTheme="minorHAnsi" w:cstheme="minorHAnsi"/>
          <w:color w:val="8B2270" w:themeColor="accent3" w:themeShade="BF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और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8B2270" w:themeColor="accent3" w:themeShade="BF"/>
          <w:sz w:val="22"/>
          <w:szCs w:val="22"/>
          <w:u w:val="single"/>
          <w:cs/>
          <w:lang w:eastAsia="en-US"/>
        </w:rPr>
        <w:t>ऑसलन</w:t>
      </w:r>
      <w:r w:rsidRPr="00010AAB">
        <w:rPr>
          <w:rFonts w:asciiTheme="minorHAnsi" w:eastAsiaTheme="minorHAnsi" w:hAnsiTheme="minorHAnsi" w:cstheme="minorHAnsi"/>
          <w:color w:val="8B2270" w:themeColor="accent3" w:themeShade="BF"/>
          <w:sz w:val="22"/>
          <w:szCs w:val="22"/>
          <w:u w:val="single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प्रारूपों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में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और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हमारी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वेबसाइट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पर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Theme="minorHAnsi" w:eastAsiaTheme="minorHAnsi" w:hAnsiTheme="minorHAnsi" w:cstheme="minorHAnsi"/>
          <w:color w:val="8B2270" w:themeColor="accent3" w:themeShade="BF"/>
          <w:sz w:val="22"/>
          <w:szCs w:val="22"/>
          <w:u w:val="single"/>
          <w:lang w:eastAsia="en-US" w:bidi="ar-SA"/>
        </w:rPr>
        <w:t xml:space="preserve">11 </w:t>
      </w:r>
      <w:r w:rsidRPr="00010AAB">
        <w:rPr>
          <w:rFonts w:ascii="Nirmala UI" w:eastAsiaTheme="minorHAnsi" w:hAnsi="Nirmala UI" w:cs="Nirmala UI" w:hint="cs"/>
          <w:color w:val="8B2270" w:themeColor="accent3" w:themeShade="BF"/>
          <w:sz w:val="22"/>
          <w:szCs w:val="22"/>
          <w:u w:val="single"/>
          <w:cs/>
          <w:lang w:eastAsia="en-US"/>
        </w:rPr>
        <w:t>सामुदायिक</w:t>
      </w:r>
      <w:r w:rsidRPr="00010AAB">
        <w:rPr>
          <w:rFonts w:asciiTheme="minorHAnsi" w:eastAsiaTheme="minorHAnsi" w:hAnsiTheme="minorHAnsi" w:cstheme="minorHAnsi"/>
          <w:color w:val="8B2270" w:themeColor="accent3" w:themeShade="BF"/>
          <w:sz w:val="22"/>
          <w:szCs w:val="22"/>
          <w:u w:val="single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8B2270" w:themeColor="accent3" w:themeShade="BF"/>
          <w:sz w:val="22"/>
          <w:szCs w:val="22"/>
          <w:u w:val="single"/>
          <w:cs/>
          <w:lang w:eastAsia="en-US"/>
        </w:rPr>
        <w:t>भाषाओं</w:t>
      </w:r>
      <w:r w:rsidRPr="00010AAB">
        <w:rPr>
          <w:rFonts w:asciiTheme="minorHAnsi" w:eastAsiaTheme="minorHAnsi" w:hAnsiTheme="minorHAnsi" w:cstheme="minorHAnsi"/>
          <w:color w:val="8B2270" w:themeColor="accent3" w:themeShade="BF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में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भी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उपलब्ध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है।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आप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अपने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नाम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और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पते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के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साथ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hyperlink r:id="rId11" w:history="1">
        <w:r w:rsidRPr="00010AA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engagement@ndiscommission.gov.au</w:t>
        </w:r>
      </w:hyperlink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को</w:t>
      </w:r>
      <w:r w:rsidRPr="00010AAB">
        <w:rPr>
          <w:rFonts w:asciiTheme="minorHAnsi" w:hAnsiTheme="minorHAnsi" w:cstheme="minorHAnsi"/>
          <w:sz w:val="22"/>
          <w:szCs w:val="22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ईमेल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करके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पत्र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की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एक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ब्रेल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कॉपी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ऑर्डर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कर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सकते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cs/>
          <w:lang w:eastAsia="en-US"/>
        </w:rPr>
        <w:t xml:space="preserve"> </w:t>
      </w:r>
      <w:r w:rsidRPr="00010AAB">
        <w:rPr>
          <w:rFonts w:ascii="Nirmala UI" w:eastAsiaTheme="minorHAnsi" w:hAnsi="Nirmala UI" w:cs="Nirmala UI" w:hint="cs"/>
          <w:color w:val="000000" w:themeColor="text1"/>
          <w:sz w:val="22"/>
          <w:szCs w:val="22"/>
          <w:cs/>
          <w:lang w:eastAsia="en-US"/>
        </w:rPr>
        <w:t>हैं।</w:t>
      </w:r>
      <w:r w:rsidRPr="00010AA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20CA8EE7" w14:textId="6C0E1712" w:rsidR="003131B8" w:rsidRPr="00010AAB" w:rsidRDefault="00806E75" w:rsidP="003131B8">
      <w:pPr>
        <w:pStyle w:val="Heading2"/>
        <w:rPr>
          <w:rFonts w:asciiTheme="minorHAnsi" w:hAnsiTheme="minorHAnsi"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प्रतिभागी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का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स्वागत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Theme="minorHAnsi" w:hAnsiTheme="minorHAnsi" w:cstheme="minorHAnsi"/>
          <w:lang w:bidi="hi-IN"/>
        </w:rPr>
        <w:t>(</w:t>
      </w:r>
      <w:r w:rsidRPr="00010AAB">
        <w:rPr>
          <w:rFonts w:ascii="Nirmala UI" w:hAnsi="Nirmala UI" w:cs="Nirmala UI" w:hint="cs"/>
          <w:cs/>
          <w:lang w:bidi="hi-IN"/>
        </w:rPr>
        <w:t>वेलकम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Theme="minorHAnsi" w:hAnsiTheme="minorHAnsi" w:cstheme="minorHAnsi"/>
          <w:lang w:bidi="hi-IN"/>
        </w:rPr>
        <w:t>)</w:t>
      </w:r>
      <w:r w:rsidRPr="00010AAB">
        <w:rPr>
          <w:rFonts w:ascii="Nirmala UI" w:hAnsi="Nirmala UI" w:cs="Nirmala UI" w:hint="cs"/>
          <w:cs/>
          <w:lang w:bidi="hi-IN"/>
        </w:rPr>
        <w:t>पैक</w:t>
      </w:r>
    </w:p>
    <w:p w14:paraId="15D8F482" w14:textId="36573CA4" w:rsidR="003131B8" w:rsidRPr="00010AAB" w:rsidRDefault="00806E75" w:rsidP="003131B8">
      <w:pPr>
        <w:rPr>
          <w:rFonts w:cstheme="minorHAnsi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हमारे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प्रतिभागी</w:t>
      </w:r>
      <w:r w:rsidRPr="00010AAB">
        <w:rPr>
          <w:rFonts w:cstheme="minorHAnsi"/>
          <w:color w:val="8B2270" w:themeColor="accent3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वेलकम</w:t>
      </w:r>
      <w:r w:rsidRPr="00010AAB">
        <w:rPr>
          <w:rFonts w:cstheme="minorHAnsi"/>
          <w:color w:val="8B2270" w:themeColor="accent3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पैक</w:t>
      </w:r>
      <w:r w:rsidRPr="00010AAB">
        <w:rPr>
          <w:rFonts w:cstheme="minorHAnsi"/>
          <w:color w:val="8B2270" w:themeColor="accent3" w:themeShade="BF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अधिकारों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जानकारी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गुणवत्ता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सुरक्षित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सहायता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सेवा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चुनने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हमसे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शिकायत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तरीका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शामिल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है।</w:t>
      </w:r>
    </w:p>
    <w:p w14:paraId="1F752F0B" w14:textId="3630E731" w:rsidR="003131B8" w:rsidRPr="00010AAB" w:rsidRDefault="00806E75" w:rsidP="003131B8">
      <w:pPr>
        <w:rPr>
          <w:rFonts w:cstheme="minorHAnsi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यह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पैक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हमारी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वेबसाइट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इजी</w:t>
      </w:r>
      <w:r w:rsidRPr="00010AAB">
        <w:rPr>
          <w:rFonts w:cstheme="minorHAnsi"/>
          <w:color w:val="8B2270" w:themeColor="accent3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रीड</w:t>
      </w:r>
      <w:r w:rsidRPr="00010AAB">
        <w:rPr>
          <w:rFonts w:cstheme="minorHAnsi"/>
          <w:color w:val="8B2270" w:themeColor="accent3" w:themeShade="BF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ऑस्लान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प्रारूपों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भी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उपलब्ध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पैक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ब्रेल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प्रतियां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साथ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हमारे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ऑनलाइन</w:t>
      </w:r>
      <w:r w:rsidRPr="00010AAB">
        <w:rPr>
          <w:rFonts w:cstheme="minorHAnsi"/>
          <w:color w:val="8B2270" w:themeColor="accent3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ऑर्डर</w:t>
      </w:r>
      <w:r w:rsidRPr="00010AAB">
        <w:rPr>
          <w:rFonts w:cstheme="minorHAnsi"/>
          <w:color w:val="8B2270" w:themeColor="accent3" w:themeShade="BF"/>
          <w:szCs w:val="22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szCs w:val="22"/>
          <w:u w:val="single"/>
          <w:cs/>
          <w:lang w:bidi="hi-IN"/>
        </w:rPr>
        <w:t>फॉर्म</w:t>
      </w:r>
      <w:r w:rsidRPr="00010AAB">
        <w:rPr>
          <w:rFonts w:cstheme="minorHAnsi"/>
          <w:color w:val="8B2270" w:themeColor="accent3" w:themeShade="BF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उपयोग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मानक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इजी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रीड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संस्करणों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मुद्रित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प्रतियां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ऑर्डर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हैं।</w:t>
      </w:r>
    </w:p>
    <w:p w14:paraId="58FA7F3F" w14:textId="5F2279B3" w:rsidR="004C6DC7" w:rsidRPr="00010AAB" w:rsidRDefault="00CA3820" w:rsidP="004C6DC7">
      <w:pPr>
        <w:pStyle w:val="Heading2"/>
        <w:rPr>
          <w:rFonts w:asciiTheme="minorHAnsi" w:hAnsiTheme="minorHAnsi"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प्रथम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राष्ट्र</w:t>
      </w:r>
      <w:r w:rsidRPr="00010AAB">
        <w:rPr>
          <w:rFonts w:asciiTheme="minorHAnsi" w:hAnsiTheme="minorHAnsi" w:cstheme="minorHAnsi"/>
          <w:cs/>
          <w:lang w:bidi="hi-IN"/>
        </w:rPr>
        <w:t xml:space="preserve"> (</w:t>
      </w:r>
      <w:r w:rsidRPr="00010AAB">
        <w:rPr>
          <w:rFonts w:ascii="Nirmala UI" w:hAnsi="Nirmala UI" w:cs="Nirmala UI" w:hint="cs"/>
          <w:cs/>
          <w:lang w:bidi="hi-IN"/>
        </w:rPr>
        <w:t>फर्स्ट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नेशंस</w:t>
      </w:r>
      <w:r w:rsidRPr="00010AAB">
        <w:rPr>
          <w:rFonts w:asciiTheme="minorHAnsi" w:hAnsiTheme="minorHAnsi" w:cstheme="minorHAnsi"/>
          <w:cs/>
          <w:lang w:bidi="hi-IN"/>
        </w:rPr>
        <w:t xml:space="preserve">)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प्रतिभागियों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लिए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नए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संसाधन</w:t>
      </w:r>
    </w:p>
    <w:p w14:paraId="2B41CC56" w14:textId="77777777" w:rsidR="00B0710D" w:rsidRPr="00010AAB" w:rsidRDefault="00CA3820" w:rsidP="00B0710D">
      <w:pPr>
        <w:spacing w:before="120" w:after="120" w:line="240" w:lineRule="auto"/>
        <w:rPr>
          <w:rFonts w:cstheme="minorHAnsi"/>
          <w:lang w:bidi="hi-IN"/>
        </w:rPr>
      </w:pPr>
      <w:r w:rsidRPr="00010AAB">
        <w:rPr>
          <w:rFonts w:ascii="Nirmala UI" w:hAnsi="Nirmala UI" w:cs="Nirmala UI" w:hint="cs"/>
          <w:cs/>
          <w:lang w:bidi="hi-IN"/>
        </w:rPr>
        <w:t>हम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क्या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करते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हम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कौन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</w:t>
      </w:r>
      <w:r w:rsidRPr="00010AAB">
        <w:rPr>
          <w:rFonts w:cstheme="minorHAnsi"/>
          <w:cs/>
          <w:lang w:bidi="hi-IN"/>
        </w:rPr>
        <w:t xml:space="preserve">  </w:t>
      </w:r>
      <w:r w:rsidRPr="00010AAB">
        <w:rPr>
          <w:rFonts w:ascii="Nirmala UI" w:hAnsi="Nirmala UI" w:cs="Nirmala UI" w:hint="cs"/>
          <w:cs/>
          <w:lang w:bidi="hi-IN"/>
        </w:rPr>
        <w:t>इस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बात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स्पष्ट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जाता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कि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हमारा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उद्देश्य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यह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सुनिश्चित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करना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कि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सभी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डी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प्रतिभागी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डी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तहत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अपने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अधिकारों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समझते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हैं।</w:t>
      </w:r>
      <w:r w:rsidRPr="00010AAB">
        <w:rPr>
          <w:rFonts w:cstheme="minorHAnsi"/>
          <w:cs/>
          <w:lang w:bidi="hi-IN"/>
        </w:rPr>
        <w:t xml:space="preserve">  </w:t>
      </w:r>
      <w:r w:rsidRPr="00010AAB">
        <w:rPr>
          <w:rFonts w:ascii="Nirmala UI" w:hAnsi="Nirmala UI" w:cs="Nirmala UI" w:hint="cs"/>
          <w:cs/>
          <w:lang w:bidi="hi-IN"/>
        </w:rPr>
        <w:t>इसे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ध्यान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में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रखते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हुए</w:t>
      </w:r>
      <w:r w:rsidRPr="00010AAB">
        <w:rPr>
          <w:rFonts w:cstheme="minorHAnsi"/>
        </w:rPr>
        <w:t xml:space="preserve">, </w:t>
      </w:r>
      <w:r w:rsidRPr="00010AAB">
        <w:rPr>
          <w:rFonts w:ascii="Nirmala UI" w:hAnsi="Nirmala UI" w:cs="Nirmala UI" w:hint="cs"/>
          <w:cs/>
          <w:lang w:bidi="hi-IN"/>
        </w:rPr>
        <w:t>हम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विशेष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रूप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फर्स्ट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नेशन्स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डी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प्रतिभागियों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लिए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डिज़ाइन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गई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नई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सामग्रियों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उत्पादन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रहे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हैं।</w:t>
      </w:r>
    </w:p>
    <w:p w14:paraId="752D106B" w14:textId="5C831176" w:rsidR="00B0710D" w:rsidRPr="00010AAB" w:rsidRDefault="00B0710D" w:rsidP="00B0710D">
      <w:pPr>
        <w:spacing w:before="120" w:after="120" w:line="240" w:lineRule="auto"/>
        <w:rPr>
          <w:rFonts w:cstheme="minorHAnsi"/>
          <w:lang w:bidi="hi-IN"/>
        </w:rPr>
      </w:pPr>
      <w:r w:rsidRPr="00010AAB">
        <w:rPr>
          <w:rFonts w:ascii="Nirmala UI" w:hAnsi="Nirmala UI" w:cs="Nirmala UI" w:hint="cs"/>
          <w:cs/>
          <w:lang w:bidi="hi-IN"/>
        </w:rPr>
        <w:t>इन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संसाधनों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आदिवासी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टोरेस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स्ट्रेट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आइलैंडर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प्रतिभागियों</w:t>
      </w:r>
      <w:r w:rsidRPr="00010AAB">
        <w:rPr>
          <w:rFonts w:cstheme="minorHAnsi"/>
        </w:rPr>
        <w:t xml:space="preserve">, </w:t>
      </w:r>
      <w:r w:rsidRPr="00010AAB">
        <w:rPr>
          <w:rFonts w:ascii="Nirmala UI" w:hAnsi="Nirmala UI" w:cs="Nirmala UI" w:hint="cs"/>
          <w:cs/>
          <w:lang w:bidi="hi-IN"/>
        </w:rPr>
        <w:t>श्रमिकों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देखभालकर्ताओं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परामर्श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आदिवासी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स्वामित्व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वाली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संचार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कंपनी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साथ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विकसित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किया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जा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रहा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वे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एनडीआईएस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आयोग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भूमिका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रूपरेखा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तैयार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करेंगे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शिकायत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कैसे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करेंगे</w:t>
      </w:r>
      <w:r w:rsidRPr="00010AAB">
        <w:rPr>
          <w:rFonts w:cstheme="minorHAnsi"/>
        </w:rPr>
        <w:t xml:space="preserve">,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इसमें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आदिवासी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कलाकार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द्वारा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विकसित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चिह्न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ग्राफिक्स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शामिल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होंगे।</w:t>
      </w:r>
    </w:p>
    <w:p w14:paraId="55349B76" w14:textId="529C5972" w:rsidR="002B7A27" w:rsidRPr="00010AAB" w:rsidRDefault="00B0710D" w:rsidP="007C7C66">
      <w:pPr>
        <w:pStyle w:val="Heading2"/>
        <w:rPr>
          <w:rFonts w:asciiTheme="minorHAnsi" w:hAnsiTheme="minorHAnsi" w:cstheme="minorHAnsi"/>
          <w:color w:val="auto"/>
          <w:szCs w:val="22"/>
        </w:rPr>
      </w:pPr>
      <w:r w:rsidRPr="00010AAB">
        <w:rPr>
          <w:rFonts w:ascii="Nirmala UI" w:hAnsi="Nirmala UI" w:cs="Nirmala UI" w:hint="cs"/>
          <w:cs/>
          <w:lang w:bidi="hi-IN"/>
        </w:rPr>
        <w:t>कोरोनावायरस</w:t>
      </w:r>
      <w:r w:rsidRPr="00010AAB">
        <w:rPr>
          <w:rFonts w:asciiTheme="minorHAnsi" w:hAnsiTheme="minorHAnsi" w:cstheme="minorHAnsi"/>
          <w:cs/>
          <w:lang w:bidi="hi-IN"/>
        </w:rPr>
        <w:t xml:space="preserve"> (</w:t>
      </w:r>
      <w:r w:rsidRPr="00010AAB">
        <w:rPr>
          <w:rFonts w:asciiTheme="minorHAnsi" w:hAnsiTheme="minorHAnsi" w:cstheme="minorHAnsi"/>
        </w:rPr>
        <w:t xml:space="preserve">COVID-19) </w:t>
      </w:r>
      <w:r w:rsidRPr="00010AAB">
        <w:rPr>
          <w:rFonts w:ascii="Nirmala UI" w:hAnsi="Nirmala UI" w:cs="Nirmala UI" w:hint="cs"/>
          <w:cs/>
          <w:lang w:bidi="hi-IN"/>
        </w:rPr>
        <w:t>संसाधन</w:t>
      </w:r>
    </w:p>
    <w:p w14:paraId="4C956745" w14:textId="77777777" w:rsidR="003E2B60" w:rsidRPr="00010AAB" w:rsidRDefault="00B0710D" w:rsidP="00283A8F">
      <w:pPr>
        <w:spacing w:before="120" w:after="120" w:line="240" w:lineRule="auto"/>
        <w:rPr>
          <w:rFonts w:cstheme="minorHAnsi"/>
          <w:lang w:bidi="hi-IN"/>
        </w:rPr>
      </w:pPr>
      <w:r w:rsidRPr="00010AAB">
        <w:rPr>
          <w:rFonts w:cstheme="minorHAnsi"/>
        </w:rPr>
        <w:t xml:space="preserve">COVID-19 </w:t>
      </w:r>
      <w:r w:rsidRPr="00010AAB">
        <w:rPr>
          <w:rFonts w:ascii="Nirmala UI" w:hAnsi="Nirmala UI" w:cs="Nirmala UI" w:hint="cs"/>
          <w:cs/>
          <w:lang w:bidi="hi-IN"/>
        </w:rPr>
        <w:t>महामारी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दौरान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हमने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cstheme="minorHAnsi"/>
        </w:rPr>
        <w:t xml:space="preserve">NDIS </w:t>
      </w:r>
      <w:r w:rsidRPr="00010AAB">
        <w:rPr>
          <w:rFonts w:ascii="Nirmala UI" w:hAnsi="Nirmala UI" w:cs="Nirmala UI" w:hint="cs"/>
          <w:cs/>
          <w:lang w:bidi="hi-IN"/>
        </w:rPr>
        <w:t>प्रदाताओं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कार्यकर्ताओं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स्पष्ट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सहायक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दिशा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निर्देश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देने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में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कड़ी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मेहनत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कि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वे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आपको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सुरक्षित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औरअच्छी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तरह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रहने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में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सहायता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करते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समय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इस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संकट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कैसे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निपटें।</w:t>
      </w:r>
      <w:r w:rsidRPr="00010AAB">
        <w:rPr>
          <w:rFonts w:cstheme="minorHAnsi"/>
          <w:lang w:bidi="hi-IN"/>
        </w:rPr>
        <w:t xml:space="preserve"> </w:t>
      </w:r>
    </w:p>
    <w:p w14:paraId="73A00FD7" w14:textId="07D63065" w:rsidR="00DE7920" w:rsidRPr="00010AAB" w:rsidRDefault="00020B1D" w:rsidP="00283A8F">
      <w:pPr>
        <w:spacing w:before="120" w:after="120" w:line="240" w:lineRule="auto"/>
        <w:rPr>
          <w:rFonts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हमने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डी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प्रतिभागियों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लिए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फैक्ट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शीट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सूचना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पैक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भी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बनाया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जो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उन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बदलावों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बारे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में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बताता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जिन्हें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आप</w:t>
      </w:r>
      <w:r w:rsidRPr="00010AAB">
        <w:rPr>
          <w:rFonts w:cstheme="minorHAnsi"/>
        </w:rPr>
        <w:t xml:space="preserve">, </w:t>
      </w:r>
      <w:r w:rsidRPr="00010AAB">
        <w:rPr>
          <w:rFonts w:ascii="Nirmala UI" w:hAnsi="Nirmala UI" w:cs="Nirmala UI" w:hint="cs"/>
          <w:cs/>
          <w:lang w:bidi="hi-IN"/>
        </w:rPr>
        <w:t>महामारी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दौरान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सहायता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सेवाएं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किस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तरह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दी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जा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रही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</w:t>
      </w:r>
      <w:r w:rsidRPr="00010AAB">
        <w:rPr>
          <w:rFonts w:cstheme="minorHAnsi"/>
        </w:rPr>
        <w:t xml:space="preserve">, </w:t>
      </w:r>
      <w:r w:rsidRPr="00010AAB">
        <w:rPr>
          <w:rFonts w:ascii="Nirmala UI" w:hAnsi="Nirmala UI" w:cs="Nirmala UI" w:hint="cs"/>
          <w:cs/>
          <w:lang w:bidi="hi-IN"/>
        </w:rPr>
        <w:t>उसमें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देख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सकते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हैं।</w:t>
      </w:r>
      <w:r w:rsidRPr="00010AAB">
        <w:rPr>
          <w:rFonts w:cstheme="minorHAnsi"/>
          <w:cs/>
          <w:lang w:bidi="hi-IN"/>
        </w:rPr>
        <w:t xml:space="preserve">  </w:t>
      </w:r>
      <w:r w:rsidRPr="00010AAB">
        <w:rPr>
          <w:rFonts w:ascii="Nirmala UI" w:hAnsi="Nirmala UI" w:cs="Nirmala UI" w:hint="cs"/>
          <w:color w:val="8B2270" w:themeColor="accent3" w:themeShade="BF"/>
          <w:u w:val="single"/>
          <w:cs/>
          <w:lang w:bidi="hi-IN"/>
        </w:rPr>
        <w:t>विकलांग</w:t>
      </w:r>
      <w:r w:rsidRPr="00010AAB">
        <w:rPr>
          <w:rFonts w:cstheme="minorHAnsi"/>
          <w:color w:val="8B2270" w:themeColor="accent3" w:themeShade="BF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u w:val="single"/>
          <w:cs/>
          <w:lang w:bidi="hi-IN"/>
        </w:rPr>
        <w:t>लोगों</w:t>
      </w:r>
      <w:r w:rsidRPr="00010AAB">
        <w:rPr>
          <w:rFonts w:cstheme="minorHAnsi"/>
          <w:color w:val="8B2270" w:themeColor="accent3" w:themeShade="BF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u w:val="single"/>
          <w:cs/>
          <w:lang w:bidi="hi-IN"/>
        </w:rPr>
        <w:t>के</w:t>
      </w:r>
      <w:r w:rsidRPr="00010AAB">
        <w:rPr>
          <w:rFonts w:cstheme="minorHAnsi"/>
          <w:color w:val="8B2270" w:themeColor="accent3" w:themeShade="BF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u w:val="single"/>
          <w:cs/>
          <w:lang w:bidi="hi-IN"/>
        </w:rPr>
        <w:t>लिए</w:t>
      </w:r>
      <w:r w:rsidRPr="00010AAB">
        <w:rPr>
          <w:rFonts w:cstheme="minorHAnsi"/>
          <w:color w:val="8B2270" w:themeColor="accent3" w:themeShade="BF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u w:val="single"/>
          <w:cs/>
          <w:lang w:bidi="hi-IN"/>
        </w:rPr>
        <w:t>बनाए</w:t>
      </w:r>
      <w:r w:rsidRPr="00010AAB">
        <w:rPr>
          <w:rFonts w:cstheme="minorHAnsi"/>
          <w:color w:val="8B2270" w:themeColor="accent3" w:themeShade="BF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u w:val="single"/>
          <w:cs/>
          <w:lang w:bidi="hi-IN"/>
        </w:rPr>
        <w:t>गए</w:t>
      </w:r>
      <w:r w:rsidRPr="00010AAB">
        <w:rPr>
          <w:rFonts w:cstheme="minorHAnsi"/>
          <w:color w:val="8B2270" w:themeColor="accent3" w:themeShade="BF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u w:val="single"/>
          <w:cs/>
          <w:lang w:bidi="hi-IN"/>
        </w:rPr>
        <w:t>पेज</w:t>
      </w:r>
      <w:r w:rsidRPr="00010AAB">
        <w:rPr>
          <w:rFonts w:cstheme="minorHAnsi"/>
          <w:color w:val="8B2270" w:themeColor="accent3" w:themeShade="BF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u w:val="single"/>
          <w:cs/>
          <w:lang w:bidi="hi-IN"/>
        </w:rPr>
        <w:t>में</w:t>
      </w:r>
      <w:r w:rsidRPr="00010AAB">
        <w:rPr>
          <w:rFonts w:cstheme="minorHAnsi"/>
          <w:color w:val="8B2270" w:themeColor="accent3" w:themeShade="BF"/>
          <w:u w:val="single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8B2270" w:themeColor="accent3" w:themeShade="BF"/>
          <w:u w:val="single"/>
          <w:cs/>
          <w:lang w:bidi="hi-IN"/>
        </w:rPr>
        <w:t>हमारी</w:t>
      </w:r>
      <w:r w:rsidRPr="00010AAB">
        <w:rPr>
          <w:rFonts w:cstheme="minorHAnsi"/>
          <w:color w:val="8B2270" w:themeColor="accent3" w:themeShade="BF"/>
          <w:u w:val="single"/>
          <w:cs/>
          <w:lang w:bidi="hi-IN"/>
        </w:rPr>
        <w:t xml:space="preserve"> </w:t>
      </w:r>
      <w:r w:rsidRPr="00010AAB">
        <w:rPr>
          <w:rFonts w:cstheme="minorHAnsi"/>
          <w:color w:val="8B2270" w:themeColor="accent3" w:themeShade="BF"/>
          <w:u w:val="single"/>
        </w:rPr>
        <w:t xml:space="preserve">COVID-19 </w:t>
      </w:r>
      <w:r w:rsidRPr="00010AAB">
        <w:rPr>
          <w:rFonts w:ascii="Nirmala UI" w:hAnsi="Nirmala UI" w:cs="Nirmala UI" w:hint="cs"/>
          <w:color w:val="8B2270" w:themeColor="accent3" w:themeShade="BF"/>
          <w:u w:val="single"/>
          <w:cs/>
          <w:lang w:bidi="hi-IN"/>
        </w:rPr>
        <w:t>जानकारी</w:t>
      </w:r>
      <w:r w:rsidRPr="00010AAB">
        <w:rPr>
          <w:rFonts w:cstheme="minorHAnsi"/>
          <w:color w:val="8B2270" w:themeColor="accent3" w:themeShade="BF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में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इन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अन्य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सहायक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संसाधनों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लिंक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हैं।</w:t>
      </w:r>
    </w:p>
    <w:p w14:paraId="6B47B434" w14:textId="1B8E13FD" w:rsidR="00E32779" w:rsidRPr="00010AAB" w:rsidRDefault="00020B1D" w:rsidP="00E32779">
      <w:pPr>
        <w:pStyle w:val="Heading2"/>
        <w:rPr>
          <w:rFonts w:asciiTheme="minorHAnsi" w:hAnsiTheme="minorHAnsi" w:cstheme="minorHAnsi"/>
        </w:rPr>
      </w:pPr>
      <w:bookmarkStart w:id="5" w:name="_Current_work_for"/>
      <w:bookmarkEnd w:id="5"/>
      <w:r w:rsidRPr="00010AAB">
        <w:rPr>
          <w:rFonts w:ascii="Nirmala UI" w:hAnsi="Nirmala UI" w:cs="Nirmala UI" w:hint="cs"/>
          <w:cs/>
          <w:lang w:bidi="hi-IN"/>
        </w:rPr>
        <w:t>बौद्धिक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विकलांगता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वाले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लोगों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लिए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संसाधन</w:t>
      </w:r>
    </w:p>
    <w:p w14:paraId="38B045B1" w14:textId="77777777" w:rsidR="00020B1D" w:rsidRPr="00010AAB" w:rsidRDefault="00020B1D" w:rsidP="00020B1D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एन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डी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आई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एस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प्रदाताओं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कार्यक्रम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समर्थन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तहत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बौद्धिक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अक्षमता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परिषद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बौद्धिक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विकलांगता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वाले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संसाधनों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कार्यशालाओं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विकसित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प्रस्तुत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अनुदान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प्राप्त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हुआ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यह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cstheme="minorHAnsi"/>
          <w:szCs w:val="22"/>
        </w:rPr>
        <w:t>'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सेवा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अधिकार</w:t>
      </w:r>
      <w:r w:rsidRPr="00010AAB">
        <w:rPr>
          <w:rFonts w:cstheme="minorHAnsi"/>
          <w:szCs w:val="22"/>
        </w:rPr>
        <w:t xml:space="preserve">'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कार्यक्रम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है।</w:t>
      </w:r>
    </w:p>
    <w:p w14:paraId="26BE8E66" w14:textId="77777777" w:rsidR="00020B1D" w:rsidRPr="00010AAB" w:rsidRDefault="00020B1D" w:rsidP="00020B1D">
      <w:pPr>
        <w:spacing w:before="120" w:after="120" w:line="240" w:lineRule="auto"/>
        <w:rPr>
          <w:rFonts w:cstheme="minorHAnsi"/>
          <w:szCs w:val="22"/>
          <w:lang w:bidi="hi-IN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आपकी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सेवा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अधिकार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वार्तालाप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कार्ड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उन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लोगों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कहानियाँ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बताते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जिन्हें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विकलांगता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सेवाएँ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मिलती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इन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कहानियों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बात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चलेगा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कि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अच्छी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या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बुरी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सेवा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मिल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रही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या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नहीं।</w:t>
      </w:r>
    </w:p>
    <w:p w14:paraId="2758AD96" w14:textId="59F38643" w:rsidR="00E817E2" w:rsidRPr="00010AAB" w:rsidRDefault="00020B1D" w:rsidP="00372FB5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आपकी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सेवा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अधिकार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वीडियो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अधिकारों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जानने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तरीका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इसमें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अपनी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आवाज़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उठाने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अपनी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कहानियों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साझा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वाले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लोग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शामिल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हैं।</w:t>
      </w:r>
    </w:p>
    <w:p w14:paraId="4F70BCD7" w14:textId="51B61F83" w:rsidR="00E32779" w:rsidRPr="00010AAB" w:rsidRDefault="003E506A" w:rsidP="00372FB5">
      <w:pPr>
        <w:spacing w:before="120" w:after="120" w:line="240" w:lineRule="auto"/>
        <w:rPr>
          <w:rFonts w:cstheme="minorHAnsi"/>
          <w:color w:val="FF0000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आप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इन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कार्डों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अधिक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पढ़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hyperlink r:id="rId12" w:history="1">
        <w:r w:rsidRPr="00010AAB">
          <w:rPr>
            <w:rStyle w:val="Hyperlink"/>
            <w:rFonts w:cstheme="minorHAnsi"/>
            <w:szCs w:val="22"/>
          </w:rPr>
          <w:t>CID website</w:t>
        </w:r>
      </w:hyperlink>
      <w:r w:rsidRPr="00010AAB">
        <w:rPr>
          <w:rStyle w:val="Hyperlink"/>
          <w:rFonts w:cstheme="minorHAnsi"/>
          <w:szCs w:val="22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वीडियो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देख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सेवा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अधिकार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कार्यक्रम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cstheme="minorHAnsi"/>
          <w:szCs w:val="22"/>
        </w:rPr>
        <w:t>2021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उपलब्ध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विकलांगता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सेवा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प्रदाताओं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संसाधन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भी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होंगे।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अधिक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जानकारी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010AAB">
        <w:rPr>
          <w:rFonts w:cstheme="minorHAnsi"/>
          <w:szCs w:val="22"/>
        </w:rPr>
        <w:t xml:space="preserve">, </w:t>
      </w:r>
      <w:hyperlink r:id="rId13" w:history="1">
        <w:r w:rsidRPr="00010AAB">
          <w:rPr>
            <w:rStyle w:val="Hyperlink"/>
            <w:rFonts w:cstheme="minorHAnsi"/>
            <w:szCs w:val="22"/>
          </w:rPr>
          <w:t>rachel@cid.org.au</w:t>
        </w:r>
      </w:hyperlink>
      <w:r w:rsidRPr="00010AAB">
        <w:rPr>
          <w:rStyle w:val="Hyperlink"/>
          <w:rFonts w:cstheme="minorHAnsi"/>
          <w:szCs w:val="22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संपर्क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करें।</w:t>
      </w:r>
      <w:r w:rsidRPr="00010AAB">
        <w:rPr>
          <w:rFonts w:cstheme="minorHAnsi"/>
          <w:szCs w:val="22"/>
        </w:rPr>
        <w:t xml:space="preserve"> </w:t>
      </w:r>
    </w:p>
    <w:p w14:paraId="0FE3FCA6" w14:textId="37F57ACE" w:rsidR="009429EB" w:rsidRPr="00010AAB" w:rsidRDefault="003E506A" w:rsidP="009429EB">
      <w:pPr>
        <w:pStyle w:val="Heading2"/>
        <w:rPr>
          <w:rFonts w:asciiTheme="minorHAnsi" w:hAnsiTheme="minorHAnsi" w:cstheme="minorHAnsi"/>
        </w:rPr>
      </w:pPr>
      <w:bookmarkStart w:id="6" w:name="_How_to_contact"/>
      <w:bookmarkEnd w:id="6"/>
      <w:r w:rsidRPr="00010AAB">
        <w:rPr>
          <w:rFonts w:ascii="Nirmala UI" w:hAnsi="Nirmala UI" w:cs="Nirmala UI" w:hint="cs"/>
          <w:cs/>
          <w:lang w:bidi="hi-IN"/>
        </w:rPr>
        <w:lastRenderedPageBreak/>
        <w:t>परामर्श</w:t>
      </w:r>
      <w:r w:rsidRPr="00010AAB">
        <w:rPr>
          <w:rFonts w:asciiTheme="minorHAnsi" w:hAnsiTheme="minorHAnsi" w:cstheme="minorHAnsi"/>
          <w:cs/>
          <w:lang w:bidi="hi-IN"/>
        </w:rPr>
        <w:t xml:space="preserve">: </w:t>
      </w:r>
      <w:r w:rsidRPr="00010AAB">
        <w:rPr>
          <w:rFonts w:ascii="Nirmala UI" w:hAnsi="Nirmala UI" w:cs="Nirmala UI" w:hint="cs"/>
          <w:cs/>
          <w:lang w:bidi="hi-IN"/>
        </w:rPr>
        <w:t>प्रदाता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अभ्यास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स्वास्थ्य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अलर्ट</w:t>
      </w:r>
    </w:p>
    <w:p w14:paraId="03FF35A4" w14:textId="77777777" w:rsidR="00211BC6" w:rsidRPr="00010AAB" w:rsidRDefault="00211BC6" w:rsidP="00211BC6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हमने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स्वास्थ्य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देखभाल</w:t>
      </w:r>
      <w:r w:rsidRPr="00010AAB">
        <w:rPr>
          <w:rFonts w:cstheme="minorHAnsi"/>
          <w:szCs w:val="22"/>
          <w:cs/>
          <w:lang w:bidi="hi-IN"/>
        </w:rPr>
        <w:t xml:space="preserve"> (</w:t>
      </w:r>
      <w:r w:rsidRPr="00010AAB">
        <w:rPr>
          <w:rFonts w:cstheme="minorHAnsi"/>
          <w:szCs w:val="22"/>
        </w:rPr>
        <w:t xml:space="preserve">ACSQHC)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ऑस्ट्रेलियाई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कमीशन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ऑन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सेफ्टी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एंड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क्वालिटी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तीन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प्रदाता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प्रैक्टिस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अलर्ट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विकसित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अनुबंध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किया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है।</w:t>
      </w:r>
    </w:p>
    <w:p w14:paraId="48419AFE" w14:textId="395C7F6D" w:rsidR="00DA6B92" w:rsidRPr="00010AAB" w:rsidRDefault="00D43B91" w:rsidP="00DA6B92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ascii="Nirmala UI" w:hAnsi="Nirmala UI" w:cs="Nirmala UI" w:hint="cs"/>
          <w:szCs w:val="22"/>
          <w:cs/>
          <w:lang w:bidi="hi-IN"/>
        </w:rPr>
        <w:t>ये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अलर्ट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डी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आई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एस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प्रदाताओं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डी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आई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एस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प्रतिभागियों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सम्बन्धी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प्रमुख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स्वास्थ्य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संबंधी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खतरों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रोकने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पहचानने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प्रबंधित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सूचित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करेंगे।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="00DA6B92" w:rsidRPr="00010AAB">
        <w:rPr>
          <w:rFonts w:ascii="Nirmala UI" w:hAnsi="Nirmala UI" w:cs="Nirmala UI" w:hint="cs"/>
          <w:szCs w:val="22"/>
          <w:cs/>
          <w:lang w:bidi="hi-IN"/>
        </w:rPr>
        <w:t>ये</w:t>
      </w:r>
      <w:r w:rsidR="00DA6B92" w:rsidRPr="00010AAB">
        <w:rPr>
          <w:rFonts w:cstheme="minorHAnsi"/>
          <w:szCs w:val="22"/>
          <w:cs/>
          <w:lang w:bidi="hi-IN"/>
        </w:rPr>
        <w:t xml:space="preserve"> </w:t>
      </w:r>
      <w:r w:rsidR="00DA6B92" w:rsidRPr="00010AAB">
        <w:rPr>
          <w:rFonts w:ascii="Nirmala UI" w:hAnsi="Nirmala UI" w:cs="Nirmala UI" w:hint="cs"/>
          <w:szCs w:val="22"/>
          <w:cs/>
          <w:lang w:bidi="hi-IN"/>
        </w:rPr>
        <w:t>अलर्ट</w:t>
      </w:r>
      <w:r w:rsidR="00DA6B92" w:rsidRPr="00010AAB">
        <w:rPr>
          <w:rFonts w:cstheme="minorHAnsi"/>
          <w:szCs w:val="22"/>
          <w:cs/>
          <w:lang w:bidi="hi-IN"/>
        </w:rPr>
        <w:t xml:space="preserve"> </w:t>
      </w:r>
      <w:r w:rsidR="00DA6B92" w:rsidRPr="00010AAB">
        <w:rPr>
          <w:rFonts w:ascii="Nirmala UI" w:hAnsi="Nirmala UI" w:cs="Nirmala UI" w:hint="cs"/>
          <w:szCs w:val="22"/>
          <w:cs/>
          <w:lang w:bidi="hi-IN"/>
        </w:rPr>
        <w:t>हैं</w:t>
      </w:r>
      <w:r w:rsidR="00DA6B92" w:rsidRPr="00010AAB">
        <w:rPr>
          <w:rFonts w:cstheme="minorHAnsi"/>
          <w:szCs w:val="22"/>
          <w:cs/>
          <w:lang w:bidi="hi-IN"/>
        </w:rPr>
        <w:t xml:space="preserve">: </w:t>
      </w:r>
    </w:p>
    <w:p w14:paraId="17E3E196" w14:textId="37C2EB20" w:rsidR="00DA6B92" w:rsidRPr="00010AAB" w:rsidRDefault="00DA6B92" w:rsidP="00490D97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cstheme="minorHAnsi"/>
          <w:szCs w:val="22"/>
        </w:rPr>
        <w:t xml:space="preserve">•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व्यापक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स्वास्थ्य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देखभाल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आकलन</w:t>
      </w:r>
    </w:p>
    <w:p w14:paraId="1C51ECC5" w14:textId="61EBF6A9" w:rsidR="00DA6B92" w:rsidRPr="00010AAB" w:rsidRDefault="00DA6B92" w:rsidP="00490D97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cstheme="minorHAnsi"/>
          <w:szCs w:val="22"/>
        </w:rPr>
        <w:t xml:space="preserve">•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जीवन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शैली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सम्बन्धी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खतरे</w:t>
      </w:r>
    </w:p>
    <w:p w14:paraId="239F0815" w14:textId="0DF4FAAA" w:rsidR="009429EB" w:rsidRPr="00010AAB" w:rsidRDefault="00DA6B92" w:rsidP="00490D97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cstheme="minorHAnsi"/>
          <w:szCs w:val="22"/>
        </w:rPr>
        <w:t xml:space="preserve">•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दंत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चिकित्सकीय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स्वास्थ्य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देखभाल।</w:t>
      </w:r>
    </w:p>
    <w:p w14:paraId="42B6BC49" w14:textId="362A96DE" w:rsidR="009429EB" w:rsidRPr="00010AAB" w:rsidRDefault="00D43B91" w:rsidP="00D871FC">
      <w:pPr>
        <w:spacing w:before="120" w:after="120" w:line="240" w:lineRule="auto"/>
        <w:rPr>
          <w:rFonts w:cstheme="minorHAnsi"/>
          <w:szCs w:val="22"/>
        </w:rPr>
      </w:pPr>
      <w:r w:rsidRPr="00010AAB">
        <w:rPr>
          <w:rFonts w:cstheme="minorHAnsi"/>
          <w:szCs w:val="22"/>
        </w:rPr>
        <w:t xml:space="preserve">2021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शुरुआत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हम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इन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तीन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अलर्ट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ड्राफ्ट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प्रतिभागियों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प्रतिक्रिया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मांगेंगे।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यदि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इसमें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शामिल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होना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चाहते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तो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ई</w:t>
      </w:r>
      <w:r w:rsidRPr="00010AAB">
        <w:rPr>
          <w:rFonts w:cstheme="minorHAnsi"/>
          <w:szCs w:val="22"/>
          <w:cs/>
          <w:lang w:bidi="hi-IN"/>
        </w:rPr>
        <w:t>-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मेल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भेज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hyperlink r:id="rId14" w:history="1">
        <w:r w:rsidRPr="00010AAB">
          <w:rPr>
            <w:rStyle w:val="Hyperlink"/>
            <w:rFonts w:cstheme="minorHAnsi"/>
            <w:szCs w:val="22"/>
          </w:rPr>
          <w:t>Disability@safetyandquality.gov.au</w:t>
        </w:r>
      </w:hyperlink>
      <w:r w:rsidRPr="00010AAB">
        <w:rPr>
          <w:rStyle w:val="Hyperlink"/>
          <w:rFonts w:cstheme="minorHAnsi"/>
          <w:szCs w:val="22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सूचित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करें</w:t>
      </w:r>
      <w:r w:rsidRPr="00010AAB">
        <w:rPr>
          <w:rFonts w:cstheme="minorHAnsi"/>
          <w:szCs w:val="22"/>
        </w:rPr>
        <w:t xml:space="preserve">,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इनकी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उपलब्ध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होने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आपको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सूचित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किया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जाएगा।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आप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इन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और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अन्य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परामर्शों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बारे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में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सतर्क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रहने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लिए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cstheme="minorHAnsi"/>
          <w:szCs w:val="22"/>
        </w:rPr>
        <w:t xml:space="preserve">ACSQHC </w:t>
      </w:r>
      <w:hyperlink r:id="rId15" w:history="1">
        <w:r w:rsidRPr="00010AAB">
          <w:rPr>
            <w:rStyle w:val="Hyperlink"/>
            <w:rFonts w:cstheme="minorHAnsi"/>
            <w:szCs w:val="22"/>
          </w:rPr>
          <w:t>e-news</w:t>
        </w:r>
      </w:hyperlink>
      <w:r w:rsidRPr="00010AAB">
        <w:rPr>
          <w:rStyle w:val="Hyperlink"/>
          <w:rFonts w:cstheme="minorHAnsi"/>
          <w:szCs w:val="22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पर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भी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साइन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अप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कर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सकते</w:t>
      </w:r>
      <w:r w:rsidRPr="00010AAB">
        <w:rPr>
          <w:rFonts w:cstheme="minorHAnsi"/>
          <w:szCs w:val="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szCs w:val="22"/>
          <w:cs/>
          <w:lang w:bidi="hi-IN"/>
        </w:rPr>
        <w:t>हैं।</w:t>
      </w:r>
      <w:r w:rsidRPr="00010AAB">
        <w:rPr>
          <w:rFonts w:cstheme="minorHAnsi"/>
          <w:szCs w:val="22"/>
          <w:lang w:bidi="hi-IN"/>
        </w:rPr>
        <w:t xml:space="preserve"> </w:t>
      </w:r>
    </w:p>
    <w:p w14:paraId="4B314428" w14:textId="6E20E0A2" w:rsidR="002B7A27" w:rsidRPr="00010AAB" w:rsidRDefault="00C47C17" w:rsidP="002B7A27">
      <w:pPr>
        <w:pStyle w:val="Heading2"/>
        <w:rPr>
          <w:rFonts w:asciiTheme="minorHAnsi" w:hAnsiTheme="minorHAnsi"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एन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डी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आई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एस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आयोग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संपर्क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कैसे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करें</w:t>
      </w:r>
    </w:p>
    <w:p w14:paraId="66F12A36" w14:textId="68DCED3E" w:rsidR="00A83BEF" w:rsidRPr="00010AAB" w:rsidRDefault="00A83BEF" w:rsidP="00A83BEF">
      <w:pPr>
        <w:spacing w:before="120" w:after="120" w:line="240" w:lineRule="auto"/>
        <w:rPr>
          <w:rFonts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आप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हमें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cstheme="minorHAnsi"/>
        </w:rPr>
        <w:t>1800 035 544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कॉल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सकते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यह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लैंडलाइन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मुफ्त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कॉल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हमारा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संपर्क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केंद्र</w:t>
      </w:r>
      <w:r w:rsidRPr="00010AAB">
        <w:rPr>
          <w:rFonts w:cstheme="minorHAnsi"/>
          <w:lang w:bidi="hi-IN"/>
        </w:rPr>
        <w:t>,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सार्वजनिक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अवकाश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छोड़कर</w:t>
      </w:r>
      <w:r w:rsidRPr="00010AAB">
        <w:rPr>
          <w:rFonts w:cstheme="minorHAnsi"/>
        </w:rPr>
        <w:t xml:space="preserve">, </w:t>
      </w:r>
      <w:r w:rsidRPr="00010AAB">
        <w:rPr>
          <w:rFonts w:ascii="Nirmala UI" w:hAnsi="Nirmala UI" w:cs="Nirmala UI" w:hint="cs"/>
          <w:cs/>
          <w:lang w:bidi="hi-IN"/>
        </w:rPr>
        <w:t>सोमवार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शुक्रवार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तक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cstheme="minorHAnsi"/>
        </w:rPr>
        <w:t xml:space="preserve">9.00 am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cstheme="minorHAnsi"/>
        </w:rPr>
        <w:t>5.00 pm (9.00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cstheme="minorHAnsi"/>
        </w:rPr>
        <w:t xml:space="preserve">4.30pm NT </w:t>
      </w:r>
      <w:r w:rsidRPr="00010AAB">
        <w:rPr>
          <w:rFonts w:ascii="Nirmala UI" w:hAnsi="Nirmala UI" w:cs="Nirmala UI" w:hint="cs"/>
          <w:cs/>
          <w:lang w:bidi="hi-IN"/>
        </w:rPr>
        <w:t>में</w:t>
      </w:r>
      <w:r w:rsidRPr="00010AAB">
        <w:rPr>
          <w:rFonts w:cstheme="minorHAnsi"/>
          <w:cs/>
          <w:lang w:bidi="hi-IN"/>
        </w:rPr>
        <w:t xml:space="preserve">) </w:t>
      </w:r>
      <w:r w:rsidRPr="00010AAB">
        <w:rPr>
          <w:rFonts w:ascii="Nirmala UI" w:hAnsi="Nirmala UI" w:cs="Nirmala UI" w:hint="cs"/>
          <w:cs/>
          <w:lang w:bidi="hi-IN"/>
        </w:rPr>
        <w:t>खुला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रहता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है।</w:t>
      </w:r>
    </w:p>
    <w:p w14:paraId="407C0C42" w14:textId="3CB7F40D" w:rsidR="00265BDF" w:rsidRPr="00010AAB" w:rsidRDefault="00A83BEF" w:rsidP="00A83BEF">
      <w:pPr>
        <w:spacing w:before="120" w:after="120" w:line="240" w:lineRule="auto"/>
        <w:rPr>
          <w:rFonts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वैकल्पिक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रूप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से</w:t>
      </w:r>
      <w:r w:rsidRPr="00010AAB">
        <w:rPr>
          <w:rFonts w:cstheme="minorHAnsi"/>
        </w:rPr>
        <w:t xml:space="preserve">, </w:t>
      </w:r>
      <w:r w:rsidRPr="00010AAB">
        <w:rPr>
          <w:rFonts w:ascii="Nirmala UI" w:hAnsi="Nirmala UI" w:cs="Nirmala UI" w:hint="cs"/>
          <w:cs/>
          <w:lang w:bidi="hi-IN"/>
        </w:rPr>
        <w:t>आप</w:t>
      </w:r>
      <w:r w:rsidRPr="00010AAB">
        <w:rPr>
          <w:rFonts w:cstheme="minorHAnsi"/>
          <w:cs/>
          <w:lang w:bidi="hi-IN"/>
        </w:rPr>
        <w:t xml:space="preserve">  </w:t>
      </w:r>
      <w:r w:rsidRPr="00010AAB">
        <w:rPr>
          <w:rFonts w:cstheme="minorHAnsi"/>
        </w:rPr>
        <w:t xml:space="preserve"> </w:t>
      </w:r>
      <w:hyperlink r:id="rId16" w:history="1">
        <w:r w:rsidRPr="00010AAB">
          <w:rPr>
            <w:rStyle w:val="Hyperlink"/>
            <w:rFonts w:cstheme="minorHAnsi"/>
          </w:rPr>
          <w:t>contactcentre@ndiscommission.gov.au</w:t>
        </w:r>
      </w:hyperlink>
      <w:r w:rsidRPr="00010AAB">
        <w:rPr>
          <w:rStyle w:val="Hyperlink"/>
          <w:rFonts w:cstheme="minorHAnsi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एक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ईमेल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सकते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हैं।</w:t>
      </w:r>
      <w:r w:rsidR="00CC0E4D" w:rsidRPr="00010AAB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88FD6D" w14:textId="0E4FD91B" w:rsidR="00265BDF" w:rsidRPr="00010AAB" w:rsidRDefault="00C342AD" w:rsidP="00265BDF">
      <w:pPr>
        <w:pStyle w:val="Heading3"/>
        <w:rPr>
          <w:rFonts w:asciiTheme="minorHAnsi" w:hAnsiTheme="minorHAnsi"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शिकायत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करने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तरीके</w:t>
      </w:r>
    </w:p>
    <w:p w14:paraId="5FCC22A3" w14:textId="3C3031C9" w:rsidR="00265BDF" w:rsidRPr="00010AAB" w:rsidRDefault="00C342AD" w:rsidP="00283A8F">
      <w:pPr>
        <w:spacing w:before="120" w:after="120" w:line="240" w:lineRule="auto"/>
        <w:rPr>
          <w:rFonts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यदि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आप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हमसे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शिकायत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करना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चाहें</w:t>
      </w:r>
      <w:r w:rsidRPr="00010AAB">
        <w:rPr>
          <w:rFonts w:cstheme="minorHAnsi"/>
        </w:rPr>
        <w:t xml:space="preserve">, </w:t>
      </w:r>
      <w:r w:rsidRPr="00010AAB">
        <w:rPr>
          <w:rFonts w:ascii="Nirmala UI" w:hAnsi="Nirmala UI" w:cs="Nirmala UI" w:hint="cs"/>
          <w:cs/>
          <w:lang w:bidi="hi-IN"/>
        </w:rPr>
        <w:t>तो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आप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सकते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</w:t>
      </w:r>
      <w:r w:rsidRPr="00010AAB">
        <w:rPr>
          <w:rFonts w:cstheme="minorHAnsi"/>
          <w:cs/>
          <w:lang w:bidi="hi-IN"/>
        </w:rPr>
        <w:t>:</w:t>
      </w:r>
    </w:p>
    <w:p w14:paraId="6B1C34D9" w14:textId="54D812EC" w:rsidR="00265BDF" w:rsidRPr="00010AAB" w:rsidRDefault="00C342AD" w:rsidP="00C342AD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sz w:val="24"/>
        </w:rPr>
      </w:pPr>
      <w:r w:rsidRPr="00010AAB">
        <w:rPr>
          <w:rFonts w:ascii="Nirmala UI" w:hAnsi="Nirmala UI" w:cs="Nirmala UI" w:hint="cs"/>
          <w:b/>
          <w:bCs/>
          <w:color w:val="222222"/>
          <w:cs/>
          <w:lang w:bidi="hi-IN"/>
        </w:rPr>
        <w:t>फ़ोन</w:t>
      </w:r>
      <w:r w:rsidRPr="00010AAB">
        <w:rPr>
          <w:rFonts w:asciiTheme="minorHAnsi" w:hAnsiTheme="minorHAnsi" w:cstheme="minorHAnsi"/>
          <w:b/>
          <w:bCs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b/>
          <w:bCs/>
          <w:color w:val="222222"/>
          <w:cs/>
          <w:lang w:bidi="hi-IN"/>
        </w:rPr>
        <w:t>करें</w:t>
      </w:r>
      <w:r w:rsidRPr="00010AAB">
        <w:rPr>
          <w:rFonts w:asciiTheme="minorHAnsi" w:hAnsiTheme="minorHAnsi" w:cstheme="minorHAnsi"/>
          <w:b/>
          <w:bCs/>
          <w:color w:val="222222"/>
          <w:cs/>
          <w:lang w:bidi="hi-IN"/>
        </w:rPr>
        <w:t>: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Theme="minorHAnsi" w:hAnsiTheme="minorHAnsi" w:cstheme="minorHAnsi"/>
          <w:color w:val="222222"/>
        </w:rPr>
        <w:t>1800 035 544 (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लैंडलाइन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से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मुफ्त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कॉल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)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या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Theme="minorHAnsi" w:hAnsiTheme="minorHAnsi" w:cstheme="minorHAnsi"/>
          <w:color w:val="222222"/>
        </w:rPr>
        <w:t xml:space="preserve">TTY 133 677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पर।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दुभाषियों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की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व्यवस्था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की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जा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सकती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है।</w:t>
      </w:r>
    </w:p>
    <w:p w14:paraId="3424509C" w14:textId="1C07FF15" w:rsidR="00265BDF" w:rsidRPr="00010AAB" w:rsidRDefault="00EA109C" w:rsidP="004303C2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hyperlink r:id="rId17" w:history="1">
        <w:r w:rsidR="00265BDF" w:rsidRPr="00010AAB">
          <w:rPr>
            <w:rStyle w:val="Hyperlink"/>
            <w:rFonts w:asciiTheme="minorHAnsi" w:hAnsiTheme="minorHAnsi" w:cstheme="minorHAnsi"/>
          </w:rPr>
          <w:t>National Relay Service</w:t>
        </w:r>
      </w:hyperlink>
      <w:r w:rsidR="004303C2" w:rsidRPr="00010AAB">
        <w:rPr>
          <w:rFonts w:asciiTheme="minorHAnsi" w:hAnsiTheme="minorHAnsi" w:cstheme="minorHAnsi"/>
          <w:color w:val="222222"/>
        </w:rPr>
        <w:t xml:space="preserve"> </w:t>
      </w:r>
      <w:r w:rsidR="004303C2" w:rsidRPr="00010AAB">
        <w:rPr>
          <w:rFonts w:ascii="Nirmala UI" w:hAnsi="Nirmala UI" w:cs="Nirmala UI" w:hint="cs"/>
          <w:color w:val="222222"/>
          <w:cs/>
          <w:lang w:bidi="hi-IN"/>
        </w:rPr>
        <w:t>राष्ट्रीय</w:t>
      </w:r>
      <w:r w:rsidR="004303C2"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="004303C2" w:rsidRPr="00010AAB">
        <w:rPr>
          <w:rFonts w:ascii="Nirmala UI" w:hAnsi="Nirmala UI" w:cs="Nirmala UI" w:hint="cs"/>
          <w:color w:val="222222"/>
          <w:cs/>
          <w:lang w:bidi="hi-IN"/>
        </w:rPr>
        <w:t>रिले</w:t>
      </w:r>
      <w:r w:rsidR="004303C2"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="004303C2" w:rsidRPr="00010AAB">
        <w:rPr>
          <w:rFonts w:ascii="Nirmala UI" w:hAnsi="Nirmala UI" w:cs="Nirmala UI" w:hint="cs"/>
          <w:color w:val="222222"/>
          <w:cs/>
          <w:lang w:bidi="hi-IN"/>
        </w:rPr>
        <w:t>सेवा</w:t>
      </w:r>
      <w:r w:rsidR="004303C2"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="004303C2" w:rsidRPr="00010AAB">
        <w:rPr>
          <w:rFonts w:ascii="Nirmala UI" w:hAnsi="Nirmala UI" w:cs="Nirmala UI" w:hint="cs"/>
          <w:color w:val="222222"/>
          <w:cs/>
          <w:lang w:bidi="hi-IN"/>
        </w:rPr>
        <w:t>का</w:t>
      </w:r>
      <w:r w:rsidR="004303C2"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="004303C2" w:rsidRPr="00010AAB">
        <w:rPr>
          <w:rFonts w:ascii="Nirmala UI" w:hAnsi="Nirmala UI" w:cs="Nirmala UI" w:hint="cs"/>
          <w:b/>
          <w:bCs/>
          <w:color w:val="222222"/>
          <w:cs/>
          <w:lang w:bidi="hi-IN"/>
        </w:rPr>
        <w:t>उपयोग</w:t>
      </w:r>
      <w:r w:rsidR="004303C2" w:rsidRPr="00010AAB">
        <w:rPr>
          <w:rFonts w:asciiTheme="minorHAnsi" w:hAnsiTheme="minorHAnsi" w:cstheme="minorHAnsi"/>
          <w:b/>
          <w:bCs/>
          <w:color w:val="222222"/>
          <w:cs/>
          <w:lang w:bidi="hi-IN"/>
        </w:rPr>
        <w:t xml:space="preserve"> </w:t>
      </w:r>
      <w:r w:rsidR="004303C2" w:rsidRPr="00010AAB">
        <w:rPr>
          <w:rFonts w:ascii="Nirmala UI" w:hAnsi="Nirmala UI" w:cs="Nirmala UI" w:hint="cs"/>
          <w:b/>
          <w:bCs/>
          <w:color w:val="222222"/>
          <w:cs/>
          <w:lang w:bidi="hi-IN"/>
        </w:rPr>
        <w:t>करें</w:t>
      </w:r>
      <w:r w:rsidR="004303C2"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="004303C2" w:rsidRPr="00010AAB">
        <w:rPr>
          <w:rFonts w:ascii="Nirmala UI" w:hAnsi="Nirmala UI" w:cs="Nirmala UI" w:hint="cs"/>
          <w:color w:val="222222"/>
          <w:cs/>
          <w:lang w:bidi="hi-IN"/>
        </w:rPr>
        <w:t>और</w:t>
      </w:r>
      <w:r w:rsidR="004303C2"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="004303C2" w:rsidRPr="00010AAB">
        <w:rPr>
          <w:rFonts w:asciiTheme="minorHAnsi" w:hAnsiTheme="minorHAnsi" w:cstheme="minorHAnsi"/>
          <w:color w:val="222222"/>
        </w:rPr>
        <w:t xml:space="preserve">1800 035 544 </w:t>
      </w:r>
      <w:r w:rsidR="004303C2" w:rsidRPr="00010AAB">
        <w:rPr>
          <w:rFonts w:ascii="Nirmala UI" w:hAnsi="Nirmala UI" w:cs="Nirmala UI" w:hint="cs"/>
          <w:color w:val="222222"/>
          <w:cs/>
          <w:lang w:bidi="hi-IN"/>
        </w:rPr>
        <w:t>के</w:t>
      </w:r>
      <w:r w:rsidR="004303C2"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="004303C2" w:rsidRPr="00010AAB">
        <w:rPr>
          <w:rFonts w:ascii="Nirmala UI" w:hAnsi="Nirmala UI" w:cs="Nirmala UI" w:hint="cs"/>
          <w:color w:val="222222"/>
          <w:cs/>
          <w:lang w:bidi="hi-IN"/>
        </w:rPr>
        <w:t>लिए</w:t>
      </w:r>
      <w:r w:rsidR="004303C2"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="004303C2" w:rsidRPr="00010AAB">
        <w:rPr>
          <w:rFonts w:ascii="Nirmala UI" w:hAnsi="Nirmala UI" w:cs="Nirmala UI" w:hint="cs"/>
          <w:color w:val="222222"/>
          <w:cs/>
          <w:lang w:bidi="hi-IN"/>
        </w:rPr>
        <w:t>पूछें।</w:t>
      </w:r>
    </w:p>
    <w:p w14:paraId="234EC325" w14:textId="16ADB55E" w:rsidR="00265BDF" w:rsidRPr="00010AAB" w:rsidRDefault="004303C2" w:rsidP="004303C2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 w:rsidRPr="00010AAB">
        <w:rPr>
          <w:rFonts w:ascii="Nirmala UI" w:hAnsi="Nirmala UI" w:cs="Nirmala UI" w:hint="cs"/>
          <w:color w:val="222222"/>
          <w:cs/>
          <w:lang w:bidi="hi-IN"/>
        </w:rPr>
        <w:t>एक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ऑनलाइन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शिकायत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संपर्क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फ़ॉर्म</w:t>
      </w:r>
      <w:r w:rsidRPr="00010AAB">
        <w:rPr>
          <w:rFonts w:asciiTheme="minorHAnsi" w:hAnsiTheme="minorHAnsi" w:cstheme="minorHAnsi"/>
          <w:color w:val="222222"/>
          <w:lang w:bidi="hi-IN"/>
        </w:rPr>
        <w:t xml:space="preserve"> </w:t>
      </w:r>
      <w:hyperlink r:id="rId18" w:history="1">
        <w:r w:rsidRPr="00010AAB">
          <w:rPr>
            <w:rStyle w:val="Hyperlink"/>
            <w:rFonts w:asciiTheme="minorHAnsi" w:hAnsiTheme="minorHAnsi" w:cstheme="minorHAnsi"/>
          </w:rPr>
          <w:t>complaint contact form</w:t>
        </w:r>
      </w:hyperlink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olor w:val="222222"/>
          <w:cs/>
          <w:lang w:bidi="hi-IN"/>
        </w:rPr>
        <w:t>को</w:t>
      </w:r>
      <w:r w:rsidRPr="00010AA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b/>
          <w:bCs/>
          <w:color w:val="222222"/>
          <w:cs/>
          <w:lang w:bidi="hi-IN"/>
        </w:rPr>
        <w:t>पूरा</w:t>
      </w:r>
      <w:r w:rsidRPr="00010AAB">
        <w:rPr>
          <w:rFonts w:asciiTheme="minorHAnsi" w:hAnsiTheme="minorHAnsi" w:cstheme="minorHAnsi"/>
          <w:b/>
          <w:bCs/>
          <w:color w:val="222222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b/>
          <w:bCs/>
          <w:color w:val="222222"/>
          <w:cs/>
          <w:lang w:bidi="hi-IN"/>
        </w:rPr>
        <w:t>करें।</w:t>
      </w:r>
    </w:p>
    <w:p w14:paraId="2EFCB7A7" w14:textId="0D1FBA4B" w:rsidR="002B64B1" w:rsidRPr="00010AAB" w:rsidRDefault="004303C2" w:rsidP="002B64B1">
      <w:pPr>
        <w:pStyle w:val="Heading3"/>
        <w:rPr>
          <w:rFonts w:asciiTheme="minorHAnsi" w:hAnsiTheme="minorHAnsi"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हमारा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अनुसरण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करें</w:t>
      </w:r>
    </w:p>
    <w:p w14:paraId="4A5239D1" w14:textId="1F7CDA24" w:rsidR="002B64B1" w:rsidRPr="00010AAB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010AAB">
        <w:rPr>
          <w:rFonts w:cstheme="minorHAnsi"/>
          <w:b/>
          <w:color w:val="222222"/>
        </w:rPr>
        <w:t>LinkedIn</w:t>
      </w:r>
      <w:r w:rsidRPr="00010AAB">
        <w:rPr>
          <w:rFonts w:cstheme="minorHAnsi"/>
          <w:bCs/>
          <w:color w:val="222222"/>
        </w:rPr>
        <w:t xml:space="preserve">: </w:t>
      </w:r>
      <w:hyperlink r:id="rId19" w:history="1">
        <w:r w:rsidRPr="00010AAB">
          <w:rPr>
            <w:rStyle w:val="Hyperlink"/>
            <w:rFonts w:cstheme="minorHAnsi"/>
          </w:rPr>
          <w:t>www.linkedin.com/company/ndiscommisson</w:t>
        </w:r>
      </w:hyperlink>
      <w:r w:rsidRPr="00010AAB">
        <w:rPr>
          <w:rFonts w:cstheme="minorHAnsi"/>
          <w:color w:val="222222"/>
        </w:rPr>
        <w:t xml:space="preserve"> </w:t>
      </w:r>
      <w:r w:rsidRPr="00010AAB">
        <w:rPr>
          <w:rFonts w:cstheme="minorHAnsi"/>
          <w:bCs/>
          <w:color w:val="222222"/>
        </w:rPr>
        <w:t xml:space="preserve"> </w:t>
      </w:r>
    </w:p>
    <w:p w14:paraId="68082CA6" w14:textId="4EBAB4A1" w:rsidR="002B64B1" w:rsidRPr="00010AAB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010AAB">
        <w:rPr>
          <w:rFonts w:cstheme="minorHAnsi"/>
          <w:b/>
          <w:bCs/>
          <w:color w:val="222222"/>
        </w:rPr>
        <w:t xml:space="preserve">Facebook: </w:t>
      </w:r>
      <w:hyperlink r:id="rId20" w:history="1">
        <w:r w:rsidRPr="00010AAB">
          <w:rPr>
            <w:rStyle w:val="Hyperlink"/>
            <w:rFonts w:cstheme="minorHAnsi"/>
          </w:rPr>
          <w:t>www.facebook.com/NDISCommission</w:t>
        </w:r>
      </w:hyperlink>
      <w:r w:rsidRPr="00010AAB">
        <w:rPr>
          <w:rFonts w:cstheme="minorHAnsi"/>
          <w:color w:val="222222"/>
        </w:rPr>
        <w:t xml:space="preserve"> </w:t>
      </w:r>
    </w:p>
    <w:p w14:paraId="13D3C81F" w14:textId="4BE57F3D" w:rsidR="00B32325" w:rsidRPr="00010AAB" w:rsidRDefault="004303C2" w:rsidP="004303C2">
      <w:pPr>
        <w:pStyle w:val="Heading3"/>
        <w:rPr>
          <w:rFonts w:asciiTheme="minorHAnsi" w:hAnsiTheme="minorHAnsi" w:cstheme="minorHAnsi"/>
        </w:rPr>
      </w:pPr>
      <w:bookmarkStart w:id="7" w:name="_Tell_us_what"/>
      <w:bookmarkEnd w:id="7"/>
      <w:r w:rsidRPr="00010AAB">
        <w:rPr>
          <w:rFonts w:ascii="Nirmala UI" w:hAnsi="Nirmala UI" w:cs="Nirmala UI" w:hint="cs"/>
          <w:cs/>
          <w:lang w:bidi="hi-IN"/>
        </w:rPr>
        <w:t>इस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न्यूज़लेटर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की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सदस्यता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लें</w:t>
      </w:r>
    </w:p>
    <w:p w14:paraId="79B049CE" w14:textId="21F1FA16" w:rsidR="004303C2" w:rsidRPr="00010AAB" w:rsidRDefault="004303C2" w:rsidP="00B32325">
      <w:pPr>
        <w:pStyle w:val="size-14"/>
        <w:spacing w:before="300" w:beforeAutospacing="0" w:after="0" w:afterAutospacing="0" w:line="315" w:lineRule="atLeast"/>
        <w:rPr>
          <w:rFonts w:asciiTheme="minorHAnsi" w:hAnsiTheme="minorHAnsi" w:cstheme="minorHAnsi"/>
          <w:sz w:val="22"/>
          <w:szCs w:val="22"/>
        </w:rPr>
      </w:pPr>
      <w:r w:rsidRPr="00010AAB">
        <w:rPr>
          <w:rFonts w:ascii="Nirmala UI" w:hAnsi="Nirmala UI" w:cs="Nirmala UI" w:hint="cs"/>
          <w:sz w:val="22"/>
          <w:szCs w:val="22"/>
          <w:cs/>
        </w:rPr>
        <w:t>यदि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किसी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ने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आपको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यह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ई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मेल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भेज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दिया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है</w:t>
      </w:r>
      <w:r w:rsidRPr="00010AAB">
        <w:rPr>
          <w:rFonts w:asciiTheme="minorHAnsi" w:hAnsiTheme="minorHAnsi" w:cstheme="minorHAnsi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sz w:val="22"/>
          <w:szCs w:val="22"/>
          <w:cs/>
        </w:rPr>
        <w:t>लेकिन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आप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चाहेंगे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कि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हम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इसे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भविष्य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में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सीधे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आपके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पास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भेजें</w:t>
      </w:r>
      <w:r w:rsidRPr="00010AAB">
        <w:rPr>
          <w:rFonts w:asciiTheme="minorHAnsi" w:hAnsiTheme="minorHAnsi" w:cstheme="minorHAnsi"/>
          <w:sz w:val="22"/>
          <w:szCs w:val="22"/>
        </w:rPr>
        <w:t xml:space="preserve">, </w:t>
      </w:r>
      <w:r w:rsidRPr="00010AAB">
        <w:rPr>
          <w:rFonts w:ascii="Nirmala UI" w:hAnsi="Nirmala UI" w:cs="Nirmala UI" w:hint="cs"/>
          <w:sz w:val="22"/>
          <w:szCs w:val="22"/>
          <w:cs/>
        </w:rPr>
        <w:t>तो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आप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सदस्यता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फ़ॉर्म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भरकर</w:t>
      </w:r>
      <w:r w:rsidRPr="00010AAB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Pr="00010AAB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subscription form</w:t>
        </w:r>
      </w:hyperlink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सदस्यता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ले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सकते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  <w:r w:rsidRPr="00010AAB">
        <w:rPr>
          <w:rFonts w:ascii="Nirmala UI" w:hAnsi="Nirmala UI" w:cs="Nirmala UI" w:hint="cs"/>
          <w:sz w:val="22"/>
          <w:szCs w:val="22"/>
          <w:cs/>
        </w:rPr>
        <w:t>हैं।</w:t>
      </w:r>
      <w:r w:rsidRPr="00010AAB">
        <w:rPr>
          <w:rFonts w:asciiTheme="minorHAnsi" w:hAnsiTheme="minorHAnsi" w:cstheme="minorHAnsi"/>
          <w:sz w:val="22"/>
          <w:szCs w:val="22"/>
          <w:cs/>
        </w:rPr>
        <w:t xml:space="preserve"> </w:t>
      </w:r>
    </w:p>
    <w:p w14:paraId="1326A916" w14:textId="7337D3F5" w:rsidR="00C9015D" w:rsidRPr="00010AAB" w:rsidRDefault="00122291" w:rsidP="00C9015D">
      <w:pPr>
        <w:pStyle w:val="Heading2"/>
        <w:rPr>
          <w:rFonts w:asciiTheme="minorHAnsi" w:hAnsiTheme="minorHAnsi"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lastRenderedPageBreak/>
        <w:t>हमें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बताएं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कि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आप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इस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समाचार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पत्र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बारे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में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क्या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सोचते</w:t>
      </w:r>
      <w:r w:rsidRPr="00010AAB">
        <w:rPr>
          <w:rFonts w:asciiTheme="minorHAnsi" w:hAnsiTheme="minorHAnsi"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हैं</w:t>
      </w:r>
    </w:p>
    <w:p w14:paraId="4D317434" w14:textId="773B2D88" w:rsidR="006C4636" w:rsidRPr="00010AAB" w:rsidRDefault="00122291" w:rsidP="0001664A">
      <w:pPr>
        <w:spacing w:before="120" w:after="120" w:line="240" w:lineRule="auto"/>
        <w:rPr>
          <w:rFonts w:cstheme="minorHAnsi"/>
        </w:rPr>
      </w:pPr>
      <w:r w:rsidRPr="00010AAB">
        <w:rPr>
          <w:rFonts w:ascii="Nirmala UI" w:hAnsi="Nirmala UI" w:cs="Nirmala UI" w:hint="cs"/>
          <w:cs/>
          <w:lang w:bidi="hi-IN"/>
        </w:rPr>
        <w:t>हमें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उम्मीद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है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कि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आप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इस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न्यूज़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लैटर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को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रोचक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और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उपयोगी</w:t>
      </w:r>
      <w:r w:rsidRPr="00010AAB">
        <w:rPr>
          <w:rFonts w:cstheme="minorHAnsi"/>
          <w:cs/>
          <w:lang w:bidi="hi-IN"/>
        </w:rPr>
        <w:t xml:space="preserve"> </w:t>
      </w:r>
      <w:r w:rsidRPr="00010AAB">
        <w:rPr>
          <w:rFonts w:ascii="Nirmala UI" w:hAnsi="Nirmala UI" w:cs="Nirmala UI" w:hint="cs"/>
          <w:cs/>
          <w:lang w:bidi="hi-IN"/>
        </w:rPr>
        <w:t>पाएंगे।</w:t>
      </w:r>
      <w:r w:rsidRPr="00010AAB">
        <w:rPr>
          <w:rFonts w:cstheme="minorHAnsi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कृपया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हमें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अपने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विचारों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से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अवगत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कराएं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और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भविष्य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में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इसे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कैसे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बेहतर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बना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सकते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हैं</w:t>
      </w:r>
      <w:r w:rsidR="0001664A" w:rsidRPr="00010AAB">
        <w:rPr>
          <w:rFonts w:cstheme="minorHAnsi"/>
        </w:rPr>
        <w:t xml:space="preserve">, </w:t>
      </w:r>
      <w:r w:rsidR="0001664A" w:rsidRPr="00010AAB">
        <w:rPr>
          <w:rFonts w:ascii="Nirmala UI" w:hAnsi="Nirmala UI" w:cs="Nirmala UI" w:hint="cs"/>
          <w:cs/>
          <w:lang w:bidi="hi-IN"/>
        </w:rPr>
        <w:t>इस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बारे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में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आपके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पास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जो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भी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सुझाव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हो</w:t>
      </w:r>
      <w:r w:rsidR="0001664A" w:rsidRPr="00010AAB">
        <w:rPr>
          <w:rFonts w:cstheme="minorHAnsi"/>
        </w:rPr>
        <w:t xml:space="preserve">, </w:t>
      </w:r>
      <w:r w:rsidR="0001664A" w:rsidRPr="00010AAB">
        <w:rPr>
          <w:rFonts w:ascii="Nirmala UI" w:hAnsi="Nirmala UI" w:cs="Nirmala UI" w:hint="cs"/>
          <w:cs/>
          <w:lang w:bidi="hi-IN"/>
        </w:rPr>
        <w:t>यह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सर्वेक्षण</w:t>
      </w:r>
      <w:r w:rsidR="0001664A" w:rsidRPr="00010AAB">
        <w:rPr>
          <w:rFonts w:cstheme="minorHAnsi"/>
          <w:cs/>
          <w:lang w:bidi="hi-IN"/>
        </w:rPr>
        <w:t xml:space="preserve">  </w:t>
      </w:r>
      <w:r w:rsidR="0001664A" w:rsidRPr="00010AAB">
        <w:rPr>
          <w:rFonts w:ascii="Nirmala UI" w:hAnsi="Nirmala UI" w:cs="Nirmala UI" w:hint="cs"/>
          <w:cs/>
          <w:lang w:bidi="hi-IN"/>
        </w:rPr>
        <w:t>भरकर</w:t>
      </w:r>
      <w:r w:rsidR="0001664A" w:rsidRPr="00010AAB">
        <w:rPr>
          <w:rFonts w:cstheme="minorHAnsi"/>
          <w:cs/>
          <w:lang w:bidi="hi-IN"/>
        </w:rPr>
        <w:t xml:space="preserve"> </w:t>
      </w:r>
      <w:hyperlink r:id="rId22" w:history="1">
        <w:r w:rsidR="0001664A" w:rsidRPr="00010AAB">
          <w:rPr>
            <w:rStyle w:val="Hyperlink"/>
            <w:rFonts w:cstheme="minorHAnsi"/>
          </w:rPr>
          <w:t>filling in our survey</w:t>
        </w:r>
      </w:hyperlink>
      <w:r w:rsidR="0001664A" w:rsidRPr="00010AAB">
        <w:rPr>
          <w:rFonts w:cstheme="minorHAnsi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हमें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बतलाएं।</w:t>
      </w:r>
      <w:r w:rsidR="0001664A" w:rsidRPr="00010AAB">
        <w:rPr>
          <w:rFonts w:cstheme="minorHAnsi"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यदि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आप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हमें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एक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ईमेल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भेजना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चाहते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हैं</w:t>
      </w:r>
      <w:r w:rsidR="0001664A" w:rsidRPr="00010AAB">
        <w:rPr>
          <w:rFonts w:cstheme="minorHAnsi"/>
        </w:rPr>
        <w:t xml:space="preserve">, </w:t>
      </w:r>
      <w:r w:rsidR="0001664A" w:rsidRPr="00010AAB">
        <w:rPr>
          <w:rFonts w:ascii="Nirmala UI" w:hAnsi="Nirmala UI" w:cs="Nirmala UI" w:hint="cs"/>
          <w:cs/>
          <w:lang w:bidi="hi-IN"/>
        </w:rPr>
        <w:t>तो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कृपया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हमें</w:t>
      </w:r>
      <w:r w:rsidR="0001664A" w:rsidRPr="00010AAB">
        <w:rPr>
          <w:rFonts w:cstheme="minorHAnsi"/>
          <w:lang w:bidi="hi-IN"/>
        </w:rPr>
        <w:t xml:space="preserve"> </w:t>
      </w:r>
      <w:hyperlink r:id="rId23" w:history="1">
        <w:r w:rsidR="0001664A" w:rsidRPr="00010AAB">
          <w:rPr>
            <w:rStyle w:val="Hyperlink"/>
            <w:rFonts w:cstheme="minorHAnsi"/>
          </w:rPr>
          <w:t xml:space="preserve">engagement@ndiscommission.gov.au </w:t>
        </w:r>
      </w:hyperlink>
      <w:r w:rsidR="0001664A" w:rsidRPr="00010AAB">
        <w:rPr>
          <w:rFonts w:ascii="Nirmala UI" w:hAnsi="Nirmala UI" w:cs="Nirmala UI" w:hint="cs"/>
          <w:cs/>
          <w:lang w:bidi="hi-IN"/>
        </w:rPr>
        <w:t>पर</w:t>
      </w:r>
      <w:r w:rsidR="0001664A" w:rsidRPr="00010AAB">
        <w:rPr>
          <w:rFonts w:cstheme="minorHAnsi"/>
          <w:cs/>
          <w:lang w:bidi="hi-IN"/>
        </w:rPr>
        <w:t xml:space="preserve"> </w:t>
      </w:r>
      <w:r w:rsidR="0001664A" w:rsidRPr="00010AAB">
        <w:rPr>
          <w:rFonts w:ascii="Nirmala UI" w:hAnsi="Nirmala UI" w:cs="Nirmala UI" w:hint="cs"/>
          <w:cs/>
          <w:lang w:bidi="hi-IN"/>
        </w:rPr>
        <w:t>लिखें।</w:t>
      </w:r>
      <w:r w:rsidR="0001664A" w:rsidRPr="00010AAB">
        <w:rPr>
          <w:rFonts w:cstheme="minorHAnsi"/>
          <w:cs/>
          <w:lang w:bidi="hi-IN"/>
        </w:rPr>
        <w:t xml:space="preserve"> </w:t>
      </w:r>
    </w:p>
    <w:sectPr w:rsidR="006C4636" w:rsidRPr="00010AAB" w:rsidSect="00362AB6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5B10" w14:textId="77777777" w:rsidR="008B0C77" w:rsidRDefault="008B0C77" w:rsidP="008E21DE">
      <w:pPr>
        <w:spacing w:before="0" w:after="0"/>
      </w:pPr>
      <w:r>
        <w:separator/>
      </w:r>
    </w:p>
  </w:endnote>
  <w:endnote w:type="continuationSeparator" w:id="0">
    <w:p w14:paraId="21C13ADF" w14:textId="77777777" w:rsidR="008B0C77" w:rsidRDefault="008B0C77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8E4" w14:textId="77777777" w:rsidR="00DA6B92" w:rsidRDefault="00DA6B92" w:rsidP="00362AB6">
    <w:pPr>
      <w:pStyle w:val="Footer"/>
    </w:pPr>
    <w:r>
      <w:rPr>
        <w:b/>
        <w:bCs/>
        <w:noProof/>
        <w:lang w:eastAsia="en-AU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41BCDA6E" w:rsidR="00DA6B92" w:rsidRPr="00080615" w:rsidRDefault="00DA6B92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C01E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9B5" w14:textId="43863140" w:rsidR="00DA6B92" w:rsidRPr="00080615" w:rsidRDefault="00DA6B92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December 2020</w:t>
    </w:r>
    <w:r>
      <w:rPr>
        <w:sz w:val="18"/>
        <w:szCs w:val="1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C01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69017" w14:textId="77777777" w:rsidR="008B0C77" w:rsidRDefault="008B0C77" w:rsidP="008E21DE">
      <w:pPr>
        <w:spacing w:before="0" w:after="0"/>
      </w:pPr>
      <w:r>
        <w:separator/>
      </w:r>
    </w:p>
  </w:footnote>
  <w:footnote w:type="continuationSeparator" w:id="0">
    <w:p w14:paraId="58CABBA2" w14:textId="77777777" w:rsidR="008B0C77" w:rsidRDefault="008B0C77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55D3" w14:textId="77777777" w:rsidR="00DA6B92" w:rsidRDefault="00DA6B92">
    <w:pPr>
      <w:pStyle w:val="Header"/>
    </w:pPr>
  </w:p>
  <w:p w14:paraId="19714A5C" w14:textId="77777777" w:rsidR="00DA6B92" w:rsidRDefault="00DA6B92">
    <w:pPr>
      <w:pStyle w:val="Header"/>
    </w:pPr>
    <w:r>
      <w:rPr>
        <w:b w:val="0"/>
        <w:bCs/>
        <w:noProof/>
        <w:lang w:eastAsia="en-AU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8BA0" w14:textId="77777777" w:rsidR="00DA6B92" w:rsidRDefault="00DA6B92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56D1ED5"/>
    <w:multiLevelType w:val="hybridMultilevel"/>
    <w:tmpl w:val="4588E8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7429"/>
    <w:multiLevelType w:val="hybridMultilevel"/>
    <w:tmpl w:val="3E9E8A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4F423B"/>
    <w:multiLevelType w:val="multilevel"/>
    <w:tmpl w:val="4A7CCC2C"/>
    <w:numStyleLink w:val="DefaultBullets"/>
  </w:abstractNum>
  <w:abstractNum w:abstractNumId="1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90B67C4"/>
    <w:multiLevelType w:val="multilevel"/>
    <w:tmpl w:val="FE688822"/>
    <w:numStyleLink w:val="BoxedBullets"/>
  </w:abstractNum>
  <w:abstractNum w:abstractNumId="15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1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10AAB"/>
    <w:rsid w:val="0001664A"/>
    <w:rsid w:val="00020B1D"/>
    <w:rsid w:val="0002587F"/>
    <w:rsid w:val="00043D08"/>
    <w:rsid w:val="00050EC0"/>
    <w:rsid w:val="0006258D"/>
    <w:rsid w:val="00074525"/>
    <w:rsid w:val="00080615"/>
    <w:rsid w:val="000A7E09"/>
    <w:rsid w:val="000C252F"/>
    <w:rsid w:val="000E342A"/>
    <w:rsid w:val="000F3A54"/>
    <w:rsid w:val="000F48FC"/>
    <w:rsid w:val="00106E82"/>
    <w:rsid w:val="00117F6A"/>
    <w:rsid w:val="00122291"/>
    <w:rsid w:val="00160730"/>
    <w:rsid w:val="00182709"/>
    <w:rsid w:val="0019115C"/>
    <w:rsid w:val="001A038F"/>
    <w:rsid w:val="001A219E"/>
    <w:rsid w:val="001A66A9"/>
    <w:rsid w:val="001D5DAF"/>
    <w:rsid w:val="001E098D"/>
    <w:rsid w:val="001F6584"/>
    <w:rsid w:val="00201052"/>
    <w:rsid w:val="00204F6E"/>
    <w:rsid w:val="00204F88"/>
    <w:rsid w:val="00211BC6"/>
    <w:rsid w:val="00211CD6"/>
    <w:rsid w:val="002140AB"/>
    <w:rsid w:val="0022256D"/>
    <w:rsid w:val="00222E0D"/>
    <w:rsid w:val="00231AAC"/>
    <w:rsid w:val="00265BDF"/>
    <w:rsid w:val="002750FA"/>
    <w:rsid w:val="002804D3"/>
    <w:rsid w:val="00280EDB"/>
    <w:rsid w:val="00283A8F"/>
    <w:rsid w:val="002854B9"/>
    <w:rsid w:val="00297EDF"/>
    <w:rsid w:val="002B64B1"/>
    <w:rsid w:val="002B7A27"/>
    <w:rsid w:val="002D3A1C"/>
    <w:rsid w:val="002E0454"/>
    <w:rsid w:val="002E07BB"/>
    <w:rsid w:val="00301E2F"/>
    <w:rsid w:val="003131B8"/>
    <w:rsid w:val="00342998"/>
    <w:rsid w:val="003449A0"/>
    <w:rsid w:val="00351CCD"/>
    <w:rsid w:val="00362AB6"/>
    <w:rsid w:val="0037011E"/>
    <w:rsid w:val="00371CD5"/>
    <w:rsid w:val="00372FB5"/>
    <w:rsid w:val="003730E9"/>
    <w:rsid w:val="00375784"/>
    <w:rsid w:val="00392643"/>
    <w:rsid w:val="00392FC4"/>
    <w:rsid w:val="003E2B60"/>
    <w:rsid w:val="003E48F8"/>
    <w:rsid w:val="003E506A"/>
    <w:rsid w:val="003F29B8"/>
    <w:rsid w:val="004154E2"/>
    <w:rsid w:val="004303C2"/>
    <w:rsid w:val="0046046A"/>
    <w:rsid w:val="0048495E"/>
    <w:rsid w:val="00490D97"/>
    <w:rsid w:val="00497474"/>
    <w:rsid w:val="004C5A1B"/>
    <w:rsid w:val="004C6DC7"/>
    <w:rsid w:val="004D4273"/>
    <w:rsid w:val="004E118E"/>
    <w:rsid w:val="004F2F60"/>
    <w:rsid w:val="0051696A"/>
    <w:rsid w:val="00531143"/>
    <w:rsid w:val="005313F7"/>
    <w:rsid w:val="005316F2"/>
    <w:rsid w:val="005329AA"/>
    <w:rsid w:val="00532D7D"/>
    <w:rsid w:val="00534D53"/>
    <w:rsid w:val="00561DF3"/>
    <w:rsid w:val="00572F20"/>
    <w:rsid w:val="005B053D"/>
    <w:rsid w:val="006012BC"/>
    <w:rsid w:val="00616F0A"/>
    <w:rsid w:val="00625854"/>
    <w:rsid w:val="00651348"/>
    <w:rsid w:val="006563D3"/>
    <w:rsid w:val="00677CBE"/>
    <w:rsid w:val="00680A20"/>
    <w:rsid w:val="00680A85"/>
    <w:rsid w:val="00680F04"/>
    <w:rsid w:val="006813D7"/>
    <w:rsid w:val="00682DF8"/>
    <w:rsid w:val="006851C1"/>
    <w:rsid w:val="006B5601"/>
    <w:rsid w:val="006C4636"/>
    <w:rsid w:val="006C5F5C"/>
    <w:rsid w:val="006C655F"/>
    <w:rsid w:val="006D6D91"/>
    <w:rsid w:val="006E35FF"/>
    <w:rsid w:val="00702C37"/>
    <w:rsid w:val="00705103"/>
    <w:rsid w:val="00753EF7"/>
    <w:rsid w:val="00773DFF"/>
    <w:rsid w:val="00777454"/>
    <w:rsid w:val="0078103B"/>
    <w:rsid w:val="007C7C66"/>
    <w:rsid w:val="007D085C"/>
    <w:rsid w:val="007D14DE"/>
    <w:rsid w:val="007D2366"/>
    <w:rsid w:val="007D617A"/>
    <w:rsid w:val="007F6368"/>
    <w:rsid w:val="00806E75"/>
    <w:rsid w:val="008746BB"/>
    <w:rsid w:val="00882B9A"/>
    <w:rsid w:val="008A649A"/>
    <w:rsid w:val="008B0C77"/>
    <w:rsid w:val="008B7938"/>
    <w:rsid w:val="008E21DE"/>
    <w:rsid w:val="008E420C"/>
    <w:rsid w:val="008F2F2E"/>
    <w:rsid w:val="00925BFA"/>
    <w:rsid w:val="0092679E"/>
    <w:rsid w:val="009367E1"/>
    <w:rsid w:val="009429EB"/>
    <w:rsid w:val="00947543"/>
    <w:rsid w:val="009539C8"/>
    <w:rsid w:val="00955507"/>
    <w:rsid w:val="00965597"/>
    <w:rsid w:val="009A316E"/>
    <w:rsid w:val="009C6BFF"/>
    <w:rsid w:val="009D06E2"/>
    <w:rsid w:val="009D18E8"/>
    <w:rsid w:val="009E48FB"/>
    <w:rsid w:val="009F3ABA"/>
    <w:rsid w:val="009F4EAA"/>
    <w:rsid w:val="00A07E4A"/>
    <w:rsid w:val="00A314E1"/>
    <w:rsid w:val="00A3167D"/>
    <w:rsid w:val="00A5568F"/>
    <w:rsid w:val="00A60009"/>
    <w:rsid w:val="00A83BEF"/>
    <w:rsid w:val="00A84623"/>
    <w:rsid w:val="00A87CA1"/>
    <w:rsid w:val="00AA094B"/>
    <w:rsid w:val="00AB12D5"/>
    <w:rsid w:val="00AD735D"/>
    <w:rsid w:val="00AF0899"/>
    <w:rsid w:val="00AF14BE"/>
    <w:rsid w:val="00AF2657"/>
    <w:rsid w:val="00B01173"/>
    <w:rsid w:val="00B0710D"/>
    <w:rsid w:val="00B161BE"/>
    <w:rsid w:val="00B20F4B"/>
    <w:rsid w:val="00B23ACD"/>
    <w:rsid w:val="00B32325"/>
    <w:rsid w:val="00B603C0"/>
    <w:rsid w:val="00B64682"/>
    <w:rsid w:val="00B83AB4"/>
    <w:rsid w:val="00BA4FF9"/>
    <w:rsid w:val="00BC3BA1"/>
    <w:rsid w:val="00BE07AE"/>
    <w:rsid w:val="00C0421C"/>
    <w:rsid w:val="00C10202"/>
    <w:rsid w:val="00C21944"/>
    <w:rsid w:val="00C222E8"/>
    <w:rsid w:val="00C25D5E"/>
    <w:rsid w:val="00C2698C"/>
    <w:rsid w:val="00C342AD"/>
    <w:rsid w:val="00C44130"/>
    <w:rsid w:val="00C44902"/>
    <w:rsid w:val="00C47C17"/>
    <w:rsid w:val="00C5243F"/>
    <w:rsid w:val="00C52C59"/>
    <w:rsid w:val="00C9015D"/>
    <w:rsid w:val="00C90DF2"/>
    <w:rsid w:val="00C94622"/>
    <w:rsid w:val="00CA3820"/>
    <w:rsid w:val="00CA6472"/>
    <w:rsid w:val="00CB64BD"/>
    <w:rsid w:val="00CC01E8"/>
    <w:rsid w:val="00CC0E4D"/>
    <w:rsid w:val="00CC5D5F"/>
    <w:rsid w:val="00CD0D7F"/>
    <w:rsid w:val="00CD1F3E"/>
    <w:rsid w:val="00CD30E4"/>
    <w:rsid w:val="00CD35D9"/>
    <w:rsid w:val="00D311F1"/>
    <w:rsid w:val="00D4129A"/>
    <w:rsid w:val="00D43B91"/>
    <w:rsid w:val="00D46998"/>
    <w:rsid w:val="00D525B5"/>
    <w:rsid w:val="00D552BC"/>
    <w:rsid w:val="00D70A7A"/>
    <w:rsid w:val="00D871FC"/>
    <w:rsid w:val="00DA6B92"/>
    <w:rsid w:val="00DE7920"/>
    <w:rsid w:val="00DF531A"/>
    <w:rsid w:val="00DF74BA"/>
    <w:rsid w:val="00DF79A0"/>
    <w:rsid w:val="00E243C4"/>
    <w:rsid w:val="00E260AC"/>
    <w:rsid w:val="00E3077C"/>
    <w:rsid w:val="00E32779"/>
    <w:rsid w:val="00E40290"/>
    <w:rsid w:val="00E54554"/>
    <w:rsid w:val="00E54EA7"/>
    <w:rsid w:val="00E56237"/>
    <w:rsid w:val="00E603FB"/>
    <w:rsid w:val="00E817E2"/>
    <w:rsid w:val="00E964E9"/>
    <w:rsid w:val="00EA0B27"/>
    <w:rsid w:val="00EA109C"/>
    <w:rsid w:val="00EB756D"/>
    <w:rsid w:val="00EE737C"/>
    <w:rsid w:val="00EF6BE1"/>
    <w:rsid w:val="00F0403B"/>
    <w:rsid w:val="00F158E7"/>
    <w:rsid w:val="00F170A4"/>
    <w:rsid w:val="00F31727"/>
    <w:rsid w:val="00F40B27"/>
    <w:rsid w:val="00F41408"/>
    <w:rsid w:val="00F41613"/>
    <w:rsid w:val="00F523E0"/>
    <w:rsid w:val="00F60974"/>
    <w:rsid w:val="00F62469"/>
    <w:rsid w:val="00F73FCF"/>
    <w:rsid w:val="00F9318C"/>
    <w:rsid w:val="00F97290"/>
    <w:rsid w:val="00FB38D7"/>
    <w:rsid w:val="00FB41D0"/>
    <w:rsid w:val="00FD018E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mailto:rachel@cid.org.au" TargetMode="External"/><Relationship Id="rId18" Type="http://schemas.openxmlformats.org/officeDocument/2006/relationships/hyperlink" Target="https://forms.business.gov.au/smartforms/servlet/SmartForm.html?formCode=PRD00-OC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onfirmsubscription.com/h/t/7CB3E6736CB42F1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d.org.au/your-service" TargetMode="External"/><Relationship Id="rId17" Type="http://schemas.openxmlformats.org/officeDocument/2006/relationships/hyperlink" Target="https://www.communications.gov.au/accesshub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ntactcentre@ndiscommission.gov.au" TargetMode="External"/><Relationship Id="rId20" Type="http://schemas.openxmlformats.org/officeDocument/2006/relationships/hyperlink" Target="http://www.facebook.com/NDISCommiss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agement@ndiscommission.gov.a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afetyandquality.govcms.gov.au/publications-and-resources/newsletters" TargetMode="External"/><Relationship Id="rId23" Type="http://schemas.openxmlformats.org/officeDocument/2006/relationships/hyperlink" Target="mailto:engagement@ndiscommission.gov.au?subject=NDIS%20Commission%20Participant%20newsletter%20feedbac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discommission.gov.au/document/806" TargetMode="External"/><Relationship Id="rId19" Type="http://schemas.openxmlformats.org/officeDocument/2006/relationships/hyperlink" Target="http://www.linkedin.com/company/ndiscommiss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Disability@safetyandquality.gov.au" TargetMode="External"/><Relationship Id="rId22" Type="http://schemas.openxmlformats.org/officeDocument/2006/relationships/hyperlink" Target="https://www.surveymonkey.com/r/2GB277D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DCB7-5030-44E8-9143-5D8987AD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5</Pages>
  <Words>1493</Words>
  <Characters>8514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2020-11-16T01:43:00Z</cp:lastPrinted>
  <dcterms:created xsi:type="dcterms:W3CDTF">2020-12-09T09:37:00Z</dcterms:created>
  <dcterms:modified xsi:type="dcterms:W3CDTF">2020-12-09T09:37:00Z</dcterms:modified>
</cp:coreProperties>
</file>