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3B27E" w14:textId="32189A45" w:rsidR="006A79A4" w:rsidRPr="00DA1CD9" w:rsidRDefault="006A79A4" w:rsidP="00FC7A08">
      <w:pPr>
        <w:spacing w:before="52"/>
        <w:ind w:right="2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l-GR" w:eastAsia="en-AU"/>
        </w:rPr>
      </w:pPr>
      <w:r w:rsidRPr="00DA1CD9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l-GR" w:eastAsia="en-AU"/>
        </w:rPr>
        <w:t xml:space="preserve">Αγαπητέ </w:t>
      </w:r>
      <w:r w:rsidR="009A68C8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l-GR" w:eastAsia="en-AU"/>
        </w:rPr>
        <w:t>λήπτη</w:t>
      </w:r>
      <w:r w:rsidRPr="00DA1CD9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l-GR" w:eastAsia="en-AU"/>
        </w:rPr>
        <w:t>, φροντιστή, μέλος της οικογένειας ή εκπρόσωπ</w:t>
      </w:r>
      <w:r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l-GR" w:eastAsia="en-AU"/>
        </w:rPr>
        <w:t>ε</w:t>
      </w:r>
      <w:r w:rsidRPr="00DA1CD9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l-GR" w:eastAsia="en-AU"/>
        </w:rPr>
        <w:t xml:space="preserve"> του Εθνικού Προγράμματος Ασφάλισης Αναπηρίας (</w:t>
      </w:r>
      <w:r w:rsidRPr="00DA1CD9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en-AU"/>
        </w:rPr>
        <w:t>NDIS</w:t>
      </w:r>
      <w:r w:rsidRPr="00DA1CD9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l-GR" w:eastAsia="en-AU"/>
        </w:rPr>
        <w:t>)</w:t>
      </w:r>
    </w:p>
    <w:p w14:paraId="3E8361DE" w14:textId="2671DF0A" w:rsidR="006A79A4" w:rsidRPr="00DA1CD9" w:rsidRDefault="00E54E12" w:rsidP="00FC7A08">
      <w:pPr>
        <w:spacing w:after="0" w:line="240" w:lineRule="auto"/>
        <w:ind w:right="26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Η παρούσα</w:t>
      </w:r>
      <w:r w:rsidR="006A79A4"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 επιστολή σας ενημερώνει για το πώς μπορεί να σας βοηθήσει η Επιτροπή Ποιότητας και Διασφαλίσεων </w:t>
      </w:r>
      <w:r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του </w:t>
      </w:r>
      <w:r w:rsidR="006A79A4"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NDIS</w:t>
      </w:r>
      <w:r w:rsidR="006A79A4"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 (Επιτροπή </w:t>
      </w:r>
      <w:r w:rsidR="006A79A4"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NDIS</w:t>
      </w:r>
      <w:r w:rsidR="006A79A4"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).</w:t>
      </w:r>
    </w:p>
    <w:p w14:paraId="44668F9C" w14:textId="555BB6AC" w:rsidR="006A79A4" w:rsidRPr="00DA1CD9" w:rsidRDefault="006A79A4" w:rsidP="00FC7A08">
      <w:pPr>
        <w:spacing w:after="0" w:line="240" w:lineRule="auto"/>
        <w:ind w:right="26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l-GR" w:eastAsia="en-AU"/>
        </w:rPr>
      </w:pPr>
      <w:r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  <w:r w:rsidRPr="00DA1CD9">
        <w:rPr>
          <w:rFonts w:ascii="Calibri" w:eastAsia="Times New Roman" w:hAnsi="Calibri" w:cs="Calibri"/>
          <w:b/>
          <w:bCs/>
          <w:color w:val="602C69"/>
          <w:sz w:val="24"/>
          <w:szCs w:val="24"/>
          <w:lang w:val="el-GR" w:eastAsia="en-AU"/>
        </w:rPr>
        <w:t xml:space="preserve">Τι είναι η Επιτροπή </w:t>
      </w:r>
      <w:r w:rsidRPr="00DA1CD9">
        <w:rPr>
          <w:rFonts w:ascii="Calibri" w:eastAsia="Times New Roman" w:hAnsi="Calibri" w:cs="Calibri"/>
          <w:b/>
          <w:bCs/>
          <w:color w:val="602C69"/>
          <w:sz w:val="24"/>
          <w:szCs w:val="24"/>
          <w:lang w:eastAsia="en-AU"/>
        </w:rPr>
        <w:t>NDIS</w:t>
      </w:r>
      <w:r w:rsidRPr="00DA1CD9">
        <w:rPr>
          <w:rFonts w:ascii="Calibri" w:eastAsia="Times New Roman" w:hAnsi="Calibri" w:cs="Calibri"/>
          <w:b/>
          <w:bCs/>
          <w:color w:val="602C69"/>
          <w:sz w:val="24"/>
          <w:szCs w:val="24"/>
          <w:lang w:val="el-GR" w:eastAsia="en-AU"/>
        </w:rPr>
        <w:t>;</w:t>
      </w:r>
    </w:p>
    <w:p w14:paraId="2DA03588" w14:textId="301B1C36" w:rsidR="006A79A4" w:rsidRPr="00DA1CD9" w:rsidRDefault="006A79A4" w:rsidP="00FC7A08">
      <w:pPr>
        <w:spacing w:after="0" w:line="240" w:lineRule="auto"/>
        <w:ind w:right="26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Η Επιτροπή 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NDIS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 ιδρύθηκε για να βελτιώσει την ποιότητα και την ασφάλεια των υποστηρικτικών υπηρεσιών 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NDIS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 και των υπηρεσιών που παρέχουν οι πάροχοι 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NDIS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.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Η Επιτροπή 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NDIS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 θεσπίζει κανόνες που πρέπει να ακολουθούν</w:t>
      </w:r>
      <w:r w:rsidR="000D502E" w:rsidRPr="000D502E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 </w:t>
      </w:r>
      <w:r w:rsidR="000D502E">
        <w:rPr>
          <w:rFonts w:ascii="Calibri" w:eastAsia="Times New Roman" w:hAnsi="Calibri" w:cs="Calibri"/>
          <w:color w:val="000000"/>
          <w:sz w:val="24"/>
          <w:szCs w:val="24"/>
          <w:lang w:val="en-US" w:eastAsia="en-AU"/>
        </w:rPr>
        <w:t>o</w:t>
      </w:r>
      <w:r w:rsidR="00E54E12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ι</w:t>
      </w:r>
      <w:r w:rsidR="000D502E"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 πάροχο</w:t>
      </w:r>
      <w:r w:rsidR="000D502E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ι </w:t>
      </w:r>
      <w:r w:rsidR="000D502E"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υπηρεσιών 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ώστε οι υπηρεσίες να είναι ασφαλείς και να πληρούν τα πρότυπα ποιότητας.</w:t>
      </w:r>
    </w:p>
    <w:p w14:paraId="76325E6C" w14:textId="77777777" w:rsidR="006A79A4" w:rsidRPr="00DA1CD9" w:rsidRDefault="006A79A4" w:rsidP="00FC7A08">
      <w:pPr>
        <w:spacing w:after="0" w:line="240" w:lineRule="auto"/>
        <w:ind w:right="26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Τα άτομα με αναπηρία έχουν το δικαίωμα να είναι ασφαλή και να λαμβάνουν ποιοτικές υπηρεσίες από τους παρόχους και τους εργαζόμενους που επιλέγετε να σας υποστηρίξουν βάσει του 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NDIS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.</w:t>
      </w:r>
    </w:p>
    <w:p w14:paraId="65BAFCDA" w14:textId="3A7BB75B" w:rsidR="006A79A4" w:rsidRPr="00DA1CD9" w:rsidRDefault="006A79A4" w:rsidP="00FC7A08">
      <w:pPr>
        <w:spacing w:after="0" w:line="240" w:lineRule="auto"/>
        <w:ind w:right="26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l-GR" w:eastAsia="en-AU"/>
        </w:rPr>
      </w:pPr>
      <w:r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  <w:r w:rsidRPr="00DA1CD9">
        <w:rPr>
          <w:rFonts w:ascii="Calibri" w:eastAsia="Times New Roman" w:hAnsi="Calibri" w:cs="Calibri"/>
          <w:b/>
          <w:bCs/>
          <w:color w:val="602C69"/>
          <w:sz w:val="24"/>
          <w:szCs w:val="24"/>
          <w:lang w:val="el-GR" w:eastAsia="en-AU"/>
        </w:rPr>
        <w:t>Τι θα κάνουμε για εσάς</w:t>
      </w:r>
    </w:p>
    <w:p w14:paraId="51833021" w14:textId="03F3CD8D" w:rsidR="006A79A4" w:rsidRPr="00DA1CD9" w:rsidRDefault="006A79A4" w:rsidP="00FC7A08">
      <w:pPr>
        <w:spacing w:after="0" w:line="240" w:lineRule="auto"/>
        <w:ind w:right="26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Για άτομα με αναπηρία που λαμβάνουν </w:t>
      </w:r>
      <w:r w:rsidR="000D502E"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υπηρεσίες 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χρηματοδοτούμενες από το 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NDIS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, η Επιτροπή 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NDIS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:</w:t>
      </w:r>
    </w:p>
    <w:p w14:paraId="30DA4246" w14:textId="1C6C683E" w:rsidR="006A79A4" w:rsidRPr="00DA1CD9" w:rsidRDefault="006A79A4" w:rsidP="00FC7A08">
      <w:pPr>
        <w:numPr>
          <w:ilvl w:val="0"/>
          <w:numId w:val="38"/>
        </w:numPr>
        <w:tabs>
          <w:tab w:val="clear" w:pos="720"/>
        </w:tabs>
        <w:suppressAutoHyphens w:val="0"/>
        <w:ind w:left="0" w:right="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n-AU"/>
        </w:rPr>
      </w:pP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βοηθά </w:t>
      </w:r>
      <w:r w:rsidR="00B77D4B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λαμβάν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οντας τα παράπονά σας σχετικά με τους παρόχους υπηρεσιών και </w:t>
      </w:r>
      <w:r w:rsidR="00B77D4B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ab/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προσπαθώντας να τα επιλύσε</w:t>
      </w:r>
      <w:r w:rsidR="00B77D4B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ι</w:t>
      </w:r>
    </w:p>
    <w:p w14:paraId="402D3A91" w14:textId="3E9318B4" w:rsidR="006A79A4" w:rsidRPr="00DA1CD9" w:rsidRDefault="006A79A4" w:rsidP="00FC7A08">
      <w:pPr>
        <w:numPr>
          <w:ilvl w:val="0"/>
          <w:numId w:val="38"/>
        </w:numPr>
        <w:tabs>
          <w:tab w:val="clear" w:pos="720"/>
        </w:tabs>
        <w:suppressAutoHyphens w:val="0"/>
        <w:ind w:left="0" w:right="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n-AU"/>
        </w:rPr>
      </w:pP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απαιτεί από τους παρόχους υπηρεσιών να υποστηρίζουν το δικαίωμά σας να </w:t>
      </w:r>
      <w:r w:rsidR="00B77D4B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ab/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εί</w:t>
      </w:r>
      <w:r w:rsidR="00B77D4B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στε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 απαλλαγμένο</w:t>
      </w:r>
      <w:r w:rsidR="00B77D4B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ι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 από </w:t>
      </w:r>
      <w:r w:rsidR="00B77D4B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κινδύνους</w:t>
      </w:r>
    </w:p>
    <w:p w14:paraId="222C9CED" w14:textId="046DC006" w:rsidR="006A79A4" w:rsidRPr="00DA1CD9" w:rsidRDefault="006A79A4" w:rsidP="00FC7A08">
      <w:pPr>
        <w:numPr>
          <w:ilvl w:val="0"/>
          <w:numId w:val="38"/>
        </w:numPr>
        <w:tabs>
          <w:tab w:val="clear" w:pos="720"/>
        </w:tabs>
        <w:suppressAutoHyphens w:val="0"/>
        <w:ind w:left="0" w:right="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n-AU"/>
        </w:rPr>
      </w:pP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λέει στους εργαζομένους και τους παρόχους υπηρεσιών τι πρέπει να κάνουν για να </w:t>
      </w:r>
      <w:r w:rsidR="00B77D4B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ab/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βεβαιωθούν ότι παρέχουν καλή υπηρεσία σε εσάς, μέσω του Κώδικα </w:t>
      </w:r>
      <w:r w:rsidR="009A68C8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ab/>
      </w:r>
      <w:r w:rsidR="009A68C8" w:rsidRPr="009A68C8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Δεοντολογίας του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 </w:t>
      </w:r>
      <w:r w:rsidRPr="009A68C8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NDIS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 και των </w:t>
      </w:r>
      <w:r w:rsidRPr="009A68C8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Προτύπων Πρακτικ</w:t>
      </w:r>
      <w:r w:rsidR="009A68C8" w:rsidRPr="009A68C8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ών του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 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NDIS</w:t>
      </w:r>
    </w:p>
    <w:p w14:paraId="248CF82E" w14:textId="769B668D" w:rsidR="006A79A4" w:rsidRPr="00DA1CD9" w:rsidRDefault="006A79A4" w:rsidP="00FC7A08">
      <w:pPr>
        <w:numPr>
          <w:ilvl w:val="0"/>
          <w:numId w:val="38"/>
        </w:numPr>
        <w:tabs>
          <w:tab w:val="clear" w:pos="720"/>
        </w:tabs>
        <w:suppressAutoHyphens w:val="0"/>
        <w:ind w:left="0" w:right="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n-AU"/>
        </w:rPr>
      </w:pP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απαιτεί από τους </w:t>
      </w:r>
      <w:r w:rsidR="00B77D4B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καταχωρη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μένους παρόχους 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NDIS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 να αναφέρουν σοβαρά </w:t>
      </w:r>
      <w:r w:rsidR="00B77D4B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ab/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περιστατικά, συμπεριλαμβανομένης της κα</w:t>
      </w:r>
      <w:r w:rsidR="00B77D4B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κοποίησης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 και της παραμέλησης </w:t>
      </w:r>
      <w:r w:rsidR="00B77D4B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ab/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(συμπεριλαμβανομένων των ισχυρισμών)</w:t>
      </w:r>
    </w:p>
    <w:p w14:paraId="2BC7823A" w14:textId="1B33ED37" w:rsidR="006A79A4" w:rsidRPr="00B77D4B" w:rsidRDefault="006A79A4" w:rsidP="00FC7A08">
      <w:pPr>
        <w:numPr>
          <w:ilvl w:val="0"/>
          <w:numId w:val="38"/>
        </w:numPr>
        <w:tabs>
          <w:tab w:val="clear" w:pos="720"/>
        </w:tabs>
        <w:suppressAutoHyphens w:val="0"/>
        <w:ind w:left="0" w:right="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n-AU"/>
        </w:rPr>
      </w:pP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παρέχει πληροφορίες και συμβουλές για τη βελτίωση των μελλοντικών </w:t>
      </w:r>
      <w:r w:rsidR="00B77D4B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ab/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υπηρεσιών.</w:t>
      </w:r>
    </w:p>
    <w:p w14:paraId="1FDBAD3C" w14:textId="5C272F1A" w:rsidR="006A79A4" w:rsidRPr="00DA1CD9" w:rsidRDefault="006A79A4" w:rsidP="00FC7A08">
      <w:pPr>
        <w:spacing w:before="52"/>
        <w:ind w:right="26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l-GR" w:eastAsia="en-AU"/>
        </w:rPr>
      </w:pPr>
      <w:r w:rsidRPr="00DA1CD9">
        <w:rPr>
          <w:rFonts w:ascii="Calibri" w:eastAsia="Times New Roman" w:hAnsi="Calibri" w:cs="Calibri"/>
          <w:b/>
          <w:bCs/>
          <w:color w:val="602C69"/>
          <w:sz w:val="24"/>
          <w:szCs w:val="24"/>
          <w:lang w:val="el-GR" w:eastAsia="en-AU"/>
        </w:rPr>
        <w:t>Ε</w:t>
      </w:r>
      <w:r w:rsidR="00FC7A08">
        <w:rPr>
          <w:rFonts w:ascii="Calibri" w:eastAsia="Times New Roman" w:hAnsi="Calibri" w:cs="Calibri"/>
          <w:b/>
          <w:bCs/>
          <w:color w:val="602C69"/>
          <w:sz w:val="24"/>
          <w:szCs w:val="24"/>
          <w:lang w:val="el-GR" w:eastAsia="en-AU"/>
        </w:rPr>
        <w:t>πιτρέπεται</w:t>
      </w:r>
      <w:r w:rsidRPr="00DA1CD9">
        <w:rPr>
          <w:rFonts w:ascii="Calibri" w:eastAsia="Times New Roman" w:hAnsi="Calibri" w:cs="Calibri"/>
          <w:b/>
          <w:bCs/>
          <w:color w:val="602C69"/>
          <w:sz w:val="24"/>
          <w:szCs w:val="24"/>
          <w:lang w:val="el-GR" w:eastAsia="en-AU"/>
        </w:rPr>
        <w:t xml:space="preserve"> να παραπονιέσ</w:t>
      </w:r>
      <w:r w:rsidR="00FC7A08">
        <w:rPr>
          <w:rFonts w:ascii="Calibri" w:eastAsia="Times New Roman" w:hAnsi="Calibri" w:cs="Calibri"/>
          <w:b/>
          <w:bCs/>
          <w:color w:val="602C69"/>
          <w:sz w:val="24"/>
          <w:szCs w:val="24"/>
          <w:lang w:val="el-GR" w:eastAsia="en-AU"/>
        </w:rPr>
        <w:t>τε</w:t>
      </w:r>
    </w:p>
    <w:p w14:paraId="4991992F" w14:textId="5474B41D" w:rsidR="006A79A4" w:rsidRPr="00DA1CD9" w:rsidRDefault="006A79A4" w:rsidP="00FC7A08">
      <w:pPr>
        <w:spacing w:after="0" w:line="240" w:lineRule="auto"/>
        <w:ind w:right="26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Έχετε το δικαίωμα να εκφράσετε μια ανησυχία σχετικά με τις υποστηρίξεις και τις υπηρεσίες 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NDIS</w:t>
      </w:r>
      <w:r w:rsidR="00FC7A08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,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 εάν δεν είστε ευχαριστημένοι.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Η </w:t>
      </w:r>
      <w:r w:rsidR="00FC7A08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αναφορά σας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 μπορεί να βοηθήσει στη βελτίωση των υποστηρίξεων και των υπηρεσιών για εσάς και άλλα άτομα.</w:t>
      </w:r>
    </w:p>
    <w:p w14:paraId="71AE775D" w14:textId="77777777" w:rsidR="006A79A4" w:rsidRPr="00DA1CD9" w:rsidRDefault="006A79A4" w:rsidP="00FC7A08">
      <w:pPr>
        <w:spacing w:after="0" w:line="240" w:lineRule="auto"/>
        <w:ind w:right="26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14:paraId="4A0FF751" w14:textId="792960BB" w:rsidR="006A79A4" w:rsidRPr="00DA1CD9" w:rsidRDefault="006A79A4" w:rsidP="00FC7A08">
      <w:pPr>
        <w:spacing w:after="0" w:line="240" w:lineRule="auto"/>
        <w:ind w:right="26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lastRenderedPageBreak/>
        <w:t>Σας ενθαρρύνουμε να μιλήσετε πρώτα με τον παροχέα σας για να δείτε εάν μπορείτε να επιλύσετε τις ανησυχίες σας.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Μπορείτε να ζητήσετε από κάποιον που εμπιστεύεστε ή έναν ανεξάρτητο </w:t>
      </w:r>
      <w:r w:rsidR="00FC7A08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υποστηρικτή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, να σας βοηθήσει.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Μπορείτε να βρείτε μια λίστα ανεξάρτητων υποστηρικτών στο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  <w:hyperlink r:id="rId11" w:history="1">
        <w:r w:rsidRPr="00DA1CD9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eastAsia="en-AU"/>
          </w:rPr>
          <w:t>Finder </w:t>
        </w:r>
      </w:hyperlink>
      <w:hyperlink r:id="rId12" w:history="1">
        <w:r w:rsidRPr="00DA1CD9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eastAsia="en-AU"/>
          </w:rPr>
          <w:t>Advocacy Finder</w:t>
        </w:r>
      </w:hyperlink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.</w:t>
      </w:r>
    </w:p>
    <w:p w14:paraId="63B66230" w14:textId="394155A7" w:rsidR="006A79A4" w:rsidRPr="00DA1CD9" w:rsidRDefault="006A79A4" w:rsidP="00FC7A08">
      <w:pPr>
        <w:spacing w:after="0" w:line="240" w:lineRule="auto"/>
        <w:ind w:right="26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Εάν </w:t>
      </w:r>
      <w:r w:rsidR="00FC7A08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νομίζετε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 ότι ο πάροχος </w:t>
      </w:r>
      <w:r w:rsidR="009A68C8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δεν 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χειρίστηκε καλά το παράπονό σας ή δεν θέλετε να μιλήσετε μόνοι σας </w:t>
      </w:r>
      <w:r w:rsidR="009A68C8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σ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τον παροχέα σας, μπορείτε να επικοινωνήσετε μαζί μας.</w:t>
      </w:r>
    </w:p>
    <w:p w14:paraId="7EBB8AD8" w14:textId="51D38732" w:rsidR="006A79A4" w:rsidRPr="00DA1CD9" w:rsidRDefault="006A79A4" w:rsidP="00FC7A08">
      <w:pPr>
        <w:spacing w:after="0" w:line="240" w:lineRule="auto"/>
        <w:ind w:right="26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Μπορείτε να υποβάλετε </w:t>
      </w:r>
      <w:r w:rsidR="00FC7A08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ένα παράπονο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 τηλεφωνώντας μας ή επικοινωνώντας μαζί μας μέσω τ</w:t>
      </w:r>
      <w:r w:rsidR="009A68C8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ου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 ηλεκτρονικ</w:t>
      </w:r>
      <w:r w:rsidR="009A68C8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ού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  <w:hyperlink r:id="rId13" w:history="1">
        <w:r w:rsidR="009A68C8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val="el-GR" w:eastAsia="en-AU"/>
          </w:rPr>
          <w:t>εντύπου</w:t>
        </w:r>
        <w:r w:rsidRPr="00DA1CD9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val="el-GR" w:eastAsia="en-AU"/>
          </w:rPr>
          <w:t xml:space="preserve"> </w:t>
        </w:r>
        <w:r w:rsidR="00FC7A08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val="el-GR" w:eastAsia="en-AU"/>
          </w:rPr>
          <w:t>παραπόνω</w:t>
        </w:r>
        <w:r w:rsidRPr="00DA1CD9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val="el-GR" w:eastAsia="en-AU"/>
          </w:rPr>
          <w:t>ν</w:t>
        </w:r>
      </w:hyperlink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.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Όταν </w:t>
      </w:r>
      <w:r w:rsidR="00FC7A08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παραπονεθείτε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 σε εμάς, μπορείτε να μας ενημερώσετε πώς θα θέλατε να λάβετε πληροφορίες (π.χ. </w:t>
      </w:r>
      <w:r w:rsidR="009A68C8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με 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τηλέφωνο, 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email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, ενημερωτικά φυλλάδια, </w:t>
      </w:r>
      <w:r w:rsidR="00FC7A08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σε </w:t>
      </w:r>
      <w:proofErr w:type="spellStart"/>
      <w:r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Auslan</w:t>
      </w:r>
      <w:proofErr w:type="spellEnd"/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 ή άλλη γλώσσα ή μορφή υποβοηθούμενης επικοινωνίας).</w:t>
      </w:r>
    </w:p>
    <w:p w14:paraId="7BCA6C36" w14:textId="61219E09" w:rsidR="006A79A4" w:rsidRPr="00DA1CD9" w:rsidRDefault="00FC7A08" w:rsidP="00FC7A08">
      <w:pPr>
        <w:spacing w:before="52"/>
        <w:ind w:right="26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l-GR" w:eastAsia="en-AU"/>
        </w:rPr>
      </w:pPr>
      <w:r>
        <w:rPr>
          <w:rFonts w:ascii="Calibri" w:eastAsia="Times New Roman" w:hAnsi="Calibri" w:cs="Calibri"/>
          <w:b/>
          <w:bCs/>
          <w:color w:val="602C69"/>
          <w:sz w:val="24"/>
          <w:szCs w:val="24"/>
          <w:lang w:val="el-GR" w:eastAsia="en-AU"/>
        </w:rPr>
        <w:t>Π</w:t>
      </w:r>
      <w:r w:rsidR="006A79A4" w:rsidRPr="00DA1CD9">
        <w:rPr>
          <w:rFonts w:ascii="Calibri" w:eastAsia="Times New Roman" w:hAnsi="Calibri" w:cs="Calibri"/>
          <w:b/>
          <w:bCs/>
          <w:color w:val="602C69"/>
          <w:sz w:val="24"/>
          <w:szCs w:val="24"/>
          <w:lang w:val="el-GR" w:eastAsia="en-AU"/>
        </w:rPr>
        <w:t>ερισσότερ</w:t>
      </w:r>
      <w:r>
        <w:rPr>
          <w:rFonts w:ascii="Calibri" w:eastAsia="Times New Roman" w:hAnsi="Calibri" w:cs="Calibri"/>
          <w:b/>
          <w:bCs/>
          <w:color w:val="602C69"/>
          <w:sz w:val="24"/>
          <w:szCs w:val="24"/>
          <w:lang w:val="el-GR" w:eastAsia="en-AU"/>
        </w:rPr>
        <w:t>ες πληροφορίες</w:t>
      </w:r>
    </w:p>
    <w:p w14:paraId="4C156396" w14:textId="47EA998A" w:rsidR="006A79A4" w:rsidRPr="00DA1CD9" w:rsidRDefault="006A79A4" w:rsidP="00FC7A08">
      <w:pPr>
        <w:spacing w:after="0" w:line="240" w:lineRule="auto"/>
        <w:ind w:right="26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Μπορείτε να βρείτε περισσότερες πληροφορίες σχετικά με την Επιτροπή 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NDIS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, καθώς επίσης και τι σημαίνει αυτό για εσάς, </w:t>
      </w:r>
      <w:r w:rsidR="00FC7A08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στην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  <w:hyperlink r:id="rId14" w:history="1">
        <w:r w:rsidRPr="00DA1CD9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val="el-GR" w:eastAsia="en-AU"/>
          </w:rPr>
          <w:t>ιστοσελίδα</w:t>
        </w:r>
        <w:r w:rsidR="00FC7A08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val="el-GR" w:eastAsia="en-AU"/>
          </w:rPr>
          <w:t xml:space="preserve"> </w:t>
        </w:r>
        <w:r w:rsidR="009A68C8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val="el-GR" w:eastAsia="en-AU"/>
          </w:rPr>
          <w:t>ληπτών του</w:t>
        </w:r>
        <w:r w:rsidR="00FC7A08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val="el-GR" w:eastAsia="en-AU"/>
          </w:rPr>
          <w:t xml:space="preserve"> </w:t>
        </w:r>
        <w:r w:rsidR="00FC7A08" w:rsidRPr="00FC7A08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val="el-GR" w:eastAsia="en-AU"/>
          </w:rPr>
          <w:t>NDIS </w:t>
        </w:r>
      </w:hyperlink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,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μέσω του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  <w:r w:rsidR="00FC7A08" w:rsidRPr="00FC7A08">
        <w:rPr>
          <w:rStyle w:val="Hyperlink"/>
          <w:lang w:val="el-GR"/>
        </w:rPr>
        <w:t xml:space="preserve">Πακέτου </w:t>
      </w:r>
      <w:r w:rsidR="007717F8">
        <w:rPr>
          <w:rStyle w:val="Hyperlink"/>
          <w:lang w:val="el-GR"/>
        </w:rPr>
        <w:t>Υ</w:t>
      </w:r>
      <w:r w:rsidR="00FC7A08" w:rsidRPr="00FC7A08">
        <w:rPr>
          <w:rStyle w:val="Hyperlink"/>
          <w:lang w:val="el-GR"/>
        </w:rPr>
        <w:t xml:space="preserve">ποδοχής </w:t>
      </w:r>
      <w:r w:rsidR="009A68C8">
        <w:rPr>
          <w:rStyle w:val="Hyperlink"/>
          <w:lang w:val="el-GR"/>
        </w:rPr>
        <w:t>Ληπτών</w:t>
      </w:r>
      <w:r w:rsidR="00FC7A08" w:rsidRPr="00FC7A08">
        <w:rPr>
          <w:rStyle w:val="Hyperlink"/>
          <w:lang w:val="el-GR"/>
        </w:rPr>
        <w:t xml:space="preserve"> </w:t>
      </w:r>
      <w:r w:rsidR="00FC7A08">
        <w:rPr>
          <w:rStyle w:val="Hyperlink"/>
          <w:lang w:val="el-GR"/>
        </w:rPr>
        <w:t>(</w:t>
      </w:r>
      <w:hyperlink r:id="rId15" w:history="1">
        <w:r w:rsidR="00FC7A08" w:rsidRPr="0067295C">
          <w:rPr>
            <w:rStyle w:val="Hyperlink"/>
          </w:rPr>
          <w:t>Participant</w:t>
        </w:r>
        <w:r w:rsidR="00FC7A08" w:rsidRPr="00FC7A08">
          <w:rPr>
            <w:rStyle w:val="Hyperlink"/>
            <w:lang w:val="el-GR"/>
          </w:rPr>
          <w:t xml:space="preserve"> </w:t>
        </w:r>
        <w:r w:rsidR="00FC7A08" w:rsidRPr="0067295C">
          <w:rPr>
            <w:rStyle w:val="Hyperlink"/>
          </w:rPr>
          <w:t>Welcome</w:t>
        </w:r>
        <w:r w:rsidR="00FC7A08" w:rsidRPr="00FC7A08">
          <w:rPr>
            <w:rStyle w:val="Hyperlink"/>
            <w:lang w:val="el-GR"/>
          </w:rPr>
          <w:t xml:space="preserve"> </w:t>
        </w:r>
        <w:r w:rsidR="00FC7A08" w:rsidRPr="0067295C">
          <w:rPr>
            <w:rStyle w:val="Hyperlink"/>
          </w:rPr>
          <w:t>Pack</w:t>
        </w:r>
      </w:hyperlink>
      <w:r w:rsidR="00FC7A08">
        <w:rPr>
          <w:rStyle w:val="Hyperlink"/>
          <w:lang w:val="el-GR"/>
        </w:rPr>
        <w:t>)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ή επικοινωνώντας μαζί μας (δωρεάν κλήση από σταθερό τηλέφωνο) στο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  <w:r w:rsidRPr="00DA1C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n-AU"/>
        </w:rPr>
        <w:t>1800 035 544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.</w:t>
      </w:r>
    </w:p>
    <w:p w14:paraId="1945EDAF" w14:textId="322043FA" w:rsidR="006A79A4" w:rsidRPr="00DA1CD9" w:rsidRDefault="00FC7A08" w:rsidP="00FC7A08">
      <w:pPr>
        <w:spacing w:after="0" w:line="240" w:lineRule="auto"/>
        <w:ind w:right="26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Προσβλέπω</w:t>
      </w:r>
      <w:r w:rsidR="006A79A4"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 να συνεργαστώ μαζί σας, τις οικογένειές σας, τους φροντιστές και τους υποστηρικτές σας για τη βελτίωση των υποστηρίξεων και των υπηρεσιών που λαμβάνετε ως μέρος του </w:t>
      </w:r>
      <w:r w:rsidR="006A79A4"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NDIS</w:t>
      </w:r>
      <w:r w:rsidR="006A79A4"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.</w:t>
      </w:r>
    </w:p>
    <w:p w14:paraId="0260949E" w14:textId="2E657463" w:rsidR="006A79A4" w:rsidRPr="00DA1CD9" w:rsidRDefault="006A79A4" w:rsidP="00FC7A08">
      <w:pPr>
        <w:spacing w:after="0" w:line="240" w:lineRule="auto"/>
        <w:ind w:right="26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Θα συνεργαστούμε μαζί σας, και με παρόχους υπηρεσιών και εργαζομένους, για την επίλυση προβλημάτων και τη βελτίωση της ποιότητας και της ασφάλειας των υποστηρίξεων 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NDIS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 - για εσάς και άλλ</w:t>
      </w:r>
      <w:r w:rsidR="00FC7A08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α άτομα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 που λαμβάνουν υπηρεσίες που χρηματοδοτούνται από το 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NDIS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.</w:t>
      </w:r>
    </w:p>
    <w:p w14:paraId="0FAE435E" w14:textId="229E93A8" w:rsidR="006A79A4" w:rsidRDefault="00E54E12" w:rsidP="00FC7A08">
      <w:pPr>
        <w:spacing w:after="0" w:line="240" w:lineRule="auto"/>
        <w:ind w:right="26"/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>Με</w:t>
      </w:r>
      <w:r w:rsidRPr="009A68C8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εκτίμηση </w:t>
      </w:r>
    </w:p>
    <w:p w14:paraId="38934D6D" w14:textId="77777777" w:rsidR="00E54E12" w:rsidRPr="00E54E12" w:rsidRDefault="00E54E12" w:rsidP="00FC7A08">
      <w:pPr>
        <w:spacing w:after="0" w:line="240" w:lineRule="auto"/>
        <w:ind w:right="26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</w:p>
    <w:p w14:paraId="2B5B2F9D" w14:textId="72323718" w:rsidR="006A79A4" w:rsidRPr="00E54E12" w:rsidRDefault="006A79A4" w:rsidP="00FC7A08">
      <w:pPr>
        <w:spacing w:after="0" w:line="240" w:lineRule="auto"/>
        <w:ind w:right="26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Graeme</w:t>
      </w:r>
      <w:r w:rsidRPr="00E54E12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 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Head</w:t>
      </w:r>
      <w:r w:rsidRPr="00E54E12">
        <w:rPr>
          <w:rFonts w:ascii="Calibri" w:eastAsia="Times New Roman" w:hAnsi="Calibri" w:cs="Calibri"/>
          <w:color w:val="000000"/>
          <w:sz w:val="24"/>
          <w:szCs w:val="24"/>
          <w:lang w:val="el-GR" w:eastAsia="en-AU"/>
        </w:rPr>
        <w:t xml:space="preserve"> </w:t>
      </w:r>
      <w:r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AO</w:t>
      </w:r>
    </w:p>
    <w:p w14:paraId="643E51EE" w14:textId="41E8CF6A" w:rsidR="006A79A4" w:rsidRPr="00DA1CD9" w:rsidRDefault="006A79A4" w:rsidP="00FC7A08">
      <w:pPr>
        <w:spacing w:before="52" w:after="0"/>
        <w:ind w:right="2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l-GR" w:eastAsia="en-AU"/>
        </w:rPr>
      </w:pPr>
      <w:r w:rsidRPr="00DA1CD9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l-GR" w:eastAsia="en-AU"/>
        </w:rPr>
        <w:t xml:space="preserve">Επίτροπος </w:t>
      </w:r>
      <w:r w:rsidR="00E54E12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l-GR" w:eastAsia="en-AU"/>
        </w:rPr>
        <w:t>Π</w:t>
      </w:r>
      <w:r w:rsidRPr="00DA1CD9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l-GR" w:eastAsia="en-AU"/>
        </w:rPr>
        <w:t xml:space="preserve">οιότητας και </w:t>
      </w:r>
      <w:r w:rsidR="00E54E12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l-GR" w:eastAsia="en-AU"/>
        </w:rPr>
        <w:t>Δ</w:t>
      </w:r>
      <w:r w:rsidRPr="00DA1CD9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l-GR" w:eastAsia="en-AU"/>
        </w:rPr>
        <w:t xml:space="preserve">ιασφαλίσεων </w:t>
      </w:r>
      <w:r w:rsidRPr="00DA1CD9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en-AU"/>
        </w:rPr>
        <w:t>NDIS</w:t>
      </w:r>
    </w:p>
    <w:p w14:paraId="45DA04A2" w14:textId="77777777" w:rsidR="006A79A4" w:rsidRPr="00DA1CD9" w:rsidRDefault="006A79A4" w:rsidP="00FC7A08">
      <w:pPr>
        <w:spacing w:after="0" w:line="240" w:lineRule="auto"/>
        <w:ind w:right="26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DA1C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14:paraId="57F08747" w14:textId="77777777" w:rsidR="006A79A4" w:rsidRPr="00DA1CD9" w:rsidRDefault="006A79A4" w:rsidP="00FC7A08">
      <w:pPr>
        <w:spacing w:before="120" w:after="120" w:line="240" w:lineRule="auto"/>
        <w:ind w:right="26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DA1CD9">
        <w:rPr>
          <w:rFonts w:ascii="Calibri" w:eastAsia="Times New Roman" w:hAnsi="Calibri" w:cs="Calibri"/>
          <w:color w:val="000000"/>
          <w:sz w:val="20"/>
          <w:lang w:val="el-GR" w:eastAsia="en-AU"/>
        </w:rPr>
        <w:t>1</w:t>
      </w:r>
      <w:r w:rsidRPr="00DA1CD9">
        <w:rPr>
          <w:rFonts w:ascii="Calibri" w:eastAsia="Times New Roman" w:hAnsi="Calibri" w:cs="Calibri"/>
          <w:color w:val="000000"/>
          <w:sz w:val="20"/>
          <w:lang w:eastAsia="en-AU"/>
        </w:rPr>
        <w:t> </w:t>
      </w:r>
      <w:r w:rsidRPr="00DA1CD9">
        <w:rPr>
          <w:rFonts w:ascii="Calibri" w:eastAsia="Times New Roman" w:hAnsi="Calibri" w:cs="Calibri"/>
          <w:color w:val="000000"/>
          <w:sz w:val="20"/>
          <w:lang w:val="el-GR" w:eastAsia="en-AU"/>
        </w:rPr>
        <w:t>Δεκεμβρίου 2020</w:t>
      </w:r>
    </w:p>
    <w:p w14:paraId="4182931F" w14:textId="1E7C5391" w:rsidR="006A79A4" w:rsidRPr="00DA1CD9" w:rsidRDefault="00E54E12" w:rsidP="00FC7A08">
      <w:pPr>
        <w:spacing w:before="120" w:after="120" w:line="240" w:lineRule="auto"/>
        <w:ind w:right="26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>
        <w:rPr>
          <w:rFonts w:ascii="Calibri" w:eastAsia="Times New Roman" w:hAnsi="Calibri" w:cs="Calibri"/>
          <w:color w:val="000000"/>
          <w:sz w:val="20"/>
          <w:lang w:val="el-GR" w:eastAsia="en-AU"/>
        </w:rPr>
        <w:t>Σχετ.</w:t>
      </w:r>
      <w:r w:rsidR="006A79A4" w:rsidRPr="00DA1CD9">
        <w:rPr>
          <w:rFonts w:ascii="Calibri" w:eastAsia="Times New Roman" w:hAnsi="Calibri" w:cs="Calibri"/>
          <w:color w:val="000000"/>
          <w:sz w:val="20"/>
          <w:lang w:eastAsia="en-AU"/>
        </w:rPr>
        <w:t>: D20 / 25124</w:t>
      </w:r>
    </w:p>
    <w:p w14:paraId="24234852" w14:textId="77777777" w:rsidR="00AC2FE2" w:rsidRDefault="00AC2FE2" w:rsidP="00FC7A08">
      <w:pPr>
        <w:pStyle w:val="BodyText"/>
        <w:ind w:right="26"/>
      </w:pPr>
    </w:p>
    <w:p w14:paraId="789A3F7D" w14:textId="77777777" w:rsidR="00AC2FE2" w:rsidRDefault="00AC2FE2" w:rsidP="00FC7A08">
      <w:pPr>
        <w:pStyle w:val="BodyText"/>
        <w:ind w:right="26"/>
      </w:pPr>
    </w:p>
    <w:p w14:paraId="5082861C" w14:textId="77777777" w:rsidR="00AC2FE2" w:rsidRDefault="00AC2FE2" w:rsidP="00FC7A08">
      <w:pPr>
        <w:pStyle w:val="BodyText"/>
        <w:ind w:right="26"/>
      </w:pPr>
      <w:r>
        <w:rPr>
          <w:noProof/>
          <w:lang w:eastAsia="zh-CN" w:bidi="hi-IN"/>
        </w:rPr>
        <w:drawing>
          <wp:inline distT="0" distB="0" distL="0" distR="0" wp14:anchorId="75B6E913" wp14:editId="37F32A3D">
            <wp:extent cx="2562225" cy="609600"/>
            <wp:effectExtent l="0" t="0" r="9525" b="0"/>
            <wp:docPr id="16" name="Picture 16" descr="www.facebook.com/NDISCommission&#10;www.linkedin.com/company/ndiscommission" title="Social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FC8FF" w14:textId="77777777" w:rsidR="00AC2FE2" w:rsidRDefault="00AC2FE2" w:rsidP="00FC7A08">
      <w:pPr>
        <w:ind w:right="26"/>
      </w:pPr>
    </w:p>
    <w:sectPr w:rsidR="00AC2FE2" w:rsidSect="0023166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8ED90" w14:textId="77777777" w:rsidR="00BB62BC" w:rsidRDefault="00BB62BC" w:rsidP="008E21DE">
      <w:pPr>
        <w:spacing w:before="0" w:after="0"/>
      </w:pPr>
      <w:r>
        <w:separator/>
      </w:r>
    </w:p>
  </w:endnote>
  <w:endnote w:type="continuationSeparator" w:id="0">
    <w:p w14:paraId="37697495" w14:textId="77777777" w:rsidR="00BB62BC" w:rsidRDefault="00BB62BC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D92B6" w14:textId="77777777" w:rsidR="00E20B74" w:rsidRDefault="00E20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FB12" w14:textId="77777777" w:rsidR="001E711D" w:rsidRPr="00C06AA2" w:rsidRDefault="001E711D" w:rsidP="001E711D">
    <w:pPr>
      <w:pStyle w:val="Footer"/>
    </w:pPr>
    <w:r w:rsidRPr="00FD66D7">
      <w:rPr>
        <w:rStyle w:val="Strong"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11488" behindDoc="1" locked="1" layoutInCell="1" allowOverlap="1" wp14:anchorId="4F4BB994" wp14:editId="271B4D04">
              <wp:simplePos x="0" y="0"/>
              <wp:positionH relativeFrom="page">
                <wp:posOffset>4896485</wp:posOffset>
              </wp:positionH>
              <wp:positionV relativeFrom="page">
                <wp:posOffset>9791700</wp:posOffset>
              </wp:positionV>
              <wp:extent cx="2052000" cy="899280"/>
              <wp:effectExtent l="0" t="0" r="5715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89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5D0AC1" w14:textId="77777777" w:rsidR="001E711D" w:rsidRDefault="001E711D" w:rsidP="001E711D">
                          <w:pPr>
                            <w:pStyle w:val="Footer"/>
                            <w:spacing w:after="0"/>
                          </w:pPr>
                          <w:r>
                            <w:t>PO Box 210</w:t>
                          </w:r>
                        </w:p>
                        <w:p w14:paraId="7F725332" w14:textId="77777777" w:rsidR="001E711D" w:rsidRPr="00AE77AA" w:rsidRDefault="001E711D" w:rsidP="001E711D">
                          <w:pPr>
                            <w:pStyle w:val="Footer"/>
                            <w:spacing w:after="0"/>
                          </w:pPr>
                          <w:r>
                            <w:t>Penrith NSW 2750</w:t>
                          </w:r>
                        </w:p>
                        <w:p w14:paraId="5FEE9122" w14:textId="47FC7349" w:rsidR="001E711D" w:rsidRDefault="004313FD" w:rsidP="001E711D">
                          <w:pPr>
                            <w:pStyle w:val="Footer"/>
                          </w:pPr>
                          <w:hyperlink r:id="rId1" w:history="1">
                            <w:r w:rsidR="001E711D">
                              <w:rPr>
                                <w:rStyle w:val="Hyperlink"/>
                              </w:rPr>
                              <w:t>www.ndiscommission.gov.au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BB9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5.55pt;margin-top:771pt;width:161.55pt;height:70.8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" filled="f" stroked="f" strokeweight=".5pt">
              <v:textbox inset="0,0,0,0">
                <w:txbxContent>
                  <w:p w14:paraId="0F5D0AC1" w14:textId="77777777" w:rsidR="001E711D" w:rsidRDefault="001E711D" w:rsidP="001E711D">
                    <w:pPr>
                      <w:pStyle w:val="Footer"/>
                      <w:spacing w:after="0"/>
                    </w:pPr>
                    <w:r>
                      <w:t>PO Box 210</w:t>
                    </w:r>
                  </w:p>
                  <w:p w14:paraId="7F725332" w14:textId="77777777" w:rsidR="001E711D" w:rsidRPr="00AE77AA" w:rsidRDefault="001E711D" w:rsidP="001E711D">
                    <w:pPr>
                      <w:pStyle w:val="Footer"/>
                      <w:spacing w:after="0"/>
                    </w:pPr>
                    <w:r>
                      <w:t>Penrith NSW 2750</w:t>
                    </w:r>
                  </w:p>
                  <w:p w14:paraId="5FEE9122" w14:textId="47FC7349" w:rsidR="001E711D" w:rsidRDefault="00A761DC" w:rsidP="001E711D">
                    <w:pPr>
                      <w:pStyle w:val="Footer"/>
                    </w:pPr>
                    <w:hyperlink r:id="rId2" w:history="1">
                      <w:r w:rsidR="001E711D">
                        <w:rPr>
                          <w:rStyle w:val="Hyperlink"/>
                        </w:rPr>
                        <w:t>www.ndiscommission.gov.au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b/>
        <w:bCs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10464" behindDoc="1" locked="0" layoutInCell="1" allowOverlap="1" wp14:anchorId="5D665BA8" wp14:editId="3AD727A1">
              <wp:simplePos x="0" y="0"/>
              <wp:positionH relativeFrom="page">
                <wp:posOffset>4716780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5715DF" id="Rectangle 7" o:spid="_x0000_s1026" alt="Title: background - Description: background" style="position:absolute;margin-left:371.4pt;margin-top:771pt;width:2.8pt;height:52.4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>
      <w:rPr>
        <w:b/>
        <w:bCs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6B181F08" wp14:editId="176B640E">
              <wp:simplePos x="0" y="0"/>
              <wp:positionH relativeFrom="page">
                <wp:posOffset>2514600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99396D" id="Rectangle 8" o:spid="_x0000_s1026" alt="Title: background - Description: background" style="position:absolute;margin-left:198pt;margin-top:771pt;width:2.8pt;height:52.4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5eyQ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FD66D7">
      <w:rPr>
        <w:rStyle w:val="Strong"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08416" behindDoc="1" locked="1" layoutInCell="1" allowOverlap="1" wp14:anchorId="0DEA212A" wp14:editId="6A0704F3">
              <wp:simplePos x="0" y="0"/>
              <wp:positionH relativeFrom="page">
                <wp:posOffset>2705100</wp:posOffset>
              </wp:positionH>
              <wp:positionV relativeFrom="page">
                <wp:posOffset>9793605</wp:posOffset>
              </wp:positionV>
              <wp:extent cx="2070100" cy="899160"/>
              <wp:effectExtent l="0" t="0" r="6350" b="1524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100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42BBD0" w14:textId="77777777" w:rsidR="001E711D" w:rsidRPr="00BA25DF" w:rsidRDefault="001E711D" w:rsidP="001E711D">
                          <w:pPr>
                            <w:pStyle w:val="Footer"/>
                            <w:rPr>
                              <w:lang w:val="fr-FR"/>
                            </w:rPr>
                          </w:pPr>
                          <w:r w:rsidRPr="00BA25DF">
                            <w:rPr>
                              <w:lang w:val="fr-FR"/>
                            </w:rPr>
                            <w:t>T 1800 035 544</w:t>
                          </w:r>
                          <w:r w:rsidRPr="00BA25DF">
                            <w:rPr>
                              <w:lang w:val="fr-FR"/>
                            </w:rPr>
                            <w:br/>
                            <w:t>E contactcentre@ndiscommission.gov.au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A212A" id="Text Box 11" o:spid="_x0000_s1027" type="#_x0000_t202" style="position:absolute;margin-left:213pt;margin-top:771.15pt;width:163pt;height:70.8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" filled="f" stroked="f" strokeweight=".5pt">
              <v:textbox inset="0,0,0,0">
                <w:txbxContent>
                  <w:p w14:paraId="5E42BBD0" w14:textId="77777777" w:rsidR="001E711D" w:rsidRPr="00BA25DF" w:rsidRDefault="001E711D" w:rsidP="001E711D">
                    <w:pPr>
                      <w:pStyle w:val="Footer"/>
                      <w:rPr>
                        <w:lang w:val="fr-FR"/>
                      </w:rPr>
                    </w:pPr>
                    <w:r w:rsidRPr="00BA25DF">
                      <w:rPr>
                        <w:lang w:val="fr-FR"/>
                      </w:rPr>
                      <w:t>T 1800 035 544</w:t>
                    </w:r>
                    <w:r w:rsidRPr="00BA25DF">
                      <w:rPr>
                        <w:lang w:val="fr-FR"/>
                      </w:rPr>
                      <w:br/>
                      <w:t>E contactcentre@ndiscommission.gov.au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D262A27" w14:textId="637CDC99" w:rsidR="002A4276" w:rsidRPr="001E711D" w:rsidRDefault="002A4276" w:rsidP="001E71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4E268" w14:textId="77777777" w:rsidR="001E711D" w:rsidRPr="00C06AA2" w:rsidRDefault="001E711D" w:rsidP="001E711D">
    <w:pPr>
      <w:pStyle w:val="Footer"/>
    </w:pPr>
    <w:r w:rsidRPr="00FD66D7">
      <w:rPr>
        <w:rStyle w:val="Strong"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06368" behindDoc="1" locked="1" layoutInCell="1" allowOverlap="1" wp14:anchorId="001E88CA" wp14:editId="2E726FD8">
              <wp:simplePos x="0" y="0"/>
              <wp:positionH relativeFrom="page">
                <wp:posOffset>4896485</wp:posOffset>
              </wp:positionH>
              <wp:positionV relativeFrom="page">
                <wp:posOffset>9791700</wp:posOffset>
              </wp:positionV>
              <wp:extent cx="2052000" cy="899280"/>
              <wp:effectExtent l="0" t="0" r="5715" b="152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89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542E0E" w14:textId="77777777" w:rsidR="001E711D" w:rsidRDefault="001E711D" w:rsidP="001E711D">
                          <w:pPr>
                            <w:pStyle w:val="Footer"/>
                            <w:spacing w:after="0"/>
                          </w:pPr>
                          <w:r>
                            <w:t>PO Box 210</w:t>
                          </w:r>
                        </w:p>
                        <w:p w14:paraId="377797FE" w14:textId="77777777" w:rsidR="001E711D" w:rsidRPr="00AE77AA" w:rsidRDefault="001E711D" w:rsidP="001E711D">
                          <w:pPr>
                            <w:pStyle w:val="Footer"/>
                            <w:spacing w:after="0"/>
                          </w:pPr>
                          <w:r>
                            <w:t>Penrith NSW 2750</w:t>
                          </w:r>
                        </w:p>
                        <w:p w14:paraId="020EBB00" w14:textId="48FCF052" w:rsidR="001E711D" w:rsidRDefault="004313FD" w:rsidP="001E711D">
                          <w:pPr>
                            <w:pStyle w:val="Footer"/>
                          </w:pPr>
                          <w:hyperlink r:id="rId1" w:history="1">
                            <w:r w:rsidR="001E711D">
                              <w:rPr>
                                <w:rStyle w:val="Hyperlink"/>
                              </w:rPr>
                              <w:t>www.ndiscommission.gov.au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E88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85.55pt;margin-top:771pt;width:161.55pt;height:70.8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" filled="f" stroked="f" strokeweight=".5pt">
              <v:textbox inset="0,0,0,0">
                <w:txbxContent>
                  <w:p w14:paraId="0B542E0E" w14:textId="77777777" w:rsidR="001E711D" w:rsidRDefault="001E711D" w:rsidP="001E711D">
                    <w:pPr>
                      <w:pStyle w:val="Footer"/>
                      <w:spacing w:after="0"/>
                    </w:pPr>
                    <w:r>
                      <w:t>PO Box 210</w:t>
                    </w:r>
                  </w:p>
                  <w:p w14:paraId="377797FE" w14:textId="77777777" w:rsidR="001E711D" w:rsidRPr="00AE77AA" w:rsidRDefault="001E711D" w:rsidP="001E711D">
                    <w:pPr>
                      <w:pStyle w:val="Footer"/>
                      <w:spacing w:after="0"/>
                    </w:pPr>
                    <w:r>
                      <w:t>Penrith NSW 2750</w:t>
                    </w:r>
                  </w:p>
                  <w:p w14:paraId="020EBB00" w14:textId="48FCF052" w:rsidR="001E711D" w:rsidRDefault="00A761DC" w:rsidP="001E711D">
                    <w:pPr>
                      <w:pStyle w:val="Footer"/>
                    </w:pPr>
                    <w:hyperlink r:id="rId2" w:history="1">
                      <w:r w:rsidR="001E711D">
                        <w:rPr>
                          <w:rStyle w:val="Hyperlink"/>
                        </w:rPr>
                        <w:t>www.ndiscommission.gov.au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b/>
        <w:bCs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05344" behindDoc="1" locked="0" layoutInCell="1" allowOverlap="1" wp14:anchorId="77398FBA" wp14:editId="764BCE20">
              <wp:simplePos x="0" y="0"/>
              <wp:positionH relativeFrom="page">
                <wp:posOffset>4716780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AA60AA" id="Rectangle 2" o:spid="_x0000_s1026" alt="Title: background - Description: background" style="position:absolute;margin-left:371.4pt;margin-top:771pt;width:2.8pt;height:52.4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VkyQ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>
      <w:rPr>
        <w:b/>
        <w:bCs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552F8FB2" wp14:editId="1CA87310">
              <wp:simplePos x="0" y="0"/>
              <wp:positionH relativeFrom="page">
                <wp:posOffset>2514600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9" name="Rectangle 9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5B46D8" id="Rectangle 9" o:spid="_x0000_s1026" alt="Title: background - Description: background" style="position:absolute;margin-left:198pt;margin-top:771pt;width:2.8pt;height:52.4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FD66D7">
      <w:rPr>
        <w:rStyle w:val="Strong"/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703296" behindDoc="1" locked="1" layoutInCell="1" allowOverlap="1" wp14:anchorId="0552E6A9" wp14:editId="58679D90">
              <wp:simplePos x="0" y="0"/>
              <wp:positionH relativeFrom="page">
                <wp:posOffset>2705100</wp:posOffset>
              </wp:positionH>
              <wp:positionV relativeFrom="page">
                <wp:posOffset>9793605</wp:posOffset>
              </wp:positionV>
              <wp:extent cx="2070100" cy="899160"/>
              <wp:effectExtent l="0" t="0" r="6350" b="1524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100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28ACAB" w14:textId="77777777" w:rsidR="001E711D" w:rsidRPr="00BA25DF" w:rsidRDefault="001E711D" w:rsidP="001E711D">
                          <w:pPr>
                            <w:pStyle w:val="Footer"/>
                            <w:rPr>
                              <w:lang w:val="fr-FR"/>
                            </w:rPr>
                          </w:pPr>
                          <w:r w:rsidRPr="00BA25DF">
                            <w:rPr>
                              <w:lang w:val="fr-FR"/>
                            </w:rPr>
                            <w:t>T 1800 035 544</w:t>
                          </w:r>
                          <w:r w:rsidRPr="00BA25DF">
                            <w:rPr>
                              <w:lang w:val="fr-FR"/>
                            </w:rPr>
                            <w:br/>
                            <w:t>E contactcentre@ndiscommission.gov.au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52E6A9" id="Text Box 10" o:spid="_x0000_s1029" type="#_x0000_t202" style="position:absolute;margin-left:213pt;margin-top:771.15pt;width:163pt;height:70.8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" filled="f" stroked="f" strokeweight=".5pt">
              <v:textbox inset="0,0,0,0">
                <w:txbxContent>
                  <w:p w14:paraId="0A28ACAB" w14:textId="77777777" w:rsidR="001E711D" w:rsidRPr="00BA25DF" w:rsidRDefault="001E711D" w:rsidP="001E711D">
                    <w:pPr>
                      <w:pStyle w:val="Footer"/>
                      <w:rPr>
                        <w:lang w:val="fr-FR"/>
                      </w:rPr>
                    </w:pPr>
                    <w:r w:rsidRPr="00BA25DF">
                      <w:rPr>
                        <w:lang w:val="fr-FR"/>
                      </w:rPr>
                      <w:t>T 1800 035 544</w:t>
                    </w:r>
                    <w:r w:rsidRPr="00BA25DF">
                      <w:rPr>
                        <w:lang w:val="fr-FR"/>
                      </w:rPr>
                      <w:br/>
                      <w:t>E contactcentre@ndiscommission.gov.au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81B5223" w14:textId="0F7FB7BB" w:rsidR="007D38B5" w:rsidRPr="002A4276" w:rsidRDefault="007D38B5" w:rsidP="002A4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7A7ED" w14:textId="77777777" w:rsidR="00BB62BC" w:rsidRDefault="00BB62BC" w:rsidP="008E21DE">
      <w:pPr>
        <w:spacing w:before="0" w:after="0"/>
      </w:pPr>
      <w:r>
        <w:separator/>
      </w:r>
    </w:p>
  </w:footnote>
  <w:footnote w:type="continuationSeparator" w:id="0">
    <w:p w14:paraId="15EE273D" w14:textId="77777777" w:rsidR="00BB62BC" w:rsidRDefault="00BB62BC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2095" w14:textId="77777777" w:rsidR="00E20B74" w:rsidRDefault="00E20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73A60" w14:textId="77777777" w:rsidR="00FB6F0D" w:rsidRDefault="00FB6F0D" w:rsidP="00FB6F0D">
    <w:pPr>
      <w:pStyle w:val="Header"/>
      <w:spacing w:after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81188" w14:textId="77777777" w:rsidR="00FD66D7" w:rsidRDefault="00567B73">
    <w:pPr>
      <w:pStyle w:val="Header"/>
    </w:pPr>
    <w:r>
      <w:rPr>
        <w:noProof/>
        <w:lang w:eastAsia="zh-CN" w:bidi="hi-IN"/>
      </w:rPr>
      <w:drawing>
        <wp:anchor distT="0" distB="0" distL="114300" distR="114300" simplePos="0" relativeHeight="251672576" behindDoc="0" locked="0" layoutInCell="1" allowOverlap="1" wp14:anchorId="1F77AE7C" wp14:editId="4D6D81BE">
          <wp:simplePos x="0" y="0"/>
          <wp:positionH relativeFrom="page">
            <wp:posOffset>-635</wp:posOffset>
          </wp:positionH>
          <wp:positionV relativeFrom="paragraph">
            <wp:posOffset>-161290</wp:posOffset>
          </wp:positionV>
          <wp:extent cx="4220845" cy="1508760"/>
          <wp:effectExtent l="0" t="0" r="8255" b="0"/>
          <wp:wrapTopAndBottom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27" t="-36064" r="1" b="1"/>
                  <a:stretch/>
                </pic:blipFill>
                <pic:spPr bwMode="auto">
                  <a:xfrm>
                    <a:off x="0" y="0"/>
                    <a:ext cx="4220845" cy="1508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298" w:hanging="360"/>
      </w:pPr>
      <w:rPr>
        <w:rFonts w:ascii="Symbol" w:hAnsi="Symbol"/>
        <w:b w:val="0"/>
        <w:color w:val="212121"/>
        <w:w w:val="99"/>
        <w:sz w:val="20"/>
      </w:rPr>
    </w:lvl>
    <w:lvl w:ilvl="1">
      <w:numFmt w:val="bullet"/>
      <w:lvlText w:val="•"/>
      <w:lvlJc w:val="left"/>
      <w:pPr>
        <w:ind w:left="2168" w:hanging="360"/>
      </w:pPr>
    </w:lvl>
    <w:lvl w:ilvl="2">
      <w:numFmt w:val="bullet"/>
      <w:lvlText w:val="•"/>
      <w:lvlJc w:val="left"/>
      <w:pPr>
        <w:ind w:left="3037" w:hanging="360"/>
      </w:pPr>
    </w:lvl>
    <w:lvl w:ilvl="3">
      <w:numFmt w:val="bullet"/>
      <w:lvlText w:val="•"/>
      <w:lvlJc w:val="left"/>
      <w:pPr>
        <w:ind w:left="3905" w:hanging="360"/>
      </w:pPr>
    </w:lvl>
    <w:lvl w:ilvl="4">
      <w:numFmt w:val="bullet"/>
      <w:lvlText w:val="•"/>
      <w:lvlJc w:val="left"/>
      <w:pPr>
        <w:ind w:left="4774" w:hanging="360"/>
      </w:pPr>
    </w:lvl>
    <w:lvl w:ilvl="5">
      <w:numFmt w:val="bullet"/>
      <w:lvlText w:val="•"/>
      <w:lvlJc w:val="left"/>
      <w:pPr>
        <w:ind w:left="5643" w:hanging="360"/>
      </w:pPr>
    </w:lvl>
    <w:lvl w:ilvl="6">
      <w:numFmt w:val="bullet"/>
      <w:lvlText w:val="•"/>
      <w:lvlJc w:val="left"/>
      <w:pPr>
        <w:ind w:left="6511" w:hanging="360"/>
      </w:pPr>
    </w:lvl>
    <w:lvl w:ilvl="7">
      <w:numFmt w:val="bullet"/>
      <w:lvlText w:val="•"/>
      <w:lvlJc w:val="left"/>
      <w:pPr>
        <w:ind w:left="7380" w:hanging="360"/>
      </w:pPr>
    </w:lvl>
    <w:lvl w:ilvl="8">
      <w:numFmt w:val="bullet"/>
      <w:lvlText w:val="•"/>
      <w:lvlJc w:val="left"/>
      <w:pPr>
        <w:ind w:left="8249" w:hanging="360"/>
      </w:pPr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49587F78"/>
    <w:multiLevelType w:val="multilevel"/>
    <w:tmpl w:val="07629034"/>
    <w:numStyleLink w:val="KCBullets"/>
  </w:abstractNum>
  <w:abstractNum w:abstractNumId="13" w15:restartNumberingAfterBreak="0">
    <w:nsid w:val="50517343"/>
    <w:multiLevelType w:val="multilevel"/>
    <w:tmpl w:val="131EEC6C"/>
    <w:numStyleLink w:val="TableNumbers"/>
  </w:abstractNum>
  <w:abstractNum w:abstractNumId="14" w15:restartNumberingAfterBreak="0">
    <w:nsid w:val="50E12008"/>
    <w:multiLevelType w:val="multilevel"/>
    <w:tmpl w:val="07629034"/>
    <w:numStyleLink w:val="KCBullets"/>
  </w:abstractNum>
  <w:abstractNum w:abstractNumId="15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563048B"/>
    <w:multiLevelType w:val="multilevel"/>
    <w:tmpl w:val="C284D0B0"/>
    <w:numStyleLink w:val="FigureNumbers"/>
  </w:abstractNum>
  <w:abstractNum w:abstractNumId="17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5703"/>
    <w:multiLevelType w:val="multilevel"/>
    <w:tmpl w:val="803CF862"/>
    <w:numStyleLink w:val="List1Numbered"/>
  </w:abstractNum>
  <w:abstractNum w:abstractNumId="19" w15:restartNumberingAfterBreak="0">
    <w:nsid w:val="5BF51665"/>
    <w:multiLevelType w:val="multilevel"/>
    <w:tmpl w:val="4E929216"/>
    <w:numStyleLink w:val="NumberedHeadings"/>
  </w:abstractNum>
  <w:abstractNum w:abstractNumId="20" w15:restartNumberingAfterBreak="0">
    <w:nsid w:val="5CEE6730"/>
    <w:multiLevelType w:val="multilevel"/>
    <w:tmpl w:val="D480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397869"/>
    <w:multiLevelType w:val="multilevel"/>
    <w:tmpl w:val="4E929216"/>
    <w:numStyleLink w:val="NumberedHeadings"/>
  </w:abstractNum>
  <w:abstractNum w:abstractNumId="22" w15:restartNumberingAfterBreak="0">
    <w:nsid w:val="6D4F423B"/>
    <w:multiLevelType w:val="multilevel"/>
    <w:tmpl w:val="4A7CCC2C"/>
    <w:numStyleLink w:val="DefaultBullets"/>
  </w:abstractNum>
  <w:abstractNum w:abstractNumId="2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90B67C4"/>
    <w:multiLevelType w:val="multilevel"/>
    <w:tmpl w:val="FE688822"/>
    <w:numStyleLink w:val="BoxedBullets"/>
  </w:abstractNum>
  <w:abstractNum w:abstractNumId="25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25"/>
  </w:num>
  <w:num w:numId="3">
    <w:abstractNumId w:val="15"/>
  </w:num>
  <w:num w:numId="4">
    <w:abstractNumId w:val="24"/>
  </w:num>
  <w:num w:numId="5">
    <w:abstractNumId w:val="24"/>
  </w:num>
  <w:num w:numId="6">
    <w:abstractNumId w:val="11"/>
  </w:num>
  <w:num w:numId="7">
    <w:abstractNumId w:val="14"/>
  </w:num>
  <w:num w:numId="8">
    <w:abstractNumId w:val="14"/>
  </w:num>
  <w:num w:numId="9">
    <w:abstractNumId w:val="14"/>
  </w:num>
  <w:num w:numId="10">
    <w:abstractNumId w:val="6"/>
  </w:num>
  <w:num w:numId="11">
    <w:abstractNumId w:val="16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5"/>
  </w:num>
  <w:num w:numId="20">
    <w:abstractNumId w:val="18"/>
  </w:num>
  <w:num w:numId="21">
    <w:abstractNumId w:val="18"/>
  </w:num>
  <w:num w:numId="22">
    <w:abstractNumId w:val="18"/>
  </w:num>
  <w:num w:numId="23">
    <w:abstractNumId w:val="17"/>
  </w:num>
  <w:num w:numId="24">
    <w:abstractNumId w:val="10"/>
  </w:num>
  <w:num w:numId="25">
    <w:abstractNumId w:val="7"/>
  </w:num>
  <w:num w:numId="26">
    <w:abstractNumId w:val="13"/>
  </w:num>
  <w:num w:numId="27">
    <w:abstractNumId w:val="1"/>
  </w:num>
  <w:num w:numId="28">
    <w:abstractNumId w:val="23"/>
  </w:num>
  <w:num w:numId="29">
    <w:abstractNumId w:val="3"/>
  </w:num>
  <w:num w:numId="30">
    <w:abstractNumId w:val="2"/>
  </w:num>
  <w:num w:numId="31">
    <w:abstractNumId w:val="8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2"/>
  </w:num>
  <w:num w:numId="35">
    <w:abstractNumId w:val="9"/>
  </w:num>
  <w:num w:numId="36">
    <w:abstractNumId w:val="12"/>
  </w:num>
  <w:num w:numId="37">
    <w:abstractNumId w:val="0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E2"/>
    <w:rsid w:val="00033AE3"/>
    <w:rsid w:val="00080615"/>
    <w:rsid w:val="000C252F"/>
    <w:rsid w:val="000D502E"/>
    <w:rsid w:val="00106A24"/>
    <w:rsid w:val="00173FB2"/>
    <w:rsid w:val="001E711D"/>
    <w:rsid w:val="00203D16"/>
    <w:rsid w:val="00213134"/>
    <w:rsid w:val="002134FA"/>
    <w:rsid w:val="00231668"/>
    <w:rsid w:val="00231AAC"/>
    <w:rsid w:val="002804D3"/>
    <w:rsid w:val="002A4276"/>
    <w:rsid w:val="003449A0"/>
    <w:rsid w:val="0036514E"/>
    <w:rsid w:val="003E1029"/>
    <w:rsid w:val="003F29B8"/>
    <w:rsid w:val="004154E2"/>
    <w:rsid w:val="004313FD"/>
    <w:rsid w:val="00461DBC"/>
    <w:rsid w:val="0051348D"/>
    <w:rsid w:val="005155E9"/>
    <w:rsid w:val="00534D53"/>
    <w:rsid w:val="00567B73"/>
    <w:rsid w:val="005C66E2"/>
    <w:rsid w:val="00611D2C"/>
    <w:rsid w:val="00680F04"/>
    <w:rsid w:val="006A1A4D"/>
    <w:rsid w:val="006A6CB8"/>
    <w:rsid w:val="006A79A4"/>
    <w:rsid w:val="00722E99"/>
    <w:rsid w:val="00764933"/>
    <w:rsid w:val="007717F8"/>
    <w:rsid w:val="007D38B5"/>
    <w:rsid w:val="008905A9"/>
    <w:rsid w:val="008A07AB"/>
    <w:rsid w:val="008C4A1E"/>
    <w:rsid w:val="008E12A7"/>
    <w:rsid w:val="008E21DE"/>
    <w:rsid w:val="009133A8"/>
    <w:rsid w:val="0092679E"/>
    <w:rsid w:val="009A68C8"/>
    <w:rsid w:val="009F2305"/>
    <w:rsid w:val="00A07E4A"/>
    <w:rsid w:val="00A125EE"/>
    <w:rsid w:val="00A761DC"/>
    <w:rsid w:val="00AA048B"/>
    <w:rsid w:val="00AB12D5"/>
    <w:rsid w:val="00AB3DFA"/>
    <w:rsid w:val="00AC2FE2"/>
    <w:rsid w:val="00AD735D"/>
    <w:rsid w:val="00AE77AA"/>
    <w:rsid w:val="00AF0899"/>
    <w:rsid w:val="00B24B4F"/>
    <w:rsid w:val="00B603C0"/>
    <w:rsid w:val="00B77D4B"/>
    <w:rsid w:val="00B83AB4"/>
    <w:rsid w:val="00BA25DF"/>
    <w:rsid w:val="00BB62BC"/>
    <w:rsid w:val="00BE4673"/>
    <w:rsid w:val="00C0421C"/>
    <w:rsid w:val="00C06AA2"/>
    <w:rsid w:val="00C21944"/>
    <w:rsid w:val="00C34835"/>
    <w:rsid w:val="00C61BAB"/>
    <w:rsid w:val="00C72A61"/>
    <w:rsid w:val="00DE3EC9"/>
    <w:rsid w:val="00DF74BA"/>
    <w:rsid w:val="00E20B74"/>
    <w:rsid w:val="00E260AC"/>
    <w:rsid w:val="00E54E12"/>
    <w:rsid w:val="00E97C2E"/>
    <w:rsid w:val="00EB0470"/>
    <w:rsid w:val="00F9318C"/>
    <w:rsid w:val="00FB6F0D"/>
    <w:rsid w:val="00FC7A08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62B403"/>
  <w15:chartTrackingRefBased/>
  <w15:docId w15:val="{B0ED601E-937E-4A46-B58C-6A291968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32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 w:qFormat="1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5E9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FE2"/>
    <w:pPr>
      <w:keepNext/>
      <w:keepLines/>
      <w:kinsoku w:val="0"/>
      <w:overflowPunct w:val="0"/>
      <w:spacing w:before="52"/>
      <w:ind w:right="460"/>
      <w:outlineLvl w:val="0"/>
    </w:pPr>
    <w:rPr>
      <w:rFonts w:eastAsiaTheme="majorEastAsia" w:cstheme="minorHAnsi"/>
      <w:b/>
      <w:color w:val="auto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C2FE2"/>
    <w:pPr>
      <w:outlineLvl w:val="1"/>
    </w:pPr>
    <w:rPr>
      <w:color w:val="602C69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3AB4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AE77AA"/>
    <w:pPr>
      <w:tabs>
        <w:tab w:val="center" w:pos="4513"/>
        <w:tab w:val="right" w:pos="9026"/>
      </w:tabs>
      <w:spacing w:before="0"/>
    </w:pPr>
    <w:rPr>
      <w:rFonts w:asciiTheme="majorHAnsi" w:hAnsiTheme="majorHAnsi"/>
      <w:color w:val="auto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E77AA"/>
    <w:rPr>
      <w:rFonts w:asciiTheme="majorHAnsi" w:hAnsiTheme="majorHAnsi"/>
      <w:color w:val="auto"/>
      <w:sz w:val="18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AC2FE2"/>
    <w:rPr>
      <w:rFonts w:eastAsiaTheme="majorEastAsia" w:cstheme="minorHAnsi"/>
      <w:b/>
      <w:color w:val="602C69"/>
      <w:sz w:val="24"/>
      <w:szCs w:val="24"/>
    </w:rPr>
  </w:style>
  <w:style w:type="paragraph" w:styleId="Quote">
    <w:name w:val="Quote"/>
    <w:basedOn w:val="Normal"/>
    <w:next w:val="Normal"/>
    <w:link w:val="QuoteChar"/>
    <w:uiPriority w:val="18"/>
    <w:qFormat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qFormat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C2FE2"/>
    <w:pPr>
      <w:numPr>
        <w:numId w:val="34"/>
      </w:numPr>
    </w:pPr>
    <w:rPr>
      <w:sz w:val="24"/>
      <w:szCs w:val="24"/>
    </w:r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C2FE2"/>
    <w:rPr>
      <w:rFonts w:eastAsiaTheme="majorEastAsia" w:cstheme="minorHAnsi"/>
      <w:b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83AB4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AB4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rsid w:val="002134FA"/>
    <w:pPr>
      <w:spacing w:before="240" w:after="480"/>
      <w:contextualSpacing/>
    </w:pPr>
    <w:rPr>
      <w:sz w:val="22"/>
    </w:r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qFormat/>
    <w:rsid w:val="00FD66D7"/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B83AB4"/>
    <w:pPr>
      <w:keepLines/>
      <w:pBdr>
        <w:left w:val="single" w:sz="24" w:space="12" w:color="9DC44D" w:themeColor="accent6"/>
      </w:pBdr>
      <w:spacing w:line="560" w:lineRule="atLeast"/>
      <w:ind w:left="284" w:right="1701"/>
      <w:contextualSpacing/>
      <w:outlineLvl w:val="0"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B83AB4"/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213134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213134"/>
    <w:pPr>
      <w:spacing w:before="0"/>
    </w:pPr>
    <w:tblPr>
      <w:tblBorders>
        <w:top w:val="single" w:sz="4" w:space="0" w:color="943C84"/>
        <w:left w:val="single" w:sz="4" w:space="0" w:color="943C84"/>
        <w:bottom w:val="single" w:sz="4" w:space="0" w:color="943C84"/>
        <w:right w:val="single" w:sz="4" w:space="0" w:color="943C84"/>
        <w:insideH w:val="single" w:sz="6" w:space="0" w:color="943C84"/>
        <w:insideV w:val="single" w:sz="6" w:space="0" w:color="943C8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134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AC2FE2"/>
    <w:pPr>
      <w:widowControl w:val="0"/>
      <w:suppressAutoHyphens w:val="0"/>
      <w:kinsoku w:val="0"/>
      <w:overflowPunct w:val="0"/>
      <w:autoSpaceDE w:val="0"/>
      <w:autoSpaceDN w:val="0"/>
      <w:adjustRightInd w:val="0"/>
      <w:spacing w:before="0" w:after="0" w:line="240" w:lineRule="auto"/>
      <w:ind w:right="662"/>
    </w:pPr>
    <w:rPr>
      <w:rFonts w:ascii="Calibri" w:eastAsiaTheme="minorEastAsia" w:hAnsi="Calibri" w:cs="Calibri"/>
      <w:color w:val="auto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AC2FE2"/>
    <w:rPr>
      <w:rFonts w:ascii="Calibri" w:eastAsiaTheme="minorEastAsia" w:hAnsi="Calibri" w:cs="Calibri"/>
      <w:color w:val="auto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C2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FE2"/>
    <w:pPr>
      <w:widowControl w:val="0"/>
      <w:suppressAutoHyphens w:val="0"/>
      <w:autoSpaceDE w:val="0"/>
      <w:autoSpaceDN w:val="0"/>
      <w:adjustRightInd w:val="0"/>
      <w:spacing w:before="0" w:after="0" w:line="240" w:lineRule="auto"/>
    </w:pPr>
    <w:rPr>
      <w:rFonts w:ascii="Calibri" w:eastAsiaTheme="minorEastAsia" w:hAnsi="Calibri" w:cs="Calibri"/>
      <w:color w:val="auto"/>
      <w:sz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FE2"/>
    <w:rPr>
      <w:rFonts w:ascii="Calibri" w:eastAsiaTheme="minorEastAsia" w:hAnsi="Calibri" w:cs="Calibri"/>
      <w:color w:val="auto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F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AC2FE2"/>
    <w:pPr>
      <w:widowControl w:val="0"/>
      <w:suppressAutoHyphens w:val="0"/>
      <w:autoSpaceDE w:val="0"/>
      <w:autoSpaceDN w:val="0"/>
      <w:adjustRightInd w:val="0"/>
      <w:spacing w:before="119" w:after="0" w:line="240" w:lineRule="auto"/>
      <w:ind w:left="1298" w:hanging="360"/>
    </w:pPr>
    <w:rPr>
      <w:rFonts w:ascii="Calibri" w:eastAsiaTheme="minorEastAsia" w:hAnsi="Calibri" w:cs="Calibri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nslate.google.com/translate?hl=en&amp;prev=_t&amp;sl=en&amp;tl=el&amp;u=https://forms.business.gov.au/smartforms/servlet/SmartForm.html%3FformCode%3DPRD00-OC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translate.google.com/translate?hl=en&amp;prev=_t&amp;sl=en&amp;tl=el&amp;u=https://disabilityadvocacyfinder.dss.gov.au/disability/ndap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nslate.google.com/translate?hl=en&amp;prev=_t&amp;sl=en&amp;tl=el&amp;u=https://disabilityadvocacyfinder.dss.gov.au/disability/ndap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ndiscommission.gov.au/participantpac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ranslate.google.com/translate?hl=en&amp;prev=_t&amp;sl=en&amp;tl=el&amp;u=http://www.ndiscommission.gov.au/participants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discommission.gov.au" TargetMode="External"/><Relationship Id="rId1" Type="http://schemas.openxmlformats.org/officeDocument/2006/relationships/hyperlink" Target="http://www.ndiscommission.gov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discommission.gov.au" TargetMode="External"/><Relationship Id="rId1" Type="http://schemas.openxmlformats.org/officeDocument/2006/relationships/hyperlink" Target="http://www.ndiscommission.gov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Letterhead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4F68A7F5-5FF0-4C5F-A65E-F580729F97E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ADBB53A67AB6F7439EA2F06AC9655EBC" ma:contentTypeVersion="" ma:contentTypeDescription="PDMS Document Site Content Type" ma:contentTypeScope="" ma:versionID="a3dd42fc9d092176202ebd24092550cf">
  <xsd:schema xmlns:xsd="http://www.w3.org/2001/XMLSchema" xmlns:xs="http://www.w3.org/2001/XMLSchema" xmlns:p="http://schemas.microsoft.com/office/2006/metadata/properties" xmlns:ns2="4F68A7F5-5FF0-4C5F-A65E-F580729F97E7" targetNamespace="http://schemas.microsoft.com/office/2006/metadata/properties" ma:root="true" ma:fieldsID="778ce7ef8d6e2ba3ef7604c2f91aeadf" ns2:_="">
    <xsd:import namespace="4F68A7F5-5FF0-4C5F-A65E-F580729F97E7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8A7F5-5FF0-4C5F-A65E-F580729F97E7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72D369-E93F-4CFB-A33E-903032DDC7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D5EB1B-245B-4FE4-B972-D19370F8EE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32D16-1A04-40B8-82FF-7382FCB2E2FC}">
  <ds:schemaRefs>
    <ds:schemaRef ds:uri="http://schemas.microsoft.com/office/2006/metadata/properties"/>
    <ds:schemaRef ds:uri="http://schemas.microsoft.com/office/infopath/2007/PartnerControls"/>
    <ds:schemaRef ds:uri="4F68A7F5-5FF0-4C5F-A65E-F580729F97E7"/>
  </ds:schemaRefs>
</ds:datastoreItem>
</file>

<file path=customXml/itemProps4.xml><?xml version="1.0" encoding="utf-8"?>
<ds:datastoreItem xmlns:ds="http://schemas.openxmlformats.org/officeDocument/2006/customXml" ds:itemID="{32069B5F-BD24-4C5D-B655-72315D2F8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8A7F5-5FF0-4C5F-A65E-F580729F9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2</Pages>
  <Words>609</Words>
  <Characters>3475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participant letter - Western Australia</vt:lpstr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participant letter - Western Australia</dc:title>
  <dc:subject/>
  <dc:creator>NDIS Quality and Safeguards Commission</dc:creator>
  <cp:keywords/>
  <dc:description/>
  <cp:lastModifiedBy>Charlie Tannous</cp:lastModifiedBy>
  <cp:revision>2</cp:revision>
  <dcterms:created xsi:type="dcterms:W3CDTF">2020-10-28T06:58:00Z</dcterms:created>
  <dcterms:modified xsi:type="dcterms:W3CDTF">2020-10-28T06:58:00Z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0x010100266966F133664895A6EE3632470D45F500ADBB53A67AB6F7439EA2F06AC9655EBC</vt:lpwstr>
  </property>
  <property fmtid="{D5CDD505-2E9C-101B-9397-08002B2CF9AE}" pid="3" name="_dlc_DocIdItemGuid">
    <vt:lpwstr>5f890dc6-e07d-4ccf-9006-0cead7ee48e4</vt:lpwstr>
  </property>
  <property fmtid="{D5CDD505-2E9C-101B-9397-08002B2CF9AE}" pid="4" name="Creator">
    <vt:lpwstr>Microsoft® Word 2016</vt:lpwstr>
  </property>
</Properties>
</file>