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CB" w:rsidRDefault="00A714CB" w:rsidP="00A714CB">
      <w:pPr>
        <w:pStyle w:val="Heading1"/>
        <w:rPr>
          <w:color w:val="auto"/>
        </w:rPr>
      </w:pPr>
      <w:r w:rsidRPr="009121EC">
        <w:rPr>
          <w:color w:val="auto"/>
        </w:rPr>
        <w:t xml:space="preserve">Behaviour Support Plan </w:t>
      </w:r>
      <w:r>
        <w:rPr>
          <w:b w:val="0"/>
          <w:color w:val="auto"/>
        </w:rPr>
        <w:t>–</w:t>
      </w:r>
      <w:r w:rsidRPr="009121EC">
        <w:rPr>
          <w:b w:val="0"/>
          <w:color w:val="auto"/>
        </w:rPr>
        <w:t xml:space="preserve"> </w:t>
      </w:r>
      <w:r>
        <w:rPr>
          <w:b w:val="0"/>
          <w:color w:val="auto"/>
        </w:rPr>
        <w:t>Interim</w:t>
      </w:r>
    </w:p>
    <w:p w:rsidR="00A714CB" w:rsidRDefault="00A714CB" w:rsidP="00A714CB">
      <w:pPr>
        <w:pStyle w:val="Heading3"/>
        <w:rPr>
          <w:color w:val="auto"/>
        </w:rPr>
      </w:pPr>
      <w:r>
        <w:t>Participant name:</w:t>
      </w:r>
      <w:r>
        <w:tab/>
      </w:r>
    </w:p>
    <w:p w:rsidR="00B40B5D" w:rsidRPr="009121EC" w:rsidRDefault="00B40B5D" w:rsidP="00B40B5D">
      <w:pPr>
        <w:pStyle w:val="Heading3"/>
        <w:rPr>
          <w:color w:val="auto"/>
        </w:rPr>
      </w:pPr>
      <w:r>
        <w:rPr>
          <w:color w:val="auto"/>
        </w:rPr>
        <w:t>Plan details</w:t>
      </w:r>
    </w:p>
    <w:tbl>
      <w:tblPr>
        <w:tblStyle w:val="TableGrid"/>
        <w:tblW w:w="9634" w:type="dxa"/>
        <w:tblLook w:val="04A0" w:firstRow="1" w:lastRow="0" w:firstColumn="1" w:lastColumn="0" w:noHBand="0" w:noVBand="1"/>
      </w:tblPr>
      <w:tblGrid>
        <w:gridCol w:w="1299"/>
        <w:gridCol w:w="1106"/>
        <w:gridCol w:w="1276"/>
        <w:gridCol w:w="1131"/>
        <w:gridCol w:w="1987"/>
        <w:gridCol w:w="138"/>
        <w:gridCol w:w="1138"/>
        <w:gridCol w:w="421"/>
        <w:gridCol w:w="1138"/>
      </w:tblGrid>
      <w:tr w:rsidR="00D57CF7" w:rsidRPr="00D26DBC" w:rsidTr="007A0247">
        <w:tc>
          <w:tcPr>
            <w:tcW w:w="3681" w:type="dxa"/>
            <w:gridSpan w:val="3"/>
            <w:shd w:val="clear" w:color="auto" w:fill="F2F2F2" w:themeFill="background1" w:themeFillShade="F2"/>
          </w:tcPr>
          <w:p w:rsidR="00D57CF7" w:rsidRPr="00D26DBC" w:rsidRDefault="00D57CF7" w:rsidP="007A0247">
            <w:pPr>
              <w:suppressAutoHyphens w:val="0"/>
              <w:spacing w:before="60" w:after="60" w:line="240" w:lineRule="auto"/>
              <w:rPr>
                <w:color w:val="auto"/>
                <w:szCs w:val="22"/>
              </w:rPr>
            </w:pPr>
            <w:r w:rsidRPr="006F3A8F">
              <w:rPr>
                <w:color w:val="808080" w:themeColor="background1" w:themeShade="80"/>
                <w:szCs w:val="22"/>
              </w:rPr>
              <w:t>Behaviour support practitioner:</w:t>
            </w:r>
          </w:p>
        </w:tc>
        <w:tc>
          <w:tcPr>
            <w:tcW w:w="3118" w:type="dxa"/>
            <w:gridSpan w:val="2"/>
          </w:tcPr>
          <w:p w:rsidR="00D57CF7" w:rsidRPr="00D26DBC" w:rsidRDefault="00D57CF7" w:rsidP="007A0247">
            <w:pPr>
              <w:suppressAutoHyphens w:val="0"/>
              <w:spacing w:before="60" w:after="60" w:line="240" w:lineRule="auto"/>
              <w:rPr>
                <w:color w:val="auto"/>
                <w:szCs w:val="22"/>
              </w:rPr>
            </w:pPr>
          </w:p>
        </w:tc>
        <w:tc>
          <w:tcPr>
            <w:tcW w:w="1697" w:type="dxa"/>
            <w:gridSpan w:val="3"/>
            <w:shd w:val="clear" w:color="auto" w:fill="F2F2F2" w:themeFill="background1" w:themeFillShade="F2"/>
          </w:tcPr>
          <w:p w:rsidR="00D57CF7" w:rsidRPr="00D26DBC" w:rsidRDefault="00D57CF7" w:rsidP="007A0247">
            <w:pPr>
              <w:suppressAutoHyphens w:val="0"/>
              <w:spacing w:before="60" w:after="60" w:line="240" w:lineRule="auto"/>
              <w:rPr>
                <w:color w:val="auto"/>
                <w:szCs w:val="22"/>
              </w:rPr>
            </w:pPr>
            <w:r w:rsidRPr="00292861">
              <w:rPr>
                <w:color w:val="808080" w:themeColor="background1" w:themeShade="80"/>
                <w:szCs w:val="22"/>
              </w:rPr>
              <w:t>Practitioner ID:</w:t>
            </w:r>
          </w:p>
        </w:tc>
        <w:tc>
          <w:tcPr>
            <w:tcW w:w="1138" w:type="dxa"/>
          </w:tcPr>
          <w:p w:rsidR="00D57CF7" w:rsidRPr="00D26DBC" w:rsidRDefault="00D57CF7" w:rsidP="007A0247">
            <w:pPr>
              <w:suppressAutoHyphens w:val="0"/>
              <w:spacing w:before="60" w:after="60" w:line="240" w:lineRule="auto"/>
              <w:rPr>
                <w:color w:val="auto"/>
                <w:szCs w:val="22"/>
              </w:rPr>
            </w:pPr>
          </w:p>
        </w:tc>
      </w:tr>
      <w:tr w:rsidR="00D57CF7" w:rsidRPr="00D26DBC" w:rsidTr="007A0247">
        <w:tc>
          <w:tcPr>
            <w:tcW w:w="3681" w:type="dxa"/>
            <w:gridSpan w:val="3"/>
            <w:shd w:val="clear" w:color="auto" w:fill="F2F2F2" w:themeFill="background1" w:themeFillShade="F2"/>
          </w:tcPr>
          <w:p w:rsidR="00D57CF7" w:rsidRPr="00D26DBC" w:rsidRDefault="00D57CF7" w:rsidP="007A0247">
            <w:pPr>
              <w:suppressAutoHyphens w:val="0"/>
              <w:spacing w:before="60" w:after="60" w:line="240" w:lineRule="auto"/>
              <w:rPr>
                <w:color w:val="A6A6A6" w:themeColor="background1" w:themeShade="A6"/>
                <w:szCs w:val="22"/>
              </w:rPr>
            </w:pPr>
            <w:r w:rsidRPr="006F3A8F">
              <w:rPr>
                <w:color w:val="808080" w:themeColor="background1" w:themeShade="80"/>
                <w:szCs w:val="22"/>
              </w:rPr>
              <w:t>Specialist behaviour support provider:</w:t>
            </w:r>
          </w:p>
        </w:tc>
        <w:tc>
          <w:tcPr>
            <w:tcW w:w="5953" w:type="dxa"/>
            <w:gridSpan w:val="6"/>
          </w:tcPr>
          <w:p w:rsidR="00D57CF7" w:rsidRPr="00D26DBC" w:rsidRDefault="00D57CF7" w:rsidP="007A0247">
            <w:pPr>
              <w:suppressAutoHyphens w:val="0"/>
              <w:spacing w:before="60" w:after="60" w:line="240" w:lineRule="auto"/>
              <w:rPr>
                <w:color w:val="auto"/>
                <w:szCs w:val="22"/>
              </w:rPr>
            </w:pPr>
          </w:p>
        </w:tc>
      </w:tr>
      <w:tr w:rsidR="00D57CF7" w:rsidRPr="00D26DBC" w:rsidTr="007A0247">
        <w:tc>
          <w:tcPr>
            <w:tcW w:w="1299" w:type="dxa"/>
            <w:shd w:val="clear" w:color="auto" w:fill="F2F2F2" w:themeFill="background1" w:themeFillShade="F2"/>
          </w:tcPr>
          <w:p w:rsidR="00D57CF7" w:rsidRPr="00292861" w:rsidRDefault="00846769" w:rsidP="007A0247">
            <w:pPr>
              <w:suppressAutoHyphens w:val="0"/>
              <w:spacing w:before="60" w:after="60" w:line="240" w:lineRule="auto"/>
              <w:rPr>
                <w:color w:val="808080" w:themeColor="background1" w:themeShade="80"/>
                <w:szCs w:val="22"/>
              </w:rPr>
            </w:pPr>
            <w:r>
              <w:rPr>
                <w:color w:val="808080" w:themeColor="background1" w:themeShade="80"/>
                <w:szCs w:val="22"/>
              </w:rPr>
              <w:t>Start d</w:t>
            </w:r>
            <w:r w:rsidR="00D57CF7" w:rsidRPr="00292861">
              <w:rPr>
                <w:color w:val="808080" w:themeColor="background1" w:themeShade="80"/>
                <w:szCs w:val="22"/>
              </w:rPr>
              <w:t>ate:</w:t>
            </w:r>
          </w:p>
        </w:tc>
        <w:sdt>
          <w:sdtPr>
            <w:rPr>
              <w:color w:val="auto"/>
            </w:rPr>
            <w:id w:val="-1442683440"/>
            <w:placeholder>
              <w:docPart w:val="778D0AE92BC3448AB3638DDFDFD78FFB"/>
            </w:placeholder>
            <w:showingPlcHdr/>
            <w:date>
              <w:dateFormat w:val="d/MM/yyyy"/>
              <w:lid w:val="en-AU"/>
              <w:storeMappedDataAs w:val="dateTime"/>
              <w:calendar w:val="gregorian"/>
            </w:date>
          </w:sdtPr>
          <w:sdtEndPr/>
          <w:sdtContent>
            <w:tc>
              <w:tcPr>
                <w:tcW w:w="2382" w:type="dxa"/>
                <w:gridSpan w:val="2"/>
              </w:tcPr>
              <w:p w:rsidR="00D57CF7" w:rsidRPr="00D26DBC" w:rsidRDefault="00D57CF7" w:rsidP="007A0247">
                <w:pPr>
                  <w:suppressAutoHyphens w:val="0"/>
                  <w:spacing w:before="60" w:after="60" w:line="240" w:lineRule="auto"/>
                  <w:rPr>
                    <w:color w:val="auto"/>
                    <w:szCs w:val="22"/>
                  </w:rPr>
                </w:pPr>
                <w:r w:rsidRPr="00CB6AEE">
                  <w:rPr>
                    <w:rStyle w:val="PlaceholderText"/>
                  </w:rPr>
                  <w:t>Click or tap to enter a date.</w:t>
                </w:r>
              </w:p>
            </w:tc>
          </w:sdtContent>
        </w:sdt>
        <w:tc>
          <w:tcPr>
            <w:tcW w:w="1131" w:type="dxa"/>
            <w:shd w:val="clear" w:color="auto" w:fill="F2F2F2" w:themeFill="background1" w:themeFillShade="F2"/>
          </w:tcPr>
          <w:p w:rsidR="00D57CF7" w:rsidRPr="00D26DBC" w:rsidRDefault="00D57CF7" w:rsidP="007A0247">
            <w:pPr>
              <w:suppressAutoHyphens w:val="0"/>
              <w:spacing w:before="60" w:after="60" w:line="240" w:lineRule="auto"/>
              <w:rPr>
                <w:color w:val="auto"/>
                <w:szCs w:val="22"/>
              </w:rPr>
            </w:pPr>
            <w:r w:rsidRPr="00292861">
              <w:rPr>
                <w:color w:val="808080" w:themeColor="background1" w:themeShade="80"/>
                <w:szCs w:val="22"/>
              </w:rPr>
              <w:t>End date:</w:t>
            </w:r>
          </w:p>
        </w:tc>
        <w:sdt>
          <w:sdtPr>
            <w:rPr>
              <w:color w:val="auto"/>
            </w:rPr>
            <w:id w:val="-1697994176"/>
            <w:placeholder>
              <w:docPart w:val="A67F7BDCD39949E1AEA583D09FFBD62D"/>
            </w:placeholder>
            <w:showingPlcHdr/>
            <w:date>
              <w:dateFormat w:val="d/MM/yyyy"/>
              <w:lid w:val="en-AU"/>
              <w:storeMappedDataAs w:val="dateTime"/>
              <w:calendar w:val="gregorian"/>
            </w:date>
          </w:sdtPr>
          <w:sdtEndPr/>
          <w:sdtContent>
            <w:tc>
              <w:tcPr>
                <w:tcW w:w="2125" w:type="dxa"/>
                <w:gridSpan w:val="2"/>
              </w:tcPr>
              <w:p w:rsidR="00D57CF7" w:rsidRPr="00D26DBC" w:rsidRDefault="00D57CF7" w:rsidP="007A0247">
                <w:pPr>
                  <w:suppressAutoHyphens w:val="0"/>
                  <w:spacing w:before="60" w:after="60" w:line="240" w:lineRule="auto"/>
                  <w:rPr>
                    <w:color w:val="auto"/>
                    <w:szCs w:val="22"/>
                  </w:rPr>
                </w:pPr>
                <w:r w:rsidRPr="00CB6AEE">
                  <w:rPr>
                    <w:rStyle w:val="PlaceholderText"/>
                  </w:rPr>
                  <w:t>Click or tap to enter a date.</w:t>
                </w:r>
              </w:p>
            </w:tc>
          </w:sdtContent>
        </w:sdt>
        <w:tc>
          <w:tcPr>
            <w:tcW w:w="1138" w:type="dxa"/>
            <w:shd w:val="clear" w:color="auto" w:fill="F2F2F2" w:themeFill="background1" w:themeFillShade="F2"/>
          </w:tcPr>
          <w:p w:rsidR="00D57CF7" w:rsidRPr="00D26DBC" w:rsidRDefault="00D57CF7" w:rsidP="007A0247">
            <w:pPr>
              <w:suppressAutoHyphens w:val="0"/>
              <w:spacing w:before="60" w:after="60" w:line="240" w:lineRule="auto"/>
              <w:rPr>
                <w:color w:val="auto"/>
                <w:szCs w:val="22"/>
              </w:rPr>
            </w:pPr>
            <w:r w:rsidRPr="00292861">
              <w:rPr>
                <w:color w:val="808080" w:themeColor="background1" w:themeShade="80"/>
                <w:szCs w:val="22"/>
              </w:rPr>
              <w:t>Review date:</w:t>
            </w:r>
          </w:p>
        </w:tc>
        <w:sdt>
          <w:sdtPr>
            <w:rPr>
              <w:color w:val="auto"/>
            </w:rPr>
            <w:id w:val="-258219389"/>
            <w:placeholder>
              <w:docPart w:val="022C9837390E46569FA9A810023BFCAB"/>
            </w:placeholder>
            <w:showingPlcHdr/>
            <w:date>
              <w:dateFormat w:val="d/MM/yyyy"/>
              <w:lid w:val="en-AU"/>
              <w:storeMappedDataAs w:val="dateTime"/>
              <w:calendar w:val="gregorian"/>
            </w:date>
          </w:sdtPr>
          <w:sdtEndPr/>
          <w:sdtContent>
            <w:tc>
              <w:tcPr>
                <w:tcW w:w="1559" w:type="dxa"/>
                <w:gridSpan w:val="2"/>
              </w:tcPr>
              <w:p w:rsidR="00D57CF7" w:rsidRPr="00D26DBC" w:rsidRDefault="00D57CF7" w:rsidP="007A0247">
                <w:pPr>
                  <w:suppressAutoHyphens w:val="0"/>
                  <w:spacing w:before="60" w:after="60" w:line="240" w:lineRule="auto"/>
                  <w:rPr>
                    <w:color w:val="auto"/>
                    <w:szCs w:val="22"/>
                  </w:rPr>
                </w:pPr>
                <w:r w:rsidRPr="00CB6AEE">
                  <w:rPr>
                    <w:rStyle w:val="PlaceholderText"/>
                  </w:rPr>
                  <w:t>Click or tap to enter a date.</w:t>
                </w:r>
              </w:p>
            </w:tc>
          </w:sdtContent>
        </w:sdt>
      </w:tr>
      <w:tr w:rsidR="00D57CF7" w:rsidRPr="00D26DBC" w:rsidTr="007A0247">
        <w:trPr>
          <w:trHeight w:val="70"/>
        </w:trPr>
        <w:tc>
          <w:tcPr>
            <w:tcW w:w="2405" w:type="dxa"/>
            <w:gridSpan w:val="2"/>
            <w:tcBorders>
              <w:bottom w:val="single" w:sz="4" w:space="0" w:color="auto"/>
            </w:tcBorders>
            <w:shd w:val="clear" w:color="auto" w:fill="F2F2F2" w:themeFill="background1" w:themeFillShade="F2"/>
          </w:tcPr>
          <w:p w:rsidR="00D57CF7" w:rsidRPr="00292861" w:rsidRDefault="00846769" w:rsidP="00846769">
            <w:pPr>
              <w:suppressAutoHyphens w:val="0"/>
              <w:spacing w:before="60" w:after="60" w:line="240" w:lineRule="auto"/>
              <w:rPr>
                <w:color w:val="808080" w:themeColor="background1" w:themeShade="80"/>
                <w:szCs w:val="22"/>
              </w:rPr>
            </w:pPr>
            <w:r>
              <w:rPr>
                <w:color w:val="808080" w:themeColor="background1" w:themeShade="80"/>
                <w:szCs w:val="22"/>
                <w:shd w:val="clear" w:color="auto" w:fill="F2F2F2" w:themeFill="background1" w:themeFillShade="F2"/>
              </w:rPr>
              <w:t>State</w:t>
            </w:r>
            <w:r w:rsidR="00D57CF7" w:rsidRPr="00292861">
              <w:rPr>
                <w:color w:val="808080" w:themeColor="background1" w:themeShade="80"/>
                <w:szCs w:val="22"/>
                <w:shd w:val="clear" w:color="auto" w:fill="F2F2F2" w:themeFill="background1" w:themeFillShade="F2"/>
              </w:rPr>
              <w:t>/Territory</w:t>
            </w:r>
            <w:r w:rsidR="00D57CF7" w:rsidRPr="006F3A8F">
              <w:rPr>
                <w:color w:val="808080" w:themeColor="background1" w:themeShade="80"/>
                <w:szCs w:val="22"/>
              </w:rPr>
              <w:t>:</w:t>
            </w:r>
          </w:p>
        </w:tc>
        <w:sdt>
          <w:sdtPr>
            <w:rPr>
              <w:color w:val="auto"/>
              <w:szCs w:val="22"/>
            </w:rPr>
            <w:alias w:val="SorT"/>
            <w:tag w:val="State"/>
            <w:id w:val="1963927006"/>
            <w:placeholder>
              <w:docPart w:val="504F361FC56D4A0DA2D491DEE061EF5A"/>
            </w:placeholder>
            <w:showingPlcHdr/>
            <w:dropDownList>
              <w:listItem w:value="Choose an item."/>
              <w:listItem w:displayText="ACT" w:value="ACT"/>
              <w:listItem w:displayText="NSW" w:value="NSW"/>
              <w:listItem w:displayText="NT" w:value="NT"/>
              <w:listItem w:displayText="QLD" w:value="QLD"/>
              <w:listItem w:displayText="SA" w:value="SA"/>
              <w:listItem w:displayText="VIC" w:value="VIC"/>
              <w:listItem w:displayText="WA" w:value="WA"/>
              <w:listItem w:displayText="TAS" w:value="TAS"/>
            </w:dropDownList>
          </w:sdtPr>
          <w:sdtEndPr/>
          <w:sdtContent>
            <w:tc>
              <w:tcPr>
                <w:tcW w:w="2407" w:type="dxa"/>
                <w:gridSpan w:val="2"/>
                <w:tcBorders>
                  <w:bottom w:val="single" w:sz="4" w:space="0" w:color="auto"/>
                </w:tcBorders>
                <w:shd w:val="clear" w:color="auto" w:fill="auto"/>
              </w:tcPr>
              <w:p w:rsidR="00D57CF7" w:rsidRPr="00292861" w:rsidRDefault="0005798C" w:rsidP="007A0247">
                <w:pPr>
                  <w:suppressAutoHyphens w:val="0"/>
                  <w:spacing w:before="60" w:after="60" w:line="240" w:lineRule="auto"/>
                  <w:rPr>
                    <w:color w:val="808080" w:themeColor="background1" w:themeShade="80"/>
                    <w:szCs w:val="22"/>
                  </w:rPr>
                </w:pPr>
                <w:r w:rsidRPr="00D26DBC">
                  <w:rPr>
                    <w:rStyle w:val="PlaceholderText"/>
                  </w:rPr>
                  <w:t>Choose an item.</w:t>
                </w:r>
              </w:p>
            </w:tc>
          </w:sdtContent>
        </w:sdt>
        <w:tc>
          <w:tcPr>
            <w:tcW w:w="3263" w:type="dxa"/>
            <w:gridSpan w:val="3"/>
            <w:tcBorders>
              <w:bottom w:val="single" w:sz="4" w:space="0" w:color="auto"/>
            </w:tcBorders>
            <w:shd w:val="clear" w:color="auto" w:fill="F2F2F2" w:themeFill="background1" w:themeFillShade="F2"/>
          </w:tcPr>
          <w:p w:rsidR="00D57CF7" w:rsidRDefault="00D57CF7" w:rsidP="007A0247">
            <w:pPr>
              <w:suppressAutoHyphens w:val="0"/>
              <w:spacing w:before="60" w:after="60" w:line="240" w:lineRule="auto"/>
              <w:rPr>
                <w:color w:val="auto"/>
                <w:szCs w:val="22"/>
              </w:rPr>
            </w:pPr>
            <w:r w:rsidRPr="00292861">
              <w:rPr>
                <w:color w:val="808080" w:themeColor="background1" w:themeShade="80"/>
                <w:szCs w:val="22"/>
              </w:rPr>
              <w:t xml:space="preserve">Is a </w:t>
            </w:r>
            <w:r w:rsidR="00846769" w:rsidRPr="00292861">
              <w:rPr>
                <w:color w:val="808080" w:themeColor="background1" w:themeShade="80"/>
                <w:szCs w:val="22"/>
              </w:rPr>
              <w:t>short-term</w:t>
            </w:r>
            <w:r w:rsidRPr="00292861">
              <w:rPr>
                <w:color w:val="808080" w:themeColor="background1" w:themeShade="80"/>
                <w:szCs w:val="22"/>
              </w:rPr>
              <w:t xml:space="preserve"> approval in place? </w:t>
            </w:r>
            <w:r w:rsidRPr="00292861">
              <w:rPr>
                <w:color w:val="808080" w:themeColor="background1" w:themeShade="80"/>
                <w:sz w:val="18"/>
                <w:szCs w:val="22"/>
              </w:rPr>
              <w:t>(SA and QLD only)</w:t>
            </w:r>
          </w:p>
        </w:tc>
        <w:sdt>
          <w:sdtPr>
            <w:rPr>
              <w:color w:val="auto"/>
              <w:szCs w:val="22"/>
            </w:rPr>
            <w:alias w:val="sta"/>
            <w:tag w:val="sta"/>
            <w:id w:val="-1381468256"/>
            <w:placeholder>
              <w:docPart w:val="36C786B401144199B26E1E81C5E345D5"/>
            </w:placeholder>
            <w:showingPlcHdr/>
            <w:dropDownList>
              <w:listItem w:value="Choose an item."/>
              <w:listItem w:displayText="Yes" w:value="Yes"/>
              <w:listItem w:displayText="No" w:value="No"/>
            </w:dropDownList>
          </w:sdtPr>
          <w:sdtEndPr/>
          <w:sdtContent>
            <w:tc>
              <w:tcPr>
                <w:tcW w:w="1559" w:type="dxa"/>
                <w:gridSpan w:val="2"/>
                <w:tcBorders>
                  <w:bottom w:val="single" w:sz="4" w:space="0" w:color="auto"/>
                </w:tcBorders>
              </w:tcPr>
              <w:p w:rsidR="00D57CF7" w:rsidRDefault="00D57CF7" w:rsidP="007A0247">
                <w:pPr>
                  <w:suppressAutoHyphens w:val="0"/>
                  <w:spacing w:before="60" w:after="60" w:line="240" w:lineRule="auto"/>
                  <w:rPr>
                    <w:color w:val="auto"/>
                    <w:szCs w:val="22"/>
                  </w:rPr>
                </w:pPr>
                <w:r w:rsidRPr="00D26DBC">
                  <w:rPr>
                    <w:rStyle w:val="PlaceholderText"/>
                    <w:szCs w:val="22"/>
                  </w:rPr>
                  <w:t>Choose an item.</w:t>
                </w:r>
              </w:p>
            </w:tc>
          </w:sdtContent>
        </w:sdt>
      </w:tr>
    </w:tbl>
    <w:p w:rsidR="00D6792E" w:rsidRDefault="00D6792E" w:rsidP="00D6792E">
      <w:pPr>
        <w:pStyle w:val="Heading3"/>
      </w:pPr>
      <w:r>
        <w:t>Important Information</w:t>
      </w:r>
    </w:p>
    <w:p w:rsidR="006F3A8F" w:rsidRPr="00D6792E" w:rsidRDefault="006F3A8F" w:rsidP="006F3A8F">
      <w:pPr>
        <w:rPr>
          <w:i/>
        </w:rPr>
      </w:pPr>
      <w:proofErr w:type="gramStart"/>
      <w:r>
        <w:t>This form is approved by the NDIS Quality and Safeguards Commissioner</w:t>
      </w:r>
      <w:proofErr w:type="gramEnd"/>
      <w:r>
        <w:t xml:space="preserve"> for the purposes of section 23 of the </w:t>
      </w:r>
      <w:r>
        <w:rPr>
          <w:i/>
        </w:rPr>
        <w:t xml:space="preserve">National Disability Insurance Scheme (Restrictive Practices and Behaviour Support) Rules 2018. </w:t>
      </w:r>
      <w:r>
        <w:t xml:space="preserve">This form seeks to collect information – including personal information – for the purpose of administering and enforcing the </w:t>
      </w:r>
      <w:r w:rsidRPr="006F3A8F">
        <w:rPr>
          <w:i/>
        </w:rPr>
        <w:t>National Disability Insurance Scheme Act 2013</w:t>
      </w:r>
      <w:r>
        <w:t xml:space="preserve"> and the </w:t>
      </w:r>
      <w:r>
        <w:rPr>
          <w:i/>
        </w:rPr>
        <w:t xml:space="preserve">National Disability Insurance Scheme (Restrictive Practices and Behaviour Support) Rules 2018. </w:t>
      </w:r>
      <w:r>
        <w:t xml:space="preserve">Please refer to the Privacy Collection </w:t>
      </w:r>
      <w:proofErr w:type="gramStart"/>
      <w:r>
        <w:t xml:space="preserve">Statement and the NDIS Quality and Safeguards Commission’s Privacy Policy at </w:t>
      </w:r>
      <w:hyperlink r:id="rId8" w:history="1">
        <w:r w:rsidR="00D6792E" w:rsidRPr="0064241C">
          <w:rPr>
            <w:rStyle w:val="Hyperlink"/>
          </w:rPr>
          <w:t>https://www.ndiscommission.gov.au/privacy</w:t>
        </w:r>
        <w:proofErr w:type="gramEnd"/>
      </w:hyperlink>
      <w:r>
        <w:t xml:space="preserve">. </w:t>
      </w:r>
      <w:r w:rsidR="00EA06EA">
        <w:t xml:space="preserve">The NDIS Commission makes no representations about, and accepts no liability for, the accuracy of information in this document. </w:t>
      </w:r>
    </w:p>
    <w:p w:rsidR="00D57CF7" w:rsidRDefault="00D57CF7" w:rsidP="00D57CF7">
      <w:pPr>
        <w:pStyle w:val="Heading3"/>
      </w:pPr>
      <w:r>
        <w:t xml:space="preserve">Instructions for lodging behaviour support plans </w:t>
      </w:r>
    </w:p>
    <w:p w:rsidR="00170488" w:rsidRDefault="00D57CF7" w:rsidP="00170488">
      <w:pPr>
        <w:pStyle w:val="ListParagraph"/>
        <w:numPr>
          <w:ilvl w:val="0"/>
          <w:numId w:val="44"/>
        </w:numPr>
      </w:pPr>
      <w:r w:rsidRPr="002E0A7F">
        <w:t xml:space="preserve">Complete </w:t>
      </w:r>
      <w:r w:rsidR="00170488">
        <w:t xml:space="preserve">the </w:t>
      </w:r>
      <w:r w:rsidRPr="002E0A7F">
        <w:t>behaviour support</w:t>
      </w:r>
      <w:r>
        <w:t xml:space="preserve"> plan</w:t>
      </w:r>
      <w:r w:rsidRPr="002E0A7F">
        <w:t xml:space="preserve"> </w:t>
      </w:r>
      <w:r w:rsidR="00170488">
        <w:t>on a document</w:t>
      </w:r>
      <w:r w:rsidR="00C976A8">
        <w:t>. Y</w:t>
      </w:r>
      <w:r>
        <w:t xml:space="preserve">ou can </w:t>
      </w:r>
      <w:r w:rsidR="00170488">
        <w:t>use your own templ</w:t>
      </w:r>
      <w:r w:rsidR="00C976A8">
        <w:t xml:space="preserve">ate or this template. </w:t>
      </w:r>
    </w:p>
    <w:p w:rsidR="00D57CF7" w:rsidRDefault="00D57CF7" w:rsidP="00D57CF7">
      <w:pPr>
        <w:pStyle w:val="ListParagraph"/>
        <w:numPr>
          <w:ilvl w:val="0"/>
          <w:numId w:val="44"/>
        </w:numPr>
      </w:pPr>
      <w:r>
        <w:t>Engage and support the implementing provider(s) as needed in obtaining authorisation.</w:t>
      </w:r>
    </w:p>
    <w:p w:rsidR="00D57CF7" w:rsidRDefault="00D57CF7" w:rsidP="00D57CF7">
      <w:pPr>
        <w:pStyle w:val="ListParagraph"/>
        <w:numPr>
          <w:ilvl w:val="0"/>
          <w:numId w:val="44"/>
        </w:numPr>
      </w:pPr>
      <w:r>
        <w:t>Include details of authorisation under the schedule of restrictive practices.</w:t>
      </w:r>
    </w:p>
    <w:p w:rsidR="00D57CF7" w:rsidRDefault="00D57CF7" w:rsidP="00D57CF7">
      <w:pPr>
        <w:pStyle w:val="ListParagraph"/>
        <w:numPr>
          <w:ilvl w:val="0"/>
          <w:numId w:val="44"/>
        </w:numPr>
      </w:pPr>
      <w:r>
        <w:t xml:space="preserve">Go to the NDIS Commission’s portal </w:t>
      </w:r>
      <w:hyperlink r:id="rId9" w:history="1">
        <w:r w:rsidRPr="00577DBE">
          <w:rPr>
            <w:rStyle w:val="Hyperlink"/>
          </w:rPr>
          <w:t>https://www.ndiscommission.gov.au/</w:t>
        </w:r>
      </w:hyperlink>
      <w:r>
        <w:t xml:space="preserve"> </w:t>
      </w:r>
    </w:p>
    <w:p w:rsidR="00D57CF7" w:rsidRDefault="00D57CF7" w:rsidP="00D57CF7">
      <w:pPr>
        <w:pStyle w:val="ListParagraph"/>
        <w:numPr>
          <w:ilvl w:val="0"/>
          <w:numId w:val="44"/>
        </w:numPr>
      </w:pPr>
      <w:r>
        <w:t xml:space="preserve">You will need a PRODA account. Once you log in with your PRODA account request access for ‘NQSC BSP Practitioner’. You will receive an email </w:t>
      </w:r>
      <w:r w:rsidR="00170488">
        <w:t xml:space="preserve">within approximately two business days </w:t>
      </w:r>
      <w:r>
        <w:t xml:space="preserve">confirming </w:t>
      </w:r>
      <w:r w:rsidR="00170488">
        <w:t>your approved access</w:t>
      </w:r>
      <w:r>
        <w:t>.</w:t>
      </w:r>
    </w:p>
    <w:p w:rsidR="00D57CF7" w:rsidRDefault="00D57CF7" w:rsidP="00D57CF7">
      <w:pPr>
        <w:pStyle w:val="ListParagraph"/>
        <w:numPr>
          <w:ilvl w:val="0"/>
          <w:numId w:val="44"/>
        </w:numPr>
      </w:pPr>
      <w:r>
        <w:t xml:space="preserve">Log in and select the ‘Behaviour Support’ tile. Click on </w:t>
      </w:r>
      <w:r w:rsidR="00170488">
        <w:t>‘</w:t>
      </w:r>
      <w:r>
        <w:t>Create plan</w:t>
      </w:r>
      <w:r w:rsidR="00170488">
        <w:t>’</w:t>
      </w:r>
      <w:r>
        <w:t xml:space="preserve"> and select interim or comprehensive. Enter the person details, key contacts, details of start and end date of the plan, the providers who will be implementing the restrictive practices, behaviours of concern and the schedule of restrictive practices. </w:t>
      </w:r>
    </w:p>
    <w:p w:rsidR="00D57CF7" w:rsidRDefault="00D57CF7" w:rsidP="00D57CF7">
      <w:pPr>
        <w:pStyle w:val="ListParagraph"/>
        <w:numPr>
          <w:ilvl w:val="0"/>
          <w:numId w:val="44"/>
        </w:numPr>
      </w:pPr>
      <w:r>
        <w:t xml:space="preserve">Go to ‘attachments’ on the left hand side </w:t>
      </w:r>
      <w:r w:rsidR="00170488">
        <w:t xml:space="preserve">navigation </w:t>
      </w:r>
      <w:r>
        <w:t xml:space="preserve">menu and attach this template. </w:t>
      </w:r>
    </w:p>
    <w:p w:rsidR="00D57CF7" w:rsidRDefault="00D57CF7" w:rsidP="00D57CF7">
      <w:pPr>
        <w:pStyle w:val="ListParagraph"/>
        <w:numPr>
          <w:ilvl w:val="0"/>
          <w:numId w:val="44"/>
        </w:numPr>
      </w:pPr>
      <w:r>
        <w:t>Go to the ‘details’ tab and click on ‘send draft’.</w:t>
      </w:r>
    </w:p>
    <w:p w:rsidR="00D57CF7" w:rsidRPr="002E0A7F" w:rsidRDefault="00D57CF7" w:rsidP="00D57CF7">
      <w:pPr>
        <w:pStyle w:val="ListParagraph"/>
        <w:numPr>
          <w:ilvl w:val="0"/>
          <w:numId w:val="44"/>
        </w:numPr>
      </w:pPr>
      <w:r>
        <w:t xml:space="preserve">Further guidance material about </w:t>
      </w:r>
      <w:r w:rsidR="00170488">
        <w:t>how to lodge the plan</w:t>
      </w:r>
      <w:r>
        <w:t xml:space="preserve"> is available on our webpage.</w:t>
      </w:r>
    </w:p>
    <w:p w:rsidR="00C42158" w:rsidRPr="00D6792E" w:rsidRDefault="00D6792E" w:rsidP="00D6792E">
      <w:pPr>
        <w:pStyle w:val="Heading3"/>
        <w:rPr>
          <w:color w:val="auto"/>
        </w:rPr>
      </w:pPr>
      <w:r w:rsidRPr="00D6792E">
        <w:rPr>
          <w:color w:val="auto"/>
        </w:rPr>
        <w:lastRenderedPageBreak/>
        <w:t xml:space="preserve"> </w:t>
      </w:r>
      <w:r w:rsidR="00C42158" w:rsidRPr="00D6792E">
        <w:rPr>
          <w:color w:val="auto"/>
        </w:rPr>
        <w:t xml:space="preserve">Person details </w:t>
      </w:r>
    </w:p>
    <w:tbl>
      <w:tblPr>
        <w:tblStyle w:val="TableGrid"/>
        <w:tblW w:w="9918" w:type="dxa"/>
        <w:tblLook w:val="04A0" w:firstRow="1" w:lastRow="0" w:firstColumn="1" w:lastColumn="0" w:noHBand="0" w:noVBand="1"/>
      </w:tblPr>
      <w:tblGrid>
        <w:gridCol w:w="3114"/>
        <w:gridCol w:w="3260"/>
        <w:gridCol w:w="3544"/>
      </w:tblGrid>
      <w:tr w:rsidR="00061760" w:rsidRPr="00061760" w:rsidTr="001E6B4E">
        <w:trPr>
          <w:trHeight w:val="125"/>
        </w:trPr>
        <w:tc>
          <w:tcPr>
            <w:tcW w:w="3114" w:type="dxa"/>
            <w:shd w:val="clear" w:color="auto" w:fill="F2F2F2" w:themeFill="background1" w:themeFillShade="F2"/>
          </w:tcPr>
          <w:p w:rsidR="00FF0FA6" w:rsidRPr="00061760" w:rsidRDefault="008372F9" w:rsidP="007123D1">
            <w:pPr>
              <w:spacing w:before="60" w:after="60" w:line="240" w:lineRule="auto"/>
              <w:rPr>
                <w:color w:val="808080" w:themeColor="background1" w:themeShade="80"/>
              </w:rPr>
            </w:pPr>
            <w:r w:rsidRPr="00061760">
              <w:rPr>
                <w:color w:val="808080" w:themeColor="background1" w:themeShade="80"/>
              </w:rPr>
              <w:t>NDIS participant #:</w:t>
            </w:r>
          </w:p>
        </w:tc>
        <w:tc>
          <w:tcPr>
            <w:tcW w:w="3260" w:type="dxa"/>
            <w:shd w:val="clear" w:color="auto" w:fill="F2F2F2" w:themeFill="background1" w:themeFillShade="F2"/>
          </w:tcPr>
          <w:p w:rsidR="00FF0FA6" w:rsidRPr="00061760" w:rsidRDefault="008372F9" w:rsidP="007123D1">
            <w:pPr>
              <w:spacing w:before="60" w:after="60" w:line="240" w:lineRule="auto"/>
              <w:rPr>
                <w:color w:val="808080" w:themeColor="background1" w:themeShade="80"/>
              </w:rPr>
            </w:pPr>
            <w:r w:rsidRPr="00061760">
              <w:rPr>
                <w:color w:val="808080" w:themeColor="background1" w:themeShade="80"/>
              </w:rPr>
              <w:t>Title:</w:t>
            </w:r>
          </w:p>
        </w:tc>
        <w:tc>
          <w:tcPr>
            <w:tcW w:w="354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p>
        </w:tc>
      </w:tr>
      <w:tr w:rsidR="00FF0FA6" w:rsidRPr="009121EC" w:rsidTr="001E6B4E">
        <w:trPr>
          <w:trHeight w:val="37"/>
        </w:trPr>
        <w:tc>
          <w:tcPr>
            <w:tcW w:w="3114" w:type="dxa"/>
          </w:tcPr>
          <w:p w:rsidR="00FF0FA6" w:rsidRPr="009121EC" w:rsidRDefault="00FF0FA6" w:rsidP="007123D1">
            <w:pPr>
              <w:spacing w:before="60" w:after="60" w:line="240" w:lineRule="auto"/>
              <w:rPr>
                <w:color w:val="auto"/>
              </w:rPr>
            </w:pPr>
          </w:p>
        </w:tc>
        <w:tc>
          <w:tcPr>
            <w:tcW w:w="3260" w:type="dxa"/>
          </w:tcPr>
          <w:p w:rsidR="00FF0FA6" w:rsidRPr="009121EC" w:rsidRDefault="00FF0FA6" w:rsidP="007123D1">
            <w:pPr>
              <w:spacing w:before="60" w:after="60" w:line="240" w:lineRule="auto"/>
              <w:rPr>
                <w:color w:val="auto"/>
              </w:rPr>
            </w:pPr>
          </w:p>
        </w:tc>
        <w:tc>
          <w:tcPr>
            <w:tcW w:w="3544" w:type="dxa"/>
          </w:tcPr>
          <w:p w:rsidR="00FF0FA6" w:rsidRPr="009121EC" w:rsidRDefault="00FF0FA6" w:rsidP="007123D1">
            <w:pPr>
              <w:spacing w:before="60" w:after="60" w:line="240" w:lineRule="auto"/>
              <w:rPr>
                <w:color w:val="auto"/>
              </w:rPr>
            </w:pPr>
          </w:p>
        </w:tc>
      </w:tr>
      <w:tr w:rsidR="00061760" w:rsidRPr="00061760" w:rsidTr="001E6B4E">
        <w:trPr>
          <w:trHeight w:val="37"/>
        </w:trPr>
        <w:tc>
          <w:tcPr>
            <w:tcW w:w="311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First name:</w:t>
            </w:r>
          </w:p>
        </w:tc>
        <w:tc>
          <w:tcPr>
            <w:tcW w:w="3260"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Middle name:</w:t>
            </w:r>
          </w:p>
        </w:tc>
        <w:tc>
          <w:tcPr>
            <w:tcW w:w="354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Last name:</w:t>
            </w:r>
          </w:p>
        </w:tc>
      </w:tr>
      <w:tr w:rsidR="00FF0FA6" w:rsidRPr="009121EC" w:rsidTr="001E6B4E">
        <w:trPr>
          <w:trHeight w:val="37"/>
        </w:trPr>
        <w:tc>
          <w:tcPr>
            <w:tcW w:w="3114" w:type="dxa"/>
          </w:tcPr>
          <w:p w:rsidR="00FF0FA6" w:rsidRDefault="00FF0FA6" w:rsidP="007123D1">
            <w:pPr>
              <w:spacing w:before="60" w:after="60" w:line="240" w:lineRule="auto"/>
              <w:rPr>
                <w:color w:val="auto"/>
              </w:rPr>
            </w:pPr>
          </w:p>
        </w:tc>
        <w:tc>
          <w:tcPr>
            <w:tcW w:w="3260" w:type="dxa"/>
          </w:tcPr>
          <w:p w:rsidR="00FF0FA6" w:rsidRPr="009121EC" w:rsidRDefault="00FF0FA6" w:rsidP="007123D1">
            <w:pPr>
              <w:spacing w:before="60" w:after="60" w:line="240" w:lineRule="auto"/>
              <w:rPr>
                <w:color w:val="auto"/>
              </w:rPr>
            </w:pPr>
          </w:p>
        </w:tc>
        <w:tc>
          <w:tcPr>
            <w:tcW w:w="3544" w:type="dxa"/>
          </w:tcPr>
          <w:p w:rsidR="00FF0FA6" w:rsidRPr="009121EC" w:rsidRDefault="00FF0FA6" w:rsidP="007123D1">
            <w:pPr>
              <w:spacing w:before="60" w:after="60" w:line="240" w:lineRule="auto"/>
              <w:rPr>
                <w:color w:val="auto"/>
              </w:rPr>
            </w:pPr>
          </w:p>
        </w:tc>
      </w:tr>
      <w:tr w:rsidR="00061760" w:rsidRPr="00061760" w:rsidTr="001E6B4E">
        <w:trPr>
          <w:trHeight w:val="37"/>
        </w:trPr>
        <w:tc>
          <w:tcPr>
            <w:tcW w:w="311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Gender:</w:t>
            </w:r>
          </w:p>
        </w:tc>
        <w:tc>
          <w:tcPr>
            <w:tcW w:w="3260"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Date of birth:</w:t>
            </w:r>
          </w:p>
        </w:tc>
        <w:tc>
          <w:tcPr>
            <w:tcW w:w="354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Country of birth:</w:t>
            </w:r>
          </w:p>
        </w:tc>
      </w:tr>
      <w:tr w:rsidR="00FF0FA6" w:rsidRPr="009121EC" w:rsidTr="001E6B4E">
        <w:trPr>
          <w:trHeight w:val="37"/>
        </w:trPr>
        <w:sdt>
          <w:sdtPr>
            <w:rPr>
              <w:color w:val="auto"/>
            </w:rPr>
            <w:id w:val="508801291"/>
            <w:placeholder>
              <w:docPart w:val="12B71C02ED65412FBE6738801A8EEB9D"/>
            </w:placeholder>
            <w:showingPlcHdr/>
            <w:dropDownList>
              <w:listItem w:value="Choose an item."/>
              <w:listItem w:displayText="Male" w:value="Male"/>
              <w:listItem w:displayText="Female" w:value="Female"/>
              <w:listItem w:displayText="Indeterminate" w:value="Indeterminate"/>
              <w:listItem w:displayText="Intersex" w:value="Intersex"/>
              <w:listItem w:displayText="Unspecified" w:value="Unspecified"/>
            </w:dropDownList>
          </w:sdtPr>
          <w:sdtEndPr/>
          <w:sdtContent>
            <w:tc>
              <w:tcPr>
                <w:tcW w:w="3114" w:type="dxa"/>
              </w:tcPr>
              <w:p w:rsidR="00FF0FA6" w:rsidRDefault="001A01A7" w:rsidP="007123D1">
                <w:pPr>
                  <w:spacing w:before="60" w:after="60" w:line="240" w:lineRule="auto"/>
                  <w:rPr>
                    <w:color w:val="auto"/>
                  </w:rPr>
                </w:pPr>
                <w:r w:rsidRPr="0057522E">
                  <w:rPr>
                    <w:rStyle w:val="PlaceholderText"/>
                  </w:rPr>
                  <w:t>Choose an item.</w:t>
                </w:r>
              </w:p>
            </w:tc>
          </w:sdtContent>
        </w:sdt>
        <w:sdt>
          <w:sdtPr>
            <w:rPr>
              <w:color w:val="auto"/>
            </w:rPr>
            <w:id w:val="991141061"/>
            <w:placeholder>
              <w:docPart w:val="2B2C88C9E1E54AC7B2A845E8B84B1D6D"/>
            </w:placeholder>
            <w:showingPlcHdr/>
            <w:date>
              <w:dateFormat w:val="d/MM/yyyy"/>
              <w:lid w:val="en-AU"/>
              <w:storeMappedDataAs w:val="dateTime"/>
              <w:calendar w:val="gregorian"/>
            </w:date>
          </w:sdtPr>
          <w:sdtEndPr/>
          <w:sdtContent>
            <w:tc>
              <w:tcPr>
                <w:tcW w:w="3260" w:type="dxa"/>
              </w:tcPr>
              <w:p w:rsidR="00FF0FA6" w:rsidRPr="009121EC" w:rsidRDefault="00FF0FA6" w:rsidP="007123D1">
                <w:pPr>
                  <w:spacing w:before="60" w:after="60" w:line="240" w:lineRule="auto"/>
                  <w:rPr>
                    <w:color w:val="auto"/>
                  </w:rPr>
                </w:pPr>
                <w:r w:rsidRPr="00CB6AEE">
                  <w:rPr>
                    <w:rStyle w:val="PlaceholderText"/>
                  </w:rPr>
                  <w:t>Click or tap to enter a date.</w:t>
                </w:r>
              </w:p>
            </w:tc>
          </w:sdtContent>
        </w:sdt>
        <w:tc>
          <w:tcPr>
            <w:tcW w:w="3544" w:type="dxa"/>
          </w:tcPr>
          <w:p w:rsidR="00FF0FA6" w:rsidRPr="009121EC" w:rsidRDefault="00FF0FA6" w:rsidP="007123D1">
            <w:pPr>
              <w:spacing w:before="60" w:after="60" w:line="240" w:lineRule="auto"/>
              <w:rPr>
                <w:color w:val="auto"/>
              </w:rPr>
            </w:pPr>
          </w:p>
        </w:tc>
      </w:tr>
      <w:tr w:rsidR="00061760" w:rsidRPr="00061760" w:rsidTr="001E6B4E">
        <w:trPr>
          <w:trHeight w:val="37"/>
        </w:trPr>
        <w:tc>
          <w:tcPr>
            <w:tcW w:w="311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Preferred method of contact</w:t>
            </w:r>
          </w:p>
        </w:tc>
        <w:tc>
          <w:tcPr>
            <w:tcW w:w="3260"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Phone number</w:t>
            </w:r>
          </w:p>
        </w:tc>
        <w:tc>
          <w:tcPr>
            <w:tcW w:w="354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Email address</w:t>
            </w:r>
          </w:p>
        </w:tc>
      </w:tr>
      <w:tr w:rsidR="00FF0FA6" w:rsidRPr="009121EC" w:rsidTr="001E6B4E">
        <w:trPr>
          <w:trHeight w:val="37"/>
        </w:trPr>
        <w:tc>
          <w:tcPr>
            <w:tcW w:w="3114" w:type="dxa"/>
          </w:tcPr>
          <w:p w:rsidR="00FF0FA6" w:rsidRDefault="00FF0FA6" w:rsidP="007123D1">
            <w:pPr>
              <w:spacing w:before="60" w:after="60" w:line="240" w:lineRule="auto"/>
              <w:rPr>
                <w:color w:val="auto"/>
              </w:rPr>
            </w:pPr>
          </w:p>
        </w:tc>
        <w:tc>
          <w:tcPr>
            <w:tcW w:w="3260" w:type="dxa"/>
          </w:tcPr>
          <w:p w:rsidR="00FF0FA6" w:rsidRPr="009121EC" w:rsidRDefault="00FF0FA6" w:rsidP="007123D1">
            <w:pPr>
              <w:spacing w:before="60" w:after="60" w:line="240" w:lineRule="auto"/>
              <w:rPr>
                <w:color w:val="auto"/>
              </w:rPr>
            </w:pPr>
          </w:p>
        </w:tc>
        <w:tc>
          <w:tcPr>
            <w:tcW w:w="3544" w:type="dxa"/>
          </w:tcPr>
          <w:p w:rsidR="00FF0FA6" w:rsidRPr="009121EC" w:rsidRDefault="00FF0FA6" w:rsidP="007123D1">
            <w:pPr>
              <w:spacing w:before="60" w:after="60" w:line="240" w:lineRule="auto"/>
              <w:rPr>
                <w:color w:val="auto"/>
              </w:rPr>
            </w:pPr>
          </w:p>
        </w:tc>
      </w:tr>
      <w:tr w:rsidR="00061760" w:rsidRPr="00061760" w:rsidTr="001E6B4E">
        <w:trPr>
          <w:trHeight w:val="37"/>
        </w:trPr>
        <w:tc>
          <w:tcPr>
            <w:tcW w:w="311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How does the person communicate?</w:t>
            </w:r>
          </w:p>
        </w:tc>
        <w:tc>
          <w:tcPr>
            <w:tcW w:w="3260"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Is the person of Aboriginal or Torres Strait Islander origin?</w:t>
            </w:r>
          </w:p>
        </w:tc>
        <w:tc>
          <w:tcPr>
            <w:tcW w:w="354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lang w:val="en"/>
              </w:rPr>
              <w:t>Does the person receive informal decision-making support from family/friends/advocate?</w:t>
            </w:r>
          </w:p>
        </w:tc>
      </w:tr>
      <w:tr w:rsidR="00FF0FA6" w:rsidRPr="009121EC" w:rsidTr="001E6B4E">
        <w:trPr>
          <w:trHeight w:val="37"/>
        </w:trPr>
        <w:tc>
          <w:tcPr>
            <w:tcW w:w="3114" w:type="dxa"/>
          </w:tcPr>
          <w:p w:rsidR="00FF0FA6" w:rsidRDefault="00FF0FA6" w:rsidP="007123D1">
            <w:pPr>
              <w:spacing w:before="60" w:after="60" w:line="240" w:lineRule="auto"/>
              <w:rPr>
                <w:color w:val="auto"/>
              </w:rPr>
            </w:pPr>
          </w:p>
        </w:tc>
        <w:sdt>
          <w:sdtPr>
            <w:rPr>
              <w:color w:val="auto"/>
            </w:rPr>
            <w:id w:val="1728881337"/>
            <w:placeholder>
              <w:docPart w:val="7A202F827CDE46BB91208491BF74EEF8"/>
            </w:placeholder>
            <w:showingPlcHdr/>
            <w:dropDownList>
              <w:listItem w:value="Choose an item."/>
              <w:listItem w:displayText="Not of indigenous origin" w:value="Not of indigenous origin"/>
              <w:listItem w:displayText="Aboriginal" w:value="Aboriginal"/>
              <w:listItem w:displayText="Torres Strait Islander" w:value="Torres Strait Islander"/>
              <w:listItem w:displayText="Both Aboriginal and TSI" w:value="Both Aboriginal and TSI"/>
            </w:dropDownList>
          </w:sdtPr>
          <w:sdtEndPr/>
          <w:sdtContent>
            <w:tc>
              <w:tcPr>
                <w:tcW w:w="3260" w:type="dxa"/>
              </w:tcPr>
              <w:p w:rsidR="00FF0FA6" w:rsidRDefault="00B001DA" w:rsidP="007123D1">
                <w:pPr>
                  <w:spacing w:before="60" w:after="60" w:line="240" w:lineRule="auto"/>
                  <w:rPr>
                    <w:color w:val="auto"/>
                  </w:rPr>
                </w:pPr>
                <w:r w:rsidRPr="0057522E">
                  <w:rPr>
                    <w:rStyle w:val="PlaceholderText"/>
                  </w:rPr>
                  <w:t>Choose an item.</w:t>
                </w:r>
              </w:p>
            </w:tc>
          </w:sdtContent>
        </w:sdt>
        <w:tc>
          <w:tcPr>
            <w:tcW w:w="3544" w:type="dxa"/>
          </w:tcPr>
          <w:p w:rsidR="00FF0FA6" w:rsidRPr="009121EC" w:rsidRDefault="00FF0FA6" w:rsidP="007123D1">
            <w:pPr>
              <w:spacing w:before="60" w:after="60" w:line="240" w:lineRule="auto"/>
              <w:rPr>
                <w:color w:val="auto"/>
              </w:rPr>
            </w:pPr>
          </w:p>
        </w:tc>
      </w:tr>
      <w:tr w:rsidR="00061760" w:rsidRPr="00061760" w:rsidTr="001E6B4E">
        <w:trPr>
          <w:trHeight w:val="37"/>
        </w:trPr>
        <w:tc>
          <w:tcPr>
            <w:tcW w:w="311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Does the person need a translator?</w:t>
            </w:r>
          </w:p>
        </w:tc>
        <w:tc>
          <w:tcPr>
            <w:tcW w:w="3260"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lang w:val="en"/>
              </w:rPr>
              <w:t>Which language?</w:t>
            </w:r>
          </w:p>
        </w:tc>
        <w:tc>
          <w:tcPr>
            <w:tcW w:w="354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Does the person identify as being from a CALD background?</w:t>
            </w:r>
          </w:p>
        </w:tc>
      </w:tr>
      <w:tr w:rsidR="00FF0FA6" w:rsidRPr="009121EC" w:rsidTr="001E6B4E">
        <w:trPr>
          <w:trHeight w:val="37"/>
        </w:trPr>
        <w:tc>
          <w:tcPr>
            <w:tcW w:w="3114" w:type="dxa"/>
          </w:tcPr>
          <w:p w:rsidR="00FF0FA6" w:rsidRDefault="00FF0FA6" w:rsidP="007123D1">
            <w:pPr>
              <w:spacing w:before="60" w:after="60" w:line="240" w:lineRule="auto"/>
              <w:rPr>
                <w:color w:val="auto"/>
              </w:rPr>
            </w:pPr>
          </w:p>
        </w:tc>
        <w:tc>
          <w:tcPr>
            <w:tcW w:w="3260" w:type="dxa"/>
          </w:tcPr>
          <w:p w:rsidR="00FF0FA6" w:rsidRDefault="00FF0FA6" w:rsidP="007123D1">
            <w:pPr>
              <w:spacing w:before="60" w:after="60" w:line="240" w:lineRule="auto"/>
              <w:rPr>
                <w:lang w:val="en"/>
              </w:rPr>
            </w:pPr>
          </w:p>
        </w:tc>
        <w:tc>
          <w:tcPr>
            <w:tcW w:w="3544" w:type="dxa"/>
          </w:tcPr>
          <w:p w:rsidR="00FF0FA6" w:rsidRDefault="00FF0FA6" w:rsidP="007123D1">
            <w:pPr>
              <w:spacing w:before="60" w:after="60" w:line="240" w:lineRule="auto"/>
              <w:rPr>
                <w:color w:val="auto"/>
              </w:rPr>
            </w:pPr>
          </w:p>
        </w:tc>
      </w:tr>
      <w:tr w:rsidR="00061760" w:rsidRPr="00061760" w:rsidTr="001E6B4E">
        <w:trPr>
          <w:trHeight w:val="37"/>
        </w:trPr>
        <w:tc>
          <w:tcPr>
            <w:tcW w:w="3114" w:type="dxa"/>
            <w:shd w:val="clear" w:color="auto" w:fill="F2F2F2" w:themeFill="background1" w:themeFillShade="F2"/>
          </w:tcPr>
          <w:p w:rsidR="00852239" w:rsidRPr="00061760" w:rsidRDefault="00852239" w:rsidP="007123D1">
            <w:pPr>
              <w:spacing w:before="60" w:after="60" w:line="240" w:lineRule="auto"/>
              <w:rPr>
                <w:color w:val="808080" w:themeColor="background1" w:themeShade="80"/>
              </w:rPr>
            </w:pPr>
            <w:r w:rsidRPr="00061760">
              <w:rPr>
                <w:color w:val="808080" w:themeColor="background1" w:themeShade="80"/>
              </w:rPr>
              <w:t>Guardian appointed</w:t>
            </w:r>
            <w:r w:rsidR="00470D3C">
              <w:rPr>
                <w:color w:val="808080" w:themeColor="background1" w:themeShade="80"/>
              </w:rPr>
              <w:t xml:space="preserve"> by a Tribunal</w:t>
            </w:r>
            <w:r w:rsidRPr="00061760">
              <w:rPr>
                <w:color w:val="808080" w:themeColor="background1" w:themeShade="80"/>
              </w:rPr>
              <w:t>?</w:t>
            </w:r>
          </w:p>
        </w:tc>
        <w:tc>
          <w:tcPr>
            <w:tcW w:w="3260" w:type="dxa"/>
            <w:shd w:val="clear" w:color="auto" w:fill="F2F2F2" w:themeFill="background1" w:themeFillShade="F2"/>
          </w:tcPr>
          <w:p w:rsidR="00852239" w:rsidRPr="00061760" w:rsidRDefault="00852239" w:rsidP="007123D1">
            <w:pPr>
              <w:spacing w:before="60" w:after="60" w:line="240" w:lineRule="auto"/>
              <w:rPr>
                <w:color w:val="808080" w:themeColor="background1" w:themeShade="80"/>
                <w:lang w:val="en"/>
              </w:rPr>
            </w:pPr>
            <w:r w:rsidRPr="00061760">
              <w:rPr>
                <w:color w:val="808080" w:themeColor="background1" w:themeShade="80"/>
                <w:lang w:val="en"/>
              </w:rPr>
              <w:t>Guardian functions:</w:t>
            </w:r>
          </w:p>
        </w:tc>
        <w:tc>
          <w:tcPr>
            <w:tcW w:w="3544" w:type="dxa"/>
            <w:shd w:val="clear" w:color="auto" w:fill="F2F2F2" w:themeFill="background1" w:themeFillShade="F2"/>
          </w:tcPr>
          <w:p w:rsidR="00852239" w:rsidRPr="00061760" w:rsidRDefault="00852239" w:rsidP="007123D1">
            <w:pPr>
              <w:spacing w:before="60" w:after="60" w:line="240" w:lineRule="auto"/>
              <w:rPr>
                <w:color w:val="808080" w:themeColor="background1" w:themeShade="80"/>
              </w:rPr>
            </w:pPr>
          </w:p>
        </w:tc>
      </w:tr>
      <w:tr w:rsidR="00852239" w:rsidRPr="009121EC" w:rsidTr="001E6B4E">
        <w:trPr>
          <w:trHeight w:val="37"/>
        </w:trPr>
        <w:sdt>
          <w:sdtPr>
            <w:rPr>
              <w:color w:val="auto"/>
            </w:rPr>
            <w:id w:val="-1446773443"/>
            <w:placeholder>
              <w:docPart w:val="0A6C64F874C54A55900F12FD2A3C6A6A"/>
            </w:placeholder>
            <w:showingPlcHdr/>
            <w:dropDownList>
              <w:listItem w:value="Choose an item."/>
              <w:listItem w:displayText="No" w:value="No"/>
              <w:listItem w:displayText="Yes, Public" w:value="Yes, Public"/>
              <w:listItem w:displayText="Yes, Private" w:value="Yes, Private"/>
              <w:listItem w:displayText="Yes, both Public and Private" w:value="Yes, both Public and Private"/>
            </w:dropDownList>
          </w:sdtPr>
          <w:sdtEndPr/>
          <w:sdtContent>
            <w:tc>
              <w:tcPr>
                <w:tcW w:w="3114" w:type="dxa"/>
              </w:tcPr>
              <w:p w:rsidR="00852239" w:rsidRDefault="001842F4" w:rsidP="007123D1">
                <w:pPr>
                  <w:spacing w:before="60" w:after="60" w:line="240" w:lineRule="auto"/>
                  <w:rPr>
                    <w:color w:val="auto"/>
                  </w:rPr>
                </w:pPr>
                <w:r w:rsidRPr="0057522E">
                  <w:rPr>
                    <w:rStyle w:val="PlaceholderText"/>
                  </w:rPr>
                  <w:t>Choose an item.</w:t>
                </w:r>
              </w:p>
            </w:tc>
          </w:sdtContent>
        </w:sdt>
        <w:tc>
          <w:tcPr>
            <w:tcW w:w="3260" w:type="dxa"/>
          </w:tcPr>
          <w:p w:rsidR="00852239" w:rsidRDefault="00852239" w:rsidP="007123D1">
            <w:pPr>
              <w:spacing w:before="60" w:after="60" w:line="240" w:lineRule="auto"/>
              <w:rPr>
                <w:lang w:val="en"/>
              </w:rPr>
            </w:pPr>
          </w:p>
        </w:tc>
        <w:tc>
          <w:tcPr>
            <w:tcW w:w="3544" w:type="dxa"/>
          </w:tcPr>
          <w:p w:rsidR="00852239" w:rsidRDefault="00852239" w:rsidP="007123D1">
            <w:pPr>
              <w:spacing w:before="60" w:after="60" w:line="240" w:lineRule="auto"/>
              <w:rPr>
                <w:color w:val="auto"/>
              </w:rPr>
            </w:pPr>
          </w:p>
        </w:tc>
      </w:tr>
      <w:tr w:rsidR="00061760" w:rsidRPr="00061760" w:rsidTr="001E6B4E">
        <w:trPr>
          <w:trHeight w:val="125"/>
        </w:trPr>
        <w:tc>
          <w:tcPr>
            <w:tcW w:w="3114" w:type="dxa"/>
            <w:shd w:val="clear" w:color="auto" w:fill="F2F2F2" w:themeFill="background1" w:themeFillShade="F2"/>
          </w:tcPr>
          <w:p w:rsidR="00852239" w:rsidRPr="00061760" w:rsidRDefault="00852239" w:rsidP="007123D1">
            <w:pPr>
              <w:spacing w:before="60" w:after="60" w:line="240" w:lineRule="auto"/>
              <w:rPr>
                <w:color w:val="808080" w:themeColor="background1" w:themeShade="80"/>
              </w:rPr>
            </w:pPr>
            <w:r w:rsidRPr="00061760">
              <w:rPr>
                <w:color w:val="808080" w:themeColor="background1" w:themeShade="80"/>
              </w:rPr>
              <w:t>Type of residence:</w:t>
            </w:r>
          </w:p>
        </w:tc>
        <w:tc>
          <w:tcPr>
            <w:tcW w:w="3260" w:type="dxa"/>
            <w:shd w:val="clear" w:color="auto" w:fill="F2F2F2" w:themeFill="background1" w:themeFillShade="F2"/>
          </w:tcPr>
          <w:p w:rsidR="00852239" w:rsidRPr="00061760" w:rsidRDefault="00852239" w:rsidP="007123D1">
            <w:pPr>
              <w:spacing w:before="60" w:after="60" w:line="240" w:lineRule="auto"/>
              <w:rPr>
                <w:color w:val="808080" w:themeColor="background1" w:themeShade="80"/>
              </w:rPr>
            </w:pPr>
            <w:r w:rsidRPr="00061760">
              <w:rPr>
                <w:color w:val="808080" w:themeColor="background1" w:themeShade="80"/>
              </w:rPr>
              <w:t>Length of time residing at this address:</w:t>
            </w:r>
          </w:p>
        </w:tc>
        <w:tc>
          <w:tcPr>
            <w:tcW w:w="3544" w:type="dxa"/>
            <w:shd w:val="clear" w:color="auto" w:fill="F2F2F2" w:themeFill="background1" w:themeFillShade="F2"/>
          </w:tcPr>
          <w:p w:rsidR="00852239" w:rsidRPr="00061760" w:rsidRDefault="00852239" w:rsidP="007123D1">
            <w:pPr>
              <w:spacing w:before="60" w:after="60" w:line="240" w:lineRule="auto"/>
              <w:rPr>
                <w:color w:val="808080" w:themeColor="background1" w:themeShade="80"/>
              </w:rPr>
            </w:pPr>
          </w:p>
        </w:tc>
      </w:tr>
      <w:tr w:rsidR="00852239" w:rsidRPr="009121EC" w:rsidTr="001E6B4E">
        <w:trPr>
          <w:trHeight w:val="37"/>
        </w:trPr>
        <w:tc>
          <w:tcPr>
            <w:tcW w:w="3114" w:type="dxa"/>
          </w:tcPr>
          <w:p w:rsidR="00852239" w:rsidRPr="009121EC" w:rsidRDefault="00852239" w:rsidP="007123D1">
            <w:pPr>
              <w:spacing w:before="60" w:after="60" w:line="240" w:lineRule="auto"/>
              <w:rPr>
                <w:color w:val="auto"/>
              </w:rPr>
            </w:pPr>
          </w:p>
        </w:tc>
        <w:tc>
          <w:tcPr>
            <w:tcW w:w="3260" w:type="dxa"/>
          </w:tcPr>
          <w:p w:rsidR="00852239" w:rsidRPr="009121EC" w:rsidRDefault="00852239" w:rsidP="007123D1">
            <w:pPr>
              <w:spacing w:before="60" w:after="60" w:line="240" w:lineRule="auto"/>
              <w:rPr>
                <w:color w:val="auto"/>
              </w:rPr>
            </w:pPr>
          </w:p>
        </w:tc>
        <w:tc>
          <w:tcPr>
            <w:tcW w:w="3544" w:type="dxa"/>
          </w:tcPr>
          <w:p w:rsidR="00852239" w:rsidRPr="009121EC" w:rsidRDefault="00852239" w:rsidP="007123D1">
            <w:pPr>
              <w:spacing w:before="60" w:after="60" w:line="240" w:lineRule="auto"/>
              <w:rPr>
                <w:color w:val="auto"/>
              </w:rPr>
            </w:pPr>
          </w:p>
        </w:tc>
      </w:tr>
    </w:tbl>
    <w:p w:rsidR="00C42158" w:rsidRDefault="003D1E93" w:rsidP="004569EB">
      <w:pPr>
        <w:pStyle w:val="Heading3"/>
        <w:tabs>
          <w:tab w:val="left" w:pos="2434"/>
        </w:tabs>
        <w:rPr>
          <w:color w:val="auto"/>
        </w:rPr>
      </w:pPr>
      <w:r>
        <w:rPr>
          <w:color w:val="auto"/>
        </w:rPr>
        <w:t xml:space="preserve">Disability details </w:t>
      </w:r>
    </w:p>
    <w:tbl>
      <w:tblPr>
        <w:tblStyle w:val="TableGrid"/>
        <w:tblW w:w="9918" w:type="dxa"/>
        <w:tblLook w:val="04A0" w:firstRow="1" w:lastRow="0" w:firstColumn="1" w:lastColumn="0" w:noHBand="0" w:noVBand="1"/>
      </w:tblPr>
      <w:tblGrid>
        <w:gridCol w:w="9918"/>
      </w:tblGrid>
      <w:tr w:rsidR="00061760" w:rsidRPr="00061760" w:rsidTr="001E6B4E">
        <w:tc>
          <w:tcPr>
            <w:tcW w:w="9918" w:type="dxa"/>
            <w:shd w:val="clear" w:color="auto" w:fill="F2F2F2" w:themeFill="background1" w:themeFillShade="F2"/>
          </w:tcPr>
          <w:p w:rsidR="003D1E93" w:rsidRPr="00061760" w:rsidRDefault="003D1E93" w:rsidP="007123D1">
            <w:pPr>
              <w:tabs>
                <w:tab w:val="left" w:pos="2434"/>
              </w:tabs>
              <w:suppressAutoHyphens w:val="0"/>
              <w:spacing w:before="60" w:after="60" w:line="240" w:lineRule="auto"/>
              <w:rPr>
                <w:color w:val="808080" w:themeColor="background1" w:themeShade="80"/>
                <w:szCs w:val="22"/>
              </w:rPr>
            </w:pPr>
            <w:r w:rsidRPr="00061760">
              <w:rPr>
                <w:color w:val="808080" w:themeColor="background1" w:themeShade="80"/>
                <w:szCs w:val="22"/>
              </w:rPr>
              <w:t>Disability type</w:t>
            </w:r>
            <w:r w:rsidR="00B64EA0" w:rsidRPr="00061760">
              <w:rPr>
                <w:color w:val="808080" w:themeColor="background1" w:themeShade="80"/>
                <w:szCs w:val="22"/>
              </w:rPr>
              <w:t>:</w:t>
            </w:r>
            <w:r w:rsidRPr="00061760">
              <w:rPr>
                <w:color w:val="808080" w:themeColor="background1" w:themeShade="80"/>
                <w:szCs w:val="22"/>
              </w:rPr>
              <w:t xml:space="preserve"> (add more rows below if needed)</w:t>
            </w:r>
          </w:p>
        </w:tc>
      </w:tr>
      <w:tr w:rsidR="003D1E93" w:rsidRPr="00D26DBC" w:rsidTr="001E6B4E">
        <w:tc>
          <w:tcPr>
            <w:tcW w:w="9918" w:type="dxa"/>
          </w:tcPr>
          <w:p w:rsidR="003D1E93" w:rsidRPr="00D26DBC" w:rsidRDefault="00407195" w:rsidP="007123D1">
            <w:pPr>
              <w:tabs>
                <w:tab w:val="left" w:pos="2592"/>
              </w:tabs>
              <w:suppressAutoHyphens w:val="0"/>
              <w:spacing w:before="60" w:after="60" w:line="240" w:lineRule="auto"/>
              <w:rPr>
                <w:color w:val="auto"/>
                <w:szCs w:val="22"/>
              </w:rPr>
            </w:pPr>
            <w:sdt>
              <w:sdtPr>
                <w:rPr>
                  <w:color w:val="auto"/>
                  <w:szCs w:val="22"/>
                </w:rPr>
                <w:id w:val="185805364"/>
                <w:placeholder>
                  <w:docPart w:val="6F0D019BB5C24A9EB2ABAECD34C88787"/>
                </w:placeholder>
                <w:showingPlcHdr/>
                <w:dropDownList>
                  <w:listItem w:value="Choose an item."/>
                  <w:listItem w:displayText="ADHD" w:value="ADHD"/>
                  <w:listItem w:displayText="Acquired brain injury" w:value="Acquired brain injury"/>
                  <w:listItem w:displayText="Autism spectrum" w:value="Autism spectrum"/>
                  <w:listItem w:displayText="Blind/vision impairment" w:value="Blind/vision impairment"/>
                  <w:listItem w:displayText="Cerebral palsy" w:value="Cerebral palsy"/>
                  <w:listItem w:displayText="Deaf/hearing impairment" w:value="Deaf/hearing impairment"/>
                  <w:listItem w:displayText="Developmental delay" w:value="Developmental delay"/>
                  <w:listItem w:displayText="Multiple sclerosis" w:value="Multiple sclerosis"/>
                  <w:listItem w:displayText="Neurological" w:value="Neurological"/>
                  <w:listItem w:displayText="Psychosocial disability" w:value="Psychosocial disability"/>
                  <w:listItem w:displayText="Speech impairment" w:value="Speech impairment"/>
                  <w:listItem w:displayText="Spinal cord injury" w:value="Spinal cord injury"/>
                  <w:listItem w:displayText="Stroke" w:value="Stroke"/>
                  <w:listItem w:displayText="Intellectual disability" w:value="Intellectual disability"/>
                  <w:listItem w:displayText="Other" w:value="Other"/>
                </w:dropDownList>
              </w:sdtPr>
              <w:sdtEndPr/>
              <w:sdtContent>
                <w:r w:rsidR="00CC7DB9" w:rsidRPr="0057522E">
                  <w:rPr>
                    <w:rStyle w:val="PlaceholderText"/>
                  </w:rPr>
                  <w:t>Choose an item.</w:t>
                </w:r>
              </w:sdtContent>
            </w:sdt>
            <w:r w:rsidR="00AB0C87">
              <w:rPr>
                <w:color w:val="auto"/>
                <w:szCs w:val="22"/>
              </w:rPr>
              <w:tab/>
            </w:r>
          </w:p>
        </w:tc>
      </w:tr>
      <w:tr w:rsidR="003D1E93" w:rsidRPr="00D26DBC" w:rsidTr="001E6B4E">
        <w:tc>
          <w:tcPr>
            <w:tcW w:w="9918" w:type="dxa"/>
          </w:tcPr>
          <w:p w:rsidR="003D1E93" w:rsidRPr="00D26DBC" w:rsidRDefault="00407195" w:rsidP="007123D1">
            <w:pPr>
              <w:suppressAutoHyphens w:val="0"/>
              <w:spacing w:before="60" w:after="60" w:line="240" w:lineRule="auto"/>
              <w:rPr>
                <w:color w:val="auto"/>
                <w:szCs w:val="22"/>
              </w:rPr>
            </w:pPr>
            <w:sdt>
              <w:sdtPr>
                <w:rPr>
                  <w:color w:val="auto"/>
                  <w:szCs w:val="22"/>
                </w:rPr>
                <w:id w:val="-1291976942"/>
                <w:placeholder>
                  <w:docPart w:val="9D990EED65BD47C5802585B86F2A0143"/>
                </w:placeholder>
                <w:showingPlcHdr/>
                <w:dropDownList>
                  <w:listItem w:value="Choose an item."/>
                  <w:listItem w:displayText="ADHD" w:value="ADHD"/>
                  <w:listItem w:displayText="Acquired brain injury" w:value="Acquired brain injury"/>
                  <w:listItem w:displayText="Autism spectrum" w:value="Autism spectrum"/>
                  <w:listItem w:displayText="Blind/vision impairment" w:value="Blind/vision impairment"/>
                  <w:listItem w:displayText="Cerebral palsy" w:value="Cerebral palsy"/>
                  <w:listItem w:displayText="Deaf/hearing impairment" w:value="Deaf/hearing impairment"/>
                  <w:listItem w:displayText="Developmental delay" w:value="Developmental delay"/>
                  <w:listItem w:displayText="Multiple sclerosis" w:value="Multiple sclerosis"/>
                  <w:listItem w:displayText="Neurological" w:value="Neurological"/>
                  <w:listItem w:displayText="Psychosocial disability" w:value="Psychosocial disability"/>
                  <w:listItem w:displayText="Speech impairment" w:value="Speech impairment"/>
                  <w:listItem w:displayText="Spinal cord injury" w:value="Spinal cord injury"/>
                  <w:listItem w:displayText="Stroke" w:value="Stroke"/>
                  <w:listItem w:displayText="Intellectual disability" w:value="Intellectual disability"/>
                  <w:listItem w:displayText="Other" w:value="Other"/>
                </w:dropDownList>
              </w:sdtPr>
              <w:sdtEndPr/>
              <w:sdtContent>
                <w:r w:rsidR="00CC7DB9" w:rsidRPr="0057522E">
                  <w:rPr>
                    <w:rStyle w:val="PlaceholderText"/>
                  </w:rPr>
                  <w:t>Choose an item.</w:t>
                </w:r>
              </w:sdtContent>
            </w:sdt>
          </w:p>
        </w:tc>
      </w:tr>
    </w:tbl>
    <w:p w:rsidR="003D1E93" w:rsidRDefault="004B7F3D" w:rsidP="003D1E93">
      <w:pPr>
        <w:pStyle w:val="Heading3"/>
        <w:rPr>
          <w:color w:val="auto"/>
        </w:rPr>
      </w:pPr>
      <w:r>
        <w:rPr>
          <w:color w:val="auto"/>
        </w:rPr>
        <w:t>Participant’s current address</w:t>
      </w:r>
    </w:p>
    <w:tbl>
      <w:tblPr>
        <w:tblStyle w:val="TableGrid"/>
        <w:tblW w:w="9918" w:type="dxa"/>
        <w:tblLook w:val="04A0" w:firstRow="1" w:lastRow="0" w:firstColumn="1" w:lastColumn="0" w:noHBand="0" w:noVBand="1"/>
      </w:tblPr>
      <w:tblGrid>
        <w:gridCol w:w="6374"/>
        <w:gridCol w:w="1276"/>
        <w:gridCol w:w="2268"/>
      </w:tblGrid>
      <w:tr w:rsidR="003D1E93" w:rsidRPr="00D26DBC" w:rsidTr="001E6B4E">
        <w:tc>
          <w:tcPr>
            <w:tcW w:w="6374" w:type="dxa"/>
          </w:tcPr>
          <w:p w:rsidR="003D1E93" w:rsidRPr="00D26DBC" w:rsidRDefault="003D1E93" w:rsidP="007123D1">
            <w:pPr>
              <w:tabs>
                <w:tab w:val="left" w:pos="2434"/>
              </w:tabs>
              <w:suppressAutoHyphens w:val="0"/>
              <w:spacing w:before="60" w:after="60" w:line="240" w:lineRule="auto"/>
              <w:rPr>
                <w:color w:val="auto"/>
                <w:szCs w:val="22"/>
              </w:rPr>
            </w:pPr>
          </w:p>
        </w:tc>
        <w:tc>
          <w:tcPr>
            <w:tcW w:w="1276" w:type="dxa"/>
            <w:shd w:val="clear" w:color="auto" w:fill="F2F2F2" w:themeFill="background1" w:themeFillShade="F2"/>
          </w:tcPr>
          <w:p w:rsidR="003D1E93" w:rsidRPr="00D26DBC" w:rsidRDefault="003D1E93" w:rsidP="007123D1">
            <w:pPr>
              <w:tabs>
                <w:tab w:val="left" w:pos="2434"/>
              </w:tabs>
              <w:suppressAutoHyphens w:val="0"/>
              <w:spacing w:before="60" w:after="60" w:line="240" w:lineRule="auto"/>
              <w:rPr>
                <w:color w:val="auto"/>
                <w:szCs w:val="22"/>
              </w:rPr>
            </w:pPr>
            <w:r w:rsidRPr="00061760">
              <w:rPr>
                <w:color w:val="808080" w:themeColor="background1" w:themeShade="80"/>
                <w:szCs w:val="22"/>
              </w:rPr>
              <w:t>Start date:</w:t>
            </w:r>
          </w:p>
        </w:tc>
        <w:sdt>
          <w:sdtPr>
            <w:rPr>
              <w:color w:val="auto"/>
              <w:szCs w:val="22"/>
            </w:rPr>
            <w:id w:val="-562106069"/>
            <w:placeholder>
              <w:docPart w:val="68F42DD9FD1446EEACE220995E877A3C"/>
            </w:placeholder>
            <w:showingPlcHdr/>
            <w:date>
              <w:dateFormat w:val="d/MM/yyyy"/>
              <w:lid w:val="en-AU"/>
              <w:storeMappedDataAs w:val="dateTime"/>
              <w:calendar w:val="gregorian"/>
            </w:date>
          </w:sdtPr>
          <w:sdtEndPr/>
          <w:sdtContent>
            <w:tc>
              <w:tcPr>
                <w:tcW w:w="2268" w:type="dxa"/>
              </w:tcPr>
              <w:p w:rsidR="003D1E93" w:rsidRPr="00D26DBC" w:rsidRDefault="003D1E93" w:rsidP="007123D1">
                <w:pPr>
                  <w:tabs>
                    <w:tab w:val="left" w:pos="2434"/>
                  </w:tabs>
                  <w:suppressAutoHyphens w:val="0"/>
                  <w:spacing w:before="60" w:after="60" w:line="240" w:lineRule="auto"/>
                  <w:rPr>
                    <w:color w:val="auto"/>
                    <w:szCs w:val="22"/>
                  </w:rPr>
                </w:pPr>
                <w:r w:rsidRPr="00CB6AEE">
                  <w:rPr>
                    <w:rStyle w:val="PlaceholderText"/>
                  </w:rPr>
                  <w:t>Click or tap to enter a date.</w:t>
                </w:r>
              </w:p>
            </w:tc>
          </w:sdtContent>
        </w:sdt>
      </w:tr>
    </w:tbl>
    <w:p w:rsidR="00A616E7" w:rsidRDefault="00A616E7" w:rsidP="00BE0F4A">
      <w:pPr>
        <w:pStyle w:val="Heading3"/>
        <w:rPr>
          <w:color w:val="auto"/>
        </w:rPr>
      </w:pPr>
    </w:p>
    <w:p w:rsidR="00011331" w:rsidRDefault="00011331" w:rsidP="00011331"/>
    <w:p w:rsidR="00011331" w:rsidRDefault="00011331" w:rsidP="00011331"/>
    <w:p w:rsidR="00011331" w:rsidRPr="00011331" w:rsidRDefault="00011331" w:rsidP="00011331"/>
    <w:p w:rsidR="00FE185E" w:rsidRPr="004521B6" w:rsidRDefault="00FE185E" w:rsidP="00FE185E">
      <w:pPr>
        <w:pStyle w:val="Heading3"/>
        <w:rPr>
          <w:color w:val="auto"/>
        </w:rPr>
      </w:pPr>
      <w:r>
        <w:rPr>
          <w:color w:val="auto"/>
        </w:rPr>
        <w:lastRenderedPageBreak/>
        <w:t>K</w:t>
      </w:r>
      <w:r w:rsidRPr="004521B6">
        <w:rPr>
          <w:color w:val="auto"/>
        </w:rPr>
        <w:t>ey contacts</w:t>
      </w:r>
      <w:r>
        <w:rPr>
          <w:color w:val="auto"/>
        </w:rPr>
        <w:t xml:space="preserve"> </w:t>
      </w:r>
      <w:r w:rsidRPr="00A616E7">
        <w:rPr>
          <w:b w:val="0"/>
          <w:i/>
          <w:color w:val="auto"/>
        </w:rPr>
        <w:t>(</w:t>
      </w:r>
      <w:r w:rsidR="0031455E">
        <w:rPr>
          <w:b w:val="0"/>
          <w:i/>
          <w:color w:val="auto"/>
          <w:sz w:val="22"/>
        </w:rPr>
        <w:t>people</w:t>
      </w:r>
      <w:r>
        <w:rPr>
          <w:b w:val="0"/>
          <w:i/>
          <w:color w:val="auto"/>
          <w:sz w:val="22"/>
        </w:rPr>
        <w:t xml:space="preserve"> consulted as part of developing this plan)</w:t>
      </w:r>
    </w:p>
    <w:tbl>
      <w:tblPr>
        <w:tblStyle w:val="TableGrid"/>
        <w:tblW w:w="0" w:type="auto"/>
        <w:tblLook w:val="04A0" w:firstRow="1" w:lastRow="0" w:firstColumn="1" w:lastColumn="0" w:noHBand="0" w:noVBand="1"/>
      </w:tblPr>
      <w:tblGrid>
        <w:gridCol w:w="3114"/>
        <w:gridCol w:w="1559"/>
        <w:gridCol w:w="1134"/>
        <w:gridCol w:w="3821"/>
      </w:tblGrid>
      <w:tr w:rsidR="00FE185E" w:rsidRPr="00061760" w:rsidTr="00054774">
        <w:tc>
          <w:tcPr>
            <w:tcW w:w="3114" w:type="dxa"/>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Title:</w:t>
            </w:r>
          </w:p>
        </w:tc>
        <w:tc>
          <w:tcPr>
            <w:tcW w:w="2693" w:type="dxa"/>
            <w:gridSpan w:val="2"/>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First name:</w:t>
            </w:r>
          </w:p>
        </w:tc>
        <w:tc>
          <w:tcPr>
            <w:tcW w:w="3821" w:type="dxa"/>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Last name:</w:t>
            </w:r>
          </w:p>
        </w:tc>
      </w:tr>
      <w:tr w:rsidR="00FE185E" w:rsidTr="00054774">
        <w:tc>
          <w:tcPr>
            <w:tcW w:w="3114" w:type="dxa"/>
          </w:tcPr>
          <w:p w:rsidR="00FE185E" w:rsidRDefault="00FE185E" w:rsidP="00054774">
            <w:pPr>
              <w:suppressAutoHyphens w:val="0"/>
              <w:spacing w:before="60" w:after="60" w:line="240" w:lineRule="auto"/>
            </w:pPr>
          </w:p>
        </w:tc>
        <w:tc>
          <w:tcPr>
            <w:tcW w:w="2693" w:type="dxa"/>
            <w:gridSpan w:val="2"/>
          </w:tcPr>
          <w:p w:rsidR="00FE185E" w:rsidRDefault="00FE185E" w:rsidP="00054774">
            <w:pPr>
              <w:suppressAutoHyphens w:val="0"/>
              <w:spacing w:before="60" w:after="60" w:line="240" w:lineRule="auto"/>
            </w:pPr>
          </w:p>
        </w:tc>
        <w:tc>
          <w:tcPr>
            <w:tcW w:w="3821" w:type="dxa"/>
          </w:tcPr>
          <w:p w:rsidR="00FE185E" w:rsidRDefault="00FE185E" w:rsidP="00054774">
            <w:pPr>
              <w:suppressAutoHyphens w:val="0"/>
              <w:spacing w:before="60" w:after="60" w:line="240" w:lineRule="auto"/>
            </w:pPr>
          </w:p>
        </w:tc>
      </w:tr>
      <w:tr w:rsidR="00FE185E" w:rsidTr="00054774">
        <w:tc>
          <w:tcPr>
            <w:tcW w:w="3114" w:type="dxa"/>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Person type:</w:t>
            </w:r>
          </w:p>
        </w:tc>
        <w:tc>
          <w:tcPr>
            <w:tcW w:w="2693" w:type="dxa"/>
            <w:gridSpan w:val="2"/>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Person consulted, if other:</w:t>
            </w:r>
          </w:p>
        </w:tc>
        <w:tc>
          <w:tcPr>
            <w:tcW w:w="3821" w:type="dxa"/>
            <w:shd w:val="clear" w:color="auto" w:fill="F2F2F2" w:themeFill="background1" w:themeFillShade="F2"/>
          </w:tcPr>
          <w:p w:rsidR="00FE185E" w:rsidRDefault="00FE185E" w:rsidP="00054774">
            <w:pPr>
              <w:suppressAutoHyphens w:val="0"/>
              <w:spacing w:before="60" w:after="60" w:line="240" w:lineRule="auto"/>
            </w:pPr>
            <w:r>
              <w:rPr>
                <w:color w:val="808080" w:themeColor="background1" w:themeShade="80"/>
              </w:rPr>
              <w:t>Consulted date:</w:t>
            </w:r>
          </w:p>
        </w:tc>
      </w:tr>
      <w:tr w:rsidR="00FE185E" w:rsidTr="00054774">
        <w:sdt>
          <w:sdtPr>
            <w:id w:val="-999116302"/>
            <w:placeholder>
              <w:docPart w:val="F503D9C1386C46DA8D1DAC90C8DCB49A"/>
            </w:placeholder>
            <w:showingPlcHdr/>
            <w:dropDownList>
              <w:listItem w:value="Choose an item."/>
              <w:listItem w:displayText="Guardian" w:value="Guardian"/>
              <w:listItem w:displayText="Spouse" w:value="Spouse"/>
              <w:listItem w:displayText="Relative" w:value="Relative"/>
              <w:listItem w:displayText="Accommodation Provider" w:value="Accommodation Provider"/>
              <w:listItem w:displayText="Aunt" w:value="Aunt"/>
              <w:listItem w:displayText="Brother" w:value="Brother"/>
              <w:listItem w:displayText="Case Manager" w:value="Case Manager"/>
              <w:listItem w:displayText="Cousin" w:value="Cousin"/>
              <w:listItem w:displayText="Doctor" w:value="Doctor"/>
              <w:listItem w:displayText="Father" w:value="Father"/>
              <w:listItem w:displayText="Friend" w:value="Friend"/>
              <w:listItem w:displayText="Medical Professional" w:value="Medical Professional"/>
              <w:listItem w:displayText="Allied Health Professional" w:value="Allied Health Professional"/>
              <w:listItem w:displayText="Mother" w:value="Mother"/>
              <w:listItem w:displayText="House staff" w:value="House staff"/>
              <w:listItem w:displayText="Other" w:value="Other"/>
            </w:dropDownList>
          </w:sdtPr>
          <w:sdtEndPr/>
          <w:sdtContent>
            <w:tc>
              <w:tcPr>
                <w:tcW w:w="3114" w:type="dxa"/>
              </w:tcPr>
              <w:p w:rsidR="00FE185E" w:rsidRDefault="00FE185E" w:rsidP="00054774">
                <w:pPr>
                  <w:suppressAutoHyphens w:val="0"/>
                  <w:spacing w:before="60" w:after="60" w:line="240" w:lineRule="auto"/>
                </w:pPr>
                <w:r w:rsidRPr="00F17448">
                  <w:rPr>
                    <w:rStyle w:val="PlaceholderText"/>
                  </w:rPr>
                  <w:t>Choose an item.</w:t>
                </w:r>
              </w:p>
            </w:tc>
          </w:sdtContent>
        </w:sdt>
        <w:tc>
          <w:tcPr>
            <w:tcW w:w="2693" w:type="dxa"/>
            <w:gridSpan w:val="2"/>
          </w:tcPr>
          <w:p w:rsidR="00FE185E" w:rsidRDefault="00FE185E" w:rsidP="00054774">
            <w:pPr>
              <w:suppressAutoHyphens w:val="0"/>
              <w:spacing w:before="60" w:after="60" w:line="240" w:lineRule="auto"/>
            </w:pPr>
          </w:p>
        </w:tc>
        <w:sdt>
          <w:sdtPr>
            <w:id w:val="-884175041"/>
            <w:placeholder>
              <w:docPart w:val="EDF792BBBF4049A08F8AD17EAD60334E"/>
            </w:placeholder>
            <w:showingPlcHdr/>
            <w:date>
              <w:dateFormat w:val="d/MM/yyyy"/>
              <w:lid w:val="en-AU"/>
              <w:storeMappedDataAs w:val="dateTime"/>
              <w:calendar w:val="gregorian"/>
            </w:date>
          </w:sdtPr>
          <w:sdtEndPr/>
          <w:sdtContent>
            <w:tc>
              <w:tcPr>
                <w:tcW w:w="3821" w:type="dxa"/>
              </w:tcPr>
              <w:p w:rsidR="00FE185E" w:rsidRDefault="00FE185E" w:rsidP="00054774">
                <w:pPr>
                  <w:suppressAutoHyphens w:val="0"/>
                  <w:spacing w:before="60" w:after="60" w:line="240" w:lineRule="auto"/>
                </w:pPr>
                <w:r w:rsidRPr="00B73ADD">
                  <w:rPr>
                    <w:rStyle w:val="PlaceholderText"/>
                  </w:rPr>
                  <w:t>Click or tap to enter a date.</w:t>
                </w:r>
              </w:p>
            </w:tc>
          </w:sdtContent>
        </w:sdt>
      </w:tr>
      <w:tr w:rsidR="00FE185E" w:rsidRPr="00CE7BEB" w:rsidTr="00054774">
        <w:tc>
          <w:tcPr>
            <w:tcW w:w="4673" w:type="dxa"/>
            <w:gridSpan w:val="2"/>
            <w:shd w:val="clear" w:color="auto" w:fill="F2F2F2" w:themeFill="background1" w:themeFillShade="F2"/>
          </w:tcPr>
          <w:p w:rsidR="00FE185E" w:rsidRPr="00CE7BEB" w:rsidRDefault="00FE185E" w:rsidP="00054774">
            <w:pPr>
              <w:suppressAutoHyphens w:val="0"/>
              <w:spacing w:before="60" w:after="60" w:line="240" w:lineRule="auto"/>
              <w:rPr>
                <w:color w:val="808080" w:themeColor="background1" w:themeShade="80"/>
              </w:rPr>
            </w:pPr>
            <w:r w:rsidRPr="00CE7BEB">
              <w:rPr>
                <w:color w:val="808080" w:themeColor="background1" w:themeShade="80"/>
              </w:rPr>
              <w:t>Email:</w:t>
            </w:r>
          </w:p>
        </w:tc>
        <w:tc>
          <w:tcPr>
            <w:tcW w:w="4955" w:type="dxa"/>
            <w:gridSpan w:val="2"/>
            <w:shd w:val="clear" w:color="auto" w:fill="F2F2F2" w:themeFill="background1" w:themeFillShade="F2"/>
          </w:tcPr>
          <w:p w:rsidR="00FE185E" w:rsidRPr="00CE7BEB" w:rsidRDefault="00FE185E" w:rsidP="00054774">
            <w:pPr>
              <w:suppressAutoHyphens w:val="0"/>
              <w:spacing w:before="60" w:after="60" w:line="240" w:lineRule="auto"/>
              <w:rPr>
                <w:color w:val="808080" w:themeColor="background1" w:themeShade="80"/>
              </w:rPr>
            </w:pPr>
            <w:r w:rsidRPr="00CE7BEB">
              <w:rPr>
                <w:color w:val="808080" w:themeColor="background1" w:themeShade="80"/>
              </w:rPr>
              <w:t>Phone number:</w:t>
            </w:r>
          </w:p>
        </w:tc>
      </w:tr>
      <w:tr w:rsidR="00FE185E" w:rsidTr="00054774">
        <w:tc>
          <w:tcPr>
            <w:tcW w:w="4673" w:type="dxa"/>
            <w:gridSpan w:val="2"/>
          </w:tcPr>
          <w:p w:rsidR="00FE185E" w:rsidRDefault="00FE185E" w:rsidP="00054774">
            <w:pPr>
              <w:suppressAutoHyphens w:val="0"/>
              <w:spacing w:before="60" w:after="60" w:line="240" w:lineRule="auto"/>
            </w:pPr>
          </w:p>
        </w:tc>
        <w:tc>
          <w:tcPr>
            <w:tcW w:w="4955" w:type="dxa"/>
            <w:gridSpan w:val="2"/>
          </w:tcPr>
          <w:p w:rsidR="00FE185E" w:rsidRDefault="00FE185E" w:rsidP="00054774">
            <w:pPr>
              <w:suppressAutoHyphens w:val="0"/>
              <w:spacing w:before="60" w:after="60" w:line="240" w:lineRule="auto"/>
            </w:pPr>
          </w:p>
        </w:tc>
      </w:tr>
    </w:tbl>
    <w:p w:rsidR="00FE185E" w:rsidRDefault="00FE185E" w:rsidP="00FE185E">
      <w:pPr>
        <w:suppressAutoHyphens w:val="0"/>
        <w:spacing w:before="0" w:after="0" w:line="240" w:lineRule="auto"/>
      </w:pPr>
    </w:p>
    <w:tbl>
      <w:tblPr>
        <w:tblStyle w:val="TableGrid"/>
        <w:tblW w:w="0" w:type="auto"/>
        <w:tblLook w:val="04A0" w:firstRow="1" w:lastRow="0" w:firstColumn="1" w:lastColumn="0" w:noHBand="0" w:noVBand="1"/>
      </w:tblPr>
      <w:tblGrid>
        <w:gridCol w:w="3114"/>
        <w:gridCol w:w="1559"/>
        <w:gridCol w:w="1134"/>
        <w:gridCol w:w="3821"/>
      </w:tblGrid>
      <w:tr w:rsidR="00FE185E" w:rsidRPr="00061760" w:rsidTr="00054774">
        <w:tc>
          <w:tcPr>
            <w:tcW w:w="3114" w:type="dxa"/>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Title:</w:t>
            </w:r>
          </w:p>
        </w:tc>
        <w:tc>
          <w:tcPr>
            <w:tcW w:w="2693" w:type="dxa"/>
            <w:gridSpan w:val="2"/>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First name:</w:t>
            </w:r>
          </w:p>
        </w:tc>
        <w:tc>
          <w:tcPr>
            <w:tcW w:w="3821" w:type="dxa"/>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Last name:</w:t>
            </w:r>
          </w:p>
        </w:tc>
      </w:tr>
      <w:tr w:rsidR="00FE185E" w:rsidTr="00054774">
        <w:tc>
          <w:tcPr>
            <w:tcW w:w="3114" w:type="dxa"/>
          </w:tcPr>
          <w:p w:rsidR="00FE185E" w:rsidRDefault="00FE185E" w:rsidP="00054774">
            <w:pPr>
              <w:suppressAutoHyphens w:val="0"/>
              <w:spacing w:before="60" w:after="60" w:line="240" w:lineRule="auto"/>
            </w:pPr>
          </w:p>
        </w:tc>
        <w:tc>
          <w:tcPr>
            <w:tcW w:w="2693" w:type="dxa"/>
            <w:gridSpan w:val="2"/>
          </w:tcPr>
          <w:p w:rsidR="00FE185E" w:rsidRDefault="00FE185E" w:rsidP="00054774">
            <w:pPr>
              <w:suppressAutoHyphens w:val="0"/>
              <w:spacing w:before="60" w:after="60" w:line="240" w:lineRule="auto"/>
            </w:pPr>
          </w:p>
        </w:tc>
        <w:tc>
          <w:tcPr>
            <w:tcW w:w="3821" w:type="dxa"/>
          </w:tcPr>
          <w:p w:rsidR="00FE185E" w:rsidRDefault="00FE185E" w:rsidP="00054774">
            <w:pPr>
              <w:suppressAutoHyphens w:val="0"/>
              <w:spacing w:before="60" w:after="60" w:line="240" w:lineRule="auto"/>
            </w:pPr>
          </w:p>
        </w:tc>
      </w:tr>
      <w:tr w:rsidR="00FE185E" w:rsidTr="00054774">
        <w:tc>
          <w:tcPr>
            <w:tcW w:w="3114" w:type="dxa"/>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Person type:</w:t>
            </w:r>
          </w:p>
        </w:tc>
        <w:tc>
          <w:tcPr>
            <w:tcW w:w="2693" w:type="dxa"/>
            <w:gridSpan w:val="2"/>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Person consulted, if other:</w:t>
            </w:r>
          </w:p>
        </w:tc>
        <w:tc>
          <w:tcPr>
            <w:tcW w:w="3821" w:type="dxa"/>
            <w:shd w:val="clear" w:color="auto" w:fill="F2F2F2" w:themeFill="background1" w:themeFillShade="F2"/>
          </w:tcPr>
          <w:p w:rsidR="00FE185E" w:rsidRDefault="00FE185E" w:rsidP="00054774">
            <w:pPr>
              <w:suppressAutoHyphens w:val="0"/>
              <w:spacing w:before="60" w:after="60" w:line="240" w:lineRule="auto"/>
            </w:pPr>
            <w:r>
              <w:rPr>
                <w:color w:val="808080" w:themeColor="background1" w:themeShade="80"/>
              </w:rPr>
              <w:t>Consulted date:</w:t>
            </w:r>
          </w:p>
        </w:tc>
      </w:tr>
      <w:tr w:rsidR="00FE185E" w:rsidTr="00054774">
        <w:sdt>
          <w:sdtPr>
            <w:id w:val="-2147415850"/>
            <w:placeholder>
              <w:docPart w:val="5CF27C56FD1C4A22ADFE229DE63B7A5E"/>
            </w:placeholder>
            <w:showingPlcHdr/>
            <w:dropDownList>
              <w:listItem w:value="Choose an item."/>
              <w:listItem w:displayText="Guardian" w:value="Guardian"/>
              <w:listItem w:displayText="Spouse" w:value="Spouse"/>
              <w:listItem w:displayText="Relative" w:value="Relative"/>
              <w:listItem w:displayText="Accommodation Provider" w:value="Accommodation Provider"/>
              <w:listItem w:displayText="Aunt" w:value="Aunt"/>
              <w:listItem w:displayText="Brother" w:value="Brother"/>
              <w:listItem w:displayText="Case Manager" w:value="Case Manager"/>
              <w:listItem w:displayText="Cousin" w:value="Cousin"/>
              <w:listItem w:displayText="Doctor" w:value="Doctor"/>
              <w:listItem w:displayText="Father" w:value="Father"/>
              <w:listItem w:displayText="Friend" w:value="Friend"/>
              <w:listItem w:displayText="Medical Professional" w:value="Medical Professional"/>
              <w:listItem w:displayText="Allied Health Professional" w:value="Allied Health Professional"/>
              <w:listItem w:displayText="Mother" w:value="Mother"/>
              <w:listItem w:displayText="House staff" w:value="House staff"/>
              <w:listItem w:displayText="Other" w:value="Other"/>
            </w:dropDownList>
          </w:sdtPr>
          <w:sdtEndPr/>
          <w:sdtContent>
            <w:tc>
              <w:tcPr>
                <w:tcW w:w="3114" w:type="dxa"/>
              </w:tcPr>
              <w:p w:rsidR="00FE185E" w:rsidRDefault="00FE185E" w:rsidP="00054774">
                <w:pPr>
                  <w:suppressAutoHyphens w:val="0"/>
                  <w:spacing w:before="60" w:after="60" w:line="240" w:lineRule="auto"/>
                </w:pPr>
                <w:r w:rsidRPr="00F17448">
                  <w:rPr>
                    <w:rStyle w:val="PlaceholderText"/>
                  </w:rPr>
                  <w:t>Choose an item.</w:t>
                </w:r>
              </w:p>
            </w:tc>
          </w:sdtContent>
        </w:sdt>
        <w:tc>
          <w:tcPr>
            <w:tcW w:w="2693" w:type="dxa"/>
            <w:gridSpan w:val="2"/>
          </w:tcPr>
          <w:p w:rsidR="00FE185E" w:rsidRDefault="00FE185E" w:rsidP="00054774">
            <w:pPr>
              <w:suppressAutoHyphens w:val="0"/>
              <w:spacing w:before="60" w:after="60" w:line="240" w:lineRule="auto"/>
            </w:pPr>
          </w:p>
        </w:tc>
        <w:sdt>
          <w:sdtPr>
            <w:id w:val="1277372589"/>
            <w:placeholder>
              <w:docPart w:val="C048D5AD3A22496C8B8AFA36401F3C68"/>
            </w:placeholder>
            <w:showingPlcHdr/>
            <w:date>
              <w:dateFormat w:val="d/MM/yyyy"/>
              <w:lid w:val="en-AU"/>
              <w:storeMappedDataAs w:val="dateTime"/>
              <w:calendar w:val="gregorian"/>
            </w:date>
          </w:sdtPr>
          <w:sdtEndPr/>
          <w:sdtContent>
            <w:tc>
              <w:tcPr>
                <w:tcW w:w="3821" w:type="dxa"/>
              </w:tcPr>
              <w:p w:rsidR="00FE185E" w:rsidRDefault="00FE185E" w:rsidP="00054774">
                <w:pPr>
                  <w:suppressAutoHyphens w:val="0"/>
                  <w:spacing w:before="60" w:after="60" w:line="240" w:lineRule="auto"/>
                </w:pPr>
                <w:r w:rsidRPr="00B73ADD">
                  <w:rPr>
                    <w:rStyle w:val="PlaceholderText"/>
                  </w:rPr>
                  <w:t>Click or tap to enter a date.</w:t>
                </w:r>
              </w:p>
            </w:tc>
          </w:sdtContent>
        </w:sdt>
      </w:tr>
      <w:tr w:rsidR="00FE185E" w:rsidRPr="00CE7BEB" w:rsidTr="00054774">
        <w:tc>
          <w:tcPr>
            <w:tcW w:w="4673" w:type="dxa"/>
            <w:gridSpan w:val="2"/>
            <w:shd w:val="clear" w:color="auto" w:fill="F2F2F2" w:themeFill="background1" w:themeFillShade="F2"/>
          </w:tcPr>
          <w:p w:rsidR="00FE185E" w:rsidRPr="00CE7BEB" w:rsidRDefault="00FE185E" w:rsidP="00054774">
            <w:pPr>
              <w:suppressAutoHyphens w:val="0"/>
              <w:spacing w:before="60" w:after="60" w:line="240" w:lineRule="auto"/>
              <w:rPr>
                <w:color w:val="808080" w:themeColor="background1" w:themeShade="80"/>
              </w:rPr>
            </w:pPr>
            <w:r w:rsidRPr="00CE7BEB">
              <w:rPr>
                <w:color w:val="808080" w:themeColor="background1" w:themeShade="80"/>
              </w:rPr>
              <w:t>Email:</w:t>
            </w:r>
          </w:p>
        </w:tc>
        <w:tc>
          <w:tcPr>
            <w:tcW w:w="4955" w:type="dxa"/>
            <w:gridSpan w:val="2"/>
            <w:shd w:val="clear" w:color="auto" w:fill="F2F2F2" w:themeFill="background1" w:themeFillShade="F2"/>
          </w:tcPr>
          <w:p w:rsidR="00FE185E" w:rsidRPr="00CE7BEB" w:rsidRDefault="00FE185E" w:rsidP="00054774">
            <w:pPr>
              <w:suppressAutoHyphens w:val="0"/>
              <w:spacing w:before="60" w:after="60" w:line="240" w:lineRule="auto"/>
              <w:rPr>
                <w:color w:val="808080" w:themeColor="background1" w:themeShade="80"/>
              </w:rPr>
            </w:pPr>
            <w:r w:rsidRPr="00CE7BEB">
              <w:rPr>
                <w:color w:val="808080" w:themeColor="background1" w:themeShade="80"/>
              </w:rPr>
              <w:t>Phone number:</w:t>
            </w:r>
          </w:p>
        </w:tc>
      </w:tr>
      <w:tr w:rsidR="00FE185E" w:rsidTr="00054774">
        <w:tc>
          <w:tcPr>
            <w:tcW w:w="4673" w:type="dxa"/>
            <w:gridSpan w:val="2"/>
          </w:tcPr>
          <w:p w:rsidR="00FE185E" w:rsidRDefault="00FE185E" w:rsidP="00054774">
            <w:pPr>
              <w:suppressAutoHyphens w:val="0"/>
              <w:spacing w:before="60" w:after="60" w:line="240" w:lineRule="auto"/>
            </w:pPr>
          </w:p>
        </w:tc>
        <w:tc>
          <w:tcPr>
            <w:tcW w:w="4955" w:type="dxa"/>
            <w:gridSpan w:val="2"/>
          </w:tcPr>
          <w:p w:rsidR="00FE185E" w:rsidRDefault="00FE185E" w:rsidP="00054774">
            <w:pPr>
              <w:suppressAutoHyphens w:val="0"/>
              <w:spacing w:before="60" w:after="60" w:line="240" w:lineRule="auto"/>
            </w:pPr>
          </w:p>
        </w:tc>
      </w:tr>
    </w:tbl>
    <w:p w:rsidR="00FE185E" w:rsidRDefault="00FE185E" w:rsidP="00FE185E">
      <w:pPr>
        <w:suppressAutoHyphens w:val="0"/>
        <w:spacing w:before="0" w:after="0" w:line="240" w:lineRule="auto"/>
      </w:pPr>
    </w:p>
    <w:tbl>
      <w:tblPr>
        <w:tblStyle w:val="TableGrid"/>
        <w:tblW w:w="0" w:type="auto"/>
        <w:tblLook w:val="04A0" w:firstRow="1" w:lastRow="0" w:firstColumn="1" w:lastColumn="0" w:noHBand="0" w:noVBand="1"/>
      </w:tblPr>
      <w:tblGrid>
        <w:gridCol w:w="3114"/>
        <w:gridCol w:w="1559"/>
        <w:gridCol w:w="1134"/>
        <w:gridCol w:w="3821"/>
      </w:tblGrid>
      <w:tr w:rsidR="00FE185E" w:rsidRPr="00061760" w:rsidTr="00054774">
        <w:tc>
          <w:tcPr>
            <w:tcW w:w="3114" w:type="dxa"/>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Title:</w:t>
            </w:r>
          </w:p>
        </w:tc>
        <w:tc>
          <w:tcPr>
            <w:tcW w:w="2693" w:type="dxa"/>
            <w:gridSpan w:val="2"/>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First name:</w:t>
            </w:r>
          </w:p>
        </w:tc>
        <w:tc>
          <w:tcPr>
            <w:tcW w:w="3821" w:type="dxa"/>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Last name:</w:t>
            </w:r>
          </w:p>
        </w:tc>
      </w:tr>
      <w:tr w:rsidR="00FE185E" w:rsidTr="00054774">
        <w:tc>
          <w:tcPr>
            <w:tcW w:w="3114" w:type="dxa"/>
          </w:tcPr>
          <w:p w:rsidR="00FE185E" w:rsidRDefault="00FE185E" w:rsidP="00054774">
            <w:pPr>
              <w:suppressAutoHyphens w:val="0"/>
              <w:spacing w:before="60" w:after="60" w:line="240" w:lineRule="auto"/>
            </w:pPr>
          </w:p>
        </w:tc>
        <w:tc>
          <w:tcPr>
            <w:tcW w:w="2693" w:type="dxa"/>
            <w:gridSpan w:val="2"/>
          </w:tcPr>
          <w:p w:rsidR="00FE185E" w:rsidRDefault="00FE185E" w:rsidP="00054774">
            <w:pPr>
              <w:suppressAutoHyphens w:val="0"/>
              <w:spacing w:before="60" w:after="60" w:line="240" w:lineRule="auto"/>
            </w:pPr>
          </w:p>
        </w:tc>
        <w:tc>
          <w:tcPr>
            <w:tcW w:w="3821" w:type="dxa"/>
          </w:tcPr>
          <w:p w:rsidR="00FE185E" w:rsidRDefault="00FE185E" w:rsidP="00054774">
            <w:pPr>
              <w:suppressAutoHyphens w:val="0"/>
              <w:spacing w:before="60" w:after="60" w:line="240" w:lineRule="auto"/>
            </w:pPr>
          </w:p>
        </w:tc>
      </w:tr>
      <w:tr w:rsidR="00FE185E" w:rsidTr="00054774">
        <w:tc>
          <w:tcPr>
            <w:tcW w:w="3114" w:type="dxa"/>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Person type:</w:t>
            </w:r>
          </w:p>
        </w:tc>
        <w:tc>
          <w:tcPr>
            <w:tcW w:w="2693" w:type="dxa"/>
            <w:gridSpan w:val="2"/>
            <w:shd w:val="clear" w:color="auto" w:fill="F2F2F2" w:themeFill="background1" w:themeFillShade="F2"/>
          </w:tcPr>
          <w:p w:rsidR="00FE185E" w:rsidRPr="00061760" w:rsidRDefault="00FE185E" w:rsidP="00054774">
            <w:pPr>
              <w:suppressAutoHyphens w:val="0"/>
              <w:spacing w:before="60" w:after="60" w:line="240" w:lineRule="auto"/>
              <w:rPr>
                <w:color w:val="808080" w:themeColor="background1" w:themeShade="80"/>
              </w:rPr>
            </w:pPr>
            <w:r>
              <w:rPr>
                <w:color w:val="808080" w:themeColor="background1" w:themeShade="80"/>
              </w:rPr>
              <w:t>Person consulted, if other:</w:t>
            </w:r>
          </w:p>
        </w:tc>
        <w:tc>
          <w:tcPr>
            <w:tcW w:w="3821" w:type="dxa"/>
            <w:shd w:val="clear" w:color="auto" w:fill="F2F2F2" w:themeFill="background1" w:themeFillShade="F2"/>
          </w:tcPr>
          <w:p w:rsidR="00FE185E" w:rsidRDefault="00FE185E" w:rsidP="00054774">
            <w:pPr>
              <w:suppressAutoHyphens w:val="0"/>
              <w:spacing w:before="60" w:after="60" w:line="240" w:lineRule="auto"/>
            </w:pPr>
            <w:r>
              <w:rPr>
                <w:color w:val="808080" w:themeColor="background1" w:themeShade="80"/>
              </w:rPr>
              <w:t>Consulted date:</w:t>
            </w:r>
          </w:p>
        </w:tc>
      </w:tr>
      <w:tr w:rsidR="00FE185E" w:rsidTr="00054774">
        <w:sdt>
          <w:sdtPr>
            <w:id w:val="-160851796"/>
            <w:placeholder>
              <w:docPart w:val="DAA2876A94D947A3AC360D15DAB081AA"/>
            </w:placeholder>
            <w:showingPlcHdr/>
            <w:dropDownList>
              <w:listItem w:value="Choose an item."/>
              <w:listItem w:displayText="Guardian" w:value="Guardian"/>
              <w:listItem w:displayText="Spouse" w:value="Spouse"/>
              <w:listItem w:displayText="Relative" w:value="Relative"/>
              <w:listItem w:displayText="Accommodation Provider" w:value="Accommodation Provider"/>
              <w:listItem w:displayText="Aunt" w:value="Aunt"/>
              <w:listItem w:displayText="Brother" w:value="Brother"/>
              <w:listItem w:displayText="Case Manager" w:value="Case Manager"/>
              <w:listItem w:displayText="Cousin" w:value="Cousin"/>
              <w:listItem w:displayText="Doctor" w:value="Doctor"/>
              <w:listItem w:displayText="Father" w:value="Father"/>
              <w:listItem w:displayText="Friend" w:value="Friend"/>
              <w:listItem w:displayText="Medical Professional" w:value="Medical Professional"/>
              <w:listItem w:displayText="Allied Health Professional" w:value="Allied Health Professional"/>
              <w:listItem w:displayText="Mother" w:value="Mother"/>
              <w:listItem w:displayText="House staff" w:value="House staff"/>
              <w:listItem w:displayText="Other" w:value="Other"/>
            </w:dropDownList>
          </w:sdtPr>
          <w:sdtEndPr/>
          <w:sdtContent>
            <w:tc>
              <w:tcPr>
                <w:tcW w:w="3114" w:type="dxa"/>
              </w:tcPr>
              <w:p w:rsidR="00FE185E" w:rsidRDefault="00FE185E" w:rsidP="00054774">
                <w:pPr>
                  <w:suppressAutoHyphens w:val="0"/>
                  <w:spacing w:before="60" w:after="60" w:line="240" w:lineRule="auto"/>
                </w:pPr>
                <w:r w:rsidRPr="00F17448">
                  <w:rPr>
                    <w:rStyle w:val="PlaceholderText"/>
                  </w:rPr>
                  <w:t>Choose an item.</w:t>
                </w:r>
              </w:p>
            </w:tc>
          </w:sdtContent>
        </w:sdt>
        <w:tc>
          <w:tcPr>
            <w:tcW w:w="2693" w:type="dxa"/>
            <w:gridSpan w:val="2"/>
          </w:tcPr>
          <w:p w:rsidR="00FE185E" w:rsidRDefault="00FE185E" w:rsidP="00054774">
            <w:pPr>
              <w:suppressAutoHyphens w:val="0"/>
              <w:spacing w:before="60" w:after="60" w:line="240" w:lineRule="auto"/>
            </w:pPr>
          </w:p>
        </w:tc>
        <w:sdt>
          <w:sdtPr>
            <w:id w:val="1528763181"/>
            <w:placeholder>
              <w:docPart w:val="A50F2CE99DCF4375A11DFA32E2FD0A05"/>
            </w:placeholder>
            <w:showingPlcHdr/>
            <w:date>
              <w:dateFormat w:val="d/MM/yyyy"/>
              <w:lid w:val="en-AU"/>
              <w:storeMappedDataAs w:val="dateTime"/>
              <w:calendar w:val="gregorian"/>
            </w:date>
          </w:sdtPr>
          <w:sdtEndPr/>
          <w:sdtContent>
            <w:tc>
              <w:tcPr>
                <w:tcW w:w="3821" w:type="dxa"/>
              </w:tcPr>
              <w:p w:rsidR="00FE185E" w:rsidRDefault="00FE185E" w:rsidP="00054774">
                <w:pPr>
                  <w:suppressAutoHyphens w:val="0"/>
                  <w:spacing w:before="60" w:after="60" w:line="240" w:lineRule="auto"/>
                </w:pPr>
                <w:r w:rsidRPr="00B73ADD">
                  <w:rPr>
                    <w:rStyle w:val="PlaceholderText"/>
                  </w:rPr>
                  <w:t>Click or tap to enter a date.</w:t>
                </w:r>
              </w:p>
            </w:tc>
          </w:sdtContent>
        </w:sdt>
      </w:tr>
      <w:tr w:rsidR="00FE185E" w:rsidRPr="00CE7BEB" w:rsidTr="00054774">
        <w:tc>
          <w:tcPr>
            <w:tcW w:w="4673" w:type="dxa"/>
            <w:gridSpan w:val="2"/>
            <w:shd w:val="clear" w:color="auto" w:fill="F2F2F2" w:themeFill="background1" w:themeFillShade="F2"/>
          </w:tcPr>
          <w:p w:rsidR="00FE185E" w:rsidRPr="00CE7BEB" w:rsidRDefault="00FE185E" w:rsidP="00054774">
            <w:pPr>
              <w:suppressAutoHyphens w:val="0"/>
              <w:spacing w:before="60" w:after="60" w:line="240" w:lineRule="auto"/>
              <w:rPr>
                <w:color w:val="808080" w:themeColor="background1" w:themeShade="80"/>
              </w:rPr>
            </w:pPr>
            <w:r w:rsidRPr="00CE7BEB">
              <w:rPr>
                <w:color w:val="808080" w:themeColor="background1" w:themeShade="80"/>
              </w:rPr>
              <w:t>Email:</w:t>
            </w:r>
          </w:p>
        </w:tc>
        <w:tc>
          <w:tcPr>
            <w:tcW w:w="4955" w:type="dxa"/>
            <w:gridSpan w:val="2"/>
            <w:shd w:val="clear" w:color="auto" w:fill="F2F2F2" w:themeFill="background1" w:themeFillShade="F2"/>
          </w:tcPr>
          <w:p w:rsidR="00FE185E" w:rsidRPr="00CE7BEB" w:rsidRDefault="00FE185E" w:rsidP="00054774">
            <w:pPr>
              <w:suppressAutoHyphens w:val="0"/>
              <w:spacing w:before="60" w:after="60" w:line="240" w:lineRule="auto"/>
              <w:rPr>
                <w:color w:val="808080" w:themeColor="background1" w:themeShade="80"/>
              </w:rPr>
            </w:pPr>
            <w:r w:rsidRPr="00CE7BEB">
              <w:rPr>
                <w:color w:val="808080" w:themeColor="background1" w:themeShade="80"/>
              </w:rPr>
              <w:t>Phone number:</w:t>
            </w:r>
          </w:p>
        </w:tc>
      </w:tr>
      <w:tr w:rsidR="00FE185E" w:rsidTr="00054774">
        <w:tc>
          <w:tcPr>
            <w:tcW w:w="4673" w:type="dxa"/>
            <w:gridSpan w:val="2"/>
          </w:tcPr>
          <w:p w:rsidR="00FE185E" w:rsidRDefault="00FE185E" w:rsidP="00054774">
            <w:pPr>
              <w:suppressAutoHyphens w:val="0"/>
              <w:spacing w:before="60" w:after="60" w:line="240" w:lineRule="auto"/>
            </w:pPr>
          </w:p>
        </w:tc>
        <w:tc>
          <w:tcPr>
            <w:tcW w:w="4955" w:type="dxa"/>
            <w:gridSpan w:val="2"/>
          </w:tcPr>
          <w:p w:rsidR="00FE185E" w:rsidRDefault="00FE185E" w:rsidP="00054774">
            <w:pPr>
              <w:suppressAutoHyphens w:val="0"/>
              <w:spacing w:before="60" w:after="60" w:line="240" w:lineRule="auto"/>
            </w:pPr>
          </w:p>
        </w:tc>
      </w:tr>
    </w:tbl>
    <w:p w:rsidR="00FE185E" w:rsidRPr="00447B2F" w:rsidRDefault="00FE185E" w:rsidP="00FE185E">
      <w:pPr>
        <w:suppressAutoHyphens w:val="0"/>
        <w:spacing w:before="0" w:after="0" w:line="240" w:lineRule="auto"/>
        <w:rPr>
          <w:i/>
          <w:sz w:val="20"/>
        </w:rPr>
      </w:pPr>
      <w:r>
        <w:rPr>
          <w:i/>
          <w:sz w:val="20"/>
        </w:rPr>
        <w:t>(If additional key contacts are involved, copy and paste another table)</w:t>
      </w:r>
    </w:p>
    <w:p w:rsidR="00A616E7" w:rsidRDefault="00A616E7" w:rsidP="00A616E7">
      <w:pPr>
        <w:rPr>
          <w:rFonts w:asciiTheme="majorHAnsi" w:eastAsiaTheme="majorEastAsia" w:hAnsiTheme="majorHAnsi" w:cstheme="majorBidi"/>
          <w:sz w:val="26"/>
          <w:szCs w:val="24"/>
        </w:rPr>
      </w:pPr>
    </w:p>
    <w:p w:rsidR="0031455E" w:rsidRPr="00C00F58" w:rsidRDefault="00BE0F4A" w:rsidP="0031455E">
      <w:pPr>
        <w:pStyle w:val="Heading3"/>
        <w:rPr>
          <w:b w:val="0"/>
          <w:color w:val="auto"/>
          <w:sz w:val="22"/>
        </w:rPr>
      </w:pPr>
      <w:r>
        <w:rPr>
          <w:color w:val="auto"/>
        </w:rPr>
        <w:t>I</w:t>
      </w:r>
      <w:r w:rsidRPr="009121EC">
        <w:rPr>
          <w:color w:val="auto"/>
        </w:rPr>
        <w:t xml:space="preserve">mplementing providers </w:t>
      </w:r>
      <w:proofErr w:type="gramStart"/>
      <w:r w:rsidR="0031455E" w:rsidRPr="0031455E">
        <w:rPr>
          <w:b w:val="0"/>
          <w:i/>
          <w:color w:val="auto"/>
          <w:sz w:val="22"/>
          <w:szCs w:val="22"/>
        </w:rPr>
        <w:t>(</w:t>
      </w:r>
      <w:r w:rsidR="0031455E">
        <w:rPr>
          <w:b w:val="0"/>
          <w:i/>
          <w:color w:val="auto"/>
          <w:sz w:val="22"/>
          <w:szCs w:val="22"/>
        </w:rPr>
        <w:t>t</w:t>
      </w:r>
      <w:r w:rsidR="0031455E" w:rsidRPr="0031455E">
        <w:rPr>
          <w:b w:val="0"/>
          <w:i/>
          <w:color w:val="auto"/>
          <w:sz w:val="22"/>
          <w:szCs w:val="22"/>
        </w:rPr>
        <w:t>hese are the providers that will be implementing the regulated restrictive practices in this plan</w:t>
      </w:r>
      <w:r w:rsidR="0031455E">
        <w:rPr>
          <w:b w:val="0"/>
          <w:i/>
          <w:color w:val="auto"/>
          <w:sz w:val="22"/>
          <w:szCs w:val="22"/>
        </w:rPr>
        <w:t>.</w:t>
      </w:r>
      <w:proofErr w:type="gramEnd"/>
      <w:r w:rsidR="0031455E">
        <w:rPr>
          <w:b w:val="0"/>
          <w:i/>
          <w:color w:val="auto"/>
          <w:sz w:val="22"/>
          <w:szCs w:val="22"/>
        </w:rPr>
        <w:t xml:space="preserve"> Their details </w:t>
      </w:r>
      <w:r w:rsidR="0031455E" w:rsidRPr="0031455E">
        <w:rPr>
          <w:b w:val="0"/>
          <w:i/>
          <w:color w:val="auto"/>
          <w:sz w:val="22"/>
          <w:szCs w:val="22"/>
        </w:rPr>
        <w:t>are entered under the “Providers” tab in the portal)</w:t>
      </w:r>
    </w:p>
    <w:tbl>
      <w:tblPr>
        <w:tblStyle w:val="TableGrid"/>
        <w:tblW w:w="0" w:type="auto"/>
        <w:tblLook w:val="04A0" w:firstRow="1" w:lastRow="0" w:firstColumn="1" w:lastColumn="0" w:noHBand="0" w:noVBand="1"/>
      </w:tblPr>
      <w:tblGrid>
        <w:gridCol w:w="3397"/>
        <w:gridCol w:w="2410"/>
        <w:gridCol w:w="3821"/>
      </w:tblGrid>
      <w:tr w:rsidR="009A1FF6" w:rsidTr="00C00F58">
        <w:trPr>
          <w:trHeight w:val="509"/>
        </w:trPr>
        <w:tc>
          <w:tcPr>
            <w:tcW w:w="3397" w:type="dxa"/>
            <w:shd w:val="clear" w:color="auto" w:fill="F2F2F2" w:themeFill="background1" w:themeFillShade="F2"/>
          </w:tcPr>
          <w:p w:rsidR="009A1FF6" w:rsidRDefault="009A1FF6" w:rsidP="007123D1">
            <w:pPr>
              <w:suppressAutoHyphens w:val="0"/>
              <w:spacing w:before="60" w:after="60" w:line="240" w:lineRule="auto"/>
            </w:pPr>
            <w:r>
              <w:rPr>
                <w:color w:val="808080" w:themeColor="background1" w:themeShade="80"/>
              </w:rPr>
              <w:t>Provider name:</w:t>
            </w:r>
          </w:p>
        </w:tc>
        <w:tc>
          <w:tcPr>
            <w:tcW w:w="2410" w:type="dxa"/>
            <w:shd w:val="clear" w:color="auto" w:fill="F2F2F2" w:themeFill="background1" w:themeFillShade="F2"/>
          </w:tcPr>
          <w:p w:rsidR="009A1FF6" w:rsidRPr="009A1FF6" w:rsidRDefault="00330035" w:rsidP="007123D1">
            <w:pPr>
              <w:suppressAutoHyphens w:val="0"/>
              <w:spacing w:before="60" w:after="60" w:line="240" w:lineRule="auto"/>
              <w:rPr>
                <w:color w:val="808080" w:themeColor="background1" w:themeShade="80"/>
              </w:rPr>
            </w:pPr>
            <w:r>
              <w:rPr>
                <w:color w:val="808080" w:themeColor="background1" w:themeShade="80"/>
              </w:rPr>
              <w:t>ABN (or r</w:t>
            </w:r>
            <w:r w:rsidR="009A1FF6">
              <w:rPr>
                <w:color w:val="808080" w:themeColor="background1" w:themeShade="80"/>
              </w:rPr>
              <w:t>egistration ID)</w:t>
            </w:r>
          </w:p>
        </w:tc>
        <w:tc>
          <w:tcPr>
            <w:tcW w:w="3821" w:type="dxa"/>
            <w:shd w:val="clear" w:color="auto" w:fill="F2F2F2" w:themeFill="background1" w:themeFillShade="F2"/>
          </w:tcPr>
          <w:p w:rsidR="009A1FF6" w:rsidRPr="009A1FF6" w:rsidRDefault="00722937" w:rsidP="00330035">
            <w:pPr>
              <w:suppressAutoHyphens w:val="0"/>
              <w:spacing w:before="60" w:after="60" w:line="240" w:lineRule="auto"/>
              <w:rPr>
                <w:color w:val="808080" w:themeColor="background1" w:themeShade="80"/>
              </w:rPr>
            </w:pPr>
            <w:r>
              <w:rPr>
                <w:color w:val="808080" w:themeColor="background1" w:themeShade="80"/>
              </w:rPr>
              <w:t>Service location/outlet name</w:t>
            </w:r>
            <w:r w:rsidRPr="00061760">
              <w:rPr>
                <w:color w:val="808080" w:themeColor="background1" w:themeShade="80"/>
              </w:rPr>
              <w:t>:</w:t>
            </w:r>
          </w:p>
        </w:tc>
      </w:tr>
      <w:tr w:rsidR="009A1FF6" w:rsidTr="00C00F58">
        <w:tc>
          <w:tcPr>
            <w:tcW w:w="3397" w:type="dxa"/>
            <w:tcBorders>
              <w:bottom w:val="single" w:sz="4" w:space="0" w:color="auto"/>
            </w:tcBorders>
          </w:tcPr>
          <w:p w:rsidR="009A1FF6" w:rsidRDefault="009A1FF6" w:rsidP="007123D1">
            <w:pPr>
              <w:suppressAutoHyphens w:val="0"/>
              <w:spacing w:before="60" w:after="60" w:line="240" w:lineRule="auto"/>
            </w:pPr>
          </w:p>
        </w:tc>
        <w:tc>
          <w:tcPr>
            <w:tcW w:w="2410" w:type="dxa"/>
            <w:tcBorders>
              <w:bottom w:val="single" w:sz="4" w:space="0" w:color="auto"/>
            </w:tcBorders>
          </w:tcPr>
          <w:p w:rsidR="009A1FF6" w:rsidRPr="009A1FF6" w:rsidRDefault="009A1FF6" w:rsidP="007123D1">
            <w:pPr>
              <w:suppressAutoHyphens w:val="0"/>
              <w:spacing w:before="60" w:after="60" w:line="240" w:lineRule="auto"/>
              <w:rPr>
                <w:color w:val="808080" w:themeColor="background1" w:themeShade="80"/>
              </w:rPr>
            </w:pPr>
          </w:p>
        </w:tc>
        <w:tc>
          <w:tcPr>
            <w:tcW w:w="3821" w:type="dxa"/>
            <w:tcBorders>
              <w:bottom w:val="single" w:sz="4" w:space="0" w:color="auto"/>
            </w:tcBorders>
          </w:tcPr>
          <w:p w:rsidR="009A1FF6" w:rsidRPr="009A1FF6" w:rsidRDefault="009A1FF6" w:rsidP="007123D1">
            <w:pPr>
              <w:suppressAutoHyphens w:val="0"/>
              <w:spacing w:before="60" w:after="60" w:line="240" w:lineRule="auto"/>
              <w:rPr>
                <w:color w:val="808080" w:themeColor="background1" w:themeShade="80"/>
              </w:rPr>
            </w:pPr>
          </w:p>
        </w:tc>
      </w:tr>
      <w:tr w:rsidR="009A1FF6" w:rsidTr="00C00F58">
        <w:tc>
          <w:tcPr>
            <w:tcW w:w="3397" w:type="dxa"/>
            <w:tcBorders>
              <w:bottom w:val="single" w:sz="4" w:space="0" w:color="auto"/>
            </w:tcBorders>
            <w:shd w:val="clear" w:color="auto" w:fill="F2F2F2" w:themeFill="background1" w:themeFillShade="F2"/>
          </w:tcPr>
          <w:p w:rsidR="009A1FF6" w:rsidRDefault="0020470D" w:rsidP="007123D1">
            <w:pPr>
              <w:suppressAutoHyphens w:val="0"/>
              <w:spacing w:before="60" w:after="60" w:line="240" w:lineRule="auto"/>
            </w:pPr>
            <w:r w:rsidRPr="00061760">
              <w:rPr>
                <w:color w:val="808080" w:themeColor="background1" w:themeShade="80"/>
              </w:rPr>
              <w:t>Authorised reporting officer</w:t>
            </w:r>
            <w:r>
              <w:rPr>
                <w:color w:val="808080" w:themeColor="background1" w:themeShade="80"/>
              </w:rPr>
              <w:t xml:space="preserve"> name:</w:t>
            </w:r>
          </w:p>
        </w:tc>
        <w:tc>
          <w:tcPr>
            <w:tcW w:w="2410" w:type="dxa"/>
            <w:tcBorders>
              <w:bottom w:val="single" w:sz="4" w:space="0" w:color="auto"/>
            </w:tcBorders>
            <w:shd w:val="clear" w:color="auto" w:fill="F2F2F2" w:themeFill="background1" w:themeFillShade="F2"/>
          </w:tcPr>
          <w:p w:rsidR="009A1FF6" w:rsidRPr="00061760" w:rsidRDefault="0020470D" w:rsidP="007123D1">
            <w:pPr>
              <w:suppressAutoHyphens w:val="0"/>
              <w:spacing w:before="60" w:after="60" w:line="240" w:lineRule="auto"/>
              <w:rPr>
                <w:color w:val="808080" w:themeColor="background1" w:themeShade="80"/>
              </w:rPr>
            </w:pPr>
            <w:r w:rsidRPr="00061760">
              <w:rPr>
                <w:color w:val="808080" w:themeColor="background1" w:themeShade="80"/>
              </w:rPr>
              <w:t>Phone:</w:t>
            </w:r>
          </w:p>
        </w:tc>
        <w:tc>
          <w:tcPr>
            <w:tcW w:w="3821" w:type="dxa"/>
            <w:tcBorders>
              <w:bottom w:val="single" w:sz="4" w:space="0" w:color="auto"/>
            </w:tcBorders>
            <w:shd w:val="clear" w:color="auto" w:fill="F2F2F2" w:themeFill="background1" w:themeFillShade="F2"/>
          </w:tcPr>
          <w:p w:rsidR="009A1FF6" w:rsidRPr="00061760" w:rsidRDefault="0020470D" w:rsidP="007123D1">
            <w:pPr>
              <w:suppressAutoHyphens w:val="0"/>
              <w:spacing w:before="60" w:after="60" w:line="240" w:lineRule="auto"/>
              <w:rPr>
                <w:color w:val="808080" w:themeColor="background1" w:themeShade="80"/>
              </w:rPr>
            </w:pPr>
            <w:r>
              <w:rPr>
                <w:color w:val="808080" w:themeColor="background1" w:themeShade="80"/>
              </w:rPr>
              <w:t>Email:</w:t>
            </w:r>
          </w:p>
        </w:tc>
      </w:tr>
      <w:tr w:rsidR="009A1FF6" w:rsidTr="00C00F58">
        <w:tc>
          <w:tcPr>
            <w:tcW w:w="3397" w:type="dxa"/>
            <w:tcBorders>
              <w:top w:val="single" w:sz="4" w:space="0" w:color="auto"/>
            </w:tcBorders>
          </w:tcPr>
          <w:p w:rsidR="009A1FF6" w:rsidRDefault="009A1FF6" w:rsidP="007123D1">
            <w:pPr>
              <w:suppressAutoHyphens w:val="0"/>
              <w:spacing w:before="60" w:after="60" w:line="240" w:lineRule="auto"/>
            </w:pPr>
          </w:p>
        </w:tc>
        <w:tc>
          <w:tcPr>
            <w:tcW w:w="2410" w:type="dxa"/>
            <w:tcBorders>
              <w:top w:val="single" w:sz="4" w:space="0" w:color="auto"/>
            </w:tcBorders>
          </w:tcPr>
          <w:p w:rsidR="009A1FF6" w:rsidRDefault="009A1FF6" w:rsidP="007123D1">
            <w:pPr>
              <w:suppressAutoHyphens w:val="0"/>
              <w:spacing w:before="60" w:after="60" w:line="240" w:lineRule="auto"/>
            </w:pPr>
          </w:p>
        </w:tc>
        <w:tc>
          <w:tcPr>
            <w:tcW w:w="3821" w:type="dxa"/>
            <w:tcBorders>
              <w:top w:val="single" w:sz="4" w:space="0" w:color="auto"/>
            </w:tcBorders>
          </w:tcPr>
          <w:p w:rsidR="009A1FF6" w:rsidRDefault="009A1FF6" w:rsidP="007123D1">
            <w:pPr>
              <w:suppressAutoHyphens w:val="0"/>
              <w:spacing w:before="60" w:after="60" w:line="240" w:lineRule="auto"/>
            </w:pPr>
          </w:p>
        </w:tc>
      </w:tr>
    </w:tbl>
    <w:p w:rsidR="00A616E7" w:rsidRDefault="00A616E7" w:rsidP="004E6AE7">
      <w:pPr>
        <w:spacing w:before="0" w:after="0" w:line="240" w:lineRule="auto"/>
      </w:pPr>
    </w:p>
    <w:tbl>
      <w:tblPr>
        <w:tblStyle w:val="TableGrid"/>
        <w:tblW w:w="0" w:type="auto"/>
        <w:tblLook w:val="04A0" w:firstRow="1" w:lastRow="0" w:firstColumn="1" w:lastColumn="0" w:noHBand="0" w:noVBand="1"/>
      </w:tblPr>
      <w:tblGrid>
        <w:gridCol w:w="3397"/>
        <w:gridCol w:w="2410"/>
        <w:gridCol w:w="3821"/>
      </w:tblGrid>
      <w:tr w:rsidR="00C00F58" w:rsidTr="00842DF1">
        <w:trPr>
          <w:trHeight w:val="509"/>
        </w:trPr>
        <w:tc>
          <w:tcPr>
            <w:tcW w:w="3397" w:type="dxa"/>
            <w:shd w:val="clear" w:color="auto" w:fill="F2F2F2" w:themeFill="background1" w:themeFillShade="F2"/>
          </w:tcPr>
          <w:p w:rsidR="00C00F58" w:rsidRDefault="00C00F58" w:rsidP="00842DF1">
            <w:pPr>
              <w:suppressAutoHyphens w:val="0"/>
              <w:spacing w:before="60" w:after="60" w:line="240" w:lineRule="auto"/>
            </w:pPr>
            <w:r>
              <w:rPr>
                <w:color w:val="808080" w:themeColor="background1" w:themeShade="80"/>
              </w:rPr>
              <w:t>Provider name:</w:t>
            </w:r>
          </w:p>
        </w:tc>
        <w:tc>
          <w:tcPr>
            <w:tcW w:w="2410" w:type="dxa"/>
            <w:shd w:val="clear" w:color="auto" w:fill="F2F2F2" w:themeFill="background1" w:themeFillShade="F2"/>
          </w:tcPr>
          <w:p w:rsidR="00C00F58" w:rsidRPr="009A1FF6" w:rsidRDefault="00330035" w:rsidP="00842DF1">
            <w:pPr>
              <w:suppressAutoHyphens w:val="0"/>
              <w:spacing w:before="60" w:after="60" w:line="240" w:lineRule="auto"/>
              <w:rPr>
                <w:color w:val="808080" w:themeColor="background1" w:themeShade="80"/>
              </w:rPr>
            </w:pPr>
            <w:r>
              <w:rPr>
                <w:color w:val="808080" w:themeColor="background1" w:themeShade="80"/>
              </w:rPr>
              <w:t>ABN (or r</w:t>
            </w:r>
            <w:r w:rsidR="00C00F58">
              <w:rPr>
                <w:color w:val="808080" w:themeColor="background1" w:themeShade="80"/>
              </w:rPr>
              <w:t>egistration ID)</w:t>
            </w:r>
          </w:p>
        </w:tc>
        <w:tc>
          <w:tcPr>
            <w:tcW w:w="3821" w:type="dxa"/>
            <w:shd w:val="clear" w:color="auto" w:fill="F2F2F2" w:themeFill="background1" w:themeFillShade="F2"/>
          </w:tcPr>
          <w:p w:rsidR="00C00F58" w:rsidRPr="009A1FF6" w:rsidRDefault="00722937" w:rsidP="00330035">
            <w:pPr>
              <w:suppressAutoHyphens w:val="0"/>
              <w:spacing w:before="60" w:after="60" w:line="240" w:lineRule="auto"/>
              <w:rPr>
                <w:color w:val="808080" w:themeColor="background1" w:themeShade="80"/>
              </w:rPr>
            </w:pPr>
            <w:r>
              <w:rPr>
                <w:color w:val="808080" w:themeColor="background1" w:themeShade="80"/>
              </w:rPr>
              <w:t>Service location/outlet name</w:t>
            </w:r>
            <w:r w:rsidRPr="00061760">
              <w:rPr>
                <w:color w:val="808080" w:themeColor="background1" w:themeShade="80"/>
              </w:rPr>
              <w:t>:</w:t>
            </w:r>
          </w:p>
        </w:tc>
      </w:tr>
      <w:tr w:rsidR="00C00F58" w:rsidTr="00842DF1">
        <w:tc>
          <w:tcPr>
            <w:tcW w:w="3397" w:type="dxa"/>
            <w:tcBorders>
              <w:bottom w:val="single" w:sz="4" w:space="0" w:color="auto"/>
            </w:tcBorders>
          </w:tcPr>
          <w:p w:rsidR="00C00F58" w:rsidRDefault="00C00F58" w:rsidP="00842DF1">
            <w:pPr>
              <w:suppressAutoHyphens w:val="0"/>
              <w:spacing w:before="60" w:after="60" w:line="240" w:lineRule="auto"/>
            </w:pPr>
          </w:p>
        </w:tc>
        <w:tc>
          <w:tcPr>
            <w:tcW w:w="2410" w:type="dxa"/>
            <w:tcBorders>
              <w:bottom w:val="single" w:sz="4" w:space="0" w:color="auto"/>
            </w:tcBorders>
          </w:tcPr>
          <w:p w:rsidR="00C00F58" w:rsidRPr="009A1FF6" w:rsidRDefault="00C00F58" w:rsidP="00842DF1">
            <w:pPr>
              <w:suppressAutoHyphens w:val="0"/>
              <w:spacing w:before="60" w:after="60" w:line="240" w:lineRule="auto"/>
              <w:rPr>
                <w:color w:val="808080" w:themeColor="background1" w:themeShade="80"/>
              </w:rPr>
            </w:pPr>
          </w:p>
        </w:tc>
        <w:tc>
          <w:tcPr>
            <w:tcW w:w="3821" w:type="dxa"/>
            <w:tcBorders>
              <w:bottom w:val="single" w:sz="4" w:space="0" w:color="auto"/>
            </w:tcBorders>
          </w:tcPr>
          <w:p w:rsidR="00C00F58" w:rsidRPr="009A1FF6" w:rsidRDefault="00C00F58" w:rsidP="00842DF1">
            <w:pPr>
              <w:suppressAutoHyphens w:val="0"/>
              <w:spacing w:before="60" w:after="60" w:line="240" w:lineRule="auto"/>
              <w:rPr>
                <w:color w:val="808080" w:themeColor="background1" w:themeShade="80"/>
              </w:rPr>
            </w:pPr>
          </w:p>
        </w:tc>
      </w:tr>
      <w:tr w:rsidR="00C00F58" w:rsidTr="00842DF1">
        <w:tc>
          <w:tcPr>
            <w:tcW w:w="3397" w:type="dxa"/>
            <w:tcBorders>
              <w:bottom w:val="single" w:sz="4" w:space="0" w:color="auto"/>
            </w:tcBorders>
            <w:shd w:val="clear" w:color="auto" w:fill="F2F2F2" w:themeFill="background1" w:themeFillShade="F2"/>
          </w:tcPr>
          <w:p w:rsidR="00C00F58" w:rsidRDefault="00C00F58" w:rsidP="00842DF1">
            <w:pPr>
              <w:suppressAutoHyphens w:val="0"/>
              <w:spacing w:before="60" w:after="60" w:line="240" w:lineRule="auto"/>
            </w:pPr>
            <w:r w:rsidRPr="00061760">
              <w:rPr>
                <w:color w:val="808080" w:themeColor="background1" w:themeShade="80"/>
              </w:rPr>
              <w:t>Authorised reporting officer</w:t>
            </w:r>
            <w:r>
              <w:rPr>
                <w:color w:val="808080" w:themeColor="background1" w:themeShade="80"/>
              </w:rPr>
              <w:t xml:space="preserve"> name:</w:t>
            </w:r>
          </w:p>
        </w:tc>
        <w:tc>
          <w:tcPr>
            <w:tcW w:w="2410" w:type="dxa"/>
            <w:tcBorders>
              <w:bottom w:val="single" w:sz="4" w:space="0" w:color="auto"/>
            </w:tcBorders>
            <w:shd w:val="clear" w:color="auto" w:fill="F2F2F2" w:themeFill="background1" w:themeFillShade="F2"/>
          </w:tcPr>
          <w:p w:rsidR="00C00F58" w:rsidRPr="00061760" w:rsidRDefault="00C00F58" w:rsidP="00842DF1">
            <w:pPr>
              <w:suppressAutoHyphens w:val="0"/>
              <w:spacing w:before="60" w:after="60" w:line="240" w:lineRule="auto"/>
              <w:rPr>
                <w:color w:val="808080" w:themeColor="background1" w:themeShade="80"/>
              </w:rPr>
            </w:pPr>
            <w:r w:rsidRPr="00061760">
              <w:rPr>
                <w:color w:val="808080" w:themeColor="background1" w:themeShade="80"/>
              </w:rPr>
              <w:t>Phone:</w:t>
            </w:r>
          </w:p>
        </w:tc>
        <w:tc>
          <w:tcPr>
            <w:tcW w:w="3821" w:type="dxa"/>
            <w:tcBorders>
              <w:bottom w:val="single" w:sz="4" w:space="0" w:color="auto"/>
            </w:tcBorders>
            <w:shd w:val="clear" w:color="auto" w:fill="F2F2F2" w:themeFill="background1" w:themeFillShade="F2"/>
          </w:tcPr>
          <w:p w:rsidR="00C00F58" w:rsidRPr="00061760" w:rsidRDefault="00C00F58" w:rsidP="00842DF1">
            <w:pPr>
              <w:suppressAutoHyphens w:val="0"/>
              <w:spacing w:before="60" w:after="60" w:line="240" w:lineRule="auto"/>
              <w:rPr>
                <w:color w:val="808080" w:themeColor="background1" w:themeShade="80"/>
              </w:rPr>
            </w:pPr>
            <w:r>
              <w:rPr>
                <w:color w:val="808080" w:themeColor="background1" w:themeShade="80"/>
              </w:rPr>
              <w:t>Email:</w:t>
            </w:r>
          </w:p>
        </w:tc>
      </w:tr>
      <w:tr w:rsidR="00C00F58" w:rsidTr="00842DF1">
        <w:tc>
          <w:tcPr>
            <w:tcW w:w="3397" w:type="dxa"/>
            <w:tcBorders>
              <w:top w:val="single" w:sz="4" w:space="0" w:color="auto"/>
            </w:tcBorders>
          </w:tcPr>
          <w:p w:rsidR="00C00F58" w:rsidRDefault="00C00F58" w:rsidP="00842DF1">
            <w:pPr>
              <w:suppressAutoHyphens w:val="0"/>
              <w:spacing w:before="60" w:after="60" w:line="240" w:lineRule="auto"/>
            </w:pPr>
          </w:p>
        </w:tc>
        <w:tc>
          <w:tcPr>
            <w:tcW w:w="2410" w:type="dxa"/>
            <w:tcBorders>
              <w:top w:val="single" w:sz="4" w:space="0" w:color="auto"/>
            </w:tcBorders>
          </w:tcPr>
          <w:p w:rsidR="00C00F58" w:rsidRDefault="00C00F58" w:rsidP="00842DF1">
            <w:pPr>
              <w:suppressAutoHyphens w:val="0"/>
              <w:spacing w:before="60" w:after="60" w:line="240" w:lineRule="auto"/>
            </w:pPr>
          </w:p>
        </w:tc>
        <w:tc>
          <w:tcPr>
            <w:tcW w:w="3821" w:type="dxa"/>
            <w:tcBorders>
              <w:top w:val="single" w:sz="4" w:space="0" w:color="auto"/>
            </w:tcBorders>
          </w:tcPr>
          <w:p w:rsidR="00C00F58" w:rsidRDefault="00C00F58" w:rsidP="00842DF1">
            <w:pPr>
              <w:suppressAutoHyphens w:val="0"/>
              <w:spacing w:before="60" w:after="60" w:line="240" w:lineRule="auto"/>
            </w:pPr>
          </w:p>
        </w:tc>
      </w:tr>
    </w:tbl>
    <w:p w:rsidR="00C00F58" w:rsidRPr="00447B2F" w:rsidRDefault="00447B2F" w:rsidP="00447B2F">
      <w:pPr>
        <w:spacing w:before="0" w:after="0" w:line="240" w:lineRule="auto"/>
        <w:rPr>
          <w:i/>
          <w:sz w:val="20"/>
        </w:rPr>
      </w:pPr>
      <w:r>
        <w:rPr>
          <w:i/>
          <w:sz w:val="20"/>
        </w:rPr>
        <w:t>(</w:t>
      </w:r>
      <w:r w:rsidRPr="00447B2F">
        <w:rPr>
          <w:i/>
          <w:sz w:val="20"/>
        </w:rPr>
        <w:t xml:space="preserve">If additional implementing providers are </w:t>
      </w:r>
      <w:r w:rsidR="0080695C" w:rsidRPr="00447B2F">
        <w:rPr>
          <w:i/>
          <w:sz w:val="20"/>
        </w:rPr>
        <w:t>involved,</w:t>
      </w:r>
      <w:r w:rsidRPr="00447B2F">
        <w:rPr>
          <w:i/>
          <w:sz w:val="20"/>
        </w:rPr>
        <w:t xml:space="preserve"> copy and paste another </w:t>
      </w:r>
      <w:r>
        <w:rPr>
          <w:i/>
          <w:sz w:val="20"/>
        </w:rPr>
        <w:t>table)</w:t>
      </w:r>
    </w:p>
    <w:p w:rsidR="00C00F58" w:rsidRDefault="00C00F58" w:rsidP="004E6AE7">
      <w:pPr>
        <w:spacing w:before="0" w:after="0" w:line="240" w:lineRule="auto"/>
      </w:pPr>
    </w:p>
    <w:p w:rsidR="00501AA6" w:rsidRDefault="00F244B9" w:rsidP="00C755E5">
      <w:pPr>
        <w:pStyle w:val="Heading3"/>
        <w:rPr>
          <w:b w:val="0"/>
          <w:color w:val="auto"/>
          <w:sz w:val="22"/>
        </w:rPr>
      </w:pPr>
      <w:r>
        <w:rPr>
          <w:color w:val="auto"/>
        </w:rPr>
        <w:lastRenderedPageBreak/>
        <w:t>Behaviours of c</w:t>
      </w:r>
      <w:r w:rsidR="00C755E5" w:rsidRPr="00C755E5">
        <w:rPr>
          <w:color w:val="auto"/>
        </w:rPr>
        <w:t>oncern</w:t>
      </w:r>
      <w:r w:rsidR="00C755E5">
        <w:rPr>
          <w:color w:val="auto"/>
        </w:rPr>
        <w:t xml:space="preserve"> </w:t>
      </w:r>
      <w:r w:rsidR="00C755E5" w:rsidRPr="00AB6FCF">
        <w:rPr>
          <w:b w:val="0"/>
          <w:i/>
          <w:color w:val="auto"/>
          <w:sz w:val="22"/>
        </w:rPr>
        <w:t>(copy and paste the table below for each behaviour in this plan)</w:t>
      </w:r>
    </w:p>
    <w:tbl>
      <w:tblPr>
        <w:tblStyle w:val="TableGrid"/>
        <w:tblW w:w="9918" w:type="dxa"/>
        <w:tblLook w:val="04A0" w:firstRow="1" w:lastRow="0" w:firstColumn="1" w:lastColumn="0" w:noHBand="0" w:noVBand="1"/>
      </w:tblPr>
      <w:tblGrid>
        <w:gridCol w:w="2547"/>
        <w:gridCol w:w="7371"/>
      </w:tblGrid>
      <w:tr w:rsidR="00C755E5" w:rsidRPr="00D26DBC" w:rsidTr="00FC3F1F">
        <w:tc>
          <w:tcPr>
            <w:tcW w:w="2547" w:type="dxa"/>
            <w:shd w:val="clear" w:color="auto" w:fill="F2F2F2" w:themeFill="background1" w:themeFillShade="F2"/>
          </w:tcPr>
          <w:p w:rsidR="00C755E5" w:rsidRPr="00061760" w:rsidRDefault="00C755E5" w:rsidP="007123D1">
            <w:pPr>
              <w:tabs>
                <w:tab w:val="left" w:pos="2434"/>
              </w:tabs>
              <w:suppressAutoHyphens w:val="0"/>
              <w:spacing w:before="60" w:after="60" w:line="240" w:lineRule="auto"/>
              <w:rPr>
                <w:color w:val="808080" w:themeColor="background1" w:themeShade="80"/>
                <w:szCs w:val="22"/>
              </w:rPr>
            </w:pPr>
            <w:r w:rsidRPr="00061760">
              <w:rPr>
                <w:color w:val="808080" w:themeColor="background1" w:themeShade="80"/>
                <w:szCs w:val="22"/>
              </w:rPr>
              <w:t>Type</w:t>
            </w:r>
          </w:p>
        </w:tc>
        <w:sdt>
          <w:sdtPr>
            <w:rPr>
              <w:color w:val="auto"/>
              <w:szCs w:val="22"/>
            </w:rPr>
            <w:id w:val="1791320132"/>
            <w:placeholder>
              <w:docPart w:val="DFA193F0F6EE47359889327F48170DB4"/>
            </w:placeholder>
            <w:showingPlcHdr/>
            <w:dropDownList>
              <w:listItem w:value="Choose an item."/>
              <w:listItem w:displayText="Compulsive eating of food" w:value="Compulsive eating of food"/>
              <w:listItem w:displayText="Eating non-food items" w:value="Eating non-food items"/>
              <w:listItem w:displayText="Food - bingeing" w:value="Food - bingeing"/>
              <w:listItem w:displayText="Food - refusal" w:value="Food - refusal"/>
              <w:listItem w:displayText="Harm to self - other" w:value="Harm to self - other"/>
              <w:listItem w:displayText="Harm to self - physical" w:value="Harm to self - physical"/>
              <w:listItem w:displayText="Harm to self - suicidal" w:value="Harm to self - suicidal"/>
              <w:listItem w:displayText="Harm to self - use of weapons" w:value="Harm to self - use of weapons"/>
              <w:listItem w:displayText="Harm to self - wandering" w:value="Harm to self - wandering"/>
              <w:listItem w:displayText="Harmful sexual behav others" w:value="Harmful sexual behav others"/>
              <w:listItem w:displayText="Harmful sexual behav self" w:value="Harmful sexual behav self"/>
              <w:listItem w:displayText="Other" w:value="Other"/>
              <w:listItem w:displayText="Physical aggression - animals" w:value="Physical aggression - animals"/>
              <w:listItem w:displayText="Physical aggression - others" w:value="Physical aggression - others"/>
              <w:listItem w:displayText="Property damage/destruction" w:value="Property damage/destruction"/>
              <w:listItem w:displayText="Verbal aggression" w:value="Verbal aggression"/>
              <w:listItem w:displayText="Withdrawal" w:value="Withdrawal"/>
            </w:dropDownList>
          </w:sdtPr>
          <w:sdtEndPr/>
          <w:sdtContent>
            <w:tc>
              <w:tcPr>
                <w:tcW w:w="7371" w:type="dxa"/>
              </w:tcPr>
              <w:p w:rsidR="00C755E5" w:rsidRPr="00D26DBC" w:rsidRDefault="0088256B" w:rsidP="007123D1">
                <w:pPr>
                  <w:tabs>
                    <w:tab w:val="left" w:pos="2434"/>
                  </w:tabs>
                  <w:suppressAutoHyphens w:val="0"/>
                  <w:spacing w:before="60" w:after="60" w:line="240" w:lineRule="auto"/>
                  <w:rPr>
                    <w:color w:val="auto"/>
                    <w:szCs w:val="22"/>
                  </w:rPr>
                </w:pPr>
                <w:r w:rsidRPr="0057522E">
                  <w:rPr>
                    <w:rStyle w:val="PlaceholderText"/>
                  </w:rPr>
                  <w:t>Choose an item.</w:t>
                </w:r>
              </w:p>
            </w:tc>
          </w:sdtContent>
        </w:sdt>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Description</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Frequency / Duration</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Intensity</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Setting events</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Triggers</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Low risk scenarios</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High risk scenarios</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32534" w:rsidP="007123D1">
            <w:pPr>
              <w:suppressAutoHyphens w:val="0"/>
              <w:spacing w:before="60" w:after="60" w:line="240" w:lineRule="auto"/>
              <w:rPr>
                <w:color w:val="808080" w:themeColor="background1" w:themeShade="80"/>
                <w:szCs w:val="22"/>
              </w:rPr>
            </w:pPr>
            <w:r>
              <w:rPr>
                <w:color w:val="808080" w:themeColor="background1" w:themeShade="80"/>
                <w:szCs w:val="22"/>
              </w:rPr>
              <w:t>F</w:t>
            </w:r>
            <w:r w:rsidR="00C755E5" w:rsidRPr="00061760">
              <w:rPr>
                <w:color w:val="808080" w:themeColor="background1" w:themeShade="80"/>
                <w:szCs w:val="22"/>
              </w:rPr>
              <w:t xml:space="preserve">unction of the behaviour </w:t>
            </w:r>
            <w:r>
              <w:rPr>
                <w:color w:val="808080" w:themeColor="background1" w:themeShade="80"/>
                <w:szCs w:val="22"/>
              </w:rPr>
              <w:t>hypothesis</w:t>
            </w:r>
          </w:p>
        </w:tc>
        <w:tc>
          <w:tcPr>
            <w:tcW w:w="7371" w:type="dxa"/>
          </w:tcPr>
          <w:p w:rsidR="00C755E5" w:rsidRPr="00D26DBC" w:rsidRDefault="00C755E5" w:rsidP="007123D1">
            <w:pPr>
              <w:suppressAutoHyphens w:val="0"/>
              <w:spacing w:before="60" w:after="60" w:line="240" w:lineRule="auto"/>
              <w:rPr>
                <w:color w:val="auto"/>
                <w:szCs w:val="22"/>
              </w:rPr>
            </w:pPr>
          </w:p>
        </w:tc>
      </w:tr>
    </w:tbl>
    <w:p w:rsidR="00C755E5" w:rsidRPr="00C755E5" w:rsidRDefault="00C755E5" w:rsidP="00C755E5"/>
    <w:p w:rsidR="005F7BF7" w:rsidRDefault="005F7BF7" w:rsidP="00C32534">
      <w:pPr>
        <w:pStyle w:val="Default"/>
      </w:pPr>
    </w:p>
    <w:p w:rsidR="00F52128" w:rsidRDefault="00F52128" w:rsidP="00DF56A9">
      <w:pPr>
        <w:pStyle w:val="Default"/>
      </w:pPr>
    </w:p>
    <w:p w:rsidR="00F52128" w:rsidRDefault="00F52128" w:rsidP="00DF56A9">
      <w:pPr>
        <w:pStyle w:val="Default"/>
      </w:pPr>
    </w:p>
    <w:p w:rsidR="00F52128" w:rsidRDefault="00F52128" w:rsidP="00DF56A9">
      <w:pPr>
        <w:pStyle w:val="Default"/>
      </w:pPr>
    </w:p>
    <w:p w:rsidR="00F52128" w:rsidRDefault="00F52128" w:rsidP="00DF56A9">
      <w:pPr>
        <w:pStyle w:val="Default"/>
      </w:pPr>
    </w:p>
    <w:p w:rsidR="00F52128" w:rsidRDefault="00F52128" w:rsidP="00DF56A9">
      <w:pPr>
        <w:pStyle w:val="Default"/>
      </w:pPr>
    </w:p>
    <w:p w:rsidR="00F52128" w:rsidRDefault="00F52128" w:rsidP="00DF56A9">
      <w:pPr>
        <w:pStyle w:val="Default"/>
      </w:pPr>
    </w:p>
    <w:p w:rsidR="00F52128" w:rsidRDefault="00F52128" w:rsidP="00DF56A9">
      <w:pPr>
        <w:pStyle w:val="Default"/>
      </w:pPr>
    </w:p>
    <w:p w:rsidR="00F52128" w:rsidRDefault="00F52128" w:rsidP="00DF56A9">
      <w:pPr>
        <w:pStyle w:val="Default"/>
      </w:pPr>
    </w:p>
    <w:p w:rsidR="00F52128" w:rsidRDefault="00F52128" w:rsidP="00DF56A9">
      <w:pPr>
        <w:pStyle w:val="Default"/>
      </w:pPr>
    </w:p>
    <w:p w:rsidR="00F52128" w:rsidRDefault="00F52128" w:rsidP="00DF56A9">
      <w:pPr>
        <w:pStyle w:val="Default"/>
      </w:pPr>
    </w:p>
    <w:p w:rsidR="00F52128" w:rsidRDefault="00F52128" w:rsidP="00DF56A9">
      <w:pPr>
        <w:pStyle w:val="Default"/>
      </w:pPr>
    </w:p>
    <w:p w:rsidR="00F52128" w:rsidRDefault="00F52128" w:rsidP="00DF56A9">
      <w:pPr>
        <w:pStyle w:val="Default"/>
      </w:pPr>
    </w:p>
    <w:p w:rsidR="005F7BF7" w:rsidRDefault="005F7BF7" w:rsidP="00DF56A9">
      <w:pPr>
        <w:pStyle w:val="Default"/>
      </w:pPr>
    </w:p>
    <w:p w:rsidR="005F7BF7" w:rsidRDefault="005F7BF7" w:rsidP="00DF56A9">
      <w:pPr>
        <w:pStyle w:val="Default"/>
      </w:pPr>
    </w:p>
    <w:p w:rsidR="005F7BF7" w:rsidRDefault="005F7BF7" w:rsidP="00DF56A9">
      <w:pPr>
        <w:pStyle w:val="Default"/>
        <w:rPr>
          <w:color w:val="000000" w:themeColor="text1"/>
        </w:rPr>
      </w:pPr>
    </w:p>
    <w:p w:rsidR="00DF56A9" w:rsidRDefault="00DF56A9" w:rsidP="006C3599">
      <w:pPr>
        <w:pStyle w:val="Default"/>
        <w:rPr>
          <w:color w:val="000000" w:themeColor="text1"/>
        </w:rPr>
      </w:pPr>
    </w:p>
    <w:p w:rsidR="006C3599" w:rsidRPr="00BE1EC8" w:rsidRDefault="006C3599" w:rsidP="005F7BF7">
      <w:pPr>
        <w:pStyle w:val="Heading3"/>
        <w:rPr>
          <w:b w:val="0"/>
          <w:color w:val="auto"/>
          <w:sz w:val="22"/>
        </w:rPr>
      </w:pPr>
      <w:r w:rsidRPr="005F7BF7">
        <w:rPr>
          <w:color w:val="auto"/>
        </w:rPr>
        <w:lastRenderedPageBreak/>
        <w:t>Preventative</w:t>
      </w:r>
      <w:r w:rsidR="00AB6FCF">
        <w:rPr>
          <w:color w:val="auto"/>
        </w:rPr>
        <w:t xml:space="preserve"> </w:t>
      </w:r>
      <w:r w:rsidRPr="005F7BF7">
        <w:rPr>
          <w:color w:val="auto"/>
        </w:rPr>
        <w:t>/</w:t>
      </w:r>
      <w:r w:rsidR="00AB6FCF">
        <w:rPr>
          <w:color w:val="auto"/>
        </w:rPr>
        <w:t xml:space="preserve"> </w:t>
      </w:r>
      <w:r w:rsidRPr="005F7BF7">
        <w:rPr>
          <w:color w:val="auto"/>
        </w:rPr>
        <w:t xml:space="preserve">environmental strategies </w:t>
      </w:r>
      <w:r w:rsidR="00BE1EC8" w:rsidRPr="00AB6FCF">
        <w:rPr>
          <w:b w:val="0"/>
          <w:i/>
          <w:color w:val="auto"/>
          <w:sz w:val="22"/>
        </w:rPr>
        <w:t>(details of how routine regulated restrictive practices ar</w:t>
      </w:r>
      <w:r w:rsidR="00AB6FCF" w:rsidRPr="00AB6FCF">
        <w:rPr>
          <w:b w:val="0"/>
          <w:i/>
          <w:color w:val="auto"/>
          <w:sz w:val="22"/>
        </w:rPr>
        <w:t>e used should be provided here)</w:t>
      </w:r>
    </w:p>
    <w:p w:rsidR="005F7BF7" w:rsidRDefault="005F7BF7" w:rsidP="005F7BF7">
      <w:pPr>
        <w:pStyle w:val="Heading3"/>
        <w:rPr>
          <w:color w:val="auto"/>
        </w:rPr>
      </w:pPr>
    </w:p>
    <w:p w:rsidR="005F7BF7" w:rsidRDefault="005F7BF7" w:rsidP="005F7BF7">
      <w:pPr>
        <w:pStyle w:val="Heading3"/>
        <w:rPr>
          <w:color w:val="auto"/>
        </w:rPr>
      </w:pPr>
    </w:p>
    <w:p w:rsidR="005F7BF7" w:rsidRDefault="005F7BF7" w:rsidP="005F7BF7">
      <w:pPr>
        <w:pStyle w:val="Heading3"/>
        <w:rPr>
          <w:color w:val="auto"/>
        </w:rPr>
      </w:pPr>
    </w:p>
    <w:p w:rsidR="005F7BF7" w:rsidRDefault="005F7BF7" w:rsidP="005F7BF7">
      <w:pPr>
        <w:pStyle w:val="Heading3"/>
        <w:rPr>
          <w:color w:val="auto"/>
        </w:rPr>
      </w:pPr>
    </w:p>
    <w:p w:rsidR="005F7BF7" w:rsidRDefault="005F7BF7" w:rsidP="005F7BF7">
      <w:pPr>
        <w:pStyle w:val="Heading3"/>
        <w:rPr>
          <w:color w:val="auto"/>
        </w:rPr>
      </w:pPr>
    </w:p>
    <w:p w:rsidR="005F7BF7" w:rsidRDefault="005F7BF7" w:rsidP="005F7BF7">
      <w:pPr>
        <w:pStyle w:val="Heading3"/>
        <w:rPr>
          <w:color w:val="auto"/>
        </w:rPr>
      </w:pPr>
    </w:p>
    <w:p w:rsidR="005F7BF7" w:rsidRDefault="005F7BF7" w:rsidP="005F7BF7">
      <w:pPr>
        <w:pStyle w:val="Heading3"/>
        <w:rPr>
          <w:color w:val="auto"/>
        </w:rPr>
      </w:pPr>
    </w:p>
    <w:p w:rsidR="005F7BF7" w:rsidRDefault="005F7BF7" w:rsidP="005F7BF7">
      <w:pPr>
        <w:pStyle w:val="Heading3"/>
        <w:rPr>
          <w:color w:val="auto"/>
        </w:rPr>
      </w:pPr>
    </w:p>
    <w:p w:rsidR="00F310C9" w:rsidRDefault="00F310C9" w:rsidP="00C8185C"/>
    <w:p w:rsidR="00966A9A" w:rsidRDefault="00966A9A" w:rsidP="00C8185C"/>
    <w:p w:rsidR="00966A9A" w:rsidRDefault="00966A9A" w:rsidP="00C8185C"/>
    <w:p w:rsidR="00F310C9" w:rsidRDefault="00F310C9" w:rsidP="00C8185C"/>
    <w:p w:rsidR="006C3599" w:rsidRPr="00BE1EC8" w:rsidRDefault="00966A9A" w:rsidP="00966A9A">
      <w:pPr>
        <w:suppressAutoHyphens w:val="0"/>
        <w:spacing w:before="120" w:after="120" w:line="240" w:lineRule="auto"/>
        <w:rPr>
          <w:b/>
          <w:color w:val="auto"/>
        </w:rPr>
      </w:pPr>
      <w:r w:rsidRPr="00966A9A">
        <w:rPr>
          <w:rStyle w:val="Heading3Char"/>
          <w:color w:val="auto"/>
        </w:rPr>
        <w:t>Res</w:t>
      </w:r>
      <w:r w:rsidR="006C3599" w:rsidRPr="00966A9A">
        <w:rPr>
          <w:rStyle w:val="Heading3Char"/>
          <w:color w:val="auto"/>
        </w:rPr>
        <w:t>ponse strategies</w:t>
      </w:r>
      <w:r w:rsidR="006C3599" w:rsidRPr="00966A9A">
        <w:rPr>
          <w:color w:val="auto"/>
        </w:rPr>
        <w:t xml:space="preserve"> </w:t>
      </w:r>
      <w:r w:rsidR="00BE1EC8" w:rsidRPr="00966A9A">
        <w:rPr>
          <w:i/>
          <w:color w:val="auto"/>
        </w:rPr>
        <w:t>(details of PRN restrictive practices should be included here as part of an overall planned response following on from positive behaviour support strategies)</w:t>
      </w:r>
    </w:p>
    <w:p w:rsidR="00F310C9" w:rsidRDefault="00F310C9" w:rsidP="005F7BF7">
      <w:pPr>
        <w:pStyle w:val="Heading3"/>
        <w:rPr>
          <w:color w:val="auto"/>
        </w:rPr>
      </w:pPr>
    </w:p>
    <w:p w:rsidR="00F310C9" w:rsidRDefault="00F310C9" w:rsidP="005F7BF7">
      <w:pPr>
        <w:pStyle w:val="Heading3"/>
        <w:rPr>
          <w:color w:val="auto"/>
        </w:rPr>
      </w:pPr>
    </w:p>
    <w:p w:rsidR="00F310C9" w:rsidRDefault="00F310C9" w:rsidP="005F7BF7">
      <w:pPr>
        <w:pStyle w:val="Heading3"/>
        <w:rPr>
          <w:color w:val="auto"/>
        </w:rPr>
      </w:pPr>
    </w:p>
    <w:p w:rsidR="00F310C9" w:rsidRDefault="00F310C9" w:rsidP="005F7BF7">
      <w:pPr>
        <w:pStyle w:val="Heading3"/>
        <w:rPr>
          <w:color w:val="auto"/>
        </w:rPr>
      </w:pPr>
    </w:p>
    <w:p w:rsidR="00F310C9" w:rsidRDefault="00F310C9" w:rsidP="005F7BF7">
      <w:pPr>
        <w:pStyle w:val="Heading3"/>
        <w:rPr>
          <w:color w:val="auto"/>
        </w:rPr>
      </w:pPr>
    </w:p>
    <w:p w:rsidR="00966A9A" w:rsidRPr="00FA7F16" w:rsidRDefault="00966A9A" w:rsidP="00966A9A">
      <w:r w:rsidRPr="00966A9A">
        <w:rPr>
          <w:rStyle w:val="Heading3Char"/>
          <w:color w:val="auto"/>
        </w:rPr>
        <w:t>Plan implementation / system supports</w:t>
      </w:r>
      <w:r w:rsidRPr="00966A9A">
        <w:rPr>
          <w:color w:val="auto"/>
        </w:rPr>
        <w:t xml:space="preserve"> </w:t>
      </w:r>
      <w:r w:rsidR="002E3BDF" w:rsidRPr="00DC29B5">
        <w:rPr>
          <w:i/>
        </w:rPr>
        <w:t xml:space="preserve">(This should </w:t>
      </w:r>
      <w:r w:rsidR="002E3BDF">
        <w:rPr>
          <w:i/>
        </w:rPr>
        <w:t>identify actions for the</w:t>
      </w:r>
      <w:r w:rsidR="002E3BDF" w:rsidRPr="00DC29B5">
        <w:rPr>
          <w:i/>
        </w:rPr>
        <w:t xml:space="preserve"> implementing provider team </w:t>
      </w:r>
      <w:r w:rsidR="002E3BDF">
        <w:rPr>
          <w:i/>
        </w:rPr>
        <w:t>that support the</w:t>
      </w:r>
      <w:r w:rsidR="002E3BDF" w:rsidRPr="00DC29B5">
        <w:rPr>
          <w:i/>
        </w:rPr>
        <w:t xml:space="preserve"> implementation</w:t>
      </w:r>
      <w:r w:rsidR="002E3BDF">
        <w:rPr>
          <w:i/>
        </w:rPr>
        <w:t xml:space="preserve"> of this plan. It should include</w:t>
      </w:r>
      <w:r w:rsidR="002E3BDF" w:rsidRPr="00DC29B5">
        <w:rPr>
          <w:i/>
        </w:rPr>
        <w:t xml:space="preserve"> </w:t>
      </w:r>
      <w:r w:rsidR="002E3BDF">
        <w:rPr>
          <w:i/>
        </w:rPr>
        <w:t>how will the plan be monitored e.g. through incident reports, data collection and who will be responsible for communicating with the practitioner</w:t>
      </w:r>
      <w:r w:rsidR="002E3BDF" w:rsidRPr="00DC29B5">
        <w:rPr>
          <w:i/>
        </w:rPr>
        <w:t>)</w:t>
      </w:r>
    </w:p>
    <w:p w:rsidR="00F310C9" w:rsidRDefault="00F310C9" w:rsidP="005F7BF7">
      <w:pPr>
        <w:pStyle w:val="Heading3"/>
        <w:rPr>
          <w:color w:val="auto"/>
        </w:rPr>
      </w:pPr>
    </w:p>
    <w:p w:rsidR="00F310C9" w:rsidRDefault="00F310C9" w:rsidP="005F7BF7">
      <w:pPr>
        <w:pStyle w:val="Heading3"/>
        <w:rPr>
          <w:color w:val="auto"/>
        </w:rPr>
      </w:pPr>
    </w:p>
    <w:p w:rsidR="00966A9A" w:rsidRDefault="00966A9A" w:rsidP="00966A9A">
      <w:pPr>
        <w:suppressAutoHyphens w:val="0"/>
        <w:spacing w:before="120" w:after="120" w:line="240" w:lineRule="auto"/>
      </w:pPr>
    </w:p>
    <w:p w:rsidR="00966A9A" w:rsidRDefault="00966A9A" w:rsidP="00966A9A">
      <w:pPr>
        <w:suppressAutoHyphens w:val="0"/>
        <w:spacing w:before="120" w:after="120" w:line="240" w:lineRule="auto"/>
      </w:pPr>
    </w:p>
    <w:p w:rsidR="00501AA6" w:rsidRPr="00966A9A" w:rsidRDefault="00871E42" w:rsidP="00966A9A">
      <w:pPr>
        <w:pStyle w:val="Heading2"/>
        <w:rPr>
          <w:color w:val="auto"/>
        </w:rPr>
      </w:pPr>
      <w:r>
        <w:lastRenderedPageBreak/>
        <w:t>Restrictive p</w:t>
      </w:r>
      <w:r w:rsidR="007123D1" w:rsidRPr="00F66EC3">
        <w:t>racti</w:t>
      </w:r>
      <w:r>
        <w:t>ces s</w:t>
      </w:r>
      <w:r w:rsidR="007123D1" w:rsidRPr="00F66EC3">
        <w:t>chedule</w:t>
      </w:r>
    </w:p>
    <w:p w:rsidR="00B91BE2" w:rsidRDefault="00061760" w:rsidP="00F66EC3">
      <w:pPr>
        <w:pStyle w:val="Heading3"/>
        <w:rPr>
          <w:color w:val="auto"/>
        </w:rPr>
      </w:pPr>
      <w:r w:rsidRPr="00F66EC3">
        <w:rPr>
          <w:b w:val="0"/>
          <w:szCs w:val="26"/>
        </w:rPr>
        <w:t xml:space="preserve">Chemical restraint </w:t>
      </w:r>
    </w:p>
    <w:p w:rsidR="00B91BE2" w:rsidRDefault="00B91BE2" w:rsidP="00B91BE2">
      <w:pPr>
        <w:pStyle w:val="ListParagraph"/>
        <w:numPr>
          <w:ilvl w:val="0"/>
          <w:numId w:val="39"/>
        </w:numPr>
      </w:pPr>
      <w:r>
        <w:t>This table is for recording the use of chemical restraint only</w:t>
      </w:r>
    </w:p>
    <w:p w:rsidR="00131FA7" w:rsidRPr="00B91BE2" w:rsidRDefault="00B91BE2" w:rsidP="00B91BE2">
      <w:pPr>
        <w:pStyle w:val="ListParagraph"/>
        <w:numPr>
          <w:ilvl w:val="0"/>
          <w:numId w:val="39"/>
        </w:numPr>
        <w:rPr>
          <w:b/>
        </w:rPr>
      </w:pPr>
      <w:r w:rsidRPr="00B91BE2">
        <w:t>C</w:t>
      </w:r>
      <w:r w:rsidR="00042EE6" w:rsidRPr="00B91BE2">
        <w:t>opy and paste this table for each</w:t>
      </w:r>
      <w:r w:rsidR="00F66EC3" w:rsidRPr="00B91BE2">
        <w:t xml:space="preserve"> chemical restraint</w:t>
      </w:r>
      <w:r w:rsidR="00042EE6" w:rsidRPr="00B91BE2">
        <w:t xml:space="preserve"> </w:t>
      </w:r>
      <w:r w:rsidR="00D05B0C">
        <w:t>being used</w:t>
      </w:r>
    </w:p>
    <w:tbl>
      <w:tblPr>
        <w:tblStyle w:val="TableGrid"/>
        <w:tblW w:w="0" w:type="auto"/>
        <w:tblLook w:val="04A0" w:firstRow="1" w:lastRow="0" w:firstColumn="1" w:lastColumn="0" w:noHBand="0" w:noVBand="1"/>
      </w:tblPr>
      <w:tblGrid>
        <w:gridCol w:w="2405"/>
        <w:gridCol w:w="851"/>
        <w:gridCol w:w="1275"/>
        <w:gridCol w:w="1843"/>
        <w:gridCol w:w="1134"/>
        <w:gridCol w:w="2120"/>
      </w:tblGrid>
      <w:tr w:rsidR="00061760" w:rsidRPr="00061760" w:rsidTr="00273956">
        <w:tc>
          <w:tcPr>
            <w:tcW w:w="3256" w:type="dxa"/>
            <w:gridSpan w:val="2"/>
            <w:shd w:val="clear" w:color="auto" w:fill="F2F2F2" w:themeFill="background1" w:themeFillShade="F2"/>
          </w:tcPr>
          <w:p w:rsidR="001A5907" w:rsidRPr="00061760" w:rsidRDefault="00292861" w:rsidP="007123D1">
            <w:pPr>
              <w:suppressAutoHyphens w:val="0"/>
              <w:spacing w:before="60" w:after="60" w:line="240" w:lineRule="auto"/>
              <w:rPr>
                <w:color w:val="808080" w:themeColor="background1" w:themeShade="80"/>
              </w:rPr>
            </w:pPr>
            <w:r>
              <w:rPr>
                <w:color w:val="808080" w:themeColor="background1" w:themeShade="80"/>
              </w:rPr>
              <w:t>Implementing p</w:t>
            </w:r>
            <w:r w:rsidR="001A5907" w:rsidRPr="00061760">
              <w:rPr>
                <w:color w:val="808080" w:themeColor="background1" w:themeShade="80"/>
              </w:rPr>
              <w:t>rovider business name</w:t>
            </w:r>
            <w:r w:rsidR="00407195">
              <w:rPr>
                <w:color w:val="808080" w:themeColor="background1" w:themeShade="80"/>
              </w:rPr>
              <w:t>:</w:t>
            </w:r>
          </w:p>
        </w:tc>
        <w:tc>
          <w:tcPr>
            <w:tcW w:w="3118" w:type="dxa"/>
            <w:gridSpan w:val="2"/>
            <w:shd w:val="clear" w:color="auto" w:fill="F2F2F2" w:themeFill="background1" w:themeFillShade="F2"/>
          </w:tcPr>
          <w:p w:rsidR="001A5907" w:rsidRPr="00061760" w:rsidRDefault="00292861" w:rsidP="007123D1">
            <w:pPr>
              <w:suppressAutoHyphens w:val="0"/>
              <w:spacing w:before="60" w:after="60" w:line="240" w:lineRule="auto"/>
              <w:rPr>
                <w:color w:val="808080" w:themeColor="background1" w:themeShade="80"/>
              </w:rPr>
            </w:pPr>
            <w:r>
              <w:rPr>
                <w:color w:val="808080" w:themeColor="background1" w:themeShade="80"/>
              </w:rPr>
              <w:t>Implementing provider s</w:t>
            </w:r>
            <w:r w:rsidR="001A5907" w:rsidRPr="00061760">
              <w:rPr>
                <w:color w:val="808080" w:themeColor="background1" w:themeShade="80"/>
              </w:rPr>
              <w:t>ervice location</w:t>
            </w:r>
            <w:r w:rsidR="00407195">
              <w:rPr>
                <w:color w:val="808080" w:themeColor="background1" w:themeShade="80"/>
              </w:rPr>
              <w:t>:</w:t>
            </w:r>
          </w:p>
        </w:tc>
        <w:tc>
          <w:tcPr>
            <w:tcW w:w="3254" w:type="dxa"/>
            <w:gridSpan w:val="2"/>
            <w:shd w:val="clear" w:color="auto" w:fill="F2F2F2" w:themeFill="background1" w:themeFillShade="F2"/>
          </w:tcPr>
          <w:p w:rsidR="001A5907" w:rsidRPr="00061760" w:rsidRDefault="001A5907" w:rsidP="007123D1">
            <w:pPr>
              <w:suppressAutoHyphens w:val="0"/>
              <w:spacing w:before="60" w:after="60" w:line="240" w:lineRule="auto"/>
              <w:rPr>
                <w:color w:val="808080" w:themeColor="background1" w:themeShade="80"/>
              </w:rPr>
            </w:pPr>
            <w:r w:rsidRPr="00061760">
              <w:rPr>
                <w:color w:val="808080" w:themeColor="background1" w:themeShade="80"/>
              </w:rPr>
              <w:t>Administration type</w:t>
            </w:r>
            <w:r w:rsidR="00407195">
              <w:rPr>
                <w:color w:val="808080" w:themeColor="background1" w:themeShade="80"/>
              </w:rPr>
              <w:t>:</w:t>
            </w:r>
          </w:p>
        </w:tc>
      </w:tr>
      <w:tr w:rsidR="001A5907" w:rsidTr="00273956">
        <w:tc>
          <w:tcPr>
            <w:tcW w:w="3256" w:type="dxa"/>
            <w:gridSpan w:val="2"/>
          </w:tcPr>
          <w:p w:rsidR="001A5907" w:rsidRDefault="001A5907" w:rsidP="007123D1">
            <w:pPr>
              <w:suppressAutoHyphens w:val="0"/>
              <w:spacing w:before="60" w:after="60" w:line="240" w:lineRule="auto"/>
            </w:pPr>
          </w:p>
        </w:tc>
        <w:tc>
          <w:tcPr>
            <w:tcW w:w="3118" w:type="dxa"/>
            <w:gridSpan w:val="2"/>
          </w:tcPr>
          <w:p w:rsidR="001A5907" w:rsidRDefault="001A5907" w:rsidP="007123D1">
            <w:pPr>
              <w:suppressAutoHyphens w:val="0"/>
              <w:spacing w:before="60" w:after="60" w:line="240" w:lineRule="auto"/>
            </w:pPr>
          </w:p>
        </w:tc>
        <w:sdt>
          <w:sdtPr>
            <w:alias w:val="Admin type"/>
            <w:tag w:val="Admin type"/>
            <w:id w:val="81115384"/>
            <w:placeholder>
              <w:docPart w:val="176B44E22CF3448C8D14837C2A211584"/>
            </w:placeholder>
            <w:showingPlcHdr/>
            <w:dropDownList>
              <w:listItem w:value="Choose an item."/>
              <w:listItem w:displayText="Routine" w:value="Routine"/>
              <w:listItem w:displayText="PRN" w:value="PRN"/>
            </w:dropDownList>
          </w:sdtPr>
          <w:sdtEndPr/>
          <w:sdtContent>
            <w:tc>
              <w:tcPr>
                <w:tcW w:w="3254" w:type="dxa"/>
                <w:gridSpan w:val="2"/>
              </w:tcPr>
              <w:p w:rsidR="001A5907" w:rsidRDefault="001A5907" w:rsidP="007123D1">
                <w:pPr>
                  <w:suppressAutoHyphens w:val="0"/>
                  <w:spacing w:before="60" w:after="60" w:line="240" w:lineRule="auto"/>
                </w:pPr>
                <w:r w:rsidRPr="0057522E">
                  <w:rPr>
                    <w:rStyle w:val="PlaceholderText"/>
                  </w:rPr>
                  <w:t>Choose an item.</w:t>
                </w:r>
              </w:p>
            </w:tc>
          </w:sdtContent>
        </w:sdt>
      </w:tr>
      <w:tr w:rsidR="00061760" w:rsidRPr="00061760" w:rsidTr="00273956">
        <w:tc>
          <w:tcPr>
            <w:tcW w:w="3256" w:type="dxa"/>
            <w:gridSpan w:val="2"/>
            <w:shd w:val="clear" w:color="auto" w:fill="F2F2F2" w:themeFill="background1" w:themeFillShade="F2"/>
          </w:tcPr>
          <w:p w:rsidR="001A5907" w:rsidRPr="00061760" w:rsidRDefault="001A5907" w:rsidP="007123D1">
            <w:pPr>
              <w:suppressAutoHyphens w:val="0"/>
              <w:spacing w:before="60" w:after="60" w:line="240" w:lineRule="auto"/>
              <w:rPr>
                <w:color w:val="808080" w:themeColor="background1" w:themeShade="80"/>
              </w:rPr>
            </w:pPr>
            <w:r w:rsidRPr="00061760">
              <w:rPr>
                <w:color w:val="808080" w:themeColor="background1" w:themeShade="80"/>
              </w:rPr>
              <w:t>Is authorisation required?</w:t>
            </w:r>
          </w:p>
        </w:tc>
        <w:tc>
          <w:tcPr>
            <w:tcW w:w="3118" w:type="dxa"/>
            <w:gridSpan w:val="2"/>
            <w:shd w:val="clear" w:color="auto" w:fill="F2F2F2" w:themeFill="background1" w:themeFillShade="F2"/>
          </w:tcPr>
          <w:p w:rsidR="001A5907" w:rsidRPr="00061760" w:rsidRDefault="00CD3254" w:rsidP="007123D1">
            <w:pPr>
              <w:suppressAutoHyphens w:val="0"/>
              <w:spacing w:before="60" w:after="60" w:line="240" w:lineRule="auto"/>
              <w:rPr>
                <w:color w:val="808080" w:themeColor="background1" w:themeShade="80"/>
              </w:rPr>
            </w:pPr>
            <w:proofErr w:type="gramStart"/>
            <w:r w:rsidRPr="00061760">
              <w:rPr>
                <w:color w:val="808080" w:themeColor="background1" w:themeShade="80"/>
              </w:rPr>
              <w:t>Have</w:t>
            </w:r>
            <w:r w:rsidR="001A5907" w:rsidRPr="00061760">
              <w:rPr>
                <w:color w:val="808080" w:themeColor="background1" w:themeShade="80"/>
              </w:rPr>
              <w:t xml:space="preserve"> authorisation</w:t>
            </w:r>
            <w:r w:rsidRPr="00061760">
              <w:rPr>
                <w:color w:val="808080" w:themeColor="background1" w:themeShade="80"/>
              </w:rPr>
              <w:t xml:space="preserve"> and consent</w:t>
            </w:r>
            <w:r w:rsidR="001A5907" w:rsidRPr="00061760">
              <w:rPr>
                <w:color w:val="808080" w:themeColor="background1" w:themeShade="80"/>
              </w:rPr>
              <w:t xml:space="preserve"> been received</w:t>
            </w:r>
            <w:proofErr w:type="gramEnd"/>
            <w:r w:rsidR="001A5907" w:rsidRPr="00061760">
              <w:rPr>
                <w:color w:val="808080" w:themeColor="background1" w:themeShade="80"/>
              </w:rPr>
              <w:t>?</w:t>
            </w:r>
          </w:p>
        </w:tc>
        <w:tc>
          <w:tcPr>
            <w:tcW w:w="3254" w:type="dxa"/>
            <w:gridSpan w:val="2"/>
            <w:shd w:val="clear" w:color="auto" w:fill="F2F2F2" w:themeFill="background1" w:themeFillShade="F2"/>
          </w:tcPr>
          <w:p w:rsidR="001A5907" w:rsidRPr="00061760" w:rsidRDefault="00273956" w:rsidP="007123D1">
            <w:pPr>
              <w:suppressAutoHyphens w:val="0"/>
              <w:spacing w:before="60" w:after="60" w:line="240" w:lineRule="auto"/>
              <w:rPr>
                <w:color w:val="808080" w:themeColor="background1" w:themeShade="80"/>
              </w:rPr>
            </w:pPr>
            <w:r w:rsidRPr="00061760">
              <w:rPr>
                <w:color w:val="808080" w:themeColor="background1" w:themeShade="80"/>
              </w:rPr>
              <w:t>Authorisation and consent received from:</w:t>
            </w:r>
          </w:p>
        </w:tc>
      </w:tr>
      <w:tr w:rsidR="001A5907" w:rsidTr="00273956">
        <w:sdt>
          <w:sdtPr>
            <w:rPr>
              <w:color w:val="auto"/>
            </w:rPr>
            <w:id w:val="-902133104"/>
            <w:placeholder>
              <w:docPart w:val="61231138EEBF444A86E8265EF6EE64D9"/>
            </w:placeholder>
            <w:showingPlcHdr/>
            <w:dropDownList>
              <w:listItem w:value="Choose an item."/>
              <w:listItem w:displayText="Yes" w:value="Yes"/>
              <w:listItem w:displayText="No" w:value="No"/>
            </w:dropDownList>
          </w:sdtPr>
          <w:sdtEndPr/>
          <w:sdtContent>
            <w:tc>
              <w:tcPr>
                <w:tcW w:w="3256" w:type="dxa"/>
                <w:gridSpan w:val="2"/>
                <w:shd w:val="clear" w:color="auto" w:fill="auto"/>
              </w:tcPr>
              <w:p w:rsidR="001A5907" w:rsidRDefault="001A5907" w:rsidP="007123D1">
                <w:pPr>
                  <w:suppressAutoHyphens w:val="0"/>
                  <w:spacing w:before="60" w:after="60" w:line="240" w:lineRule="auto"/>
                </w:pPr>
                <w:r w:rsidRPr="0057522E">
                  <w:rPr>
                    <w:rStyle w:val="PlaceholderText"/>
                  </w:rPr>
                  <w:t>Choose an item.</w:t>
                </w:r>
              </w:p>
            </w:tc>
          </w:sdtContent>
        </w:sdt>
        <w:sdt>
          <w:sdtPr>
            <w:rPr>
              <w:color w:val="auto"/>
            </w:rPr>
            <w:id w:val="1509403799"/>
            <w:placeholder>
              <w:docPart w:val="2464B01EC87A48B1BBE71043BED9960D"/>
            </w:placeholder>
            <w:showingPlcHdr/>
            <w:dropDownList>
              <w:listItem w:value="Choose an item."/>
              <w:listItem w:displayText="Yes" w:value="Yes"/>
              <w:listItem w:displayText="No" w:value="No"/>
            </w:dropDownList>
          </w:sdtPr>
          <w:sdtEndPr/>
          <w:sdtContent>
            <w:tc>
              <w:tcPr>
                <w:tcW w:w="3118" w:type="dxa"/>
                <w:gridSpan w:val="2"/>
                <w:shd w:val="clear" w:color="auto" w:fill="auto"/>
              </w:tcPr>
              <w:p w:rsidR="001A5907" w:rsidRDefault="001A5907" w:rsidP="007123D1">
                <w:pPr>
                  <w:suppressAutoHyphens w:val="0"/>
                  <w:spacing w:before="60" w:after="60" w:line="240" w:lineRule="auto"/>
                </w:pPr>
                <w:r w:rsidRPr="0057522E">
                  <w:rPr>
                    <w:rStyle w:val="PlaceholderText"/>
                  </w:rPr>
                  <w:t>Choose an item.</w:t>
                </w:r>
              </w:p>
            </w:tc>
          </w:sdtContent>
        </w:sdt>
        <w:sdt>
          <w:sdtPr>
            <w:id w:val="720717609"/>
            <w:placeholder>
              <w:docPart w:val="DefaultPlaceholder_-1854013439"/>
            </w:placeholder>
            <w:showingPlcHdr/>
            <w:dropDownList>
              <w:listItem w:value="Choose an item."/>
              <w:listItem w:displayText="Authorising body" w:value="Authorising body"/>
              <w:listItem w:displayText="Guardian" w:value="Guardian"/>
            </w:dropDownList>
          </w:sdtPr>
          <w:sdtEndPr/>
          <w:sdtContent>
            <w:tc>
              <w:tcPr>
                <w:tcW w:w="3254" w:type="dxa"/>
                <w:gridSpan w:val="2"/>
                <w:shd w:val="clear" w:color="auto" w:fill="auto"/>
              </w:tcPr>
              <w:p w:rsidR="001A5907" w:rsidRDefault="00273956" w:rsidP="007123D1">
                <w:pPr>
                  <w:suppressAutoHyphens w:val="0"/>
                  <w:spacing w:before="60" w:after="60" w:line="240" w:lineRule="auto"/>
                </w:pPr>
                <w:r w:rsidRPr="00F17448">
                  <w:rPr>
                    <w:rStyle w:val="PlaceholderText"/>
                  </w:rPr>
                  <w:t>Choose an item.</w:t>
                </w:r>
              </w:p>
            </w:tc>
          </w:sdtContent>
        </w:sdt>
      </w:tr>
      <w:tr w:rsidR="00FC4735" w:rsidRPr="00061760" w:rsidTr="00273956">
        <w:tc>
          <w:tcPr>
            <w:tcW w:w="3256" w:type="dxa"/>
            <w:gridSpan w:val="2"/>
            <w:shd w:val="clear" w:color="auto" w:fill="F2F2F2" w:themeFill="background1" w:themeFillShade="F2"/>
          </w:tcPr>
          <w:p w:rsidR="00FC4735" w:rsidRPr="00061760" w:rsidRDefault="00FC4735" w:rsidP="00FC4735">
            <w:pPr>
              <w:suppressAutoHyphens w:val="0"/>
              <w:spacing w:before="60" w:after="60" w:line="240" w:lineRule="auto"/>
              <w:rPr>
                <w:color w:val="808080" w:themeColor="background1" w:themeShade="80"/>
              </w:rPr>
            </w:pPr>
            <w:r w:rsidRPr="00061760">
              <w:rPr>
                <w:color w:val="808080" w:themeColor="background1" w:themeShade="80"/>
              </w:rPr>
              <w:t>Authorisation start date:</w:t>
            </w:r>
          </w:p>
        </w:tc>
        <w:tc>
          <w:tcPr>
            <w:tcW w:w="3118" w:type="dxa"/>
            <w:gridSpan w:val="2"/>
            <w:shd w:val="clear" w:color="auto" w:fill="F2F2F2" w:themeFill="background1" w:themeFillShade="F2"/>
          </w:tcPr>
          <w:p w:rsidR="00FC4735" w:rsidRPr="00061760" w:rsidRDefault="00FC4735" w:rsidP="00FC4735">
            <w:pPr>
              <w:suppressAutoHyphens w:val="0"/>
              <w:spacing w:before="60" w:after="60" w:line="240" w:lineRule="auto"/>
              <w:rPr>
                <w:color w:val="808080" w:themeColor="background1" w:themeShade="80"/>
              </w:rPr>
            </w:pPr>
            <w:r w:rsidRPr="00061760">
              <w:rPr>
                <w:color w:val="808080" w:themeColor="background1" w:themeShade="80"/>
              </w:rPr>
              <w:t>Authorisation end date:</w:t>
            </w:r>
          </w:p>
        </w:tc>
        <w:tc>
          <w:tcPr>
            <w:tcW w:w="3254" w:type="dxa"/>
            <w:gridSpan w:val="2"/>
            <w:shd w:val="clear" w:color="auto" w:fill="F2F2F2" w:themeFill="background1" w:themeFillShade="F2"/>
          </w:tcPr>
          <w:p w:rsidR="00FC4735" w:rsidRPr="00061760" w:rsidRDefault="00CA3BF7" w:rsidP="00CA3BF7">
            <w:pPr>
              <w:suppressAutoHyphens w:val="0"/>
              <w:spacing w:before="60" w:after="60" w:line="240" w:lineRule="auto"/>
              <w:rPr>
                <w:color w:val="808080" w:themeColor="background1" w:themeShade="80"/>
              </w:rPr>
            </w:pPr>
            <w:r>
              <w:rPr>
                <w:color w:val="808080" w:themeColor="background1" w:themeShade="80"/>
              </w:rPr>
              <w:t>Authorisation s</w:t>
            </w:r>
            <w:r w:rsidR="00FC4735">
              <w:rPr>
                <w:color w:val="808080" w:themeColor="background1" w:themeShade="80"/>
              </w:rPr>
              <w:t>tatus</w:t>
            </w:r>
            <w:r w:rsidR="00407195">
              <w:rPr>
                <w:color w:val="808080" w:themeColor="background1" w:themeShade="80"/>
              </w:rPr>
              <w:t>:</w:t>
            </w:r>
          </w:p>
        </w:tc>
      </w:tr>
      <w:tr w:rsidR="00FC4735" w:rsidTr="00273956">
        <w:sdt>
          <w:sdtPr>
            <w:rPr>
              <w:color w:val="auto"/>
            </w:rPr>
            <w:id w:val="-775551713"/>
            <w:placeholder>
              <w:docPart w:val="F418C6D9F8B1433FA46FCC0E085661F0"/>
            </w:placeholder>
            <w:showingPlcHdr/>
            <w:date>
              <w:dateFormat w:val="d/MM/yyyy"/>
              <w:lid w:val="en-AU"/>
              <w:storeMappedDataAs w:val="dateTime"/>
              <w:calendar w:val="gregorian"/>
            </w:date>
          </w:sdtPr>
          <w:sdtEndPr/>
          <w:sdtContent>
            <w:tc>
              <w:tcPr>
                <w:tcW w:w="3256" w:type="dxa"/>
                <w:gridSpan w:val="2"/>
                <w:shd w:val="clear" w:color="auto" w:fill="auto"/>
              </w:tcPr>
              <w:p w:rsidR="00FC4735" w:rsidRDefault="00FC4735" w:rsidP="00FC4735">
                <w:pPr>
                  <w:suppressAutoHyphens w:val="0"/>
                  <w:spacing w:before="60" w:after="60" w:line="240" w:lineRule="auto"/>
                  <w:rPr>
                    <w:color w:val="auto"/>
                  </w:rPr>
                </w:pPr>
                <w:r w:rsidRPr="00CB6AEE">
                  <w:rPr>
                    <w:rStyle w:val="PlaceholderText"/>
                  </w:rPr>
                  <w:t>Click or tap to enter a date.</w:t>
                </w:r>
              </w:p>
            </w:tc>
          </w:sdtContent>
        </w:sdt>
        <w:sdt>
          <w:sdtPr>
            <w:id w:val="-1296526622"/>
            <w:placeholder>
              <w:docPart w:val="F1E4463770114A5B8A46C26028410771"/>
            </w:placeholder>
            <w:showingPlcHdr/>
            <w:date>
              <w:dateFormat w:val="d/MM/yyyy"/>
              <w:lid w:val="en-AU"/>
              <w:storeMappedDataAs w:val="dateTime"/>
              <w:calendar w:val="gregorian"/>
            </w:date>
          </w:sdtPr>
          <w:sdtEndPr/>
          <w:sdtContent>
            <w:tc>
              <w:tcPr>
                <w:tcW w:w="3118" w:type="dxa"/>
                <w:gridSpan w:val="2"/>
                <w:shd w:val="clear" w:color="auto" w:fill="auto"/>
              </w:tcPr>
              <w:p w:rsidR="00FC4735" w:rsidRDefault="00FC4735" w:rsidP="00FC4735">
                <w:pPr>
                  <w:suppressAutoHyphens w:val="0"/>
                  <w:spacing w:before="60" w:after="60" w:line="240" w:lineRule="auto"/>
                  <w:rPr>
                    <w:color w:val="auto"/>
                  </w:rPr>
                </w:pPr>
                <w:r w:rsidRPr="00CB6AEE">
                  <w:rPr>
                    <w:rStyle w:val="PlaceholderText"/>
                  </w:rPr>
                  <w:t>Click or tap to enter a date.</w:t>
                </w:r>
              </w:p>
            </w:tc>
          </w:sdtContent>
        </w:sdt>
        <w:tc>
          <w:tcPr>
            <w:tcW w:w="3254" w:type="dxa"/>
            <w:gridSpan w:val="2"/>
            <w:shd w:val="clear" w:color="auto" w:fill="auto"/>
          </w:tcPr>
          <w:p w:rsidR="00FC4735" w:rsidRDefault="00CA3BF7" w:rsidP="00FC4735">
            <w:pPr>
              <w:suppressAutoHyphens w:val="0"/>
              <w:spacing w:before="60" w:after="60" w:line="240" w:lineRule="auto"/>
            </w:pPr>
            <w:r>
              <w:t xml:space="preserve"> </w:t>
            </w:r>
            <w:sdt>
              <w:sdtPr>
                <w:id w:val="1597821584"/>
                <w:placeholder>
                  <w:docPart w:val="DefaultPlaceholder_-1854013439"/>
                </w:placeholder>
                <w:showingPlcHdr/>
                <w:dropDownList>
                  <w:listItem w:value="Choose an item."/>
                  <w:listItem w:displayText="Authorised" w:value="Authorised"/>
                  <w:listItem w:displayText="Unauthorised" w:value="Unauthorised"/>
                  <w:listItem w:displayText="Authorisation not required" w:value="Authorisation not required"/>
                </w:dropDownList>
              </w:sdtPr>
              <w:sdtEndPr/>
              <w:sdtContent>
                <w:r w:rsidR="00FC4735" w:rsidRPr="00F17448">
                  <w:rPr>
                    <w:rStyle w:val="PlaceholderText"/>
                  </w:rPr>
                  <w:t>Choose an item.</w:t>
                </w:r>
              </w:sdtContent>
            </w:sdt>
          </w:p>
        </w:tc>
      </w:tr>
      <w:tr w:rsidR="00FC4735" w:rsidTr="007123D1">
        <w:tc>
          <w:tcPr>
            <w:tcW w:w="9628" w:type="dxa"/>
            <w:gridSpan w:val="6"/>
            <w:shd w:val="clear" w:color="auto" w:fill="auto"/>
          </w:tcPr>
          <w:p w:rsidR="0004590A" w:rsidRPr="00B56FE6" w:rsidRDefault="0004590A" w:rsidP="0004590A">
            <w:pPr>
              <w:pStyle w:val="ListParagraph"/>
              <w:numPr>
                <w:ilvl w:val="0"/>
                <w:numId w:val="45"/>
              </w:numPr>
              <w:suppressAutoHyphens w:val="0"/>
              <w:spacing w:before="60" w:after="60" w:line="240" w:lineRule="auto"/>
              <w:rPr>
                <w:color w:val="auto"/>
              </w:rPr>
            </w:pPr>
            <w:r w:rsidRPr="00B56FE6">
              <w:rPr>
                <w:color w:val="auto"/>
              </w:rPr>
              <w:t xml:space="preserve">Medication information - </w:t>
            </w:r>
            <w:r w:rsidRPr="00B56FE6">
              <w:rPr>
                <w:b/>
                <w:color w:val="auto"/>
                <w:sz w:val="28"/>
                <w:u w:val="single"/>
              </w:rPr>
              <w:t>NOT FOR ADMINISTRATION PURPOSES</w:t>
            </w:r>
          </w:p>
          <w:p w:rsidR="0004590A" w:rsidRDefault="0004590A" w:rsidP="0004590A">
            <w:pPr>
              <w:pStyle w:val="ListParagraph"/>
              <w:numPr>
                <w:ilvl w:val="0"/>
                <w:numId w:val="45"/>
              </w:numPr>
              <w:suppressAutoHyphens w:val="0"/>
              <w:spacing w:before="60" w:after="60" w:line="240" w:lineRule="auto"/>
              <w:rPr>
                <w:color w:val="auto"/>
              </w:rPr>
            </w:pPr>
            <w:r w:rsidRPr="00B56FE6">
              <w:rPr>
                <w:color w:val="auto"/>
              </w:rPr>
              <w:t xml:space="preserve">Medication </w:t>
            </w:r>
            <w:proofErr w:type="gramStart"/>
            <w:r w:rsidRPr="00B56FE6">
              <w:rPr>
                <w:color w:val="auto"/>
              </w:rPr>
              <w:t>should only ever be administered</w:t>
            </w:r>
            <w:proofErr w:type="gramEnd"/>
            <w:r w:rsidRPr="00B56FE6">
              <w:rPr>
                <w:color w:val="auto"/>
              </w:rPr>
              <w:t xml:space="preserve"> from a current medication chart provided by a medical doctor. Medication information in this plan </w:t>
            </w:r>
            <w:proofErr w:type="gramStart"/>
            <w:r w:rsidRPr="00B56FE6">
              <w:rPr>
                <w:color w:val="auto"/>
              </w:rPr>
              <w:t>should not be relied upon,</w:t>
            </w:r>
            <w:proofErr w:type="gramEnd"/>
            <w:r w:rsidRPr="00B56FE6">
              <w:rPr>
                <w:color w:val="auto"/>
              </w:rPr>
              <w:t xml:space="preserve"> as the type, dosage or frequency may change during the time that this plan is in place.</w:t>
            </w:r>
          </w:p>
          <w:p w:rsidR="00FC4735" w:rsidRPr="0004590A" w:rsidRDefault="0004590A" w:rsidP="0004590A">
            <w:pPr>
              <w:pStyle w:val="ListParagraph"/>
              <w:numPr>
                <w:ilvl w:val="0"/>
                <w:numId w:val="45"/>
              </w:numPr>
              <w:suppressAutoHyphens w:val="0"/>
              <w:spacing w:before="60" w:after="60" w:line="240" w:lineRule="auto"/>
              <w:rPr>
                <w:color w:val="auto"/>
              </w:rPr>
            </w:pPr>
            <w:r w:rsidRPr="0004590A">
              <w:rPr>
                <w:color w:val="auto"/>
              </w:rPr>
              <w:t xml:space="preserve">It is not compulsory to include the details of the medications </w:t>
            </w:r>
            <w:proofErr w:type="gramStart"/>
            <w:r w:rsidRPr="0004590A">
              <w:rPr>
                <w:color w:val="auto"/>
              </w:rPr>
              <w:t>here,</w:t>
            </w:r>
            <w:proofErr w:type="gramEnd"/>
            <w:r w:rsidRPr="0004590A">
              <w:rPr>
                <w:color w:val="auto"/>
              </w:rPr>
              <w:t xml:space="preserve"> however the details must be entered into the NDIS Commission portal when lodging this behaviour support plan.</w:t>
            </w:r>
          </w:p>
        </w:tc>
      </w:tr>
      <w:tr w:rsidR="00A459C6" w:rsidRPr="00061760" w:rsidTr="00407195">
        <w:tc>
          <w:tcPr>
            <w:tcW w:w="2405" w:type="dxa"/>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Drug name:</w:t>
            </w:r>
          </w:p>
        </w:tc>
        <w:tc>
          <w:tcPr>
            <w:tcW w:w="2126" w:type="dxa"/>
            <w:gridSpan w:val="2"/>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Dosage:</w:t>
            </w:r>
          </w:p>
        </w:tc>
        <w:tc>
          <w:tcPr>
            <w:tcW w:w="2977" w:type="dxa"/>
            <w:gridSpan w:val="2"/>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Unit of measurement:</w:t>
            </w:r>
          </w:p>
        </w:tc>
        <w:tc>
          <w:tcPr>
            <w:tcW w:w="2120" w:type="dxa"/>
            <w:shd w:val="clear" w:color="auto" w:fill="F2F2F2" w:themeFill="background1" w:themeFillShade="F2"/>
          </w:tcPr>
          <w:p w:rsidR="00A459C6" w:rsidRPr="00061760" w:rsidRDefault="00A459C6" w:rsidP="00A459C6">
            <w:pPr>
              <w:suppressAutoHyphens w:val="0"/>
              <w:spacing w:before="60" w:after="60" w:line="240" w:lineRule="auto"/>
              <w:rPr>
                <w:color w:val="808080" w:themeColor="background1" w:themeShade="80"/>
              </w:rPr>
            </w:pPr>
            <w:r w:rsidRPr="00061760">
              <w:rPr>
                <w:color w:val="808080" w:themeColor="background1" w:themeShade="80"/>
              </w:rPr>
              <w:t>Conditions / limits of use:</w:t>
            </w:r>
          </w:p>
        </w:tc>
      </w:tr>
      <w:tr w:rsidR="00A459C6" w:rsidTr="00407195">
        <w:tc>
          <w:tcPr>
            <w:tcW w:w="2405" w:type="dxa"/>
            <w:shd w:val="clear" w:color="auto" w:fill="auto"/>
          </w:tcPr>
          <w:p w:rsidR="00A459C6" w:rsidRDefault="00A459C6" w:rsidP="00FC4735">
            <w:pPr>
              <w:suppressAutoHyphens w:val="0"/>
              <w:spacing w:before="60" w:after="60" w:line="240" w:lineRule="auto"/>
              <w:rPr>
                <w:color w:val="auto"/>
              </w:rPr>
            </w:pPr>
          </w:p>
        </w:tc>
        <w:tc>
          <w:tcPr>
            <w:tcW w:w="2126" w:type="dxa"/>
            <w:gridSpan w:val="2"/>
            <w:shd w:val="clear" w:color="auto" w:fill="auto"/>
          </w:tcPr>
          <w:p w:rsidR="00A459C6" w:rsidRDefault="00A459C6" w:rsidP="00FC4735">
            <w:pPr>
              <w:suppressAutoHyphens w:val="0"/>
              <w:spacing w:before="60" w:after="60" w:line="240" w:lineRule="auto"/>
              <w:rPr>
                <w:color w:val="auto"/>
              </w:rPr>
            </w:pPr>
          </w:p>
        </w:tc>
        <w:tc>
          <w:tcPr>
            <w:tcW w:w="2977" w:type="dxa"/>
            <w:gridSpan w:val="2"/>
            <w:shd w:val="clear" w:color="auto" w:fill="auto"/>
          </w:tcPr>
          <w:p w:rsidR="00A459C6" w:rsidRDefault="00A459C6" w:rsidP="00FC4735">
            <w:pPr>
              <w:suppressAutoHyphens w:val="0"/>
              <w:spacing w:before="60" w:after="60" w:line="240" w:lineRule="auto"/>
            </w:pPr>
          </w:p>
        </w:tc>
        <w:sdt>
          <w:sdtPr>
            <w:rPr>
              <w:color w:val="auto"/>
            </w:rPr>
            <w:id w:val="235909048"/>
            <w:placeholder>
              <w:docPart w:val="7E4D348B9F3D4269B73D87E0D342C3D0"/>
            </w:placeholder>
            <w:showingPlcHdr/>
            <w:dropDownList>
              <w:listItem w:value="Choose an item."/>
              <w:listItem w:displayText="Over the counter" w:value="Over the counter"/>
              <w:listItem w:displayText="Prescription needed" w:value="Prescription needed"/>
            </w:dropDownList>
          </w:sdtPr>
          <w:sdtEndPr/>
          <w:sdtContent>
            <w:tc>
              <w:tcPr>
                <w:tcW w:w="2120" w:type="dxa"/>
                <w:shd w:val="clear" w:color="auto" w:fill="auto"/>
              </w:tcPr>
              <w:p w:rsidR="00A459C6" w:rsidRDefault="00A459C6" w:rsidP="00FC4735">
                <w:pPr>
                  <w:suppressAutoHyphens w:val="0"/>
                  <w:spacing w:before="60" w:after="60" w:line="240" w:lineRule="auto"/>
                </w:pPr>
                <w:r w:rsidRPr="0057522E">
                  <w:rPr>
                    <w:rStyle w:val="PlaceholderText"/>
                  </w:rPr>
                  <w:t>Choose an item.</w:t>
                </w:r>
              </w:p>
            </w:tc>
          </w:sdtContent>
        </w:sdt>
      </w:tr>
      <w:tr w:rsidR="00A459C6" w:rsidRPr="00061760" w:rsidTr="00407195">
        <w:tc>
          <w:tcPr>
            <w:tcW w:w="2405" w:type="dxa"/>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Frequency:</w:t>
            </w:r>
          </w:p>
        </w:tc>
        <w:tc>
          <w:tcPr>
            <w:tcW w:w="2126" w:type="dxa"/>
            <w:gridSpan w:val="2"/>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Route:</w:t>
            </w:r>
          </w:p>
        </w:tc>
        <w:tc>
          <w:tcPr>
            <w:tcW w:w="2977" w:type="dxa"/>
            <w:gridSpan w:val="2"/>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Side effects:</w:t>
            </w:r>
          </w:p>
        </w:tc>
        <w:tc>
          <w:tcPr>
            <w:tcW w:w="2120" w:type="dxa"/>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p>
        </w:tc>
      </w:tr>
      <w:tr w:rsidR="00A459C6" w:rsidTr="00407195">
        <w:tc>
          <w:tcPr>
            <w:tcW w:w="2405" w:type="dxa"/>
            <w:shd w:val="clear" w:color="auto" w:fill="auto"/>
          </w:tcPr>
          <w:p w:rsidR="00A459C6" w:rsidRDefault="00A459C6" w:rsidP="00FC4735">
            <w:pPr>
              <w:suppressAutoHyphens w:val="0"/>
              <w:spacing w:before="60" w:after="60" w:line="240" w:lineRule="auto"/>
              <w:rPr>
                <w:color w:val="auto"/>
              </w:rPr>
            </w:pPr>
          </w:p>
        </w:tc>
        <w:tc>
          <w:tcPr>
            <w:tcW w:w="2126" w:type="dxa"/>
            <w:gridSpan w:val="2"/>
            <w:shd w:val="clear" w:color="auto" w:fill="auto"/>
          </w:tcPr>
          <w:p w:rsidR="00A459C6" w:rsidRDefault="00A459C6" w:rsidP="00FC4735">
            <w:pPr>
              <w:suppressAutoHyphens w:val="0"/>
              <w:spacing w:before="60" w:after="60" w:line="240" w:lineRule="auto"/>
              <w:rPr>
                <w:color w:val="auto"/>
              </w:rPr>
            </w:pPr>
          </w:p>
        </w:tc>
        <w:tc>
          <w:tcPr>
            <w:tcW w:w="2977" w:type="dxa"/>
            <w:gridSpan w:val="2"/>
            <w:shd w:val="clear" w:color="auto" w:fill="auto"/>
          </w:tcPr>
          <w:p w:rsidR="00A459C6" w:rsidRDefault="00A459C6" w:rsidP="00FC4735">
            <w:pPr>
              <w:suppressAutoHyphens w:val="0"/>
              <w:spacing w:before="60" w:after="60" w:line="240" w:lineRule="auto"/>
            </w:pPr>
          </w:p>
        </w:tc>
        <w:tc>
          <w:tcPr>
            <w:tcW w:w="2120" w:type="dxa"/>
            <w:shd w:val="clear" w:color="auto" w:fill="auto"/>
          </w:tcPr>
          <w:p w:rsidR="00A459C6" w:rsidRDefault="00A459C6" w:rsidP="00FC4735">
            <w:pPr>
              <w:suppressAutoHyphens w:val="0"/>
              <w:spacing w:before="60" w:after="60" w:line="240" w:lineRule="auto"/>
            </w:pPr>
          </w:p>
        </w:tc>
      </w:tr>
      <w:tr w:rsidR="00A459C6" w:rsidRPr="00061760" w:rsidTr="00407195">
        <w:tc>
          <w:tcPr>
            <w:tcW w:w="2405" w:type="dxa"/>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Prescriber:</w:t>
            </w:r>
          </w:p>
        </w:tc>
        <w:tc>
          <w:tcPr>
            <w:tcW w:w="2126" w:type="dxa"/>
            <w:gridSpan w:val="2"/>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Prescriber name:</w:t>
            </w:r>
          </w:p>
        </w:tc>
        <w:tc>
          <w:tcPr>
            <w:tcW w:w="2977" w:type="dxa"/>
            <w:gridSpan w:val="2"/>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Date of last review by doctor</w:t>
            </w:r>
            <w:r w:rsidR="00407195">
              <w:rPr>
                <w:color w:val="808080" w:themeColor="background1" w:themeShade="80"/>
              </w:rPr>
              <w:t>:</w:t>
            </w:r>
          </w:p>
        </w:tc>
        <w:tc>
          <w:tcPr>
            <w:tcW w:w="2120" w:type="dxa"/>
            <w:shd w:val="clear" w:color="auto" w:fill="F2F2F2" w:themeFill="background1" w:themeFillShade="F2"/>
          </w:tcPr>
          <w:p w:rsidR="00A459C6" w:rsidRPr="00061760" w:rsidRDefault="00A459C6" w:rsidP="00A459C6">
            <w:pPr>
              <w:suppressAutoHyphens w:val="0"/>
              <w:spacing w:before="60" w:after="60" w:line="240" w:lineRule="auto"/>
              <w:rPr>
                <w:color w:val="808080" w:themeColor="background1" w:themeShade="80"/>
              </w:rPr>
            </w:pPr>
          </w:p>
        </w:tc>
      </w:tr>
      <w:tr w:rsidR="00A459C6" w:rsidTr="00407195">
        <w:sdt>
          <w:sdtPr>
            <w:rPr>
              <w:color w:val="auto"/>
            </w:rPr>
            <w:id w:val="825471269"/>
            <w:placeholder>
              <w:docPart w:val="4AC8AB77FD2247C381F1503AB4541039"/>
            </w:placeholder>
            <w:showingPlcHdr/>
            <w:dropDownList>
              <w:listItem w:value="Choose an item."/>
              <w:listItem w:displayText="Psychiatrist" w:value="Psychiatrist"/>
              <w:listItem w:displayText="General Practitioner (GP)" w:value="General Practitioner (GP)"/>
              <w:listItem w:displayText="Anaesthetist" w:value="Anaesthetist"/>
              <w:listItem w:displayText="Dentist" w:value="Dentist"/>
              <w:listItem w:displayText="Endocrinologist" w:value="Endocrinologist"/>
              <w:listItem w:displayText="Gynaecologist" w:value="Gynaecologist"/>
              <w:listItem w:displayText="Paediatrician" w:value="Paediatrician"/>
              <w:listItem w:displayText="Neurologist" w:value="Neurologist"/>
            </w:dropDownList>
          </w:sdtPr>
          <w:sdtEndPr/>
          <w:sdtContent>
            <w:tc>
              <w:tcPr>
                <w:tcW w:w="2405" w:type="dxa"/>
                <w:shd w:val="clear" w:color="auto" w:fill="auto"/>
              </w:tcPr>
              <w:p w:rsidR="00A459C6" w:rsidRDefault="000B76F4" w:rsidP="00FC4735">
                <w:pPr>
                  <w:suppressAutoHyphens w:val="0"/>
                  <w:spacing w:before="60" w:after="60" w:line="240" w:lineRule="auto"/>
                  <w:rPr>
                    <w:color w:val="auto"/>
                  </w:rPr>
                </w:pPr>
                <w:r w:rsidRPr="00F17448">
                  <w:rPr>
                    <w:rStyle w:val="PlaceholderText"/>
                  </w:rPr>
                  <w:t>Choose an item.</w:t>
                </w:r>
              </w:p>
            </w:tc>
          </w:sdtContent>
        </w:sdt>
        <w:tc>
          <w:tcPr>
            <w:tcW w:w="2126" w:type="dxa"/>
            <w:gridSpan w:val="2"/>
            <w:shd w:val="clear" w:color="auto" w:fill="auto"/>
          </w:tcPr>
          <w:p w:rsidR="00A459C6" w:rsidRDefault="00A459C6" w:rsidP="00FC4735">
            <w:pPr>
              <w:suppressAutoHyphens w:val="0"/>
              <w:spacing w:before="60" w:after="60" w:line="240" w:lineRule="auto"/>
              <w:rPr>
                <w:color w:val="auto"/>
              </w:rPr>
            </w:pPr>
          </w:p>
        </w:tc>
        <w:sdt>
          <w:sdtPr>
            <w:rPr>
              <w:color w:val="auto"/>
            </w:rPr>
            <w:id w:val="-2030473929"/>
            <w:placeholder>
              <w:docPart w:val="994C89D7CEA641949577D39E6DBEE264"/>
            </w:placeholder>
            <w:showingPlcHdr/>
            <w:date>
              <w:dateFormat w:val="d/MM/yyyy"/>
              <w:lid w:val="en-AU"/>
              <w:storeMappedDataAs w:val="dateTime"/>
              <w:calendar w:val="gregorian"/>
            </w:date>
          </w:sdtPr>
          <w:sdtEndPr/>
          <w:sdtContent>
            <w:tc>
              <w:tcPr>
                <w:tcW w:w="2977" w:type="dxa"/>
                <w:gridSpan w:val="2"/>
                <w:shd w:val="clear" w:color="auto" w:fill="auto"/>
              </w:tcPr>
              <w:p w:rsidR="00A459C6" w:rsidRDefault="00A459C6" w:rsidP="00FC4735">
                <w:pPr>
                  <w:suppressAutoHyphens w:val="0"/>
                  <w:spacing w:before="60" w:after="60" w:line="240" w:lineRule="auto"/>
                </w:pPr>
                <w:r w:rsidRPr="00CB6AEE">
                  <w:rPr>
                    <w:rStyle w:val="PlaceholderText"/>
                  </w:rPr>
                  <w:t>Click or tap to enter a date.</w:t>
                </w:r>
              </w:p>
            </w:tc>
          </w:sdtContent>
        </w:sdt>
        <w:tc>
          <w:tcPr>
            <w:tcW w:w="2120" w:type="dxa"/>
            <w:shd w:val="clear" w:color="auto" w:fill="auto"/>
          </w:tcPr>
          <w:p w:rsidR="00A459C6" w:rsidRDefault="00A459C6" w:rsidP="00FC4735">
            <w:pPr>
              <w:suppressAutoHyphens w:val="0"/>
              <w:spacing w:before="60" w:after="60" w:line="240" w:lineRule="auto"/>
            </w:pPr>
          </w:p>
        </w:tc>
      </w:tr>
    </w:tbl>
    <w:p w:rsidR="001F45F3" w:rsidRDefault="007D1AA2" w:rsidP="00185938">
      <w:pPr>
        <w:pStyle w:val="Heading3"/>
        <w:rPr>
          <w:b w:val="0"/>
        </w:rPr>
      </w:pPr>
      <w:r w:rsidRPr="00185938">
        <w:rPr>
          <w:b w:val="0"/>
        </w:rPr>
        <w:t xml:space="preserve"> </w:t>
      </w:r>
    </w:p>
    <w:p w:rsidR="001F45F3" w:rsidRDefault="001F45F3" w:rsidP="00185938">
      <w:pPr>
        <w:pStyle w:val="Heading3"/>
        <w:rPr>
          <w:b w:val="0"/>
        </w:rPr>
      </w:pPr>
    </w:p>
    <w:p w:rsidR="001F45F3" w:rsidRDefault="001F45F3" w:rsidP="00185938">
      <w:pPr>
        <w:pStyle w:val="Heading3"/>
        <w:rPr>
          <w:b w:val="0"/>
        </w:rPr>
      </w:pPr>
    </w:p>
    <w:p w:rsidR="001F45F3" w:rsidRDefault="001F45F3" w:rsidP="00185938">
      <w:pPr>
        <w:pStyle w:val="Heading3"/>
        <w:rPr>
          <w:b w:val="0"/>
        </w:rPr>
      </w:pPr>
    </w:p>
    <w:p w:rsidR="001F45F3" w:rsidRDefault="001F45F3" w:rsidP="00185938">
      <w:pPr>
        <w:pStyle w:val="Heading3"/>
        <w:rPr>
          <w:b w:val="0"/>
        </w:rPr>
      </w:pPr>
    </w:p>
    <w:p w:rsidR="001F45F3" w:rsidRDefault="001F45F3" w:rsidP="00185938">
      <w:pPr>
        <w:pStyle w:val="Heading3"/>
        <w:rPr>
          <w:b w:val="0"/>
        </w:rPr>
      </w:pPr>
    </w:p>
    <w:p w:rsidR="001F45F3" w:rsidRDefault="001F45F3" w:rsidP="00185938">
      <w:pPr>
        <w:pStyle w:val="Heading3"/>
        <w:rPr>
          <w:b w:val="0"/>
        </w:rPr>
      </w:pPr>
    </w:p>
    <w:p w:rsidR="001F45F3" w:rsidRDefault="001F45F3">
      <w:pPr>
        <w:suppressAutoHyphens w:val="0"/>
        <w:spacing w:before="120" w:after="120" w:line="240" w:lineRule="auto"/>
        <w:rPr>
          <w:rFonts w:asciiTheme="majorHAnsi" w:eastAsiaTheme="majorEastAsia" w:hAnsiTheme="majorHAnsi" w:cstheme="majorBidi"/>
          <w:color w:val="5F2E74" w:themeColor="text2"/>
          <w:sz w:val="26"/>
          <w:szCs w:val="24"/>
        </w:rPr>
      </w:pPr>
      <w:r>
        <w:rPr>
          <w:b/>
        </w:rPr>
        <w:br w:type="page"/>
      </w:r>
    </w:p>
    <w:p w:rsidR="00F66EC3" w:rsidRPr="00185938" w:rsidRDefault="00061760" w:rsidP="00185938">
      <w:pPr>
        <w:pStyle w:val="Heading3"/>
        <w:rPr>
          <w:b w:val="0"/>
        </w:rPr>
      </w:pPr>
      <w:r w:rsidRPr="00185938">
        <w:rPr>
          <w:b w:val="0"/>
        </w:rPr>
        <w:lastRenderedPageBreak/>
        <w:t xml:space="preserve">Environmental, Mechanical, Physical or Seclusion </w:t>
      </w:r>
    </w:p>
    <w:p w:rsidR="00FC3F1F" w:rsidRDefault="00FC3F1F" w:rsidP="00FC3F1F">
      <w:pPr>
        <w:pStyle w:val="ListParagraph"/>
        <w:numPr>
          <w:ilvl w:val="0"/>
          <w:numId w:val="39"/>
        </w:numPr>
      </w:pPr>
      <w:r>
        <w:t>This table is for recording the use of regulated restrictive practices other than chemical restraint</w:t>
      </w:r>
    </w:p>
    <w:p w:rsidR="00FC3F1F" w:rsidRPr="00B91BE2" w:rsidRDefault="00FC3F1F" w:rsidP="00FC3F1F">
      <w:pPr>
        <w:pStyle w:val="ListParagraph"/>
        <w:numPr>
          <w:ilvl w:val="0"/>
          <w:numId w:val="39"/>
        </w:numPr>
        <w:rPr>
          <w:b/>
        </w:rPr>
      </w:pPr>
      <w:r w:rsidRPr="00B91BE2">
        <w:t xml:space="preserve">Copy and paste this table for each restraint </w:t>
      </w:r>
      <w:proofErr w:type="gramStart"/>
      <w:r w:rsidRPr="00B91BE2">
        <w:t>being used</w:t>
      </w:r>
      <w:proofErr w:type="gramEnd"/>
      <w:r w:rsidRPr="00B91BE2">
        <w:t xml:space="preserve">. </w:t>
      </w:r>
    </w:p>
    <w:tbl>
      <w:tblPr>
        <w:tblStyle w:val="TableGrid"/>
        <w:tblW w:w="0" w:type="auto"/>
        <w:tblLook w:val="04A0" w:firstRow="1" w:lastRow="0" w:firstColumn="1" w:lastColumn="0" w:noHBand="0" w:noVBand="1"/>
      </w:tblPr>
      <w:tblGrid>
        <w:gridCol w:w="3411"/>
        <w:gridCol w:w="3247"/>
        <w:gridCol w:w="2970"/>
      </w:tblGrid>
      <w:tr w:rsidR="00292861" w:rsidRPr="00061760" w:rsidTr="00B57E27">
        <w:tc>
          <w:tcPr>
            <w:tcW w:w="3411" w:type="dxa"/>
            <w:shd w:val="clear" w:color="auto" w:fill="F2F2F2" w:themeFill="background1" w:themeFillShade="F2"/>
          </w:tcPr>
          <w:p w:rsidR="00292861" w:rsidRPr="00061760" w:rsidRDefault="00292861" w:rsidP="007123D1">
            <w:pPr>
              <w:suppressAutoHyphens w:val="0"/>
              <w:spacing w:before="60" w:after="60" w:line="240" w:lineRule="auto"/>
              <w:rPr>
                <w:color w:val="808080" w:themeColor="background1" w:themeShade="80"/>
              </w:rPr>
            </w:pPr>
            <w:r>
              <w:rPr>
                <w:color w:val="808080" w:themeColor="background1" w:themeShade="80"/>
              </w:rPr>
              <w:t>Implementing p</w:t>
            </w:r>
            <w:r w:rsidRPr="00061760">
              <w:rPr>
                <w:color w:val="808080" w:themeColor="background1" w:themeShade="80"/>
              </w:rPr>
              <w:t>rovider business name</w:t>
            </w:r>
            <w:r w:rsidR="00407195">
              <w:rPr>
                <w:color w:val="808080" w:themeColor="background1" w:themeShade="80"/>
              </w:rPr>
              <w:t>:</w:t>
            </w:r>
          </w:p>
        </w:tc>
        <w:tc>
          <w:tcPr>
            <w:tcW w:w="3247" w:type="dxa"/>
            <w:shd w:val="clear" w:color="auto" w:fill="F2F2F2" w:themeFill="background1" w:themeFillShade="F2"/>
          </w:tcPr>
          <w:p w:rsidR="00292861" w:rsidRPr="00061760" w:rsidRDefault="00292861" w:rsidP="007123D1">
            <w:pPr>
              <w:suppressAutoHyphens w:val="0"/>
              <w:spacing w:before="60" w:after="60" w:line="240" w:lineRule="auto"/>
              <w:rPr>
                <w:color w:val="808080" w:themeColor="background1" w:themeShade="80"/>
              </w:rPr>
            </w:pPr>
            <w:r>
              <w:rPr>
                <w:color w:val="808080" w:themeColor="background1" w:themeShade="80"/>
              </w:rPr>
              <w:t>Implementing provider s</w:t>
            </w:r>
            <w:r w:rsidRPr="00061760">
              <w:rPr>
                <w:color w:val="808080" w:themeColor="background1" w:themeShade="80"/>
              </w:rPr>
              <w:t>ervice location</w:t>
            </w:r>
            <w:r w:rsidR="00407195">
              <w:rPr>
                <w:color w:val="808080" w:themeColor="background1" w:themeShade="80"/>
              </w:rPr>
              <w:t>:</w:t>
            </w:r>
          </w:p>
        </w:tc>
        <w:tc>
          <w:tcPr>
            <w:tcW w:w="2970" w:type="dxa"/>
            <w:shd w:val="clear" w:color="auto" w:fill="F2F2F2" w:themeFill="background1" w:themeFillShade="F2"/>
          </w:tcPr>
          <w:p w:rsidR="00292861" w:rsidRPr="00061760" w:rsidRDefault="00292861" w:rsidP="007123D1">
            <w:pPr>
              <w:suppressAutoHyphens w:val="0"/>
              <w:spacing w:before="60" w:after="60" w:line="240" w:lineRule="auto"/>
              <w:rPr>
                <w:color w:val="808080" w:themeColor="background1" w:themeShade="80"/>
              </w:rPr>
            </w:pPr>
            <w:r w:rsidRPr="00061760">
              <w:rPr>
                <w:color w:val="808080" w:themeColor="background1" w:themeShade="80"/>
              </w:rPr>
              <w:t>Administration type</w:t>
            </w:r>
            <w:r w:rsidR="00407195">
              <w:rPr>
                <w:color w:val="808080" w:themeColor="background1" w:themeShade="80"/>
              </w:rPr>
              <w:t>:</w:t>
            </w:r>
          </w:p>
        </w:tc>
      </w:tr>
      <w:tr w:rsidR="00F66EC3" w:rsidTr="00B57E27">
        <w:tc>
          <w:tcPr>
            <w:tcW w:w="3411" w:type="dxa"/>
          </w:tcPr>
          <w:p w:rsidR="00F66EC3" w:rsidRDefault="00F66EC3" w:rsidP="007123D1">
            <w:pPr>
              <w:suppressAutoHyphens w:val="0"/>
              <w:spacing w:before="60" w:after="60" w:line="240" w:lineRule="auto"/>
            </w:pPr>
          </w:p>
        </w:tc>
        <w:tc>
          <w:tcPr>
            <w:tcW w:w="3247" w:type="dxa"/>
          </w:tcPr>
          <w:p w:rsidR="00F66EC3" w:rsidRDefault="00F66EC3" w:rsidP="007123D1">
            <w:pPr>
              <w:suppressAutoHyphens w:val="0"/>
              <w:spacing w:before="60" w:after="60" w:line="240" w:lineRule="auto"/>
            </w:pPr>
          </w:p>
        </w:tc>
        <w:sdt>
          <w:sdtPr>
            <w:alias w:val="Admin type"/>
            <w:tag w:val="Admin type"/>
            <w:id w:val="-2102793963"/>
            <w:placeholder>
              <w:docPart w:val="BEC24BDD794F403A8D561AB45C6965C1"/>
            </w:placeholder>
            <w:showingPlcHdr/>
            <w:dropDownList>
              <w:listItem w:value="Choose an item."/>
              <w:listItem w:displayText="Routine" w:value="Routine"/>
              <w:listItem w:displayText="PRN" w:value="PRN"/>
            </w:dropDownList>
          </w:sdtPr>
          <w:sdtEndPr/>
          <w:sdtContent>
            <w:tc>
              <w:tcPr>
                <w:tcW w:w="2970" w:type="dxa"/>
              </w:tcPr>
              <w:p w:rsidR="00F66EC3" w:rsidRDefault="00F66EC3" w:rsidP="007123D1">
                <w:pPr>
                  <w:suppressAutoHyphens w:val="0"/>
                  <w:spacing w:before="60" w:after="60" w:line="240" w:lineRule="auto"/>
                </w:pPr>
                <w:r w:rsidRPr="0057522E">
                  <w:rPr>
                    <w:rStyle w:val="PlaceholderText"/>
                  </w:rPr>
                  <w:t>Choose an item.</w:t>
                </w:r>
              </w:p>
            </w:tc>
          </w:sdtContent>
        </w:sdt>
      </w:tr>
      <w:tr w:rsidR="00061760" w:rsidRPr="00061760" w:rsidTr="00B57E27">
        <w:tc>
          <w:tcPr>
            <w:tcW w:w="3411" w:type="dxa"/>
            <w:shd w:val="clear" w:color="auto" w:fill="F2F2F2" w:themeFill="background1" w:themeFillShade="F2"/>
          </w:tcPr>
          <w:p w:rsidR="00F66EC3" w:rsidRPr="00061760" w:rsidRDefault="00F66EC3" w:rsidP="007123D1">
            <w:pPr>
              <w:suppressAutoHyphens w:val="0"/>
              <w:spacing w:before="60" w:after="60" w:line="240" w:lineRule="auto"/>
              <w:rPr>
                <w:color w:val="808080" w:themeColor="background1" w:themeShade="80"/>
              </w:rPr>
            </w:pPr>
            <w:r w:rsidRPr="00061760">
              <w:rPr>
                <w:color w:val="808080" w:themeColor="background1" w:themeShade="80"/>
              </w:rPr>
              <w:t>Restrictive Practice Type</w:t>
            </w:r>
            <w:r w:rsidR="00407195">
              <w:rPr>
                <w:color w:val="808080" w:themeColor="background1" w:themeShade="80"/>
              </w:rPr>
              <w:t>:</w:t>
            </w:r>
          </w:p>
        </w:tc>
        <w:tc>
          <w:tcPr>
            <w:tcW w:w="3247" w:type="dxa"/>
            <w:shd w:val="clear" w:color="auto" w:fill="F2F2F2" w:themeFill="background1" w:themeFillShade="F2"/>
          </w:tcPr>
          <w:p w:rsidR="00F66EC3" w:rsidRPr="00061760" w:rsidRDefault="00DC6EC6" w:rsidP="007123D1">
            <w:pPr>
              <w:suppressAutoHyphens w:val="0"/>
              <w:spacing w:before="60" w:after="60" w:line="240" w:lineRule="auto"/>
              <w:rPr>
                <w:color w:val="808080" w:themeColor="background1" w:themeShade="80"/>
              </w:rPr>
            </w:pPr>
            <w:r w:rsidRPr="00061760">
              <w:rPr>
                <w:color w:val="808080" w:themeColor="background1" w:themeShade="80"/>
              </w:rPr>
              <w:t xml:space="preserve">Sub-type (refer </w:t>
            </w:r>
            <w:r>
              <w:rPr>
                <w:color w:val="808080" w:themeColor="background1" w:themeShade="80"/>
              </w:rPr>
              <w:t>to appendix A</w:t>
            </w:r>
            <w:r w:rsidRPr="00061760">
              <w:rPr>
                <w:color w:val="808080" w:themeColor="background1" w:themeShade="80"/>
              </w:rPr>
              <w:t>)</w:t>
            </w:r>
            <w:r>
              <w:rPr>
                <w:color w:val="808080" w:themeColor="background1" w:themeShade="80"/>
              </w:rPr>
              <w:t>:</w:t>
            </w:r>
          </w:p>
        </w:tc>
        <w:tc>
          <w:tcPr>
            <w:tcW w:w="2970" w:type="dxa"/>
            <w:shd w:val="clear" w:color="auto" w:fill="F2F2F2" w:themeFill="background1" w:themeFillShade="F2"/>
          </w:tcPr>
          <w:p w:rsidR="00F66EC3" w:rsidRPr="00061760" w:rsidRDefault="00F66EC3" w:rsidP="007123D1">
            <w:pPr>
              <w:suppressAutoHyphens w:val="0"/>
              <w:spacing w:before="60" w:after="60" w:line="240" w:lineRule="auto"/>
              <w:rPr>
                <w:color w:val="808080" w:themeColor="background1" w:themeShade="80"/>
              </w:rPr>
            </w:pPr>
            <w:r w:rsidRPr="00061760">
              <w:rPr>
                <w:color w:val="808080" w:themeColor="background1" w:themeShade="80"/>
              </w:rPr>
              <w:t>Sub-type if other:</w:t>
            </w:r>
          </w:p>
        </w:tc>
      </w:tr>
      <w:tr w:rsidR="00F66EC3" w:rsidTr="00B57E27">
        <w:sdt>
          <w:sdtPr>
            <w:alias w:val="RP type"/>
            <w:tag w:val="RP type"/>
            <w:id w:val="835649114"/>
            <w:placeholder>
              <w:docPart w:val="0E26127A784A44A38C302B4599107C0D"/>
            </w:placeholder>
            <w:showingPlcHdr/>
            <w:dropDownList>
              <w:listItem w:value="Choose an item."/>
              <w:listItem w:displayText="Environmental" w:value="Environmental"/>
              <w:listItem w:displayText="Mechanical" w:value="Mechanical"/>
              <w:listItem w:displayText="Physical" w:value="Physical"/>
              <w:listItem w:displayText="Seclusion" w:value="Seclusion"/>
            </w:dropDownList>
          </w:sdtPr>
          <w:sdtEndPr/>
          <w:sdtContent>
            <w:tc>
              <w:tcPr>
                <w:tcW w:w="3411" w:type="dxa"/>
                <w:shd w:val="clear" w:color="auto" w:fill="auto"/>
              </w:tcPr>
              <w:p w:rsidR="00F66EC3" w:rsidRDefault="00F66EC3" w:rsidP="007123D1">
                <w:pPr>
                  <w:suppressAutoHyphens w:val="0"/>
                  <w:spacing w:before="60" w:after="60" w:line="240" w:lineRule="auto"/>
                </w:pPr>
                <w:r w:rsidRPr="0057522E">
                  <w:rPr>
                    <w:rStyle w:val="PlaceholderText"/>
                  </w:rPr>
                  <w:t>Choose an item.</w:t>
                </w:r>
              </w:p>
            </w:tc>
          </w:sdtContent>
        </w:sdt>
        <w:tc>
          <w:tcPr>
            <w:tcW w:w="3247" w:type="dxa"/>
            <w:shd w:val="clear" w:color="auto" w:fill="auto"/>
          </w:tcPr>
          <w:p w:rsidR="00F66EC3" w:rsidRDefault="00F66EC3" w:rsidP="007123D1">
            <w:pPr>
              <w:suppressAutoHyphens w:val="0"/>
              <w:spacing w:before="60" w:after="60" w:line="240" w:lineRule="auto"/>
            </w:pPr>
          </w:p>
        </w:tc>
        <w:tc>
          <w:tcPr>
            <w:tcW w:w="2970" w:type="dxa"/>
            <w:shd w:val="clear" w:color="auto" w:fill="auto"/>
          </w:tcPr>
          <w:p w:rsidR="00F66EC3" w:rsidRDefault="00F66EC3" w:rsidP="007123D1">
            <w:pPr>
              <w:suppressAutoHyphens w:val="0"/>
              <w:spacing w:before="60" w:after="60" w:line="240" w:lineRule="auto"/>
            </w:pPr>
          </w:p>
        </w:tc>
      </w:tr>
      <w:tr w:rsidR="00061760" w:rsidRPr="00061760" w:rsidTr="00B57E27">
        <w:tc>
          <w:tcPr>
            <w:tcW w:w="3411" w:type="dxa"/>
            <w:shd w:val="clear" w:color="auto" w:fill="F2F2F2" w:themeFill="background1" w:themeFillShade="F2"/>
          </w:tcPr>
          <w:p w:rsidR="00F66EC3" w:rsidRPr="00061760" w:rsidRDefault="00F66EC3" w:rsidP="007123D1">
            <w:pPr>
              <w:suppressAutoHyphens w:val="0"/>
              <w:spacing w:before="60" w:after="60" w:line="240" w:lineRule="auto"/>
              <w:rPr>
                <w:color w:val="808080" w:themeColor="background1" w:themeShade="80"/>
              </w:rPr>
            </w:pPr>
            <w:r w:rsidRPr="00061760">
              <w:rPr>
                <w:color w:val="808080" w:themeColor="background1" w:themeShade="80"/>
              </w:rPr>
              <w:t>Is authorisation required?</w:t>
            </w:r>
          </w:p>
        </w:tc>
        <w:tc>
          <w:tcPr>
            <w:tcW w:w="3247" w:type="dxa"/>
            <w:shd w:val="clear" w:color="auto" w:fill="F2F2F2" w:themeFill="background1" w:themeFillShade="F2"/>
          </w:tcPr>
          <w:p w:rsidR="00F66EC3" w:rsidRPr="00061760" w:rsidRDefault="00F66EC3" w:rsidP="007123D1">
            <w:pPr>
              <w:suppressAutoHyphens w:val="0"/>
              <w:spacing w:before="60" w:after="60" w:line="240" w:lineRule="auto"/>
              <w:rPr>
                <w:color w:val="808080" w:themeColor="background1" w:themeShade="80"/>
              </w:rPr>
            </w:pPr>
            <w:proofErr w:type="gramStart"/>
            <w:r w:rsidRPr="00061760">
              <w:rPr>
                <w:color w:val="808080" w:themeColor="background1" w:themeShade="80"/>
              </w:rPr>
              <w:t>Have authorisation and consent been received</w:t>
            </w:r>
            <w:proofErr w:type="gramEnd"/>
            <w:r w:rsidRPr="00061760">
              <w:rPr>
                <w:color w:val="808080" w:themeColor="background1" w:themeShade="80"/>
              </w:rPr>
              <w:t>?</w:t>
            </w:r>
          </w:p>
        </w:tc>
        <w:tc>
          <w:tcPr>
            <w:tcW w:w="2970" w:type="dxa"/>
            <w:shd w:val="clear" w:color="auto" w:fill="F2F2F2" w:themeFill="background1" w:themeFillShade="F2"/>
          </w:tcPr>
          <w:p w:rsidR="00F66EC3" w:rsidRPr="00061760" w:rsidRDefault="00CA3BF7" w:rsidP="007123D1">
            <w:pPr>
              <w:suppressAutoHyphens w:val="0"/>
              <w:spacing w:before="60" w:after="60" w:line="240" w:lineRule="auto"/>
              <w:rPr>
                <w:color w:val="808080" w:themeColor="background1" w:themeShade="80"/>
              </w:rPr>
            </w:pPr>
            <w:r>
              <w:rPr>
                <w:color w:val="808080" w:themeColor="background1" w:themeShade="80"/>
              </w:rPr>
              <w:t>Authorisation status</w:t>
            </w:r>
            <w:r w:rsidR="00407195">
              <w:rPr>
                <w:color w:val="808080" w:themeColor="background1" w:themeShade="80"/>
              </w:rPr>
              <w:t>:</w:t>
            </w:r>
            <w:bookmarkStart w:id="0" w:name="_GoBack"/>
            <w:bookmarkEnd w:id="0"/>
          </w:p>
        </w:tc>
      </w:tr>
      <w:tr w:rsidR="00F66EC3" w:rsidTr="00B57E27">
        <w:sdt>
          <w:sdtPr>
            <w:rPr>
              <w:color w:val="auto"/>
            </w:rPr>
            <w:id w:val="1017426874"/>
            <w:placeholder>
              <w:docPart w:val="58E374811DF044EAA65F2A0F8D02ECA6"/>
            </w:placeholder>
            <w:showingPlcHdr/>
            <w:dropDownList>
              <w:listItem w:value="Choose an item."/>
              <w:listItem w:displayText="Yes" w:value="Yes"/>
              <w:listItem w:displayText="No" w:value="No"/>
            </w:dropDownList>
          </w:sdtPr>
          <w:sdtEndPr/>
          <w:sdtContent>
            <w:tc>
              <w:tcPr>
                <w:tcW w:w="3411" w:type="dxa"/>
                <w:shd w:val="clear" w:color="auto" w:fill="auto"/>
              </w:tcPr>
              <w:p w:rsidR="00F66EC3" w:rsidRDefault="00F66EC3" w:rsidP="007123D1">
                <w:pPr>
                  <w:suppressAutoHyphens w:val="0"/>
                  <w:spacing w:before="60" w:after="60" w:line="240" w:lineRule="auto"/>
                </w:pPr>
                <w:r w:rsidRPr="0057522E">
                  <w:rPr>
                    <w:rStyle w:val="PlaceholderText"/>
                  </w:rPr>
                  <w:t>Choose an item.</w:t>
                </w:r>
              </w:p>
            </w:tc>
          </w:sdtContent>
        </w:sdt>
        <w:sdt>
          <w:sdtPr>
            <w:rPr>
              <w:color w:val="auto"/>
            </w:rPr>
            <w:id w:val="1470252706"/>
            <w:placeholder>
              <w:docPart w:val="3BC8D55B8492441386F70C396C80A449"/>
            </w:placeholder>
            <w:showingPlcHdr/>
            <w:dropDownList>
              <w:listItem w:value="Choose an item."/>
              <w:listItem w:displayText="Yes" w:value="Yes"/>
              <w:listItem w:displayText="No" w:value="No"/>
            </w:dropDownList>
          </w:sdtPr>
          <w:sdtEndPr/>
          <w:sdtContent>
            <w:tc>
              <w:tcPr>
                <w:tcW w:w="3247" w:type="dxa"/>
                <w:shd w:val="clear" w:color="auto" w:fill="auto"/>
              </w:tcPr>
              <w:p w:rsidR="00F66EC3" w:rsidRDefault="00F66EC3" w:rsidP="007123D1">
                <w:pPr>
                  <w:suppressAutoHyphens w:val="0"/>
                  <w:spacing w:before="60" w:after="60" w:line="240" w:lineRule="auto"/>
                </w:pPr>
                <w:r w:rsidRPr="0057522E">
                  <w:rPr>
                    <w:rStyle w:val="PlaceholderText"/>
                  </w:rPr>
                  <w:t>Choose an item.</w:t>
                </w:r>
              </w:p>
            </w:tc>
          </w:sdtContent>
        </w:sdt>
        <w:sdt>
          <w:sdtPr>
            <w:id w:val="1993906109"/>
            <w:placeholder>
              <w:docPart w:val="B2EED2AC17EE4EA0AB1B3ED3ACCD1E2D"/>
            </w:placeholder>
            <w:showingPlcHdr/>
            <w:dropDownList>
              <w:listItem w:value="Choose an item."/>
              <w:listItem w:displayText="Authorised" w:value="Authorised"/>
              <w:listItem w:displayText="Unauthorised" w:value="Unauthorised"/>
              <w:listItem w:displayText="Authorisation not required" w:value="Authorisation not required"/>
            </w:dropDownList>
          </w:sdtPr>
          <w:sdtEndPr/>
          <w:sdtContent>
            <w:tc>
              <w:tcPr>
                <w:tcW w:w="2970" w:type="dxa"/>
                <w:shd w:val="clear" w:color="auto" w:fill="auto"/>
              </w:tcPr>
              <w:p w:rsidR="00F66EC3" w:rsidRDefault="00CA3BF7" w:rsidP="007123D1">
                <w:pPr>
                  <w:suppressAutoHyphens w:val="0"/>
                  <w:spacing w:before="60" w:after="60" w:line="240" w:lineRule="auto"/>
                </w:pPr>
                <w:r w:rsidRPr="00F17448">
                  <w:rPr>
                    <w:rStyle w:val="PlaceholderText"/>
                  </w:rPr>
                  <w:t>Choose an item.</w:t>
                </w:r>
              </w:p>
            </w:tc>
          </w:sdtContent>
        </w:sdt>
      </w:tr>
      <w:tr w:rsidR="00061760" w:rsidRPr="00061760" w:rsidTr="00B57E27">
        <w:tc>
          <w:tcPr>
            <w:tcW w:w="3411" w:type="dxa"/>
            <w:shd w:val="clear" w:color="auto" w:fill="F2F2F2" w:themeFill="background1" w:themeFillShade="F2"/>
          </w:tcPr>
          <w:p w:rsidR="00F66EC3" w:rsidRPr="00061760" w:rsidRDefault="00F66EC3" w:rsidP="007123D1">
            <w:pPr>
              <w:suppressAutoHyphens w:val="0"/>
              <w:spacing w:before="60" w:after="60" w:line="240" w:lineRule="auto"/>
              <w:rPr>
                <w:color w:val="808080" w:themeColor="background1" w:themeShade="80"/>
              </w:rPr>
            </w:pPr>
            <w:r w:rsidRPr="00061760">
              <w:rPr>
                <w:color w:val="808080" w:themeColor="background1" w:themeShade="80"/>
              </w:rPr>
              <w:t>Authorisation and consent received from:</w:t>
            </w:r>
          </w:p>
        </w:tc>
        <w:tc>
          <w:tcPr>
            <w:tcW w:w="3247" w:type="dxa"/>
            <w:shd w:val="clear" w:color="auto" w:fill="F2F2F2" w:themeFill="background1" w:themeFillShade="F2"/>
          </w:tcPr>
          <w:p w:rsidR="00F66EC3" w:rsidRPr="00061760" w:rsidRDefault="00F66EC3" w:rsidP="007123D1">
            <w:pPr>
              <w:suppressAutoHyphens w:val="0"/>
              <w:spacing w:before="60" w:after="60" w:line="240" w:lineRule="auto"/>
              <w:rPr>
                <w:color w:val="808080" w:themeColor="background1" w:themeShade="80"/>
              </w:rPr>
            </w:pPr>
            <w:r w:rsidRPr="00061760">
              <w:rPr>
                <w:color w:val="808080" w:themeColor="background1" w:themeShade="80"/>
              </w:rPr>
              <w:t>Authorisation start date:</w:t>
            </w:r>
          </w:p>
        </w:tc>
        <w:tc>
          <w:tcPr>
            <w:tcW w:w="2970" w:type="dxa"/>
            <w:shd w:val="clear" w:color="auto" w:fill="F2F2F2" w:themeFill="background1" w:themeFillShade="F2"/>
          </w:tcPr>
          <w:p w:rsidR="00F66EC3" w:rsidRPr="00061760" w:rsidRDefault="00F66EC3" w:rsidP="007123D1">
            <w:pPr>
              <w:suppressAutoHyphens w:val="0"/>
              <w:spacing w:before="60" w:after="60" w:line="240" w:lineRule="auto"/>
              <w:rPr>
                <w:color w:val="808080" w:themeColor="background1" w:themeShade="80"/>
              </w:rPr>
            </w:pPr>
            <w:r w:rsidRPr="00061760">
              <w:rPr>
                <w:color w:val="808080" w:themeColor="background1" w:themeShade="80"/>
              </w:rPr>
              <w:t>Authorisation end date:</w:t>
            </w:r>
          </w:p>
        </w:tc>
      </w:tr>
      <w:tr w:rsidR="00F66EC3" w:rsidTr="00B57E27">
        <w:tc>
          <w:tcPr>
            <w:tcW w:w="3411" w:type="dxa"/>
            <w:shd w:val="clear" w:color="auto" w:fill="auto"/>
          </w:tcPr>
          <w:p w:rsidR="00F66EC3" w:rsidRDefault="00F66EC3" w:rsidP="007123D1">
            <w:pPr>
              <w:suppressAutoHyphens w:val="0"/>
              <w:spacing w:before="60" w:after="60" w:line="240" w:lineRule="auto"/>
              <w:rPr>
                <w:color w:val="auto"/>
              </w:rPr>
            </w:pPr>
          </w:p>
        </w:tc>
        <w:sdt>
          <w:sdtPr>
            <w:rPr>
              <w:color w:val="auto"/>
            </w:rPr>
            <w:id w:val="420609510"/>
            <w:placeholder>
              <w:docPart w:val="C934A72E99E04BD58F804B8478E81DFE"/>
            </w:placeholder>
            <w:showingPlcHdr/>
            <w:date>
              <w:dateFormat w:val="d/MM/yyyy"/>
              <w:lid w:val="en-AU"/>
              <w:storeMappedDataAs w:val="dateTime"/>
              <w:calendar w:val="gregorian"/>
            </w:date>
          </w:sdtPr>
          <w:sdtEndPr/>
          <w:sdtContent>
            <w:tc>
              <w:tcPr>
                <w:tcW w:w="3247" w:type="dxa"/>
                <w:shd w:val="clear" w:color="auto" w:fill="auto"/>
              </w:tcPr>
              <w:p w:rsidR="00F66EC3" w:rsidRDefault="00F66EC3" w:rsidP="007123D1">
                <w:pPr>
                  <w:suppressAutoHyphens w:val="0"/>
                  <w:spacing w:before="60" w:after="60" w:line="240" w:lineRule="auto"/>
                  <w:rPr>
                    <w:color w:val="auto"/>
                  </w:rPr>
                </w:pPr>
                <w:r w:rsidRPr="00CB6AEE">
                  <w:rPr>
                    <w:rStyle w:val="PlaceholderText"/>
                  </w:rPr>
                  <w:t>Click or tap to enter a date.</w:t>
                </w:r>
              </w:p>
            </w:tc>
          </w:sdtContent>
        </w:sdt>
        <w:sdt>
          <w:sdtPr>
            <w:id w:val="-568199151"/>
            <w:placeholder>
              <w:docPart w:val="C934A72E99E04BD58F804B8478E81DFE"/>
            </w:placeholder>
            <w:showingPlcHdr/>
            <w:date>
              <w:dateFormat w:val="d/MM/yyyy"/>
              <w:lid w:val="en-AU"/>
              <w:storeMappedDataAs w:val="dateTime"/>
              <w:calendar w:val="gregorian"/>
            </w:date>
          </w:sdtPr>
          <w:sdtEndPr/>
          <w:sdtContent>
            <w:tc>
              <w:tcPr>
                <w:tcW w:w="2970" w:type="dxa"/>
                <w:shd w:val="clear" w:color="auto" w:fill="auto"/>
              </w:tcPr>
              <w:p w:rsidR="00F66EC3" w:rsidRDefault="00AB0C87" w:rsidP="007123D1">
                <w:pPr>
                  <w:suppressAutoHyphens w:val="0"/>
                  <w:spacing w:before="60" w:after="60" w:line="240" w:lineRule="auto"/>
                </w:pPr>
                <w:r w:rsidRPr="00CB6AEE">
                  <w:rPr>
                    <w:rStyle w:val="PlaceholderText"/>
                  </w:rPr>
                  <w:t>Click or tap to enter a date.</w:t>
                </w:r>
              </w:p>
            </w:tc>
          </w:sdtContent>
        </w:sdt>
      </w:tr>
    </w:tbl>
    <w:p w:rsidR="002C65ED" w:rsidRDefault="002C65ED"/>
    <w:p w:rsidR="002C65ED" w:rsidRDefault="002C65ED"/>
    <w:p w:rsidR="001A5907" w:rsidRDefault="001A5907"/>
    <w:p w:rsidR="00B57E27" w:rsidRDefault="00B57E27"/>
    <w:p w:rsidR="00B57E27" w:rsidRDefault="00B57E27"/>
    <w:p w:rsidR="00B57E27" w:rsidRDefault="00B57E27"/>
    <w:p w:rsidR="00B57E27" w:rsidRDefault="00B57E27"/>
    <w:p w:rsidR="00B57E27" w:rsidRDefault="00B57E27"/>
    <w:p w:rsidR="00B57E27" w:rsidRDefault="00B57E27"/>
    <w:p w:rsidR="00B57E27" w:rsidRDefault="00B57E27"/>
    <w:p w:rsidR="00B57E27" w:rsidRDefault="00B57E27"/>
    <w:p w:rsidR="00B57E27" w:rsidRDefault="00B57E27"/>
    <w:p w:rsidR="00B57E27" w:rsidRDefault="00B57E27"/>
    <w:p w:rsidR="001A5907" w:rsidRDefault="001A5907"/>
    <w:p w:rsidR="001A5907" w:rsidRDefault="001A5907"/>
    <w:p w:rsidR="001A5907" w:rsidRDefault="001A5907"/>
    <w:p w:rsidR="002C65ED" w:rsidRDefault="002C65ED"/>
    <w:p w:rsidR="00501AA6" w:rsidRDefault="00501AA6" w:rsidP="007E3258">
      <w:pPr>
        <w:suppressAutoHyphens w:val="0"/>
        <w:spacing w:before="120" w:after="120" w:line="240" w:lineRule="auto"/>
      </w:pPr>
    </w:p>
    <w:p w:rsidR="002C65ED" w:rsidRDefault="00061760" w:rsidP="00061760">
      <w:pPr>
        <w:pStyle w:val="Heading3"/>
        <w:rPr>
          <w:color w:val="auto"/>
        </w:rPr>
      </w:pPr>
      <w:r w:rsidRPr="00061760">
        <w:rPr>
          <w:color w:val="auto"/>
        </w:rPr>
        <w:lastRenderedPageBreak/>
        <w:t>Declaration</w:t>
      </w:r>
    </w:p>
    <w:p w:rsidR="00061760" w:rsidRDefault="00061760" w:rsidP="00061760">
      <w:r>
        <w:t>I declare that:</w:t>
      </w:r>
    </w:p>
    <w:p w:rsidR="00061760" w:rsidRDefault="00061760" w:rsidP="00061760">
      <w:pPr>
        <w:pStyle w:val="ListParagraph"/>
        <w:numPr>
          <w:ilvl w:val="0"/>
          <w:numId w:val="38"/>
        </w:numPr>
      </w:pPr>
      <w:r>
        <w:t xml:space="preserve">I am duly authorised by the specialist behaviour support provider (as stated in this form) to submit this behaviour support plan. </w:t>
      </w:r>
    </w:p>
    <w:p w:rsidR="00061760" w:rsidRPr="00061760" w:rsidRDefault="00061760" w:rsidP="00061760">
      <w:pPr>
        <w:pStyle w:val="ListParagraph"/>
        <w:numPr>
          <w:ilvl w:val="0"/>
          <w:numId w:val="38"/>
        </w:numPr>
      </w:pPr>
      <w:r>
        <w:t xml:space="preserve">I understand that </w:t>
      </w:r>
      <w:proofErr w:type="gramStart"/>
      <w:r>
        <w:t>this information is being collected by the NDIS Quality and Safeguards Commission (NDIS Commission)</w:t>
      </w:r>
      <w:proofErr w:type="gramEnd"/>
      <w:r>
        <w:t xml:space="preserve"> for the purposes of the </w:t>
      </w:r>
      <w:r>
        <w:rPr>
          <w:i/>
        </w:rPr>
        <w:t xml:space="preserve">NDIS (Restrictive Practices and Behaviour Support) Rules 2018. </w:t>
      </w:r>
    </w:p>
    <w:p w:rsidR="00061760" w:rsidRDefault="00061760" w:rsidP="00061760">
      <w:pPr>
        <w:pStyle w:val="ListParagraph"/>
        <w:numPr>
          <w:ilvl w:val="0"/>
          <w:numId w:val="38"/>
        </w:numPr>
      </w:pPr>
      <w:r>
        <w:t xml:space="preserve">I have read the NDIS Commission’s NDIS restrictive practices and behaviour support guidance and understand the requirements of registered NDIS Providers in relation to notifying the NDIS Commission of the use of regulated restrictive practices. </w:t>
      </w:r>
    </w:p>
    <w:p w:rsidR="00061760" w:rsidRDefault="00061760" w:rsidP="00061760">
      <w:pPr>
        <w:pStyle w:val="ListParagraph"/>
        <w:numPr>
          <w:ilvl w:val="0"/>
          <w:numId w:val="38"/>
        </w:numPr>
      </w:pPr>
      <w:r>
        <w:t xml:space="preserve">I understand that the NDIS Commission will, if required, use the information to undertake compliance and enforcement activities consistent with the </w:t>
      </w:r>
      <w:r>
        <w:rPr>
          <w:i/>
        </w:rPr>
        <w:t xml:space="preserve">National Disability Insurance Scheme Act 2013 (the Act) </w:t>
      </w:r>
      <w:r>
        <w:t xml:space="preserve">and any Rules established under the Act. </w:t>
      </w:r>
    </w:p>
    <w:p w:rsidR="00061760" w:rsidRDefault="00061760" w:rsidP="00061760">
      <w:pPr>
        <w:pStyle w:val="ListParagraph"/>
        <w:numPr>
          <w:ilvl w:val="0"/>
          <w:numId w:val="38"/>
        </w:numPr>
      </w:pPr>
      <w:r>
        <w:t xml:space="preserve">I acknowledge the NDIS Commission may share the information contained in the </w:t>
      </w:r>
      <w:r w:rsidR="00E33C06">
        <w:t xml:space="preserve">behaviour support plan with relevant Commonwealth, State, and Territory agencies including the Police. </w:t>
      </w:r>
    </w:p>
    <w:p w:rsidR="00E33C06" w:rsidRDefault="00E33C06" w:rsidP="00061760">
      <w:pPr>
        <w:pStyle w:val="ListParagraph"/>
        <w:numPr>
          <w:ilvl w:val="0"/>
          <w:numId w:val="38"/>
        </w:numPr>
      </w:pPr>
      <w:r>
        <w:t xml:space="preserve">To the best of my knowledge, the information provided in this behaviour support plan is true, correct and accurate. </w:t>
      </w:r>
    </w:p>
    <w:p w:rsidR="00E33C06" w:rsidRDefault="00E33C06" w:rsidP="00061760">
      <w:pPr>
        <w:pStyle w:val="ListParagraph"/>
        <w:numPr>
          <w:ilvl w:val="0"/>
          <w:numId w:val="38"/>
        </w:numPr>
      </w:pPr>
      <w:r>
        <w:t xml:space="preserve">I acknowledge that the giving of false or misleading information to the Commonwealth is a serious offence under section 137.1 of the schedule to the Criminal Code Act 1995. </w:t>
      </w:r>
    </w:p>
    <w:p w:rsidR="00E33C06" w:rsidRDefault="00E33C06" w:rsidP="00E33C06"/>
    <w:tbl>
      <w:tblPr>
        <w:tblStyle w:val="TableGrid"/>
        <w:tblW w:w="8359" w:type="dxa"/>
        <w:tblLook w:val="04A0" w:firstRow="1" w:lastRow="0" w:firstColumn="1" w:lastColumn="0" w:noHBand="0" w:noVBand="1"/>
      </w:tblPr>
      <w:tblGrid>
        <w:gridCol w:w="2122"/>
        <w:gridCol w:w="6237"/>
      </w:tblGrid>
      <w:tr w:rsidR="00E33C06" w:rsidRPr="00061760" w:rsidTr="00E74BA5">
        <w:trPr>
          <w:trHeight w:val="288"/>
        </w:trPr>
        <w:tc>
          <w:tcPr>
            <w:tcW w:w="2122" w:type="dxa"/>
            <w:shd w:val="clear" w:color="auto" w:fill="F2F2F2" w:themeFill="background1" w:themeFillShade="F2"/>
          </w:tcPr>
          <w:p w:rsidR="00E33C06" w:rsidRPr="00061760" w:rsidRDefault="00E33C06" w:rsidP="007123D1">
            <w:pPr>
              <w:spacing w:before="60" w:after="60" w:line="240" w:lineRule="auto"/>
              <w:rPr>
                <w:color w:val="808080" w:themeColor="background1" w:themeShade="80"/>
                <w:szCs w:val="22"/>
              </w:rPr>
            </w:pPr>
            <w:r>
              <w:rPr>
                <w:color w:val="808080" w:themeColor="background1" w:themeShade="80"/>
                <w:szCs w:val="22"/>
              </w:rPr>
              <w:t>Signature</w:t>
            </w:r>
          </w:p>
        </w:tc>
        <w:tc>
          <w:tcPr>
            <w:tcW w:w="6237" w:type="dxa"/>
            <w:shd w:val="clear" w:color="auto" w:fill="FFFFFF" w:themeFill="background1"/>
          </w:tcPr>
          <w:p w:rsidR="00E33C06" w:rsidRPr="00E33C06" w:rsidRDefault="00E33C06" w:rsidP="007123D1">
            <w:pPr>
              <w:spacing w:before="60" w:after="60" w:line="240" w:lineRule="auto"/>
              <w:rPr>
                <w:color w:val="auto"/>
                <w:szCs w:val="22"/>
              </w:rPr>
            </w:pPr>
          </w:p>
        </w:tc>
      </w:tr>
      <w:tr w:rsidR="00E33C06" w:rsidRPr="00061760" w:rsidTr="00E74BA5">
        <w:trPr>
          <w:trHeight w:val="287"/>
        </w:trPr>
        <w:tc>
          <w:tcPr>
            <w:tcW w:w="2122" w:type="dxa"/>
            <w:shd w:val="clear" w:color="auto" w:fill="F2F2F2" w:themeFill="background1" w:themeFillShade="F2"/>
          </w:tcPr>
          <w:p w:rsidR="00E33C06" w:rsidRPr="00061760" w:rsidRDefault="00E33C06" w:rsidP="007123D1">
            <w:pPr>
              <w:tabs>
                <w:tab w:val="left" w:pos="2434"/>
              </w:tabs>
              <w:suppressAutoHyphens w:val="0"/>
              <w:spacing w:before="60" w:after="60" w:line="240" w:lineRule="auto"/>
              <w:rPr>
                <w:color w:val="808080" w:themeColor="background1" w:themeShade="80"/>
                <w:szCs w:val="22"/>
              </w:rPr>
            </w:pPr>
            <w:r>
              <w:rPr>
                <w:color w:val="808080" w:themeColor="background1" w:themeShade="80"/>
                <w:szCs w:val="22"/>
              </w:rPr>
              <w:t>Full name</w:t>
            </w:r>
          </w:p>
        </w:tc>
        <w:tc>
          <w:tcPr>
            <w:tcW w:w="6237" w:type="dxa"/>
            <w:shd w:val="clear" w:color="auto" w:fill="FFFFFF" w:themeFill="background1"/>
          </w:tcPr>
          <w:p w:rsidR="00E33C06" w:rsidRPr="00E33C06" w:rsidRDefault="00E33C06" w:rsidP="007123D1">
            <w:pPr>
              <w:tabs>
                <w:tab w:val="left" w:pos="2434"/>
              </w:tabs>
              <w:suppressAutoHyphens w:val="0"/>
              <w:spacing w:before="60" w:after="60" w:line="240" w:lineRule="auto"/>
              <w:rPr>
                <w:color w:val="auto"/>
                <w:szCs w:val="22"/>
              </w:rPr>
            </w:pPr>
          </w:p>
        </w:tc>
      </w:tr>
      <w:tr w:rsidR="00E33C06" w:rsidRPr="00061760" w:rsidTr="00E74BA5">
        <w:trPr>
          <w:trHeight w:val="287"/>
        </w:trPr>
        <w:tc>
          <w:tcPr>
            <w:tcW w:w="2122" w:type="dxa"/>
            <w:shd w:val="clear" w:color="auto" w:fill="F2F2F2" w:themeFill="background1" w:themeFillShade="F2"/>
          </w:tcPr>
          <w:p w:rsidR="00E33C06" w:rsidRPr="00061760" w:rsidRDefault="00E33C06" w:rsidP="007123D1">
            <w:pPr>
              <w:tabs>
                <w:tab w:val="left" w:pos="2434"/>
              </w:tabs>
              <w:suppressAutoHyphens w:val="0"/>
              <w:spacing w:before="60" w:after="60" w:line="240" w:lineRule="auto"/>
              <w:rPr>
                <w:color w:val="808080" w:themeColor="background1" w:themeShade="80"/>
                <w:szCs w:val="22"/>
              </w:rPr>
            </w:pPr>
            <w:r>
              <w:rPr>
                <w:color w:val="808080" w:themeColor="background1" w:themeShade="80"/>
                <w:szCs w:val="22"/>
              </w:rPr>
              <w:t>Date</w:t>
            </w:r>
          </w:p>
        </w:tc>
        <w:tc>
          <w:tcPr>
            <w:tcW w:w="6237" w:type="dxa"/>
            <w:shd w:val="clear" w:color="auto" w:fill="FFFFFF" w:themeFill="background1"/>
          </w:tcPr>
          <w:p w:rsidR="00E33C06" w:rsidRPr="00E33C06" w:rsidRDefault="00E33C06" w:rsidP="007123D1">
            <w:pPr>
              <w:tabs>
                <w:tab w:val="left" w:pos="2434"/>
              </w:tabs>
              <w:suppressAutoHyphens w:val="0"/>
              <w:spacing w:before="60" w:after="60" w:line="240" w:lineRule="auto"/>
              <w:rPr>
                <w:color w:val="auto"/>
                <w:szCs w:val="22"/>
              </w:rPr>
            </w:pPr>
          </w:p>
        </w:tc>
      </w:tr>
      <w:tr w:rsidR="00E33C06" w:rsidRPr="00061760" w:rsidTr="00E74BA5">
        <w:trPr>
          <w:trHeight w:val="287"/>
        </w:trPr>
        <w:tc>
          <w:tcPr>
            <w:tcW w:w="2122" w:type="dxa"/>
            <w:shd w:val="clear" w:color="auto" w:fill="F2F2F2" w:themeFill="background1" w:themeFillShade="F2"/>
          </w:tcPr>
          <w:p w:rsidR="00E33C06" w:rsidRDefault="00E33C06" w:rsidP="007123D1">
            <w:pPr>
              <w:tabs>
                <w:tab w:val="left" w:pos="2434"/>
              </w:tabs>
              <w:suppressAutoHyphens w:val="0"/>
              <w:spacing w:before="60" w:after="60" w:line="240" w:lineRule="auto"/>
              <w:rPr>
                <w:color w:val="808080" w:themeColor="background1" w:themeShade="80"/>
                <w:szCs w:val="22"/>
              </w:rPr>
            </w:pPr>
            <w:r>
              <w:rPr>
                <w:color w:val="808080" w:themeColor="background1" w:themeShade="80"/>
                <w:szCs w:val="22"/>
              </w:rPr>
              <w:t>Job title</w:t>
            </w:r>
          </w:p>
        </w:tc>
        <w:tc>
          <w:tcPr>
            <w:tcW w:w="6237" w:type="dxa"/>
            <w:shd w:val="clear" w:color="auto" w:fill="FFFFFF" w:themeFill="background1"/>
          </w:tcPr>
          <w:p w:rsidR="00E33C06" w:rsidRPr="00E33C06" w:rsidRDefault="00E33C06" w:rsidP="007123D1">
            <w:pPr>
              <w:tabs>
                <w:tab w:val="left" w:pos="2434"/>
              </w:tabs>
              <w:suppressAutoHyphens w:val="0"/>
              <w:spacing w:before="60" w:after="60" w:line="240" w:lineRule="auto"/>
              <w:rPr>
                <w:color w:val="auto"/>
                <w:szCs w:val="22"/>
              </w:rPr>
            </w:pPr>
          </w:p>
        </w:tc>
      </w:tr>
    </w:tbl>
    <w:p w:rsidR="00E33C06" w:rsidRDefault="00E33C06" w:rsidP="00380457"/>
    <w:p w:rsidR="00E74BA5" w:rsidRDefault="00E74BA5" w:rsidP="00E74BA5">
      <w:r>
        <w:t xml:space="preserve">Note: Once assessed under the Positive Behaviour Support Capability Framework, if the practitioner </w:t>
      </w:r>
      <w:proofErr w:type="gramStart"/>
      <w:r>
        <w:t>is considered</w:t>
      </w:r>
      <w:proofErr w:type="gramEnd"/>
      <w:r>
        <w:t xml:space="preserve"> suitable at a ‘core’ level they must be supervised by a practitioner at the ‘proficient’ level. If this plan </w:t>
      </w:r>
      <w:proofErr w:type="gramStart"/>
      <w:r>
        <w:t>has been completed</w:t>
      </w:r>
      <w:proofErr w:type="gramEnd"/>
      <w:r>
        <w:t xml:space="preserve"> by a ‘core’ level practitioner the supervisor must also complete the box below. </w:t>
      </w:r>
    </w:p>
    <w:tbl>
      <w:tblPr>
        <w:tblStyle w:val="TableGrid"/>
        <w:tblW w:w="8359" w:type="dxa"/>
        <w:tblLook w:val="04A0" w:firstRow="1" w:lastRow="0" w:firstColumn="1" w:lastColumn="0" w:noHBand="0" w:noVBand="1"/>
      </w:tblPr>
      <w:tblGrid>
        <w:gridCol w:w="2122"/>
        <w:gridCol w:w="6237"/>
      </w:tblGrid>
      <w:tr w:rsidR="00E74BA5" w:rsidRPr="00061760" w:rsidTr="00E74BA5">
        <w:trPr>
          <w:trHeight w:val="288"/>
        </w:trPr>
        <w:tc>
          <w:tcPr>
            <w:tcW w:w="2122" w:type="dxa"/>
            <w:shd w:val="clear" w:color="auto" w:fill="F2F2F2" w:themeFill="background1" w:themeFillShade="F2"/>
          </w:tcPr>
          <w:p w:rsidR="00E74BA5" w:rsidRPr="00061760" w:rsidRDefault="00E74BA5" w:rsidP="007A0247">
            <w:pPr>
              <w:spacing w:before="60" w:after="60" w:line="240" w:lineRule="auto"/>
              <w:rPr>
                <w:color w:val="808080" w:themeColor="background1" w:themeShade="80"/>
                <w:szCs w:val="22"/>
              </w:rPr>
            </w:pPr>
            <w:r>
              <w:rPr>
                <w:color w:val="808080" w:themeColor="background1" w:themeShade="80"/>
                <w:szCs w:val="22"/>
              </w:rPr>
              <w:t xml:space="preserve">Supervisor </w:t>
            </w:r>
            <w:r w:rsidR="003236B5">
              <w:rPr>
                <w:color w:val="808080" w:themeColor="background1" w:themeShade="80"/>
                <w:szCs w:val="22"/>
              </w:rPr>
              <w:t>s</w:t>
            </w:r>
            <w:r>
              <w:rPr>
                <w:color w:val="808080" w:themeColor="background1" w:themeShade="80"/>
                <w:szCs w:val="22"/>
              </w:rPr>
              <w:t>ignature</w:t>
            </w:r>
          </w:p>
        </w:tc>
        <w:tc>
          <w:tcPr>
            <w:tcW w:w="6237" w:type="dxa"/>
            <w:shd w:val="clear" w:color="auto" w:fill="FFFFFF" w:themeFill="background1"/>
          </w:tcPr>
          <w:p w:rsidR="00E74BA5" w:rsidRPr="00E33C06" w:rsidRDefault="00E74BA5" w:rsidP="007A0247">
            <w:pPr>
              <w:spacing w:before="60" w:after="60" w:line="240" w:lineRule="auto"/>
              <w:rPr>
                <w:color w:val="auto"/>
                <w:szCs w:val="22"/>
              </w:rPr>
            </w:pPr>
          </w:p>
        </w:tc>
      </w:tr>
      <w:tr w:rsidR="00E74BA5" w:rsidRPr="00061760" w:rsidTr="00E74BA5">
        <w:trPr>
          <w:trHeight w:val="287"/>
        </w:trPr>
        <w:tc>
          <w:tcPr>
            <w:tcW w:w="2122" w:type="dxa"/>
            <w:shd w:val="clear" w:color="auto" w:fill="F2F2F2" w:themeFill="background1" w:themeFillShade="F2"/>
          </w:tcPr>
          <w:p w:rsidR="00E74BA5" w:rsidRPr="00061760" w:rsidRDefault="00E74BA5" w:rsidP="007A0247">
            <w:pPr>
              <w:tabs>
                <w:tab w:val="left" w:pos="2434"/>
              </w:tabs>
              <w:suppressAutoHyphens w:val="0"/>
              <w:spacing w:before="60" w:after="60" w:line="240" w:lineRule="auto"/>
              <w:rPr>
                <w:color w:val="808080" w:themeColor="background1" w:themeShade="80"/>
                <w:szCs w:val="22"/>
              </w:rPr>
            </w:pPr>
            <w:r>
              <w:rPr>
                <w:color w:val="808080" w:themeColor="background1" w:themeShade="80"/>
                <w:szCs w:val="22"/>
              </w:rPr>
              <w:t>Full name</w:t>
            </w:r>
          </w:p>
        </w:tc>
        <w:tc>
          <w:tcPr>
            <w:tcW w:w="6237" w:type="dxa"/>
            <w:shd w:val="clear" w:color="auto" w:fill="FFFFFF" w:themeFill="background1"/>
          </w:tcPr>
          <w:p w:rsidR="00E74BA5" w:rsidRPr="00E33C06" w:rsidRDefault="00E74BA5" w:rsidP="007A0247">
            <w:pPr>
              <w:tabs>
                <w:tab w:val="left" w:pos="2434"/>
              </w:tabs>
              <w:suppressAutoHyphens w:val="0"/>
              <w:spacing w:before="60" w:after="60" w:line="240" w:lineRule="auto"/>
              <w:rPr>
                <w:color w:val="auto"/>
                <w:szCs w:val="22"/>
              </w:rPr>
            </w:pPr>
          </w:p>
        </w:tc>
      </w:tr>
      <w:tr w:rsidR="00E74BA5" w:rsidRPr="00061760" w:rsidTr="00E74BA5">
        <w:trPr>
          <w:trHeight w:val="287"/>
        </w:trPr>
        <w:tc>
          <w:tcPr>
            <w:tcW w:w="2122" w:type="dxa"/>
            <w:shd w:val="clear" w:color="auto" w:fill="F2F2F2" w:themeFill="background1" w:themeFillShade="F2"/>
          </w:tcPr>
          <w:p w:rsidR="00E74BA5" w:rsidRPr="00061760" w:rsidRDefault="00E74BA5" w:rsidP="007A0247">
            <w:pPr>
              <w:tabs>
                <w:tab w:val="left" w:pos="2434"/>
              </w:tabs>
              <w:suppressAutoHyphens w:val="0"/>
              <w:spacing w:before="60" w:after="60" w:line="240" w:lineRule="auto"/>
              <w:rPr>
                <w:color w:val="808080" w:themeColor="background1" w:themeShade="80"/>
                <w:szCs w:val="22"/>
              </w:rPr>
            </w:pPr>
            <w:r>
              <w:rPr>
                <w:color w:val="808080" w:themeColor="background1" w:themeShade="80"/>
                <w:szCs w:val="22"/>
              </w:rPr>
              <w:t>Date</w:t>
            </w:r>
          </w:p>
        </w:tc>
        <w:tc>
          <w:tcPr>
            <w:tcW w:w="6237" w:type="dxa"/>
            <w:shd w:val="clear" w:color="auto" w:fill="FFFFFF" w:themeFill="background1"/>
          </w:tcPr>
          <w:p w:rsidR="00E74BA5" w:rsidRPr="00E33C06" w:rsidRDefault="00E74BA5" w:rsidP="007A0247">
            <w:pPr>
              <w:tabs>
                <w:tab w:val="left" w:pos="2434"/>
              </w:tabs>
              <w:suppressAutoHyphens w:val="0"/>
              <w:spacing w:before="60" w:after="60" w:line="240" w:lineRule="auto"/>
              <w:rPr>
                <w:color w:val="auto"/>
                <w:szCs w:val="22"/>
              </w:rPr>
            </w:pPr>
          </w:p>
        </w:tc>
      </w:tr>
      <w:tr w:rsidR="00E74BA5" w:rsidRPr="00061760" w:rsidTr="00E74BA5">
        <w:trPr>
          <w:trHeight w:val="287"/>
        </w:trPr>
        <w:tc>
          <w:tcPr>
            <w:tcW w:w="2122" w:type="dxa"/>
            <w:shd w:val="clear" w:color="auto" w:fill="F2F2F2" w:themeFill="background1" w:themeFillShade="F2"/>
          </w:tcPr>
          <w:p w:rsidR="00E74BA5" w:rsidRDefault="00E74BA5" w:rsidP="007A0247">
            <w:pPr>
              <w:tabs>
                <w:tab w:val="left" w:pos="2434"/>
              </w:tabs>
              <w:suppressAutoHyphens w:val="0"/>
              <w:spacing w:before="60" w:after="60" w:line="240" w:lineRule="auto"/>
              <w:rPr>
                <w:color w:val="808080" w:themeColor="background1" w:themeShade="80"/>
                <w:szCs w:val="22"/>
              </w:rPr>
            </w:pPr>
            <w:r>
              <w:rPr>
                <w:color w:val="808080" w:themeColor="background1" w:themeShade="80"/>
                <w:szCs w:val="22"/>
              </w:rPr>
              <w:t>Job title</w:t>
            </w:r>
          </w:p>
        </w:tc>
        <w:tc>
          <w:tcPr>
            <w:tcW w:w="6237" w:type="dxa"/>
            <w:shd w:val="clear" w:color="auto" w:fill="FFFFFF" w:themeFill="background1"/>
          </w:tcPr>
          <w:p w:rsidR="00E74BA5" w:rsidRPr="00E33C06" w:rsidRDefault="00E74BA5" w:rsidP="007A0247">
            <w:pPr>
              <w:tabs>
                <w:tab w:val="left" w:pos="2434"/>
              </w:tabs>
              <w:suppressAutoHyphens w:val="0"/>
              <w:spacing w:before="60" w:after="60" w:line="240" w:lineRule="auto"/>
              <w:rPr>
                <w:color w:val="auto"/>
                <w:szCs w:val="22"/>
              </w:rPr>
            </w:pPr>
          </w:p>
        </w:tc>
      </w:tr>
    </w:tbl>
    <w:p w:rsidR="00380457" w:rsidRDefault="00380457" w:rsidP="00380457"/>
    <w:p w:rsidR="00DC6EC6" w:rsidRDefault="00DC6EC6" w:rsidP="00380457"/>
    <w:p w:rsidR="00DC6EC6" w:rsidRDefault="00DC6EC6" w:rsidP="00380457"/>
    <w:p w:rsidR="00DC6EC6" w:rsidRDefault="00DC6EC6" w:rsidP="00380457"/>
    <w:p w:rsidR="00DC6EC6" w:rsidRDefault="00DC6EC6" w:rsidP="00380457"/>
    <w:p w:rsidR="00DC6EC6" w:rsidRDefault="00DC6EC6" w:rsidP="00380457"/>
    <w:p w:rsidR="00DC6EC6" w:rsidRPr="00C70581" w:rsidRDefault="00DC6EC6" w:rsidP="00DC6EC6">
      <w:pPr>
        <w:pStyle w:val="Heading3"/>
        <w:rPr>
          <w:color w:val="auto"/>
        </w:rPr>
      </w:pPr>
      <w:r w:rsidRPr="00C70581">
        <w:rPr>
          <w:color w:val="auto"/>
        </w:rPr>
        <w:lastRenderedPageBreak/>
        <w:t>Appendix A</w:t>
      </w:r>
    </w:p>
    <w:tbl>
      <w:tblPr>
        <w:tblW w:w="5720" w:type="dxa"/>
        <w:tblLook w:val="04A0" w:firstRow="1" w:lastRow="0" w:firstColumn="1" w:lastColumn="0" w:noHBand="0" w:noVBand="1"/>
      </w:tblPr>
      <w:tblGrid>
        <w:gridCol w:w="2500"/>
        <w:gridCol w:w="3220"/>
      </w:tblGrid>
      <w:tr w:rsidR="00DC6EC6" w:rsidRPr="004A2D9E" w:rsidTr="00472692">
        <w:trPr>
          <w:trHeight w:val="300"/>
        </w:trPr>
        <w:tc>
          <w:tcPr>
            <w:tcW w:w="2500" w:type="dxa"/>
            <w:tcBorders>
              <w:top w:val="single" w:sz="4" w:space="0" w:color="auto"/>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Environmental</w:t>
            </w:r>
          </w:p>
        </w:tc>
        <w:tc>
          <w:tcPr>
            <w:tcW w:w="3220" w:type="dxa"/>
            <w:tcBorders>
              <w:top w:val="single" w:sz="4" w:space="0" w:color="auto"/>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Electronic monitoring devices</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Lock - door(s)</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Lock - cupboard(s)</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Lock - fridge</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Lock - gate(s)</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Restricted access - activity</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Restricted access - area</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Restricted access - item/object</w:t>
            </w:r>
          </w:p>
        </w:tc>
      </w:tr>
      <w:tr w:rsidR="00DC6EC6" w:rsidRPr="004A2D9E" w:rsidTr="00472692">
        <w:trPr>
          <w:trHeight w:val="300"/>
        </w:trPr>
        <w:tc>
          <w:tcPr>
            <w:tcW w:w="2500" w:type="dxa"/>
            <w:tcBorders>
              <w:top w:val="nil"/>
              <w:left w:val="single" w:sz="4" w:space="0" w:color="auto"/>
              <w:bottom w:val="single" w:sz="4" w:space="0" w:color="auto"/>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single" w:sz="4" w:space="0" w:color="auto"/>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Other</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Mechanical</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Bedrails</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Belt</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Buckle cover or Harness</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Cuffs</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Protective headgear</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Restrictive clothing</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Splints</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Strap</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Tables/Furniture</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Wheelchair seat belt</w:t>
            </w:r>
          </w:p>
        </w:tc>
      </w:tr>
      <w:tr w:rsidR="00DC6EC6" w:rsidRPr="004A2D9E" w:rsidTr="00472692">
        <w:trPr>
          <w:trHeight w:val="300"/>
        </w:trPr>
        <w:tc>
          <w:tcPr>
            <w:tcW w:w="2500" w:type="dxa"/>
            <w:tcBorders>
              <w:top w:val="nil"/>
              <w:left w:val="single" w:sz="4" w:space="0" w:color="auto"/>
              <w:bottom w:val="single" w:sz="4" w:space="0" w:color="auto"/>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single" w:sz="4" w:space="0" w:color="auto"/>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Other</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Physical</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One person restraint </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Two person restraint </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Three person restraint </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One person escort </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Two person escort </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Three person escort </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Standing restraint</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Seated restraint</w:t>
            </w:r>
          </w:p>
        </w:tc>
      </w:tr>
      <w:tr w:rsidR="00DC6EC6" w:rsidRPr="004A2D9E" w:rsidTr="00472692">
        <w:trPr>
          <w:trHeight w:val="300"/>
        </w:trPr>
        <w:tc>
          <w:tcPr>
            <w:tcW w:w="2500" w:type="dxa"/>
            <w:tcBorders>
              <w:top w:val="nil"/>
              <w:left w:val="single" w:sz="4" w:space="0" w:color="auto"/>
              <w:bottom w:val="single" w:sz="4" w:space="0" w:color="auto"/>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single" w:sz="4" w:space="0" w:color="auto"/>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Other</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Seclusion</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Own room</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Containment</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Exclusionary time out</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In car/vehicle</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Other room</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Outside</w:t>
            </w:r>
          </w:p>
        </w:tc>
      </w:tr>
      <w:tr w:rsidR="00DC6EC6" w:rsidRPr="004A2D9E" w:rsidTr="00472692">
        <w:trPr>
          <w:trHeight w:val="300"/>
        </w:trPr>
        <w:tc>
          <w:tcPr>
            <w:tcW w:w="2500" w:type="dxa"/>
            <w:tcBorders>
              <w:top w:val="nil"/>
              <w:left w:val="single" w:sz="4" w:space="0" w:color="auto"/>
              <w:bottom w:val="nil"/>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Secure care setting </w:t>
            </w:r>
          </w:p>
        </w:tc>
      </w:tr>
      <w:tr w:rsidR="00DC6EC6" w:rsidRPr="004A2D9E" w:rsidTr="00472692">
        <w:trPr>
          <w:trHeight w:val="300"/>
        </w:trPr>
        <w:tc>
          <w:tcPr>
            <w:tcW w:w="2500" w:type="dxa"/>
            <w:tcBorders>
              <w:top w:val="nil"/>
              <w:left w:val="single" w:sz="4" w:space="0" w:color="auto"/>
              <w:bottom w:val="single" w:sz="4" w:space="0" w:color="auto"/>
              <w:right w:val="nil"/>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single" w:sz="4" w:space="0" w:color="auto"/>
              <w:right w:val="single" w:sz="4" w:space="0" w:color="auto"/>
            </w:tcBorders>
            <w:shd w:val="clear" w:color="auto" w:fill="auto"/>
            <w:noWrap/>
            <w:vAlign w:val="bottom"/>
            <w:hideMark/>
          </w:tcPr>
          <w:p w:rsidR="00DC6EC6" w:rsidRPr="004A2D9E" w:rsidRDefault="00DC6EC6" w:rsidP="00472692">
            <w:pPr>
              <w:suppressAutoHyphens w:val="0"/>
              <w:spacing w:before="0" w:after="0" w:line="240"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Other</w:t>
            </w:r>
          </w:p>
        </w:tc>
      </w:tr>
    </w:tbl>
    <w:p w:rsidR="00DC6EC6" w:rsidRDefault="00DC6EC6" w:rsidP="00380457"/>
    <w:sectPr w:rsidR="00DC6EC6" w:rsidSect="00E60084">
      <w:footerReference w:type="default" r:id="rId10"/>
      <w:headerReference w:type="first" r:id="rId11"/>
      <w:footerReference w:type="first" r:id="rId12"/>
      <w:type w:val="continuous"/>
      <w:pgSz w:w="11906" w:h="16838" w:code="9"/>
      <w:pgMar w:top="1134" w:right="1134" w:bottom="1134" w:left="1134" w:header="284" w:footer="284"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49" w:rsidRDefault="00AD2249" w:rsidP="008E21DE">
      <w:pPr>
        <w:spacing w:before="0" w:after="0"/>
      </w:pPr>
      <w:r>
        <w:separator/>
      </w:r>
    </w:p>
  </w:endnote>
  <w:endnote w:type="continuationSeparator" w:id="0">
    <w:p w:rsidR="00AD2249" w:rsidRDefault="00AD2249"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49" w:rsidRDefault="00AD2249" w:rsidP="001E5157">
    <w:pPr>
      <w:pStyle w:val="Footer"/>
      <w:tabs>
        <w:tab w:val="clear" w:pos="4513"/>
        <w:tab w:val="clear" w:pos="9026"/>
        <w:tab w:val="center" w:pos="7088"/>
        <w:tab w:val="right" w:pos="13892"/>
      </w:tabs>
      <w:rPr>
        <w:sz w:val="18"/>
        <w:szCs w:val="18"/>
      </w:rPr>
    </w:pPr>
  </w:p>
  <w:p w:rsidR="00AD2249" w:rsidRPr="001E5157" w:rsidRDefault="00AD2249" w:rsidP="000B4F30">
    <w:pPr>
      <w:pStyle w:val="Footer"/>
      <w:tabs>
        <w:tab w:val="clear" w:pos="4513"/>
        <w:tab w:val="clear" w:pos="9026"/>
        <w:tab w:val="center" w:pos="7088"/>
        <w:tab w:val="right" w:pos="13892"/>
      </w:tabs>
      <w:jc w:val="right"/>
      <w:rPr>
        <w:sz w:val="18"/>
        <w:szCs w:val="18"/>
      </w:rPr>
    </w:pPr>
    <w:r w:rsidRPr="00362AB6">
      <w:rPr>
        <w:sz w:val="18"/>
        <w:szCs w:val="18"/>
      </w:rPr>
      <w:t>NDIS Quality and Safeguards Commission</w:t>
    </w:r>
    <w:r w:rsidR="000B4F30">
      <w:rPr>
        <w:sz w:val="18"/>
        <w:szCs w:val="18"/>
      </w:rPr>
      <w:t xml:space="preserve"> – Interim behaviour support plan</w:t>
    </w:r>
    <w:r w:rsidR="000B4F30">
      <w:rPr>
        <w:sz w:val="18"/>
        <w:szCs w:val="18"/>
      </w:rP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407195">
      <w:rPr>
        <w:noProof/>
        <w:sz w:val="18"/>
        <w:szCs w:val="18"/>
      </w:rPr>
      <w:t>8</w:t>
    </w:r>
    <w:r w:rsidRPr="006F49C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49" w:rsidRDefault="00AD2249" w:rsidP="006F49CA">
    <w:pPr>
      <w:pStyle w:val="Footer"/>
      <w:tabs>
        <w:tab w:val="clear" w:pos="4513"/>
        <w:tab w:val="clear" w:pos="9026"/>
        <w:tab w:val="center" w:pos="7088"/>
        <w:tab w:val="right" w:pos="13892"/>
      </w:tabs>
      <w:rPr>
        <w:sz w:val="18"/>
        <w:szCs w:val="18"/>
      </w:rPr>
    </w:pPr>
  </w:p>
  <w:p w:rsidR="00AD2249" w:rsidRPr="006F49CA" w:rsidRDefault="001A2569" w:rsidP="006F49CA">
    <w:pPr>
      <w:pStyle w:val="Footer"/>
      <w:tabs>
        <w:tab w:val="clear" w:pos="4513"/>
        <w:tab w:val="clear" w:pos="9026"/>
        <w:tab w:val="center" w:pos="7088"/>
        <w:tab w:val="right" w:pos="13892"/>
      </w:tabs>
      <w:rPr>
        <w:sz w:val="18"/>
        <w:szCs w:val="18"/>
      </w:rPr>
    </w:pPr>
    <w:r w:rsidRPr="00362AB6">
      <w:rPr>
        <w:sz w:val="18"/>
        <w:szCs w:val="18"/>
      </w:rPr>
      <w:t>NDIS Q</w:t>
    </w:r>
    <w:r>
      <w:rPr>
        <w:sz w:val="18"/>
        <w:szCs w:val="18"/>
      </w:rPr>
      <w:t>uality and Safeguards Commission – Interim behaviour support plan template v2.0 June 2019</w:t>
    </w:r>
    <w:r w:rsidR="00AD2249">
      <w:tab/>
    </w:r>
    <w:r w:rsidR="00AD2249" w:rsidRPr="006F49CA">
      <w:rPr>
        <w:sz w:val="18"/>
        <w:szCs w:val="18"/>
      </w:rPr>
      <w:fldChar w:fldCharType="begin"/>
    </w:r>
    <w:r w:rsidR="00AD2249" w:rsidRPr="006F49CA">
      <w:rPr>
        <w:sz w:val="18"/>
        <w:szCs w:val="18"/>
      </w:rPr>
      <w:instrText xml:space="preserve"> PAGE   \* MERGEFORMAT </w:instrText>
    </w:r>
    <w:r w:rsidR="00AD2249" w:rsidRPr="006F49CA">
      <w:rPr>
        <w:sz w:val="18"/>
        <w:szCs w:val="18"/>
      </w:rPr>
      <w:fldChar w:fldCharType="separate"/>
    </w:r>
    <w:r w:rsidR="00407195">
      <w:rPr>
        <w:noProof/>
        <w:sz w:val="18"/>
        <w:szCs w:val="18"/>
      </w:rPr>
      <w:t>1</w:t>
    </w:r>
    <w:r w:rsidR="00AD2249" w:rsidRPr="006F49C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49" w:rsidRDefault="00AD2249" w:rsidP="008E21DE">
      <w:pPr>
        <w:spacing w:before="0" w:after="0"/>
      </w:pPr>
      <w:r>
        <w:separator/>
      </w:r>
    </w:p>
  </w:footnote>
  <w:footnote w:type="continuationSeparator" w:id="0">
    <w:p w:rsidR="00AD2249" w:rsidRDefault="00AD2249"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49" w:rsidRPr="00A714CB" w:rsidRDefault="001A35A6" w:rsidP="00A714CB">
    <w:pPr>
      <w:pStyle w:val="Heading1"/>
      <w:rPr>
        <w:color w:val="auto"/>
      </w:rPr>
    </w:pPr>
    <w:r>
      <w:rPr>
        <w:noProof/>
        <w:lang w:eastAsia="en-AU"/>
      </w:rPr>
      <w:drawing>
        <wp:inline distT="0" distB="0" distL="0" distR="0" wp14:anchorId="49CFA8A5" wp14:editId="3E85AE1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D2249">
      <w:rPr>
        <w:sz w:val="22"/>
      </w:rPr>
      <w:tab/>
    </w:r>
    <w:r w:rsidR="00AD2249">
      <w:rPr>
        <w:sz w:val="22"/>
      </w:rPr>
      <w:tab/>
    </w:r>
    <w:r w:rsidR="00AD2249">
      <w:rPr>
        <w:sz w:val="22"/>
      </w:rPr>
      <w:tab/>
    </w:r>
    <w:r w:rsidR="00AD2249">
      <w:rPr>
        <w:sz w:val="22"/>
      </w:rPr>
      <w:tab/>
    </w:r>
  </w:p>
  <w:p w:rsidR="00AD2249" w:rsidRPr="00DA3305" w:rsidRDefault="00AD2249">
    <w:pPr>
      <w:pStyle w:val="Heade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8414E4"/>
    <w:multiLevelType w:val="hybridMultilevel"/>
    <w:tmpl w:val="23860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C911D1"/>
    <w:multiLevelType w:val="hybridMultilevel"/>
    <w:tmpl w:val="6AAE2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CE4B33"/>
    <w:multiLevelType w:val="hybridMultilevel"/>
    <w:tmpl w:val="61A2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1E36204"/>
    <w:multiLevelType w:val="hybridMultilevel"/>
    <w:tmpl w:val="DE9A5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4DC67B71"/>
    <w:multiLevelType w:val="hybridMultilevel"/>
    <w:tmpl w:val="F774D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41105B"/>
    <w:multiLevelType w:val="hybridMultilevel"/>
    <w:tmpl w:val="28D0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B8B261D"/>
    <w:multiLevelType w:val="hybridMultilevel"/>
    <w:tmpl w:val="534CF054"/>
    <w:lvl w:ilvl="0" w:tplc="AF6EB084">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6D8433A5"/>
    <w:multiLevelType w:val="hybridMultilevel"/>
    <w:tmpl w:val="FBFA6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90B67C4"/>
    <w:multiLevelType w:val="multilevel"/>
    <w:tmpl w:val="FE688822"/>
    <w:numStyleLink w:val="BoxedBullets"/>
  </w:abstractNum>
  <w:abstractNum w:abstractNumId="31" w15:restartNumberingAfterBreak="0">
    <w:nsid w:val="7B221E72"/>
    <w:multiLevelType w:val="hybridMultilevel"/>
    <w:tmpl w:val="123E159C"/>
    <w:lvl w:ilvl="0" w:tplc="B24A5186">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E44065"/>
    <w:multiLevelType w:val="multilevel"/>
    <w:tmpl w:val="A41689A2"/>
    <w:numStyleLink w:val="AppendixNumbers"/>
  </w:abstractNum>
  <w:num w:numId="1">
    <w:abstractNumId w:val="3"/>
  </w:num>
  <w:num w:numId="2">
    <w:abstractNumId w:val="32"/>
  </w:num>
  <w:num w:numId="3">
    <w:abstractNumId w:val="19"/>
  </w:num>
  <w:num w:numId="4">
    <w:abstractNumId w:val="30"/>
  </w:num>
  <w:num w:numId="5">
    <w:abstractNumId w:val="30"/>
  </w:num>
  <w:num w:numId="6">
    <w:abstractNumId w:val="13"/>
  </w:num>
  <w:num w:numId="7">
    <w:abstractNumId w:val="18"/>
  </w:num>
  <w:num w:numId="8">
    <w:abstractNumId w:val="18"/>
  </w:num>
  <w:num w:numId="9">
    <w:abstractNumId w:val="18"/>
  </w:num>
  <w:num w:numId="10">
    <w:abstractNumId w:val="6"/>
  </w:num>
  <w:num w:numId="11">
    <w:abstractNumId w:val="20"/>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5"/>
  </w:num>
  <w:num w:numId="20">
    <w:abstractNumId w:val="23"/>
  </w:num>
  <w:num w:numId="21">
    <w:abstractNumId w:val="23"/>
  </w:num>
  <w:num w:numId="22">
    <w:abstractNumId w:val="23"/>
  </w:num>
  <w:num w:numId="23">
    <w:abstractNumId w:val="21"/>
  </w:num>
  <w:num w:numId="24">
    <w:abstractNumId w:val="11"/>
  </w:num>
  <w:num w:numId="25">
    <w:abstractNumId w:val="8"/>
  </w:num>
  <w:num w:numId="26">
    <w:abstractNumId w:val="17"/>
  </w:num>
  <w:num w:numId="27">
    <w:abstractNumId w:val="0"/>
  </w:num>
  <w:num w:numId="28">
    <w:abstractNumId w:val="29"/>
  </w:num>
  <w:num w:numId="29">
    <w:abstractNumId w:val="2"/>
  </w:num>
  <w:num w:numId="30">
    <w:abstractNumId w:val="1"/>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5"/>
  </w:num>
  <w:num w:numId="37">
    <w:abstractNumId w:val="14"/>
  </w:num>
  <w:num w:numId="38">
    <w:abstractNumId w:val="4"/>
  </w:num>
  <w:num w:numId="39">
    <w:abstractNumId w:val="7"/>
  </w:num>
  <w:num w:numId="40">
    <w:abstractNumId w:val="24"/>
  </w:num>
  <w:num w:numId="41">
    <w:abstractNumId w:val="31"/>
  </w:num>
  <w:num w:numId="42">
    <w:abstractNumId w:val="16"/>
  </w:num>
  <w:num w:numId="43">
    <w:abstractNumId w:val="22"/>
  </w:num>
  <w:num w:numId="44">
    <w:abstractNumId w:val="2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B0"/>
    <w:rsid w:val="00002CC0"/>
    <w:rsid w:val="00011331"/>
    <w:rsid w:val="00014246"/>
    <w:rsid w:val="00022CED"/>
    <w:rsid w:val="00035E4C"/>
    <w:rsid w:val="000362C3"/>
    <w:rsid w:val="00042EE6"/>
    <w:rsid w:val="0004590A"/>
    <w:rsid w:val="00045C64"/>
    <w:rsid w:val="0005798C"/>
    <w:rsid w:val="00061760"/>
    <w:rsid w:val="00067A9E"/>
    <w:rsid w:val="00074FE6"/>
    <w:rsid w:val="00080615"/>
    <w:rsid w:val="0008479C"/>
    <w:rsid w:val="0009582A"/>
    <w:rsid w:val="000A216F"/>
    <w:rsid w:val="000B4F30"/>
    <w:rsid w:val="000B76F4"/>
    <w:rsid w:val="000C252F"/>
    <w:rsid w:val="000C4BC5"/>
    <w:rsid w:val="000D27FA"/>
    <w:rsid w:val="000E4DBB"/>
    <w:rsid w:val="000F3A54"/>
    <w:rsid w:val="000F48FC"/>
    <w:rsid w:val="001048D4"/>
    <w:rsid w:val="00117D7B"/>
    <w:rsid w:val="00131FA7"/>
    <w:rsid w:val="00154A62"/>
    <w:rsid w:val="00161A72"/>
    <w:rsid w:val="00170488"/>
    <w:rsid w:val="00177947"/>
    <w:rsid w:val="001842F4"/>
    <w:rsid w:val="00185931"/>
    <w:rsid w:val="00185938"/>
    <w:rsid w:val="0018713A"/>
    <w:rsid w:val="0019008C"/>
    <w:rsid w:val="0019264B"/>
    <w:rsid w:val="001A01A7"/>
    <w:rsid w:val="001A2569"/>
    <w:rsid w:val="001A35A6"/>
    <w:rsid w:val="001A5907"/>
    <w:rsid w:val="001E5157"/>
    <w:rsid w:val="001E6B4E"/>
    <w:rsid w:val="001F45F3"/>
    <w:rsid w:val="001F6674"/>
    <w:rsid w:val="00201052"/>
    <w:rsid w:val="002042CF"/>
    <w:rsid w:val="0020470D"/>
    <w:rsid w:val="00231AAC"/>
    <w:rsid w:val="00233737"/>
    <w:rsid w:val="0024413F"/>
    <w:rsid w:val="00244CB2"/>
    <w:rsid w:val="00245E2D"/>
    <w:rsid w:val="00273956"/>
    <w:rsid w:val="00276273"/>
    <w:rsid w:val="002804D3"/>
    <w:rsid w:val="00292861"/>
    <w:rsid w:val="00297B19"/>
    <w:rsid w:val="002B1EE3"/>
    <w:rsid w:val="002C3E72"/>
    <w:rsid w:val="002C65ED"/>
    <w:rsid w:val="002E0A7F"/>
    <w:rsid w:val="002E167B"/>
    <w:rsid w:val="002E3BDF"/>
    <w:rsid w:val="002E4E60"/>
    <w:rsid w:val="0031455E"/>
    <w:rsid w:val="003236B5"/>
    <w:rsid w:val="00330035"/>
    <w:rsid w:val="003449A0"/>
    <w:rsid w:val="00354643"/>
    <w:rsid w:val="00356405"/>
    <w:rsid w:val="00362AB6"/>
    <w:rsid w:val="003632DD"/>
    <w:rsid w:val="00365BDE"/>
    <w:rsid w:val="00380457"/>
    <w:rsid w:val="00382D34"/>
    <w:rsid w:val="00387483"/>
    <w:rsid w:val="003D1E93"/>
    <w:rsid w:val="003F29B8"/>
    <w:rsid w:val="00403F75"/>
    <w:rsid w:val="00407195"/>
    <w:rsid w:val="0041010A"/>
    <w:rsid w:val="00414059"/>
    <w:rsid w:val="004154E2"/>
    <w:rsid w:val="0042300F"/>
    <w:rsid w:val="00444F57"/>
    <w:rsid w:val="00447B2F"/>
    <w:rsid w:val="004521B6"/>
    <w:rsid w:val="004569EB"/>
    <w:rsid w:val="00470D3C"/>
    <w:rsid w:val="00477376"/>
    <w:rsid w:val="00483220"/>
    <w:rsid w:val="00485ABB"/>
    <w:rsid w:val="00490787"/>
    <w:rsid w:val="0049144E"/>
    <w:rsid w:val="004A426D"/>
    <w:rsid w:val="004B7F3D"/>
    <w:rsid w:val="004C3A92"/>
    <w:rsid w:val="004C56BD"/>
    <w:rsid w:val="004D4273"/>
    <w:rsid w:val="004E5F01"/>
    <w:rsid w:val="004E6AE7"/>
    <w:rsid w:val="00501AA6"/>
    <w:rsid w:val="00503119"/>
    <w:rsid w:val="00517C4F"/>
    <w:rsid w:val="005279DE"/>
    <w:rsid w:val="00534D53"/>
    <w:rsid w:val="005431B1"/>
    <w:rsid w:val="0054540F"/>
    <w:rsid w:val="005459B6"/>
    <w:rsid w:val="005468A3"/>
    <w:rsid w:val="005511B4"/>
    <w:rsid w:val="005755B4"/>
    <w:rsid w:val="00581EFC"/>
    <w:rsid w:val="005A47BA"/>
    <w:rsid w:val="005A7236"/>
    <w:rsid w:val="005B18F4"/>
    <w:rsid w:val="005B1E32"/>
    <w:rsid w:val="005B4A39"/>
    <w:rsid w:val="005B6C98"/>
    <w:rsid w:val="005C7EF9"/>
    <w:rsid w:val="005D4CA5"/>
    <w:rsid w:val="005E00B0"/>
    <w:rsid w:val="005F7BF7"/>
    <w:rsid w:val="00620275"/>
    <w:rsid w:val="0064683B"/>
    <w:rsid w:val="00656426"/>
    <w:rsid w:val="00673739"/>
    <w:rsid w:val="00680A20"/>
    <w:rsid w:val="00680F04"/>
    <w:rsid w:val="00683702"/>
    <w:rsid w:val="006878AE"/>
    <w:rsid w:val="006A769B"/>
    <w:rsid w:val="006B269F"/>
    <w:rsid w:val="006C3599"/>
    <w:rsid w:val="006F3A8F"/>
    <w:rsid w:val="006F49CA"/>
    <w:rsid w:val="00701130"/>
    <w:rsid w:val="007123D1"/>
    <w:rsid w:val="00722937"/>
    <w:rsid w:val="00732218"/>
    <w:rsid w:val="00732B6A"/>
    <w:rsid w:val="007365F6"/>
    <w:rsid w:val="00740D5E"/>
    <w:rsid w:val="00741688"/>
    <w:rsid w:val="007421E6"/>
    <w:rsid w:val="00744D61"/>
    <w:rsid w:val="007538AF"/>
    <w:rsid w:val="007772D3"/>
    <w:rsid w:val="00786EC1"/>
    <w:rsid w:val="007A5C41"/>
    <w:rsid w:val="007A7039"/>
    <w:rsid w:val="007B41EC"/>
    <w:rsid w:val="007B733D"/>
    <w:rsid w:val="007D1AA2"/>
    <w:rsid w:val="007D4F84"/>
    <w:rsid w:val="007E3258"/>
    <w:rsid w:val="007F5B80"/>
    <w:rsid w:val="0080695C"/>
    <w:rsid w:val="00812F34"/>
    <w:rsid w:val="0081614D"/>
    <w:rsid w:val="00835268"/>
    <w:rsid w:val="008372F9"/>
    <w:rsid w:val="00846769"/>
    <w:rsid w:val="00852239"/>
    <w:rsid w:val="00857B6E"/>
    <w:rsid w:val="00871E42"/>
    <w:rsid w:val="00880983"/>
    <w:rsid w:val="0088256B"/>
    <w:rsid w:val="00894B44"/>
    <w:rsid w:val="008A649A"/>
    <w:rsid w:val="008E21DE"/>
    <w:rsid w:val="00902AD9"/>
    <w:rsid w:val="00906106"/>
    <w:rsid w:val="00910580"/>
    <w:rsid w:val="009121EC"/>
    <w:rsid w:val="0092679E"/>
    <w:rsid w:val="00944E4B"/>
    <w:rsid w:val="00961C1D"/>
    <w:rsid w:val="00962E4B"/>
    <w:rsid w:val="00966A9A"/>
    <w:rsid w:val="009754AB"/>
    <w:rsid w:val="00987144"/>
    <w:rsid w:val="009A1FF6"/>
    <w:rsid w:val="009A3F51"/>
    <w:rsid w:val="009D15F9"/>
    <w:rsid w:val="009E41DE"/>
    <w:rsid w:val="009E73F5"/>
    <w:rsid w:val="00A002E6"/>
    <w:rsid w:val="00A07E4A"/>
    <w:rsid w:val="00A1634C"/>
    <w:rsid w:val="00A459C6"/>
    <w:rsid w:val="00A47999"/>
    <w:rsid w:val="00A50D5A"/>
    <w:rsid w:val="00A60009"/>
    <w:rsid w:val="00A616E7"/>
    <w:rsid w:val="00A62887"/>
    <w:rsid w:val="00A64FB0"/>
    <w:rsid w:val="00A714CB"/>
    <w:rsid w:val="00A8452B"/>
    <w:rsid w:val="00A86CBF"/>
    <w:rsid w:val="00A95030"/>
    <w:rsid w:val="00A96603"/>
    <w:rsid w:val="00AA094B"/>
    <w:rsid w:val="00AA5F27"/>
    <w:rsid w:val="00AA6B52"/>
    <w:rsid w:val="00AB0C87"/>
    <w:rsid w:val="00AB12D5"/>
    <w:rsid w:val="00AB6FCF"/>
    <w:rsid w:val="00AD2249"/>
    <w:rsid w:val="00AD735D"/>
    <w:rsid w:val="00AE6156"/>
    <w:rsid w:val="00AF0899"/>
    <w:rsid w:val="00B001DA"/>
    <w:rsid w:val="00B40B5D"/>
    <w:rsid w:val="00B44064"/>
    <w:rsid w:val="00B57020"/>
    <w:rsid w:val="00B57E27"/>
    <w:rsid w:val="00B603C0"/>
    <w:rsid w:val="00B64EA0"/>
    <w:rsid w:val="00B82FE3"/>
    <w:rsid w:val="00B83AB4"/>
    <w:rsid w:val="00B91BE2"/>
    <w:rsid w:val="00BB5BD3"/>
    <w:rsid w:val="00BB72B6"/>
    <w:rsid w:val="00BC6773"/>
    <w:rsid w:val="00BD4761"/>
    <w:rsid w:val="00BE0F4A"/>
    <w:rsid w:val="00BE1EC8"/>
    <w:rsid w:val="00C00F58"/>
    <w:rsid w:val="00C0421C"/>
    <w:rsid w:val="00C10202"/>
    <w:rsid w:val="00C21944"/>
    <w:rsid w:val="00C32534"/>
    <w:rsid w:val="00C42158"/>
    <w:rsid w:val="00C425EE"/>
    <w:rsid w:val="00C52C59"/>
    <w:rsid w:val="00C55219"/>
    <w:rsid w:val="00C67D4D"/>
    <w:rsid w:val="00C755E5"/>
    <w:rsid w:val="00C75BA3"/>
    <w:rsid w:val="00C8185C"/>
    <w:rsid w:val="00C87937"/>
    <w:rsid w:val="00C90DF2"/>
    <w:rsid w:val="00C976A8"/>
    <w:rsid w:val="00CA3BF7"/>
    <w:rsid w:val="00CC7DB9"/>
    <w:rsid w:val="00CD3254"/>
    <w:rsid w:val="00CE5C17"/>
    <w:rsid w:val="00CE7BEB"/>
    <w:rsid w:val="00D05B0C"/>
    <w:rsid w:val="00D1129E"/>
    <w:rsid w:val="00D14989"/>
    <w:rsid w:val="00D20482"/>
    <w:rsid w:val="00D250EB"/>
    <w:rsid w:val="00D256B3"/>
    <w:rsid w:val="00D26DBC"/>
    <w:rsid w:val="00D30882"/>
    <w:rsid w:val="00D41D47"/>
    <w:rsid w:val="00D57CF7"/>
    <w:rsid w:val="00D64075"/>
    <w:rsid w:val="00D6519B"/>
    <w:rsid w:val="00D6792E"/>
    <w:rsid w:val="00D704A5"/>
    <w:rsid w:val="00D833FB"/>
    <w:rsid w:val="00D877F3"/>
    <w:rsid w:val="00D944B2"/>
    <w:rsid w:val="00DA3305"/>
    <w:rsid w:val="00DA597E"/>
    <w:rsid w:val="00DC6EC6"/>
    <w:rsid w:val="00DD25B6"/>
    <w:rsid w:val="00DD586D"/>
    <w:rsid w:val="00DD7838"/>
    <w:rsid w:val="00DE0C7B"/>
    <w:rsid w:val="00DF56A9"/>
    <w:rsid w:val="00DF5FE8"/>
    <w:rsid w:val="00DF74BA"/>
    <w:rsid w:val="00E1159C"/>
    <w:rsid w:val="00E260AC"/>
    <w:rsid w:val="00E33C06"/>
    <w:rsid w:val="00E41B39"/>
    <w:rsid w:val="00E60084"/>
    <w:rsid w:val="00E65221"/>
    <w:rsid w:val="00E74BA5"/>
    <w:rsid w:val="00E81B72"/>
    <w:rsid w:val="00EA06EA"/>
    <w:rsid w:val="00EA4E9C"/>
    <w:rsid w:val="00EA6665"/>
    <w:rsid w:val="00EE33A7"/>
    <w:rsid w:val="00EE737C"/>
    <w:rsid w:val="00F055F3"/>
    <w:rsid w:val="00F1207C"/>
    <w:rsid w:val="00F244B9"/>
    <w:rsid w:val="00F257A2"/>
    <w:rsid w:val="00F310C9"/>
    <w:rsid w:val="00F475AD"/>
    <w:rsid w:val="00F51E9B"/>
    <w:rsid w:val="00F52128"/>
    <w:rsid w:val="00F52569"/>
    <w:rsid w:val="00F66EC3"/>
    <w:rsid w:val="00F7613B"/>
    <w:rsid w:val="00F87346"/>
    <w:rsid w:val="00F9318C"/>
    <w:rsid w:val="00F96F5F"/>
    <w:rsid w:val="00FA1E20"/>
    <w:rsid w:val="00FA7F16"/>
    <w:rsid w:val="00FB23A6"/>
    <w:rsid w:val="00FC0772"/>
    <w:rsid w:val="00FC3F1F"/>
    <w:rsid w:val="00FC4735"/>
    <w:rsid w:val="00FC534A"/>
    <w:rsid w:val="00FD0E5B"/>
    <w:rsid w:val="00FD28B0"/>
    <w:rsid w:val="00FD66D7"/>
    <w:rsid w:val="00FE185E"/>
    <w:rsid w:val="00FF0FA6"/>
    <w:rsid w:val="00FF17C5"/>
    <w:rsid w:val="00FF2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D6308F"/>
  <w15:chartTrackingRefBased/>
  <w15:docId w15:val="{12A46F23-6D4B-4D97-8B97-12B13242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41010A"/>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41010A"/>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styleId="PlaceholderText">
    <w:name w:val="Placeholder Text"/>
    <w:basedOn w:val="DefaultParagraphFont"/>
    <w:uiPriority w:val="99"/>
    <w:semiHidden/>
    <w:rsid w:val="005E00B0"/>
    <w:rPr>
      <w:color w:val="808080"/>
    </w:rPr>
  </w:style>
  <w:style w:type="paragraph" w:styleId="BalloonText">
    <w:name w:val="Balloon Text"/>
    <w:basedOn w:val="Normal"/>
    <w:link w:val="BalloonTextChar"/>
    <w:uiPriority w:val="99"/>
    <w:semiHidden/>
    <w:unhideWhenUsed/>
    <w:rsid w:val="00403F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F75"/>
    <w:rPr>
      <w:rFonts w:ascii="Segoe UI" w:hAnsi="Segoe UI" w:cs="Segoe UI"/>
      <w:sz w:val="18"/>
      <w:szCs w:val="18"/>
    </w:rPr>
  </w:style>
  <w:style w:type="character" w:styleId="CommentReference">
    <w:name w:val="annotation reference"/>
    <w:basedOn w:val="DefaultParagraphFont"/>
    <w:uiPriority w:val="99"/>
    <w:semiHidden/>
    <w:unhideWhenUsed/>
    <w:rsid w:val="00812F34"/>
    <w:rPr>
      <w:sz w:val="16"/>
      <w:szCs w:val="16"/>
    </w:rPr>
  </w:style>
  <w:style w:type="paragraph" w:styleId="CommentText">
    <w:name w:val="annotation text"/>
    <w:basedOn w:val="Normal"/>
    <w:link w:val="CommentTextChar"/>
    <w:uiPriority w:val="99"/>
    <w:semiHidden/>
    <w:unhideWhenUsed/>
    <w:rsid w:val="00812F34"/>
    <w:pPr>
      <w:spacing w:line="240" w:lineRule="auto"/>
    </w:pPr>
    <w:rPr>
      <w:sz w:val="20"/>
    </w:rPr>
  </w:style>
  <w:style w:type="character" w:customStyle="1" w:styleId="CommentTextChar">
    <w:name w:val="Comment Text Char"/>
    <w:basedOn w:val="DefaultParagraphFont"/>
    <w:link w:val="CommentText"/>
    <w:uiPriority w:val="99"/>
    <w:semiHidden/>
    <w:rsid w:val="00812F34"/>
  </w:style>
  <w:style w:type="paragraph" w:styleId="CommentSubject">
    <w:name w:val="annotation subject"/>
    <w:basedOn w:val="CommentText"/>
    <w:next w:val="CommentText"/>
    <w:link w:val="CommentSubjectChar"/>
    <w:uiPriority w:val="99"/>
    <w:semiHidden/>
    <w:unhideWhenUsed/>
    <w:rsid w:val="00812F34"/>
    <w:rPr>
      <w:b/>
      <w:bCs/>
    </w:rPr>
  </w:style>
  <w:style w:type="character" w:customStyle="1" w:styleId="CommentSubjectChar">
    <w:name w:val="Comment Subject Char"/>
    <w:basedOn w:val="CommentTextChar"/>
    <w:link w:val="CommentSubject"/>
    <w:uiPriority w:val="99"/>
    <w:semiHidden/>
    <w:rsid w:val="00812F34"/>
    <w:rPr>
      <w:b/>
      <w:bCs/>
    </w:rPr>
  </w:style>
  <w:style w:type="paragraph" w:customStyle="1" w:styleId="Default">
    <w:name w:val="Default"/>
    <w:rsid w:val="006C3599"/>
    <w:pPr>
      <w:autoSpaceDE w:val="0"/>
      <w:autoSpaceDN w:val="0"/>
      <w:adjustRightInd w:val="0"/>
      <w:spacing w:before="0" w:after="0"/>
    </w:pPr>
    <w:rPr>
      <w:rFonts w:ascii="Arial" w:hAnsi="Arial" w:cs="Arial"/>
      <w:color w:val="000000"/>
      <w:sz w:val="24"/>
      <w:szCs w:val="24"/>
    </w:rPr>
  </w:style>
  <w:style w:type="character" w:customStyle="1" w:styleId="input">
    <w:name w:val="input"/>
    <w:basedOn w:val="DefaultParagraphFont"/>
    <w:rsid w:val="00894B44"/>
  </w:style>
  <w:style w:type="paragraph" w:styleId="ListParagraph">
    <w:name w:val="List Paragraph"/>
    <w:basedOn w:val="Normal"/>
    <w:uiPriority w:val="34"/>
    <w:unhideWhenUsed/>
    <w:qFormat/>
    <w:rsid w:val="0006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iscommission.gov.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C88C9E1E54AC7B2A845E8B84B1D6D"/>
        <w:category>
          <w:name w:val="General"/>
          <w:gallery w:val="placeholder"/>
        </w:category>
        <w:types>
          <w:type w:val="bbPlcHdr"/>
        </w:types>
        <w:behaviors>
          <w:behavior w:val="content"/>
        </w:behaviors>
        <w:guid w:val="{364BBC32-FD3B-4ADC-A2A0-539774E6271F}"/>
      </w:docPartPr>
      <w:docPartBody>
        <w:p w:rsidR="00ED2F7A" w:rsidRDefault="003335AE" w:rsidP="003335AE">
          <w:pPr>
            <w:pStyle w:val="2B2C88C9E1E54AC7B2A845E8B84B1D6D2"/>
          </w:pPr>
          <w:r w:rsidRPr="00CB6AEE">
            <w:rPr>
              <w:rStyle w:val="PlaceholderText"/>
            </w:rPr>
            <w:t>Click or tap to enter a date.</w:t>
          </w:r>
        </w:p>
      </w:docPartBody>
    </w:docPart>
    <w:docPart>
      <w:docPartPr>
        <w:name w:val="176B44E22CF3448C8D14837C2A211584"/>
        <w:category>
          <w:name w:val="General"/>
          <w:gallery w:val="placeholder"/>
        </w:category>
        <w:types>
          <w:type w:val="bbPlcHdr"/>
        </w:types>
        <w:behaviors>
          <w:behavior w:val="content"/>
        </w:behaviors>
        <w:guid w:val="{15A6890F-F086-4D88-9BE3-D0268AA8B1C4}"/>
      </w:docPartPr>
      <w:docPartBody>
        <w:p w:rsidR="00423ED4" w:rsidRDefault="003335AE" w:rsidP="003335AE">
          <w:pPr>
            <w:pStyle w:val="176B44E22CF3448C8D14837C2A2115842"/>
          </w:pPr>
          <w:r w:rsidRPr="0057522E">
            <w:rPr>
              <w:rStyle w:val="PlaceholderText"/>
            </w:rPr>
            <w:t>Choose an item.</w:t>
          </w:r>
        </w:p>
      </w:docPartBody>
    </w:docPart>
    <w:docPart>
      <w:docPartPr>
        <w:name w:val="61231138EEBF444A86E8265EF6EE64D9"/>
        <w:category>
          <w:name w:val="General"/>
          <w:gallery w:val="placeholder"/>
        </w:category>
        <w:types>
          <w:type w:val="bbPlcHdr"/>
        </w:types>
        <w:behaviors>
          <w:behavior w:val="content"/>
        </w:behaviors>
        <w:guid w:val="{B1D717F6-57B9-4249-BB3D-D93E288724A5}"/>
      </w:docPartPr>
      <w:docPartBody>
        <w:p w:rsidR="00423ED4" w:rsidRDefault="003335AE" w:rsidP="003335AE">
          <w:pPr>
            <w:pStyle w:val="61231138EEBF444A86E8265EF6EE64D92"/>
          </w:pPr>
          <w:r w:rsidRPr="0057522E">
            <w:rPr>
              <w:rStyle w:val="PlaceholderText"/>
            </w:rPr>
            <w:t>Choose an item.</w:t>
          </w:r>
        </w:p>
      </w:docPartBody>
    </w:docPart>
    <w:docPart>
      <w:docPartPr>
        <w:name w:val="2464B01EC87A48B1BBE71043BED9960D"/>
        <w:category>
          <w:name w:val="General"/>
          <w:gallery w:val="placeholder"/>
        </w:category>
        <w:types>
          <w:type w:val="bbPlcHdr"/>
        </w:types>
        <w:behaviors>
          <w:behavior w:val="content"/>
        </w:behaviors>
        <w:guid w:val="{C2B8C502-71FF-45AF-8E73-AE23E911E634}"/>
      </w:docPartPr>
      <w:docPartBody>
        <w:p w:rsidR="00423ED4" w:rsidRDefault="003335AE" w:rsidP="003335AE">
          <w:pPr>
            <w:pStyle w:val="2464B01EC87A48B1BBE71043BED9960D2"/>
          </w:pPr>
          <w:r w:rsidRPr="0057522E">
            <w:rPr>
              <w:rStyle w:val="PlaceholderText"/>
            </w:rPr>
            <w:t>Choose an item.</w:t>
          </w:r>
        </w:p>
      </w:docPartBody>
    </w:docPart>
    <w:docPart>
      <w:docPartPr>
        <w:name w:val="BEC24BDD794F403A8D561AB45C6965C1"/>
        <w:category>
          <w:name w:val="General"/>
          <w:gallery w:val="placeholder"/>
        </w:category>
        <w:types>
          <w:type w:val="bbPlcHdr"/>
        </w:types>
        <w:behaviors>
          <w:behavior w:val="content"/>
        </w:behaviors>
        <w:guid w:val="{0FCC40F5-63B5-48A9-9653-5F34BC35FB2E}"/>
      </w:docPartPr>
      <w:docPartBody>
        <w:p w:rsidR="00423ED4" w:rsidRDefault="003335AE" w:rsidP="003335AE">
          <w:pPr>
            <w:pStyle w:val="BEC24BDD794F403A8D561AB45C6965C12"/>
          </w:pPr>
          <w:r w:rsidRPr="0057522E">
            <w:rPr>
              <w:rStyle w:val="PlaceholderText"/>
            </w:rPr>
            <w:t>Choose an item.</w:t>
          </w:r>
        </w:p>
      </w:docPartBody>
    </w:docPart>
    <w:docPart>
      <w:docPartPr>
        <w:name w:val="0E26127A784A44A38C302B4599107C0D"/>
        <w:category>
          <w:name w:val="General"/>
          <w:gallery w:val="placeholder"/>
        </w:category>
        <w:types>
          <w:type w:val="bbPlcHdr"/>
        </w:types>
        <w:behaviors>
          <w:behavior w:val="content"/>
        </w:behaviors>
        <w:guid w:val="{5A556854-B9B3-4AC7-8F68-06B851A1CB8F}"/>
      </w:docPartPr>
      <w:docPartBody>
        <w:p w:rsidR="00423ED4" w:rsidRDefault="003335AE" w:rsidP="003335AE">
          <w:pPr>
            <w:pStyle w:val="0E26127A784A44A38C302B4599107C0D2"/>
          </w:pPr>
          <w:r w:rsidRPr="0057522E">
            <w:rPr>
              <w:rStyle w:val="PlaceholderText"/>
            </w:rPr>
            <w:t>Choose an item.</w:t>
          </w:r>
        </w:p>
      </w:docPartBody>
    </w:docPart>
    <w:docPart>
      <w:docPartPr>
        <w:name w:val="58E374811DF044EAA65F2A0F8D02ECA6"/>
        <w:category>
          <w:name w:val="General"/>
          <w:gallery w:val="placeholder"/>
        </w:category>
        <w:types>
          <w:type w:val="bbPlcHdr"/>
        </w:types>
        <w:behaviors>
          <w:behavior w:val="content"/>
        </w:behaviors>
        <w:guid w:val="{B954851B-CAEE-47A1-B3B2-A65F500F5DF7}"/>
      </w:docPartPr>
      <w:docPartBody>
        <w:p w:rsidR="00423ED4" w:rsidRDefault="003335AE" w:rsidP="003335AE">
          <w:pPr>
            <w:pStyle w:val="58E374811DF044EAA65F2A0F8D02ECA62"/>
          </w:pPr>
          <w:r w:rsidRPr="0057522E">
            <w:rPr>
              <w:rStyle w:val="PlaceholderText"/>
            </w:rPr>
            <w:t>Choose an item.</w:t>
          </w:r>
        </w:p>
      </w:docPartBody>
    </w:docPart>
    <w:docPart>
      <w:docPartPr>
        <w:name w:val="3BC8D55B8492441386F70C396C80A449"/>
        <w:category>
          <w:name w:val="General"/>
          <w:gallery w:val="placeholder"/>
        </w:category>
        <w:types>
          <w:type w:val="bbPlcHdr"/>
        </w:types>
        <w:behaviors>
          <w:behavior w:val="content"/>
        </w:behaviors>
        <w:guid w:val="{126D44C5-77F1-419C-AEC3-4559E61C4E0C}"/>
      </w:docPartPr>
      <w:docPartBody>
        <w:p w:rsidR="00423ED4" w:rsidRDefault="003335AE" w:rsidP="003335AE">
          <w:pPr>
            <w:pStyle w:val="3BC8D55B8492441386F70C396C80A4492"/>
          </w:pPr>
          <w:r w:rsidRPr="0057522E">
            <w:rPr>
              <w:rStyle w:val="PlaceholderText"/>
            </w:rPr>
            <w:t>Choose an item.</w:t>
          </w:r>
        </w:p>
      </w:docPartBody>
    </w:docPart>
    <w:docPart>
      <w:docPartPr>
        <w:name w:val="C934A72E99E04BD58F804B8478E81DFE"/>
        <w:category>
          <w:name w:val="General"/>
          <w:gallery w:val="placeholder"/>
        </w:category>
        <w:types>
          <w:type w:val="bbPlcHdr"/>
        </w:types>
        <w:behaviors>
          <w:behavior w:val="content"/>
        </w:behaviors>
        <w:guid w:val="{EDE355BB-B46A-4B02-B9B3-04A050589C4A}"/>
      </w:docPartPr>
      <w:docPartBody>
        <w:p w:rsidR="00423ED4" w:rsidRDefault="003335AE" w:rsidP="003335AE">
          <w:pPr>
            <w:pStyle w:val="C934A72E99E04BD58F804B8478E81DFE2"/>
          </w:pPr>
          <w:r w:rsidRPr="00CB6AEE">
            <w:rPr>
              <w:rStyle w:val="PlaceholderText"/>
            </w:rPr>
            <w:t>Click or tap to enter a date.</w:t>
          </w:r>
        </w:p>
      </w:docPartBody>
    </w:docPart>
    <w:docPart>
      <w:docPartPr>
        <w:name w:val="12B71C02ED65412FBE6738801A8EEB9D"/>
        <w:category>
          <w:name w:val="General"/>
          <w:gallery w:val="placeholder"/>
        </w:category>
        <w:types>
          <w:type w:val="bbPlcHdr"/>
        </w:types>
        <w:behaviors>
          <w:behavior w:val="content"/>
        </w:behaviors>
        <w:guid w:val="{61348003-E699-4592-9C4A-C04285F2581A}"/>
      </w:docPartPr>
      <w:docPartBody>
        <w:p w:rsidR="003335AE" w:rsidRDefault="003335AE" w:rsidP="003335AE">
          <w:pPr>
            <w:pStyle w:val="12B71C02ED65412FBE6738801A8EEB9D1"/>
          </w:pPr>
          <w:r w:rsidRPr="0057522E">
            <w:rPr>
              <w:rStyle w:val="PlaceholderText"/>
            </w:rPr>
            <w:t>Choose an item.</w:t>
          </w:r>
        </w:p>
      </w:docPartBody>
    </w:docPart>
    <w:docPart>
      <w:docPartPr>
        <w:name w:val="7A202F827CDE46BB91208491BF74EEF8"/>
        <w:category>
          <w:name w:val="General"/>
          <w:gallery w:val="placeholder"/>
        </w:category>
        <w:types>
          <w:type w:val="bbPlcHdr"/>
        </w:types>
        <w:behaviors>
          <w:behavior w:val="content"/>
        </w:behaviors>
        <w:guid w:val="{2AACAF0B-5E00-47B0-9445-29870C67977F}"/>
      </w:docPartPr>
      <w:docPartBody>
        <w:p w:rsidR="003335AE" w:rsidRDefault="003335AE" w:rsidP="003335AE">
          <w:pPr>
            <w:pStyle w:val="7A202F827CDE46BB91208491BF74EEF81"/>
          </w:pPr>
          <w:r w:rsidRPr="0057522E">
            <w:rPr>
              <w:rStyle w:val="PlaceholderText"/>
            </w:rPr>
            <w:t>Choose an item.</w:t>
          </w:r>
        </w:p>
      </w:docPartBody>
    </w:docPart>
    <w:docPart>
      <w:docPartPr>
        <w:name w:val="0A6C64F874C54A55900F12FD2A3C6A6A"/>
        <w:category>
          <w:name w:val="General"/>
          <w:gallery w:val="placeholder"/>
        </w:category>
        <w:types>
          <w:type w:val="bbPlcHdr"/>
        </w:types>
        <w:behaviors>
          <w:behavior w:val="content"/>
        </w:behaviors>
        <w:guid w:val="{D2F8F841-2B11-4EE0-8051-1DE0D502E15D}"/>
      </w:docPartPr>
      <w:docPartBody>
        <w:p w:rsidR="003335AE" w:rsidRDefault="003335AE" w:rsidP="003335AE">
          <w:pPr>
            <w:pStyle w:val="0A6C64F874C54A55900F12FD2A3C6A6A1"/>
          </w:pPr>
          <w:r w:rsidRPr="0057522E">
            <w:rPr>
              <w:rStyle w:val="PlaceholderText"/>
            </w:rPr>
            <w:t>Choose an item.</w:t>
          </w:r>
        </w:p>
      </w:docPartBody>
    </w:docPart>
    <w:docPart>
      <w:docPartPr>
        <w:name w:val="68F42DD9FD1446EEACE220995E877A3C"/>
        <w:category>
          <w:name w:val="General"/>
          <w:gallery w:val="placeholder"/>
        </w:category>
        <w:types>
          <w:type w:val="bbPlcHdr"/>
        </w:types>
        <w:behaviors>
          <w:behavior w:val="content"/>
        </w:behaviors>
        <w:guid w:val="{85DE8D76-F1B8-4809-A56F-5295B707AAB9}"/>
      </w:docPartPr>
      <w:docPartBody>
        <w:p w:rsidR="003335AE" w:rsidRDefault="003335AE" w:rsidP="003335AE">
          <w:pPr>
            <w:pStyle w:val="68F42DD9FD1446EEACE220995E877A3C1"/>
          </w:pPr>
          <w:r w:rsidRPr="00CB6AEE">
            <w:rPr>
              <w:rStyle w:val="PlaceholderText"/>
            </w:rPr>
            <w:t>Click or tap to enter a date.</w:t>
          </w:r>
        </w:p>
      </w:docPartBody>
    </w:docPart>
    <w:docPart>
      <w:docPartPr>
        <w:name w:val="DFA193F0F6EE47359889327F48170DB4"/>
        <w:category>
          <w:name w:val="General"/>
          <w:gallery w:val="placeholder"/>
        </w:category>
        <w:types>
          <w:type w:val="bbPlcHdr"/>
        </w:types>
        <w:behaviors>
          <w:behavior w:val="content"/>
        </w:behaviors>
        <w:guid w:val="{89DBA1A1-4A23-4CF2-AF12-01C68E262F7F}"/>
      </w:docPartPr>
      <w:docPartBody>
        <w:p w:rsidR="003335AE" w:rsidRDefault="003335AE" w:rsidP="003335AE">
          <w:pPr>
            <w:pStyle w:val="DFA193F0F6EE47359889327F48170DB41"/>
          </w:pPr>
          <w:r w:rsidRPr="0057522E">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E3D4A221-80FF-4984-9DD4-87856094C90F}"/>
      </w:docPartPr>
      <w:docPartBody>
        <w:p w:rsidR="004932EA" w:rsidRDefault="00780474">
          <w:r w:rsidRPr="00F17448">
            <w:rPr>
              <w:rStyle w:val="PlaceholderText"/>
            </w:rPr>
            <w:t>Choose an item.</w:t>
          </w:r>
        </w:p>
      </w:docPartBody>
    </w:docPart>
    <w:docPart>
      <w:docPartPr>
        <w:name w:val="F418C6D9F8B1433FA46FCC0E085661F0"/>
        <w:category>
          <w:name w:val="General"/>
          <w:gallery w:val="placeholder"/>
        </w:category>
        <w:types>
          <w:type w:val="bbPlcHdr"/>
        </w:types>
        <w:behaviors>
          <w:behavior w:val="content"/>
        </w:behaviors>
        <w:guid w:val="{B4E9E602-FF0E-474C-B5D5-DAAA817C2821}"/>
      </w:docPartPr>
      <w:docPartBody>
        <w:p w:rsidR="004932EA" w:rsidRDefault="00780474" w:rsidP="00780474">
          <w:pPr>
            <w:pStyle w:val="F418C6D9F8B1433FA46FCC0E085661F0"/>
          </w:pPr>
          <w:r w:rsidRPr="00CB6AEE">
            <w:rPr>
              <w:rStyle w:val="PlaceholderText"/>
            </w:rPr>
            <w:t>Click or tap to enter a date.</w:t>
          </w:r>
        </w:p>
      </w:docPartBody>
    </w:docPart>
    <w:docPart>
      <w:docPartPr>
        <w:name w:val="F1E4463770114A5B8A46C26028410771"/>
        <w:category>
          <w:name w:val="General"/>
          <w:gallery w:val="placeholder"/>
        </w:category>
        <w:types>
          <w:type w:val="bbPlcHdr"/>
        </w:types>
        <w:behaviors>
          <w:behavior w:val="content"/>
        </w:behaviors>
        <w:guid w:val="{C8FB7271-FCCF-4C1C-AAA8-4FFE26DDB1EB}"/>
      </w:docPartPr>
      <w:docPartBody>
        <w:p w:rsidR="004932EA" w:rsidRDefault="00780474" w:rsidP="00780474">
          <w:pPr>
            <w:pStyle w:val="F1E4463770114A5B8A46C26028410771"/>
          </w:pPr>
          <w:r w:rsidRPr="00CB6AEE">
            <w:rPr>
              <w:rStyle w:val="PlaceholderText"/>
            </w:rPr>
            <w:t>Click or tap to enter a date.</w:t>
          </w:r>
        </w:p>
      </w:docPartBody>
    </w:docPart>
    <w:docPart>
      <w:docPartPr>
        <w:name w:val="7E4D348B9F3D4269B73D87E0D342C3D0"/>
        <w:category>
          <w:name w:val="General"/>
          <w:gallery w:val="placeholder"/>
        </w:category>
        <w:types>
          <w:type w:val="bbPlcHdr"/>
        </w:types>
        <w:behaviors>
          <w:behavior w:val="content"/>
        </w:behaviors>
        <w:guid w:val="{38C08762-35C4-4139-AFE6-B0651FDA835C}"/>
      </w:docPartPr>
      <w:docPartBody>
        <w:p w:rsidR="004932EA" w:rsidRDefault="00780474" w:rsidP="00780474">
          <w:pPr>
            <w:pStyle w:val="7E4D348B9F3D4269B73D87E0D342C3D0"/>
          </w:pPr>
          <w:r w:rsidRPr="0057522E">
            <w:rPr>
              <w:rStyle w:val="PlaceholderText"/>
            </w:rPr>
            <w:t>Choose an item.</w:t>
          </w:r>
        </w:p>
      </w:docPartBody>
    </w:docPart>
    <w:docPart>
      <w:docPartPr>
        <w:name w:val="994C89D7CEA641949577D39E6DBEE264"/>
        <w:category>
          <w:name w:val="General"/>
          <w:gallery w:val="placeholder"/>
        </w:category>
        <w:types>
          <w:type w:val="bbPlcHdr"/>
        </w:types>
        <w:behaviors>
          <w:behavior w:val="content"/>
        </w:behaviors>
        <w:guid w:val="{A7D18609-15B6-4193-80C0-AC054D9F2C57}"/>
      </w:docPartPr>
      <w:docPartBody>
        <w:p w:rsidR="004932EA" w:rsidRDefault="00780474" w:rsidP="00780474">
          <w:pPr>
            <w:pStyle w:val="994C89D7CEA641949577D39E6DBEE264"/>
          </w:pPr>
          <w:r w:rsidRPr="00CB6AEE">
            <w:rPr>
              <w:rStyle w:val="PlaceholderText"/>
            </w:rPr>
            <w:t>Click or tap to enter a date.</w:t>
          </w:r>
        </w:p>
      </w:docPartBody>
    </w:docPart>
    <w:docPart>
      <w:docPartPr>
        <w:name w:val="F503D9C1386C46DA8D1DAC90C8DCB49A"/>
        <w:category>
          <w:name w:val="General"/>
          <w:gallery w:val="placeholder"/>
        </w:category>
        <w:types>
          <w:type w:val="bbPlcHdr"/>
        </w:types>
        <w:behaviors>
          <w:behavior w:val="content"/>
        </w:behaviors>
        <w:guid w:val="{F37E89BC-EF07-4AB2-AACB-9AC40E3D3E09}"/>
      </w:docPartPr>
      <w:docPartBody>
        <w:p w:rsidR="00892898" w:rsidRDefault="00191B1B" w:rsidP="00191B1B">
          <w:pPr>
            <w:pStyle w:val="F503D9C1386C46DA8D1DAC90C8DCB49A"/>
          </w:pPr>
          <w:r w:rsidRPr="00F17448">
            <w:rPr>
              <w:rStyle w:val="PlaceholderText"/>
            </w:rPr>
            <w:t>Choose an item.</w:t>
          </w:r>
        </w:p>
      </w:docPartBody>
    </w:docPart>
    <w:docPart>
      <w:docPartPr>
        <w:name w:val="EDF792BBBF4049A08F8AD17EAD60334E"/>
        <w:category>
          <w:name w:val="General"/>
          <w:gallery w:val="placeholder"/>
        </w:category>
        <w:types>
          <w:type w:val="bbPlcHdr"/>
        </w:types>
        <w:behaviors>
          <w:behavior w:val="content"/>
        </w:behaviors>
        <w:guid w:val="{848506E1-560C-4598-A77B-A8B128ABEBC9}"/>
      </w:docPartPr>
      <w:docPartBody>
        <w:p w:rsidR="00892898" w:rsidRDefault="00191B1B" w:rsidP="00191B1B">
          <w:pPr>
            <w:pStyle w:val="EDF792BBBF4049A08F8AD17EAD60334E"/>
          </w:pPr>
          <w:r w:rsidRPr="00B73ADD">
            <w:rPr>
              <w:rStyle w:val="PlaceholderText"/>
            </w:rPr>
            <w:t>Click or tap to enter a date.</w:t>
          </w:r>
        </w:p>
      </w:docPartBody>
    </w:docPart>
    <w:docPart>
      <w:docPartPr>
        <w:name w:val="5CF27C56FD1C4A22ADFE229DE63B7A5E"/>
        <w:category>
          <w:name w:val="General"/>
          <w:gallery w:val="placeholder"/>
        </w:category>
        <w:types>
          <w:type w:val="bbPlcHdr"/>
        </w:types>
        <w:behaviors>
          <w:behavior w:val="content"/>
        </w:behaviors>
        <w:guid w:val="{83F0296F-5327-4EC9-983D-ECB3D7473110}"/>
      </w:docPartPr>
      <w:docPartBody>
        <w:p w:rsidR="00892898" w:rsidRDefault="00191B1B" w:rsidP="00191B1B">
          <w:pPr>
            <w:pStyle w:val="5CF27C56FD1C4A22ADFE229DE63B7A5E"/>
          </w:pPr>
          <w:r w:rsidRPr="00F17448">
            <w:rPr>
              <w:rStyle w:val="PlaceholderText"/>
            </w:rPr>
            <w:t>Choose an item.</w:t>
          </w:r>
        </w:p>
      </w:docPartBody>
    </w:docPart>
    <w:docPart>
      <w:docPartPr>
        <w:name w:val="C048D5AD3A22496C8B8AFA36401F3C68"/>
        <w:category>
          <w:name w:val="General"/>
          <w:gallery w:val="placeholder"/>
        </w:category>
        <w:types>
          <w:type w:val="bbPlcHdr"/>
        </w:types>
        <w:behaviors>
          <w:behavior w:val="content"/>
        </w:behaviors>
        <w:guid w:val="{93774EE6-C661-4C6C-84E9-13F94A9BE4DC}"/>
      </w:docPartPr>
      <w:docPartBody>
        <w:p w:rsidR="00892898" w:rsidRDefault="00191B1B" w:rsidP="00191B1B">
          <w:pPr>
            <w:pStyle w:val="C048D5AD3A22496C8B8AFA36401F3C68"/>
          </w:pPr>
          <w:r w:rsidRPr="00B73ADD">
            <w:rPr>
              <w:rStyle w:val="PlaceholderText"/>
            </w:rPr>
            <w:t>Click or tap to enter a date.</w:t>
          </w:r>
        </w:p>
      </w:docPartBody>
    </w:docPart>
    <w:docPart>
      <w:docPartPr>
        <w:name w:val="DAA2876A94D947A3AC360D15DAB081AA"/>
        <w:category>
          <w:name w:val="General"/>
          <w:gallery w:val="placeholder"/>
        </w:category>
        <w:types>
          <w:type w:val="bbPlcHdr"/>
        </w:types>
        <w:behaviors>
          <w:behavior w:val="content"/>
        </w:behaviors>
        <w:guid w:val="{A1B90EB1-A4FF-4E1F-9AF8-6BF85AE50876}"/>
      </w:docPartPr>
      <w:docPartBody>
        <w:p w:rsidR="00892898" w:rsidRDefault="00191B1B" w:rsidP="00191B1B">
          <w:pPr>
            <w:pStyle w:val="DAA2876A94D947A3AC360D15DAB081AA"/>
          </w:pPr>
          <w:r w:rsidRPr="00F17448">
            <w:rPr>
              <w:rStyle w:val="PlaceholderText"/>
            </w:rPr>
            <w:t>Choose an item.</w:t>
          </w:r>
        </w:p>
      </w:docPartBody>
    </w:docPart>
    <w:docPart>
      <w:docPartPr>
        <w:name w:val="A50F2CE99DCF4375A11DFA32E2FD0A05"/>
        <w:category>
          <w:name w:val="General"/>
          <w:gallery w:val="placeholder"/>
        </w:category>
        <w:types>
          <w:type w:val="bbPlcHdr"/>
        </w:types>
        <w:behaviors>
          <w:behavior w:val="content"/>
        </w:behaviors>
        <w:guid w:val="{83878D87-9C99-4544-9250-B9B06F5C6974}"/>
      </w:docPartPr>
      <w:docPartBody>
        <w:p w:rsidR="00892898" w:rsidRDefault="00191B1B" w:rsidP="00191B1B">
          <w:pPr>
            <w:pStyle w:val="A50F2CE99DCF4375A11DFA32E2FD0A05"/>
          </w:pPr>
          <w:r w:rsidRPr="00B73ADD">
            <w:rPr>
              <w:rStyle w:val="PlaceholderText"/>
            </w:rPr>
            <w:t>Click or tap to enter a date.</w:t>
          </w:r>
        </w:p>
      </w:docPartBody>
    </w:docPart>
    <w:docPart>
      <w:docPartPr>
        <w:name w:val="778D0AE92BC3448AB3638DDFDFD78FFB"/>
        <w:category>
          <w:name w:val="General"/>
          <w:gallery w:val="placeholder"/>
        </w:category>
        <w:types>
          <w:type w:val="bbPlcHdr"/>
        </w:types>
        <w:behaviors>
          <w:behavior w:val="content"/>
        </w:behaviors>
        <w:guid w:val="{5E383121-CEDF-4426-A7DA-7240FD0D1540}"/>
      </w:docPartPr>
      <w:docPartBody>
        <w:p w:rsidR="00441E56" w:rsidRDefault="00892898" w:rsidP="00892898">
          <w:pPr>
            <w:pStyle w:val="778D0AE92BC3448AB3638DDFDFD78FFB"/>
          </w:pPr>
          <w:r w:rsidRPr="00CB6AEE">
            <w:rPr>
              <w:rStyle w:val="PlaceholderText"/>
            </w:rPr>
            <w:t>Click or tap to enter a date.</w:t>
          </w:r>
        </w:p>
      </w:docPartBody>
    </w:docPart>
    <w:docPart>
      <w:docPartPr>
        <w:name w:val="A67F7BDCD39949E1AEA583D09FFBD62D"/>
        <w:category>
          <w:name w:val="General"/>
          <w:gallery w:val="placeholder"/>
        </w:category>
        <w:types>
          <w:type w:val="bbPlcHdr"/>
        </w:types>
        <w:behaviors>
          <w:behavior w:val="content"/>
        </w:behaviors>
        <w:guid w:val="{C8370A82-3390-4E09-A958-A3B84EDBF34C}"/>
      </w:docPartPr>
      <w:docPartBody>
        <w:p w:rsidR="00441E56" w:rsidRDefault="00892898" w:rsidP="00892898">
          <w:pPr>
            <w:pStyle w:val="A67F7BDCD39949E1AEA583D09FFBD62D"/>
          </w:pPr>
          <w:r w:rsidRPr="00CB6AEE">
            <w:rPr>
              <w:rStyle w:val="PlaceholderText"/>
            </w:rPr>
            <w:t>Click or tap to enter a date.</w:t>
          </w:r>
        </w:p>
      </w:docPartBody>
    </w:docPart>
    <w:docPart>
      <w:docPartPr>
        <w:name w:val="022C9837390E46569FA9A810023BFCAB"/>
        <w:category>
          <w:name w:val="General"/>
          <w:gallery w:val="placeholder"/>
        </w:category>
        <w:types>
          <w:type w:val="bbPlcHdr"/>
        </w:types>
        <w:behaviors>
          <w:behavior w:val="content"/>
        </w:behaviors>
        <w:guid w:val="{9E5A8FBB-B542-4966-AF12-20979653F0F1}"/>
      </w:docPartPr>
      <w:docPartBody>
        <w:p w:rsidR="00441E56" w:rsidRDefault="00892898" w:rsidP="00892898">
          <w:pPr>
            <w:pStyle w:val="022C9837390E46569FA9A810023BFCAB"/>
          </w:pPr>
          <w:r w:rsidRPr="00CB6AEE">
            <w:rPr>
              <w:rStyle w:val="PlaceholderText"/>
            </w:rPr>
            <w:t>Click or tap to enter a date.</w:t>
          </w:r>
        </w:p>
      </w:docPartBody>
    </w:docPart>
    <w:docPart>
      <w:docPartPr>
        <w:name w:val="504F361FC56D4A0DA2D491DEE061EF5A"/>
        <w:category>
          <w:name w:val="General"/>
          <w:gallery w:val="placeholder"/>
        </w:category>
        <w:types>
          <w:type w:val="bbPlcHdr"/>
        </w:types>
        <w:behaviors>
          <w:behavior w:val="content"/>
        </w:behaviors>
        <w:guid w:val="{0FBF0209-C372-40B4-9DAE-AB0463493001}"/>
      </w:docPartPr>
      <w:docPartBody>
        <w:p w:rsidR="00441E56" w:rsidRDefault="00892898" w:rsidP="00892898">
          <w:pPr>
            <w:pStyle w:val="504F361FC56D4A0DA2D491DEE061EF5A"/>
          </w:pPr>
          <w:r w:rsidRPr="00D26DBC">
            <w:rPr>
              <w:rStyle w:val="PlaceholderText"/>
            </w:rPr>
            <w:t>Choose an item.</w:t>
          </w:r>
        </w:p>
      </w:docPartBody>
    </w:docPart>
    <w:docPart>
      <w:docPartPr>
        <w:name w:val="36C786B401144199B26E1E81C5E345D5"/>
        <w:category>
          <w:name w:val="General"/>
          <w:gallery w:val="placeholder"/>
        </w:category>
        <w:types>
          <w:type w:val="bbPlcHdr"/>
        </w:types>
        <w:behaviors>
          <w:behavior w:val="content"/>
        </w:behaviors>
        <w:guid w:val="{0CDC1AD2-A527-41E0-B9D6-FD13C2EBC692}"/>
      </w:docPartPr>
      <w:docPartBody>
        <w:p w:rsidR="00441E56" w:rsidRDefault="00892898" w:rsidP="00892898">
          <w:pPr>
            <w:pStyle w:val="36C786B401144199B26E1E81C5E345D5"/>
          </w:pPr>
          <w:r w:rsidRPr="00D26DBC">
            <w:rPr>
              <w:rStyle w:val="PlaceholderText"/>
            </w:rPr>
            <w:t>Choose an item.</w:t>
          </w:r>
        </w:p>
      </w:docPartBody>
    </w:docPart>
    <w:docPart>
      <w:docPartPr>
        <w:name w:val="B2EED2AC17EE4EA0AB1B3ED3ACCD1E2D"/>
        <w:category>
          <w:name w:val="General"/>
          <w:gallery w:val="placeholder"/>
        </w:category>
        <w:types>
          <w:type w:val="bbPlcHdr"/>
        </w:types>
        <w:behaviors>
          <w:behavior w:val="content"/>
        </w:behaviors>
        <w:guid w:val="{A12BE52E-AD5A-4A9D-9C0E-3AF8EF2DE584}"/>
      </w:docPartPr>
      <w:docPartBody>
        <w:p w:rsidR="004F20C7" w:rsidRDefault="00D904DA" w:rsidP="00D904DA">
          <w:pPr>
            <w:pStyle w:val="B2EED2AC17EE4EA0AB1B3ED3ACCD1E2D"/>
          </w:pPr>
          <w:r w:rsidRPr="00F17448">
            <w:rPr>
              <w:rStyle w:val="PlaceholderText"/>
            </w:rPr>
            <w:t>Choose an item.</w:t>
          </w:r>
        </w:p>
      </w:docPartBody>
    </w:docPart>
    <w:docPart>
      <w:docPartPr>
        <w:name w:val="4AC8AB77FD2247C381F1503AB4541039"/>
        <w:category>
          <w:name w:val="General"/>
          <w:gallery w:val="placeholder"/>
        </w:category>
        <w:types>
          <w:type w:val="bbPlcHdr"/>
        </w:types>
        <w:behaviors>
          <w:behavior w:val="content"/>
        </w:behaviors>
        <w:guid w:val="{51ADA468-8F49-4710-9D18-CEAEF3EFA350}"/>
      </w:docPartPr>
      <w:docPartBody>
        <w:p w:rsidR="004F20C7" w:rsidRDefault="00D904DA" w:rsidP="00D904DA">
          <w:pPr>
            <w:pStyle w:val="4AC8AB77FD2247C381F1503AB4541039"/>
          </w:pPr>
          <w:r w:rsidRPr="00F17448">
            <w:rPr>
              <w:rStyle w:val="PlaceholderText"/>
            </w:rPr>
            <w:t>Choose an item.</w:t>
          </w:r>
        </w:p>
      </w:docPartBody>
    </w:docPart>
    <w:docPart>
      <w:docPartPr>
        <w:name w:val="6F0D019BB5C24A9EB2ABAECD34C88787"/>
        <w:category>
          <w:name w:val="General"/>
          <w:gallery w:val="placeholder"/>
        </w:category>
        <w:types>
          <w:type w:val="bbPlcHdr"/>
        </w:types>
        <w:behaviors>
          <w:behavior w:val="content"/>
        </w:behaviors>
        <w:guid w:val="{9F04065D-7906-4C6C-AFBE-81CFED8DE9D5}"/>
      </w:docPartPr>
      <w:docPartBody>
        <w:p w:rsidR="004F20C7" w:rsidRDefault="00D904DA" w:rsidP="00D904DA">
          <w:pPr>
            <w:pStyle w:val="6F0D019BB5C24A9EB2ABAECD34C88787"/>
          </w:pPr>
          <w:r w:rsidRPr="0057522E">
            <w:rPr>
              <w:rStyle w:val="PlaceholderText"/>
            </w:rPr>
            <w:t>Choose an item.</w:t>
          </w:r>
        </w:p>
      </w:docPartBody>
    </w:docPart>
    <w:docPart>
      <w:docPartPr>
        <w:name w:val="9D990EED65BD47C5802585B86F2A0143"/>
        <w:category>
          <w:name w:val="General"/>
          <w:gallery w:val="placeholder"/>
        </w:category>
        <w:types>
          <w:type w:val="bbPlcHdr"/>
        </w:types>
        <w:behaviors>
          <w:behavior w:val="content"/>
        </w:behaviors>
        <w:guid w:val="{382681DC-05A0-44DC-B848-84C2537B7BCF}"/>
      </w:docPartPr>
      <w:docPartBody>
        <w:p w:rsidR="004F20C7" w:rsidRDefault="00D904DA" w:rsidP="00D904DA">
          <w:pPr>
            <w:pStyle w:val="9D990EED65BD47C5802585B86F2A0143"/>
          </w:pPr>
          <w:r w:rsidRPr="005752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FF"/>
    <w:rsid w:val="000429FF"/>
    <w:rsid w:val="000B387E"/>
    <w:rsid w:val="00191B1B"/>
    <w:rsid w:val="003335AE"/>
    <w:rsid w:val="00423ED4"/>
    <w:rsid w:val="00441E56"/>
    <w:rsid w:val="004932EA"/>
    <w:rsid w:val="004F20C7"/>
    <w:rsid w:val="0061065E"/>
    <w:rsid w:val="006C0533"/>
    <w:rsid w:val="007743BE"/>
    <w:rsid w:val="00780474"/>
    <w:rsid w:val="00892898"/>
    <w:rsid w:val="00951FFF"/>
    <w:rsid w:val="00A67CCA"/>
    <w:rsid w:val="00BB4F81"/>
    <w:rsid w:val="00D904DA"/>
    <w:rsid w:val="00ED2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4DA"/>
    <w:rPr>
      <w:color w:val="808080"/>
    </w:rPr>
  </w:style>
  <w:style w:type="paragraph" w:customStyle="1" w:styleId="0523BF4E5B2B4618BB7D59F80CCA92BC">
    <w:name w:val="0523BF4E5B2B4618BB7D59F80CCA92BC"/>
    <w:rsid w:val="00951FFF"/>
  </w:style>
  <w:style w:type="paragraph" w:customStyle="1" w:styleId="8C17456253C646A8AD3DEE3B0D93C0F0">
    <w:name w:val="8C17456253C646A8AD3DEE3B0D93C0F0"/>
    <w:rsid w:val="00951FFF"/>
  </w:style>
  <w:style w:type="paragraph" w:customStyle="1" w:styleId="9D516DA4F62040EBBBBA8B223B01978B">
    <w:name w:val="9D516DA4F62040EBBBBA8B223B01978B"/>
    <w:rsid w:val="00951FFF"/>
  </w:style>
  <w:style w:type="paragraph" w:customStyle="1" w:styleId="559947C2704840548EEE5A8D3D8250FF">
    <w:name w:val="559947C2704840548EEE5A8D3D8250FF"/>
    <w:rsid w:val="00951FFF"/>
  </w:style>
  <w:style w:type="paragraph" w:customStyle="1" w:styleId="AD23F07F2A8B43EEB3A9D253DA9ACE1E">
    <w:name w:val="AD23F07F2A8B43EEB3A9D253DA9ACE1E"/>
    <w:rsid w:val="00951FFF"/>
  </w:style>
  <w:style w:type="paragraph" w:customStyle="1" w:styleId="A41BA05C286742F39D2BC853A29EE215">
    <w:name w:val="A41BA05C286742F39D2BC853A29EE215"/>
    <w:rsid w:val="00951FFF"/>
  </w:style>
  <w:style w:type="paragraph" w:customStyle="1" w:styleId="013C601857144F738470B982E10122AF">
    <w:name w:val="013C601857144F738470B982E10122AF"/>
    <w:rsid w:val="00951FFF"/>
  </w:style>
  <w:style w:type="paragraph" w:customStyle="1" w:styleId="055EFA4AA3EE4164B618FC8E8EC2631F">
    <w:name w:val="055EFA4AA3EE4164B618FC8E8EC2631F"/>
    <w:rsid w:val="00951FFF"/>
  </w:style>
  <w:style w:type="paragraph" w:customStyle="1" w:styleId="D90FD3E2EC174230A0DE7159601183C1">
    <w:name w:val="D90FD3E2EC174230A0DE7159601183C1"/>
    <w:rsid w:val="00951FFF"/>
  </w:style>
  <w:style w:type="paragraph" w:customStyle="1" w:styleId="5069EEB73D5549EF92BD44CB7C581B1B">
    <w:name w:val="5069EEB73D5549EF92BD44CB7C581B1B"/>
    <w:rsid w:val="00951FFF"/>
  </w:style>
  <w:style w:type="paragraph" w:customStyle="1" w:styleId="4BAEA5E54F5C429090369C251AA366E0">
    <w:name w:val="4BAEA5E54F5C429090369C251AA366E0"/>
    <w:rsid w:val="00951FFF"/>
  </w:style>
  <w:style w:type="paragraph" w:customStyle="1" w:styleId="EB2BE32DA5994596AB6879112DBAD981">
    <w:name w:val="EB2BE32DA5994596AB6879112DBAD981"/>
    <w:rsid w:val="00951FFF"/>
  </w:style>
  <w:style w:type="paragraph" w:customStyle="1" w:styleId="E3EF1CD057E44A7784B4BA14C5CC63D1">
    <w:name w:val="E3EF1CD057E44A7784B4BA14C5CC63D1"/>
    <w:rsid w:val="00951FFF"/>
  </w:style>
  <w:style w:type="paragraph" w:customStyle="1" w:styleId="B0D562A43DD147F99FCA51B9455AF8DB">
    <w:name w:val="B0D562A43DD147F99FCA51B9455AF8DB"/>
    <w:rsid w:val="00951FFF"/>
  </w:style>
  <w:style w:type="paragraph" w:customStyle="1" w:styleId="09051EBE915F4300A7FA469310209C14">
    <w:name w:val="09051EBE915F4300A7FA469310209C14"/>
    <w:rsid w:val="00951FFF"/>
  </w:style>
  <w:style w:type="paragraph" w:customStyle="1" w:styleId="C394808AD8BF438BB704DFBD2939D090">
    <w:name w:val="C394808AD8BF438BB704DFBD2939D090"/>
    <w:rsid w:val="00951FFF"/>
  </w:style>
  <w:style w:type="paragraph" w:customStyle="1" w:styleId="F0B153FB23854286887BFE6657DF26B4">
    <w:name w:val="F0B153FB23854286887BFE6657DF26B4"/>
    <w:rsid w:val="00951FFF"/>
  </w:style>
  <w:style w:type="paragraph" w:customStyle="1" w:styleId="E66FC5573BCB437B97E6905E4395F022">
    <w:name w:val="E66FC5573BCB437B97E6905E4395F022"/>
    <w:rsid w:val="00951FFF"/>
  </w:style>
  <w:style w:type="paragraph" w:customStyle="1" w:styleId="E39E91ACC64E49D6911E925D64669215">
    <w:name w:val="E39E91ACC64E49D6911E925D64669215"/>
    <w:rsid w:val="00BB4F81"/>
  </w:style>
  <w:style w:type="paragraph" w:customStyle="1" w:styleId="A6C0F51DF5DE4B1F8EBD1168F451040B">
    <w:name w:val="A6C0F51DF5DE4B1F8EBD1168F451040B"/>
    <w:rsid w:val="00BB4F81"/>
  </w:style>
  <w:style w:type="paragraph" w:customStyle="1" w:styleId="80A5F1DFA0954B3AA29D24E547209FE4">
    <w:name w:val="80A5F1DFA0954B3AA29D24E547209FE4"/>
    <w:rsid w:val="00BB4F81"/>
  </w:style>
  <w:style w:type="paragraph" w:customStyle="1" w:styleId="7B555BCBCA554CECAE77DE5DAAC490FF">
    <w:name w:val="7B555BCBCA554CECAE77DE5DAAC490FF"/>
    <w:rsid w:val="00BB4F81"/>
  </w:style>
  <w:style w:type="paragraph" w:customStyle="1" w:styleId="552A5E9843F5474EB3780C963EC737B8">
    <w:name w:val="552A5E9843F5474EB3780C963EC737B8"/>
    <w:rsid w:val="00BB4F81"/>
  </w:style>
  <w:style w:type="paragraph" w:customStyle="1" w:styleId="9A0E28035AA746A0BABBACB1BB502C1F">
    <w:name w:val="9A0E28035AA746A0BABBACB1BB502C1F"/>
    <w:rsid w:val="00BB4F81"/>
  </w:style>
  <w:style w:type="paragraph" w:customStyle="1" w:styleId="822E81F06AA146CE890CD45D35CA326A">
    <w:name w:val="822E81F06AA146CE890CD45D35CA326A"/>
    <w:rsid w:val="00BB4F81"/>
  </w:style>
  <w:style w:type="paragraph" w:customStyle="1" w:styleId="B1DE9235373E4C38B6996462C3F8E671">
    <w:name w:val="B1DE9235373E4C38B6996462C3F8E671"/>
    <w:rsid w:val="00BB4F81"/>
  </w:style>
  <w:style w:type="paragraph" w:customStyle="1" w:styleId="F9356C41E9094FB9B8231609A3C8236C">
    <w:name w:val="F9356C41E9094FB9B8231609A3C8236C"/>
    <w:rsid w:val="00BB4F81"/>
  </w:style>
  <w:style w:type="paragraph" w:customStyle="1" w:styleId="E0A447CBD07F4022B2C173A0FCA1C5BC">
    <w:name w:val="E0A447CBD07F4022B2C173A0FCA1C5BC"/>
    <w:rsid w:val="00BB4F81"/>
  </w:style>
  <w:style w:type="paragraph" w:customStyle="1" w:styleId="00A850312145445AA088989D83E757B3">
    <w:name w:val="00A850312145445AA088989D83E757B3"/>
    <w:rsid w:val="00BB4F81"/>
  </w:style>
  <w:style w:type="paragraph" w:customStyle="1" w:styleId="F4DE8D62F755419EAFD5CAD0B13CA447">
    <w:name w:val="F4DE8D62F755419EAFD5CAD0B13CA447"/>
    <w:rsid w:val="00BB4F81"/>
  </w:style>
  <w:style w:type="paragraph" w:customStyle="1" w:styleId="2FBF8DC2941F4F3393AF6C2B9B6CC4A3">
    <w:name w:val="2FBF8DC2941F4F3393AF6C2B9B6CC4A3"/>
    <w:rsid w:val="00BB4F81"/>
  </w:style>
  <w:style w:type="paragraph" w:customStyle="1" w:styleId="706FBEA12B8641A5A2E2BD8516B1CBD0">
    <w:name w:val="706FBEA12B8641A5A2E2BD8516B1CBD0"/>
    <w:rsid w:val="00BB4F81"/>
  </w:style>
  <w:style w:type="paragraph" w:customStyle="1" w:styleId="38F3FE2DB8A2424198BF680C0F6D1F8E">
    <w:name w:val="38F3FE2DB8A2424198BF680C0F6D1F8E"/>
    <w:rsid w:val="00BB4F81"/>
  </w:style>
  <w:style w:type="paragraph" w:customStyle="1" w:styleId="94425ED713A8422ABF80EEB5822E5141">
    <w:name w:val="94425ED713A8422ABF80EEB5822E5141"/>
    <w:rsid w:val="00BB4F81"/>
  </w:style>
  <w:style w:type="paragraph" w:customStyle="1" w:styleId="68ED300986B241F69D0FFA39CF6A4424">
    <w:name w:val="68ED300986B241F69D0FFA39CF6A4424"/>
    <w:rsid w:val="00BB4F81"/>
  </w:style>
  <w:style w:type="paragraph" w:customStyle="1" w:styleId="859C0265C4D7450B99C561AD15645D11">
    <w:name w:val="859C0265C4D7450B99C561AD15645D11"/>
    <w:rsid w:val="00BB4F81"/>
  </w:style>
  <w:style w:type="paragraph" w:customStyle="1" w:styleId="B94886DC0EFE4284825E4DEDB833448A">
    <w:name w:val="B94886DC0EFE4284825E4DEDB833448A"/>
    <w:rsid w:val="00BB4F81"/>
  </w:style>
  <w:style w:type="paragraph" w:customStyle="1" w:styleId="0F7EDEB25ADB4F84B6FCAD5C9C06CA0C">
    <w:name w:val="0F7EDEB25ADB4F84B6FCAD5C9C06CA0C"/>
    <w:rsid w:val="00BB4F81"/>
  </w:style>
  <w:style w:type="paragraph" w:customStyle="1" w:styleId="04F2C5ACC94743B9B36EEF784022D302">
    <w:name w:val="04F2C5ACC94743B9B36EEF784022D302"/>
    <w:rsid w:val="00BB4F81"/>
  </w:style>
  <w:style w:type="paragraph" w:customStyle="1" w:styleId="0EDF0479234B493DAC7B50C3CB4C9F48">
    <w:name w:val="0EDF0479234B493DAC7B50C3CB4C9F48"/>
    <w:rsid w:val="00BB4F81"/>
  </w:style>
  <w:style w:type="paragraph" w:customStyle="1" w:styleId="662FACD5AA9742AB9D2D4271942511D1">
    <w:name w:val="662FACD5AA9742AB9D2D4271942511D1"/>
    <w:rsid w:val="00BB4F81"/>
  </w:style>
  <w:style w:type="paragraph" w:customStyle="1" w:styleId="199FE07C28344A45859D54DA7DDE17D7">
    <w:name w:val="199FE07C28344A45859D54DA7DDE17D7"/>
    <w:rsid w:val="00BB4F81"/>
  </w:style>
  <w:style w:type="paragraph" w:customStyle="1" w:styleId="76A14725B44248C59281547A419E763B">
    <w:name w:val="76A14725B44248C59281547A419E763B"/>
    <w:rsid w:val="00BB4F81"/>
  </w:style>
  <w:style w:type="paragraph" w:customStyle="1" w:styleId="5364548F86E3428A86C26A4348C65B11">
    <w:name w:val="5364548F86E3428A86C26A4348C65B11"/>
    <w:rsid w:val="00BB4F81"/>
  </w:style>
  <w:style w:type="paragraph" w:customStyle="1" w:styleId="486B8FE78A0140DC8F6572C4CDDCF6EF">
    <w:name w:val="486B8FE78A0140DC8F6572C4CDDCF6EF"/>
    <w:rsid w:val="006C0533"/>
  </w:style>
  <w:style w:type="paragraph" w:customStyle="1" w:styleId="B23C22FAD3874388A061016FB36707F2">
    <w:name w:val="B23C22FAD3874388A061016FB36707F2"/>
    <w:rsid w:val="006C0533"/>
  </w:style>
  <w:style w:type="paragraph" w:customStyle="1" w:styleId="F7A600C3B6004DCA85F9D6CB0F73F74D">
    <w:name w:val="F7A600C3B6004DCA85F9D6CB0F73F74D"/>
    <w:rsid w:val="006C0533"/>
  </w:style>
  <w:style w:type="paragraph" w:customStyle="1" w:styleId="77009B48D6E6420B9CC9EF6F6077D053">
    <w:name w:val="77009B48D6E6420B9CC9EF6F6077D053"/>
    <w:rsid w:val="006C0533"/>
  </w:style>
  <w:style w:type="paragraph" w:customStyle="1" w:styleId="C7E7196630744C6E817B5EF453BC8FD7">
    <w:name w:val="C7E7196630744C6E817B5EF453BC8FD7"/>
    <w:rsid w:val="006C0533"/>
  </w:style>
  <w:style w:type="paragraph" w:customStyle="1" w:styleId="1C9AF95FD97D46AC8ACDDCFC3A202E0C">
    <w:name w:val="1C9AF95FD97D46AC8ACDDCFC3A202E0C"/>
    <w:rsid w:val="006C0533"/>
  </w:style>
  <w:style w:type="paragraph" w:customStyle="1" w:styleId="EFA3E12B2C684F5386CDB61420AB442F">
    <w:name w:val="EFA3E12B2C684F5386CDB61420AB442F"/>
    <w:rsid w:val="000429FF"/>
  </w:style>
  <w:style w:type="paragraph" w:customStyle="1" w:styleId="DE648EC4B05C46B5B5BDD1FFCAED456D">
    <w:name w:val="DE648EC4B05C46B5B5BDD1FFCAED456D"/>
    <w:rsid w:val="000429FF"/>
  </w:style>
  <w:style w:type="paragraph" w:customStyle="1" w:styleId="5FE95FFF46714AC68EC4E07F4DAF8319">
    <w:name w:val="5FE95FFF46714AC68EC4E07F4DAF8319"/>
    <w:rsid w:val="000429FF"/>
  </w:style>
  <w:style w:type="paragraph" w:customStyle="1" w:styleId="AE293500B2464FED8AE00A6D7DC9AEB3">
    <w:name w:val="AE293500B2464FED8AE00A6D7DC9AEB3"/>
    <w:rsid w:val="000B387E"/>
  </w:style>
  <w:style w:type="paragraph" w:customStyle="1" w:styleId="68B66DF7434540E3AD0495B13CBE44F0">
    <w:name w:val="68B66DF7434540E3AD0495B13CBE44F0"/>
    <w:rsid w:val="000B387E"/>
  </w:style>
  <w:style w:type="paragraph" w:customStyle="1" w:styleId="FEFA26462B8641B6A6DF6AA68E109A80">
    <w:name w:val="FEFA26462B8641B6A6DF6AA68E109A80"/>
    <w:rsid w:val="000B387E"/>
  </w:style>
  <w:style w:type="paragraph" w:customStyle="1" w:styleId="50FC9B233D11435DAD06B68BB280CFFE">
    <w:name w:val="50FC9B233D11435DAD06B68BB280CFFE"/>
    <w:rsid w:val="000B387E"/>
  </w:style>
  <w:style w:type="paragraph" w:customStyle="1" w:styleId="E29369C9358244329A00A1D6616F9A0F">
    <w:name w:val="E29369C9358244329A00A1D6616F9A0F"/>
    <w:rsid w:val="000B387E"/>
  </w:style>
  <w:style w:type="paragraph" w:customStyle="1" w:styleId="CBC5F2FEA48B4FEDA748F8EAB38278AF">
    <w:name w:val="CBC5F2FEA48B4FEDA748F8EAB38278AF"/>
    <w:rsid w:val="000B387E"/>
  </w:style>
  <w:style w:type="paragraph" w:customStyle="1" w:styleId="6A68DA176D1E41E1B683F0950A667960">
    <w:name w:val="6A68DA176D1E41E1B683F0950A667960"/>
    <w:rsid w:val="000B387E"/>
  </w:style>
  <w:style w:type="paragraph" w:customStyle="1" w:styleId="C166EF84D8A5488CAA46BA980C731C2D">
    <w:name w:val="C166EF84D8A5488CAA46BA980C731C2D"/>
    <w:rsid w:val="000B387E"/>
  </w:style>
  <w:style w:type="paragraph" w:customStyle="1" w:styleId="D2710BC1FEAE4963AFDD11C2C630F116">
    <w:name w:val="D2710BC1FEAE4963AFDD11C2C630F116"/>
    <w:rsid w:val="000B387E"/>
  </w:style>
  <w:style w:type="paragraph" w:customStyle="1" w:styleId="4CE8B9935854438E9BC9CD27C65903E0">
    <w:name w:val="4CE8B9935854438E9BC9CD27C65903E0"/>
    <w:rsid w:val="000B387E"/>
  </w:style>
  <w:style w:type="paragraph" w:customStyle="1" w:styleId="4BF61D189A524EC885CDC895832237CF">
    <w:name w:val="4BF61D189A524EC885CDC895832237CF"/>
    <w:rsid w:val="000B387E"/>
  </w:style>
  <w:style w:type="paragraph" w:customStyle="1" w:styleId="D0CE051A5CA8418A8ADCE21C11FBD230">
    <w:name w:val="D0CE051A5CA8418A8ADCE21C11FBD230"/>
    <w:rsid w:val="000B387E"/>
  </w:style>
  <w:style w:type="paragraph" w:customStyle="1" w:styleId="187DFE1FBED24093931C49E6AA8429EA">
    <w:name w:val="187DFE1FBED24093931C49E6AA8429EA"/>
    <w:rsid w:val="000B387E"/>
  </w:style>
  <w:style w:type="paragraph" w:customStyle="1" w:styleId="47BDB12913AE4C67998DB0D43C4B10CE">
    <w:name w:val="47BDB12913AE4C67998DB0D43C4B10CE"/>
    <w:rsid w:val="000B387E"/>
  </w:style>
  <w:style w:type="paragraph" w:customStyle="1" w:styleId="CACEC314D3B0454DBB07F263329325AA">
    <w:name w:val="CACEC314D3B0454DBB07F263329325AA"/>
    <w:rsid w:val="000B387E"/>
  </w:style>
  <w:style w:type="paragraph" w:customStyle="1" w:styleId="20E6D526658F4E63B1F17A5DB347060A">
    <w:name w:val="20E6D526658F4E63B1F17A5DB347060A"/>
    <w:rsid w:val="000B387E"/>
  </w:style>
  <w:style w:type="paragraph" w:customStyle="1" w:styleId="B6D9EB4E95014DF48BAE4E9E24CF0AA4">
    <w:name w:val="B6D9EB4E95014DF48BAE4E9E24CF0AA4"/>
    <w:rsid w:val="000B387E"/>
  </w:style>
  <w:style w:type="paragraph" w:customStyle="1" w:styleId="C7D36965E85E4D52B34A68AC3C08CE26">
    <w:name w:val="C7D36965E85E4D52B34A68AC3C08CE26"/>
    <w:rsid w:val="000B387E"/>
  </w:style>
  <w:style w:type="paragraph" w:customStyle="1" w:styleId="5181E67396E64FBDBBCDA74B0EDCD818">
    <w:name w:val="5181E67396E64FBDBBCDA74B0EDCD818"/>
    <w:rsid w:val="000B387E"/>
  </w:style>
  <w:style w:type="paragraph" w:customStyle="1" w:styleId="6C588F956DE943C69811F89D0D59CF34">
    <w:name w:val="6C588F956DE943C69811F89D0D59CF34"/>
    <w:rsid w:val="000B387E"/>
  </w:style>
  <w:style w:type="paragraph" w:customStyle="1" w:styleId="E695ED098B674D3285337C869E04A4BC">
    <w:name w:val="E695ED098B674D3285337C869E04A4BC"/>
    <w:rsid w:val="000B387E"/>
  </w:style>
  <w:style w:type="paragraph" w:customStyle="1" w:styleId="EDCAA49E06764E8C97A6623D0FD61CC9">
    <w:name w:val="EDCAA49E06764E8C97A6623D0FD61CC9"/>
    <w:rsid w:val="000B387E"/>
  </w:style>
  <w:style w:type="paragraph" w:customStyle="1" w:styleId="91E92CC88D254163B907F4E6F475286E">
    <w:name w:val="91E92CC88D254163B907F4E6F475286E"/>
    <w:rsid w:val="000B387E"/>
  </w:style>
  <w:style w:type="paragraph" w:customStyle="1" w:styleId="D061BD3E7AA7490DB6279A761EC09633">
    <w:name w:val="D061BD3E7AA7490DB6279A761EC09633"/>
    <w:rsid w:val="000B387E"/>
  </w:style>
  <w:style w:type="paragraph" w:customStyle="1" w:styleId="F0EF149955774E549625B1C3472A3413">
    <w:name w:val="F0EF149955774E549625B1C3472A3413"/>
    <w:rsid w:val="000B387E"/>
  </w:style>
  <w:style w:type="paragraph" w:customStyle="1" w:styleId="263A158A5D114C9084621FC43EBD1F88">
    <w:name w:val="263A158A5D114C9084621FC43EBD1F88"/>
    <w:rsid w:val="000B387E"/>
  </w:style>
  <w:style w:type="paragraph" w:customStyle="1" w:styleId="601C3BDD82FB40FCB27E8274BE272E25">
    <w:name w:val="601C3BDD82FB40FCB27E8274BE272E25"/>
    <w:rsid w:val="000B387E"/>
  </w:style>
  <w:style w:type="paragraph" w:customStyle="1" w:styleId="2B2C88C9E1E54AC7B2A845E8B84B1D6D">
    <w:name w:val="2B2C88C9E1E54AC7B2A845E8B84B1D6D"/>
    <w:rsid w:val="000B387E"/>
  </w:style>
  <w:style w:type="paragraph" w:customStyle="1" w:styleId="2DC6283387C5451BA444E09FBA2D49C0">
    <w:name w:val="2DC6283387C5451BA444E09FBA2D49C0"/>
    <w:rsid w:val="000B387E"/>
  </w:style>
  <w:style w:type="paragraph" w:customStyle="1" w:styleId="FA944787229C4070AE9BEFE06AD19F57">
    <w:name w:val="FA944787229C4070AE9BEFE06AD19F57"/>
    <w:rsid w:val="000B387E"/>
  </w:style>
  <w:style w:type="paragraph" w:customStyle="1" w:styleId="40E97A5AADFD4483B5BE42D510EF1786">
    <w:name w:val="40E97A5AADFD4483B5BE42D510EF1786"/>
    <w:rsid w:val="000B387E"/>
  </w:style>
  <w:style w:type="paragraph" w:customStyle="1" w:styleId="90C6BDBEC1164C84B82F10CDA7C64D4C">
    <w:name w:val="90C6BDBEC1164C84B82F10CDA7C64D4C"/>
    <w:rsid w:val="000B387E"/>
  </w:style>
  <w:style w:type="paragraph" w:customStyle="1" w:styleId="DF75573D6E534024AA9407FC01D864DC">
    <w:name w:val="DF75573D6E534024AA9407FC01D864DC"/>
    <w:rsid w:val="000B387E"/>
  </w:style>
  <w:style w:type="paragraph" w:customStyle="1" w:styleId="5CAE8AE1BC45495FAC146F9917F32E16">
    <w:name w:val="5CAE8AE1BC45495FAC146F9917F32E16"/>
    <w:rsid w:val="000B387E"/>
  </w:style>
  <w:style w:type="paragraph" w:customStyle="1" w:styleId="46A2E6BB8B9D4C81AECB32D6200F47F6">
    <w:name w:val="46A2E6BB8B9D4C81AECB32D6200F47F6"/>
    <w:rsid w:val="000B387E"/>
  </w:style>
  <w:style w:type="paragraph" w:customStyle="1" w:styleId="5860EF54627B4AE0B61F215A92E6384B">
    <w:name w:val="5860EF54627B4AE0B61F215A92E6384B"/>
    <w:rsid w:val="000B387E"/>
  </w:style>
  <w:style w:type="paragraph" w:customStyle="1" w:styleId="AB09D1342CE44EFD9A17A1CB14EB52AB">
    <w:name w:val="AB09D1342CE44EFD9A17A1CB14EB52AB"/>
    <w:rsid w:val="000B387E"/>
  </w:style>
  <w:style w:type="paragraph" w:customStyle="1" w:styleId="3B5B09093CA84F458F2A7D14F2A01D83">
    <w:name w:val="3B5B09093CA84F458F2A7D14F2A01D83"/>
    <w:rsid w:val="000B387E"/>
  </w:style>
  <w:style w:type="paragraph" w:customStyle="1" w:styleId="417F86E111074467A6701A1797304863">
    <w:name w:val="417F86E111074467A6701A1797304863"/>
    <w:rsid w:val="00ED2F7A"/>
  </w:style>
  <w:style w:type="paragraph" w:customStyle="1" w:styleId="C55F4A11BE624B54A3A246AD7BCD0AC5">
    <w:name w:val="C55F4A11BE624B54A3A246AD7BCD0AC5"/>
    <w:rsid w:val="00ED2F7A"/>
  </w:style>
  <w:style w:type="paragraph" w:customStyle="1" w:styleId="13DB98FF2E7F4E468399BC839CA6A25E">
    <w:name w:val="13DB98FF2E7F4E468399BC839CA6A25E"/>
    <w:rsid w:val="00ED2F7A"/>
  </w:style>
  <w:style w:type="paragraph" w:customStyle="1" w:styleId="176B44E22CF3448C8D14837C2A211584">
    <w:name w:val="176B44E22CF3448C8D14837C2A211584"/>
    <w:rsid w:val="00ED2F7A"/>
  </w:style>
  <w:style w:type="paragraph" w:customStyle="1" w:styleId="11A1C355631D43F685571F29B846D40B">
    <w:name w:val="11A1C355631D43F685571F29B846D40B"/>
    <w:rsid w:val="00ED2F7A"/>
  </w:style>
  <w:style w:type="paragraph" w:customStyle="1" w:styleId="61231138EEBF444A86E8265EF6EE64D9">
    <w:name w:val="61231138EEBF444A86E8265EF6EE64D9"/>
    <w:rsid w:val="00ED2F7A"/>
  </w:style>
  <w:style w:type="paragraph" w:customStyle="1" w:styleId="2464B01EC87A48B1BBE71043BED9960D">
    <w:name w:val="2464B01EC87A48B1BBE71043BED9960D"/>
    <w:rsid w:val="00ED2F7A"/>
  </w:style>
  <w:style w:type="paragraph" w:customStyle="1" w:styleId="BEC24BDD794F403A8D561AB45C6965C1">
    <w:name w:val="BEC24BDD794F403A8D561AB45C6965C1"/>
    <w:rsid w:val="00ED2F7A"/>
  </w:style>
  <w:style w:type="paragraph" w:customStyle="1" w:styleId="0E26127A784A44A38C302B4599107C0D">
    <w:name w:val="0E26127A784A44A38C302B4599107C0D"/>
    <w:rsid w:val="00ED2F7A"/>
  </w:style>
  <w:style w:type="paragraph" w:customStyle="1" w:styleId="58E374811DF044EAA65F2A0F8D02ECA6">
    <w:name w:val="58E374811DF044EAA65F2A0F8D02ECA6"/>
    <w:rsid w:val="00ED2F7A"/>
  </w:style>
  <w:style w:type="paragraph" w:customStyle="1" w:styleId="3BC8D55B8492441386F70C396C80A449">
    <w:name w:val="3BC8D55B8492441386F70C396C80A449"/>
    <w:rsid w:val="00ED2F7A"/>
  </w:style>
  <w:style w:type="paragraph" w:customStyle="1" w:styleId="C934A72E99E04BD58F804B8478E81DFE">
    <w:name w:val="C934A72E99E04BD58F804B8478E81DFE"/>
    <w:rsid w:val="00ED2F7A"/>
  </w:style>
  <w:style w:type="paragraph" w:customStyle="1" w:styleId="3B90F67CE19D40579CCD6B50D750F90B">
    <w:name w:val="3B90F67CE19D40579CCD6B50D750F90B"/>
    <w:rsid w:val="00ED2F7A"/>
  </w:style>
  <w:style w:type="paragraph" w:customStyle="1" w:styleId="FA064384A6B24C10B14A4F845FAE19CC">
    <w:name w:val="FA064384A6B24C10B14A4F845FAE19CC"/>
    <w:rsid w:val="00ED2F7A"/>
  </w:style>
  <w:style w:type="paragraph" w:customStyle="1" w:styleId="BCD42031ECA7469AA96F4BBBF472BDDC">
    <w:name w:val="BCD42031ECA7469AA96F4BBBF472BDDC"/>
    <w:rsid w:val="00ED2F7A"/>
  </w:style>
  <w:style w:type="paragraph" w:customStyle="1" w:styleId="690C198BA8144EEFA33F9C11DEA21C6F">
    <w:name w:val="690C198BA8144EEFA33F9C11DEA21C6F"/>
    <w:rsid w:val="00ED2F7A"/>
  </w:style>
  <w:style w:type="paragraph" w:customStyle="1" w:styleId="FB71B0AE3C0641E2A1D640BA84C54F87">
    <w:name w:val="FB71B0AE3C0641E2A1D640BA84C54F87"/>
    <w:rsid w:val="00ED2F7A"/>
  </w:style>
  <w:style w:type="paragraph" w:customStyle="1" w:styleId="2C9D033BBFC34B5CA5BA1CE94E5EC248">
    <w:name w:val="2C9D033BBFC34B5CA5BA1CE94E5EC248"/>
    <w:rsid w:val="00ED2F7A"/>
  </w:style>
  <w:style w:type="paragraph" w:customStyle="1" w:styleId="7A205423273C45D28174BBA9C621B5E3">
    <w:name w:val="7A205423273C45D28174BBA9C621B5E3"/>
    <w:rsid w:val="00ED2F7A"/>
  </w:style>
  <w:style w:type="paragraph" w:customStyle="1" w:styleId="3737B56D83EC4F2FA6D4DBD04AEFFABD">
    <w:name w:val="3737B56D83EC4F2FA6D4DBD04AEFFABD"/>
    <w:rsid w:val="00ED2F7A"/>
  </w:style>
  <w:style w:type="paragraph" w:customStyle="1" w:styleId="20E6D526658F4E63B1F17A5DB347060A1">
    <w:name w:val="20E6D526658F4E63B1F17A5DB347060A1"/>
    <w:rsid w:val="007743BE"/>
    <w:pPr>
      <w:suppressAutoHyphens/>
      <w:spacing w:before="200" w:after="200" w:line="280" w:lineRule="atLeast"/>
    </w:pPr>
    <w:rPr>
      <w:rFonts w:eastAsiaTheme="minorHAnsi"/>
      <w:color w:val="000000" w:themeColor="text1"/>
      <w:szCs w:val="20"/>
      <w:lang w:eastAsia="en-US"/>
    </w:rPr>
  </w:style>
  <w:style w:type="paragraph" w:customStyle="1" w:styleId="B6D9EB4E95014DF48BAE4E9E24CF0AA41">
    <w:name w:val="B6D9EB4E95014DF48BAE4E9E24CF0AA41"/>
    <w:rsid w:val="007743BE"/>
    <w:pPr>
      <w:suppressAutoHyphens/>
      <w:spacing w:before="200" w:after="200" w:line="280" w:lineRule="atLeast"/>
    </w:pPr>
    <w:rPr>
      <w:rFonts w:eastAsiaTheme="minorHAnsi"/>
      <w:color w:val="000000" w:themeColor="text1"/>
      <w:szCs w:val="20"/>
      <w:lang w:eastAsia="en-US"/>
    </w:rPr>
  </w:style>
  <w:style w:type="paragraph" w:customStyle="1" w:styleId="C7D36965E85E4D52B34A68AC3C08CE261">
    <w:name w:val="C7D36965E85E4D52B34A68AC3C08CE261"/>
    <w:rsid w:val="007743BE"/>
    <w:pPr>
      <w:suppressAutoHyphens/>
      <w:spacing w:before="200" w:after="200" w:line="280" w:lineRule="atLeast"/>
    </w:pPr>
    <w:rPr>
      <w:rFonts w:eastAsiaTheme="minorHAnsi"/>
      <w:color w:val="000000" w:themeColor="text1"/>
      <w:szCs w:val="20"/>
      <w:lang w:eastAsia="en-US"/>
    </w:rPr>
  </w:style>
  <w:style w:type="paragraph" w:customStyle="1" w:styleId="5181E67396E64FBDBBCDA74B0EDCD8181">
    <w:name w:val="5181E67396E64FBDBBCDA74B0EDCD8181"/>
    <w:rsid w:val="007743BE"/>
    <w:pPr>
      <w:suppressAutoHyphens/>
      <w:spacing w:before="200" w:after="200" w:line="280" w:lineRule="atLeast"/>
    </w:pPr>
    <w:rPr>
      <w:rFonts w:eastAsiaTheme="minorHAnsi"/>
      <w:color w:val="000000" w:themeColor="text1"/>
      <w:szCs w:val="20"/>
      <w:lang w:eastAsia="en-US"/>
    </w:rPr>
  </w:style>
  <w:style w:type="paragraph" w:customStyle="1" w:styleId="528AD2AAE17341F8AAA46F36E2D38653">
    <w:name w:val="528AD2AAE17341F8AAA46F36E2D38653"/>
    <w:rsid w:val="007743BE"/>
    <w:pPr>
      <w:suppressAutoHyphens/>
      <w:spacing w:before="200" w:after="200" w:line="280" w:lineRule="atLeast"/>
    </w:pPr>
    <w:rPr>
      <w:rFonts w:eastAsiaTheme="minorHAnsi"/>
      <w:color w:val="000000" w:themeColor="text1"/>
      <w:szCs w:val="20"/>
      <w:lang w:eastAsia="en-US"/>
    </w:rPr>
  </w:style>
  <w:style w:type="paragraph" w:customStyle="1" w:styleId="12B71C02ED65412FBE6738801A8EEB9D">
    <w:name w:val="12B71C02ED65412FBE6738801A8EEB9D"/>
    <w:rsid w:val="007743BE"/>
    <w:pPr>
      <w:suppressAutoHyphens/>
      <w:spacing w:before="200" w:after="200" w:line="280" w:lineRule="atLeast"/>
    </w:pPr>
    <w:rPr>
      <w:rFonts w:eastAsiaTheme="minorHAnsi"/>
      <w:color w:val="000000" w:themeColor="text1"/>
      <w:szCs w:val="20"/>
      <w:lang w:eastAsia="en-US"/>
    </w:rPr>
  </w:style>
  <w:style w:type="paragraph" w:customStyle="1" w:styleId="2B2C88C9E1E54AC7B2A845E8B84B1D6D1">
    <w:name w:val="2B2C88C9E1E54AC7B2A845E8B84B1D6D1"/>
    <w:rsid w:val="007743BE"/>
    <w:pPr>
      <w:suppressAutoHyphens/>
      <w:spacing w:before="200" w:after="200" w:line="280" w:lineRule="atLeast"/>
    </w:pPr>
    <w:rPr>
      <w:rFonts w:eastAsiaTheme="minorHAnsi"/>
      <w:color w:val="000000" w:themeColor="text1"/>
      <w:szCs w:val="20"/>
      <w:lang w:eastAsia="en-US"/>
    </w:rPr>
  </w:style>
  <w:style w:type="paragraph" w:customStyle="1" w:styleId="7A202F827CDE46BB91208491BF74EEF8">
    <w:name w:val="7A202F827CDE46BB91208491BF74EEF8"/>
    <w:rsid w:val="007743BE"/>
    <w:pPr>
      <w:suppressAutoHyphens/>
      <w:spacing w:before="200" w:after="200" w:line="280" w:lineRule="atLeast"/>
    </w:pPr>
    <w:rPr>
      <w:rFonts w:eastAsiaTheme="minorHAnsi"/>
      <w:color w:val="000000" w:themeColor="text1"/>
      <w:szCs w:val="20"/>
      <w:lang w:eastAsia="en-US"/>
    </w:rPr>
  </w:style>
  <w:style w:type="paragraph" w:customStyle="1" w:styleId="0A6C64F874C54A55900F12FD2A3C6A6A">
    <w:name w:val="0A6C64F874C54A55900F12FD2A3C6A6A"/>
    <w:rsid w:val="007743BE"/>
    <w:pPr>
      <w:suppressAutoHyphens/>
      <w:spacing w:before="200" w:after="200" w:line="280" w:lineRule="atLeast"/>
    </w:pPr>
    <w:rPr>
      <w:rFonts w:eastAsiaTheme="minorHAnsi"/>
      <w:color w:val="000000" w:themeColor="text1"/>
      <w:szCs w:val="20"/>
      <w:lang w:eastAsia="en-US"/>
    </w:rPr>
  </w:style>
  <w:style w:type="paragraph" w:customStyle="1" w:styleId="E8017C20FFD74100B49636B7017D8F36">
    <w:name w:val="E8017C20FFD74100B49636B7017D8F36"/>
    <w:rsid w:val="007743BE"/>
    <w:pPr>
      <w:suppressAutoHyphens/>
      <w:spacing w:before="200" w:after="200" w:line="280" w:lineRule="atLeast"/>
    </w:pPr>
    <w:rPr>
      <w:rFonts w:eastAsiaTheme="minorHAnsi"/>
      <w:color w:val="000000" w:themeColor="text1"/>
      <w:szCs w:val="20"/>
      <w:lang w:eastAsia="en-US"/>
    </w:rPr>
  </w:style>
  <w:style w:type="paragraph" w:customStyle="1" w:styleId="5860EF54627B4AE0B61F215A92E6384B1">
    <w:name w:val="5860EF54627B4AE0B61F215A92E6384B1"/>
    <w:rsid w:val="007743BE"/>
    <w:pPr>
      <w:suppressAutoHyphens/>
      <w:spacing w:before="200" w:after="200" w:line="280" w:lineRule="atLeast"/>
    </w:pPr>
    <w:rPr>
      <w:rFonts w:eastAsiaTheme="minorHAnsi"/>
      <w:color w:val="000000" w:themeColor="text1"/>
      <w:szCs w:val="20"/>
      <w:lang w:eastAsia="en-US"/>
    </w:rPr>
  </w:style>
  <w:style w:type="paragraph" w:customStyle="1" w:styleId="68F42DD9FD1446EEACE220995E877A3C">
    <w:name w:val="68F42DD9FD1446EEACE220995E877A3C"/>
    <w:rsid w:val="007743BE"/>
    <w:pPr>
      <w:suppressAutoHyphens/>
      <w:spacing w:before="200" w:after="200" w:line="280" w:lineRule="atLeast"/>
    </w:pPr>
    <w:rPr>
      <w:rFonts w:eastAsiaTheme="minorHAnsi"/>
      <w:color w:val="000000" w:themeColor="text1"/>
      <w:szCs w:val="20"/>
      <w:lang w:eastAsia="en-US"/>
    </w:rPr>
  </w:style>
  <w:style w:type="paragraph" w:customStyle="1" w:styleId="DFA193F0F6EE47359889327F48170DB4">
    <w:name w:val="DFA193F0F6EE47359889327F48170DB4"/>
    <w:rsid w:val="007743BE"/>
    <w:pPr>
      <w:suppressAutoHyphens/>
      <w:spacing w:before="200" w:after="200" w:line="280" w:lineRule="atLeast"/>
    </w:pPr>
    <w:rPr>
      <w:rFonts w:eastAsiaTheme="minorHAnsi"/>
      <w:color w:val="000000" w:themeColor="text1"/>
      <w:szCs w:val="20"/>
      <w:lang w:eastAsia="en-US"/>
    </w:rPr>
  </w:style>
  <w:style w:type="paragraph" w:customStyle="1" w:styleId="176B44E22CF3448C8D14837C2A2115841">
    <w:name w:val="176B44E22CF3448C8D14837C2A2115841"/>
    <w:rsid w:val="007743BE"/>
    <w:pPr>
      <w:suppressAutoHyphens/>
      <w:spacing w:before="200" w:after="200" w:line="280" w:lineRule="atLeast"/>
    </w:pPr>
    <w:rPr>
      <w:rFonts w:eastAsiaTheme="minorHAnsi"/>
      <w:color w:val="000000" w:themeColor="text1"/>
      <w:szCs w:val="20"/>
      <w:lang w:eastAsia="en-US"/>
    </w:rPr>
  </w:style>
  <w:style w:type="paragraph" w:customStyle="1" w:styleId="61231138EEBF444A86E8265EF6EE64D91">
    <w:name w:val="61231138EEBF444A86E8265EF6EE64D91"/>
    <w:rsid w:val="007743BE"/>
    <w:pPr>
      <w:suppressAutoHyphens/>
      <w:spacing w:before="200" w:after="200" w:line="280" w:lineRule="atLeast"/>
    </w:pPr>
    <w:rPr>
      <w:rFonts w:eastAsiaTheme="minorHAnsi"/>
      <w:color w:val="000000" w:themeColor="text1"/>
      <w:szCs w:val="20"/>
      <w:lang w:eastAsia="en-US"/>
    </w:rPr>
  </w:style>
  <w:style w:type="paragraph" w:customStyle="1" w:styleId="2464B01EC87A48B1BBE71043BED9960D1">
    <w:name w:val="2464B01EC87A48B1BBE71043BED9960D1"/>
    <w:rsid w:val="007743BE"/>
    <w:pPr>
      <w:suppressAutoHyphens/>
      <w:spacing w:before="200" w:after="200" w:line="280" w:lineRule="atLeast"/>
    </w:pPr>
    <w:rPr>
      <w:rFonts w:eastAsiaTheme="minorHAnsi"/>
      <w:color w:val="000000" w:themeColor="text1"/>
      <w:szCs w:val="20"/>
      <w:lang w:eastAsia="en-US"/>
    </w:rPr>
  </w:style>
  <w:style w:type="paragraph" w:customStyle="1" w:styleId="9E6F315BD6C94845AC2832AF63CE9E33">
    <w:name w:val="9E6F315BD6C94845AC2832AF63CE9E33"/>
    <w:rsid w:val="007743BE"/>
    <w:pPr>
      <w:suppressAutoHyphens/>
      <w:spacing w:before="200" w:after="200" w:line="280" w:lineRule="atLeast"/>
    </w:pPr>
    <w:rPr>
      <w:rFonts w:eastAsiaTheme="minorHAnsi"/>
      <w:color w:val="000000" w:themeColor="text1"/>
      <w:szCs w:val="20"/>
      <w:lang w:eastAsia="en-US"/>
    </w:rPr>
  </w:style>
  <w:style w:type="paragraph" w:customStyle="1" w:styleId="0399FB21472444F69CF5633BFA75E733">
    <w:name w:val="0399FB21472444F69CF5633BFA75E733"/>
    <w:rsid w:val="007743BE"/>
    <w:pPr>
      <w:suppressAutoHyphens/>
      <w:spacing w:before="200" w:after="200" w:line="280" w:lineRule="atLeast"/>
    </w:pPr>
    <w:rPr>
      <w:rFonts w:eastAsiaTheme="minorHAnsi"/>
      <w:color w:val="000000" w:themeColor="text1"/>
      <w:szCs w:val="20"/>
      <w:lang w:eastAsia="en-US"/>
    </w:rPr>
  </w:style>
  <w:style w:type="paragraph" w:customStyle="1" w:styleId="BF36F46922FB4B0EB923D9298E22CE4A">
    <w:name w:val="BF36F46922FB4B0EB923D9298E22CE4A"/>
    <w:rsid w:val="007743BE"/>
    <w:pPr>
      <w:suppressAutoHyphens/>
      <w:spacing w:before="200" w:after="200" w:line="280" w:lineRule="atLeast"/>
    </w:pPr>
    <w:rPr>
      <w:rFonts w:eastAsiaTheme="minorHAnsi"/>
      <w:color w:val="000000" w:themeColor="text1"/>
      <w:szCs w:val="20"/>
      <w:lang w:eastAsia="en-US"/>
    </w:rPr>
  </w:style>
  <w:style w:type="paragraph" w:customStyle="1" w:styleId="992B3FB49ABD47438D7525B8FA579DBE">
    <w:name w:val="992B3FB49ABD47438D7525B8FA579DBE"/>
    <w:rsid w:val="007743BE"/>
    <w:pPr>
      <w:suppressAutoHyphens/>
      <w:spacing w:before="200" w:after="200" w:line="280" w:lineRule="atLeast"/>
    </w:pPr>
    <w:rPr>
      <w:rFonts w:eastAsiaTheme="minorHAnsi"/>
      <w:color w:val="000000" w:themeColor="text1"/>
      <w:szCs w:val="20"/>
      <w:lang w:eastAsia="en-US"/>
    </w:rPr>
  </w:style>
  <w:style w:type="paragraph" w:customStyle="1" w:styleId="BEC24BDD794F403A8D561AB45C6965C11">
    <w:name w:val="BEC24BDD794F403A8D561AB45C6965C11"/>
    <w:rsid w:val="007743BE"/>
    <w:pPr>
      <w:suppressAutoHyphens/>
      <w:spacing w:before="200" w:after="200" w:line="280" w:lineRule="atLeast"/>
    </w:pPr>
    <w:rPr>
      <w:rFonts w:eastAsiaTheme="minorHAnsi"/>
      <w:color w:val="000000" w:themeColor="text1"/>
      <w:szCs w:val="20"/>
      <w:lang w:eastAsia="en-US"/>
    </w:rPr>
  </w:style>
  <w:style w:type="paragraph" w:customStyle="1" w:styleId="0E26127A784A44A38C302B4599107C0D1">
    <w:name w:val="0E26127A784A44A38C302B4599107C0D1"/>
    <w:rsid w:val="007743BE"/>
    <w:pPr>
      <w:suppressAutoHyphens/>
      <w:spacing w:before="200" w:after="200" w:line="280" w:lineRule="atLeast"/>
    </w:pPr>
    <w:rPr>
      <w:rFonts w:eastAsiaTheme="minorHAnsi"/>
      <w:color w:val="000000" w:themeColor="text1"/>
      <w:szCs w:val="20"/>
      <w:lang w:eastAsia="en-US"/>
    </w:rPr>
  </w:style>
  <w:style w:type="paragraph" w:customStyle="1" w:styleId="58E374811DF044EAA65F2A0F8D02ECA61">
    <w:name w:val="58E374811DF044EAA65F2A0F8D02ECA61"/>
    <w:rsid w:val="007743BE"/>
    <w:pPr>
      <w:suppressAutoHyphens/>
      <w:spacing w:before="200" w:after="200" w:line="280" w:lineRule="atLeast"/>
    </w:pPr>
    <w:rPr>
      <w:rFonts w:eastAsiaTheme="minorHAnsi"/>
      <w:color w:val="000000" w:themeColor="text1"/>
      <w:szCs w:val="20"/>
      <w:lang w:eastAsia="en-US"/>
    </w:rPr>
  </w:style>
  <w:style w:type="paragraph" w:customStyle="1" w:styleId="3BC8D55B8492441386F70C396C80A4491">
    <w:name w:val="3BC8D55B8492441386F70C396C80A4491"/>
    <w:rsid w:val="007743BE"/>
    <w:pPr>
      <w:suppressAutoHyphens/>
      <w:spacing w:before="200" w:after="200" w:line="280" w:lineRule="atLeast"/>
    </w:pPr>
    <w:rPr>
      <w:rFonts w:eastAsiaTheme="minorHAnsi"/>
      <w:color w:val="000000" w:themeColor="text1"/>
      <w:szCs w:val="20"/>
      <w:lang w:eastAsia="en-US"/>
    </w:rPr>
  </w:style>
  <w:style w:type="paragraph" w:customStyle="1" w:styleId="C934A72E99E04BD58F804B8478E81DFE1">
    <w:name w:val="C934A72E99E04BD58F804B8478E81DFE1"/>
    <w:rsid w:val="007743BE"/>
    <w:pPr>
      <w:suppressAutoHyphens/>
      <w:spacing w:before="200" w:after="200" w:line="280" w:lineRule="atLeast"/>
    </w:pPr>
    <w:rPr>
      <w:rFonts w:eastAsiaTheme="minorHAnsi"/>
      <w:color w:val="000000" w:themeColor="text1"/>
      <w:szCs w:val="20"/>
      <w:lang w:eastAsia="en-US"/>
    </w:rPr>
  </w:style>
  <w:style w:type="paragraph" w:customStyle="1" w:styleId="4D362C8FC2324EED820D915BB7C8F092">
    <w:name w:val="4D362C8FC2324EED820D915BB7C8F092"/>
    <w:rsid w:val="007743BE"/>
  </w:style>
  <w:style w:type="paragraph" w:customStyle="1" w:styleId="20E6D526658F4E63B1F17A5DB347060A2">
    <w:name w:val="20E6D526658F4E63B1F17A5DB347060A2"/>
    <w:rsid w:val="003335AE"/>
    <w:pPr>
      <w:suppressAutoHyphens/>
      <w:spacing w:before="200" w:after="200" w:line="280" w:lineRule="atLeast"/>
    </w:pPr>
    <w:rPr>
      <w:rFonts w:eastAsiaTheme="minorHAnsi"/>
      <w:color w:val="000000" w:themeColor="text1"/>
      <w:szCs w:val="20"/>
      <w:lang w:eastAsia="en-US"/>
    </w:rPr>
  </w:style>
  <w:style w:type="paragraph" w:customStyle="1" w:styleId="B6D9EB4E95014DF48BAE4E9E24CF0AA42">
    <w:name w:val="B6D9EB4E95014DF48BAE4E9E24CF0AA42"/>
    <w:rsid w:val="003335AE"/>
    <w:pPr>
      <w:suppressAutoHyphens/>
      <w:spacing w:before="200" w:after="200" w:line="280" w:lineRule="atLeast"/>
    </w:pPr>
    <w:rPr>
      <w:rFonts w:eastAsiaTheme="minorHAnsi"/>
      <w:color w:val="000000" w:themeColor="text1"/>
      <w:szCs w:val="20"/>
      <w:lang w:eastAsia="en-US"/>
    </w:rPr>
  </w:style>
  <w:style w:type="paragraph" w:customStyle="1" w:styleId="C7D36965E85E4D52B34A68AC3C08CE262">
    <w:name w:val="C7D36965E85E4D52B34A68AC3C08CE262"/>
    <w:rsid w:val="003335AE"/>
    <w:pPr>
      <w:suppressAutoHyphens/>
      <w:spacing w:before="200" w:after="200" w:line="280" w:lineRule="atLeast"/>
    </w:pPr>
    <w:rPr>
      <w:rFonts w:eastAsiaTheme="minorHAnsi"/>
      <w:color w:val="000000" w:themeColor="text1"/>
      <w:szCs w:val="20"/>
      <w:lang w:eastAsia="en-US"/>
    </w:rPr>
  </w:style>
  <w:style w:type="paragraph" w:customStyle="1" w:styleId="5181E67396E64FBDBBCDA74B0EDCD8182">
    <w:name w:val="5181E67396E64FBDBBCDA74B0EDCD8182"/>
    <w:rsid w:val="003335AE"/>
    <w:pPr>
      <w:suppressAutoHyphens/>
      <w:spacing w:before="200" w:after="200" w:line="280" w:lineRule="atLeast"/>
    </w:pPr>
    <w:rPr>
      <w:rFonts w:eastAsiaTheme="minorHAnsi"/>
      <w:color w:val="000000" w:themeColor="text1"/>
      <w:szCs w:val="20"/>
      <w:lang w:eastAsia="en-US"/>
    </w:rPr>
  </w:style>
  <w:style w:type="paragraph" w:customStyle="1" w:styleId="528AD2AAE17341F8AAA46F36E2D386531">
    <w:name w:val="528AD2AAE17341F8AAA46F36E2D386531"/>
    <w:rsid w:val="003335AE"/>
    <w:pPr>
      <w:suppressAutoHyphens/>
      <w:spacing w:before="200" w:after="200" w:line="280" w:lineRule="atLeast"/>
    </w:pPr>
    <w:rPr>
      <w:rFonts w:eastAsiaTheme="minorHAnsi"/>
      <w:color w:val="000000" w:themeColor="text1"/>
      <w:szCs w:val="20"/>
      <w:lang w:eastAsia="en-US"/>
    </w:rPr>
  </w:style>
  <w:style w:type="paragraph" w:customStyle="1" w:styleId="12B71C02ED65412FBE6738801A8EEB9D1">
    <w:name w:val="12B71C02ED65412FBE6738801A8EEB9D1"/>
    <w:rsid w:val="003335AE"/>
    <w:pPr>
      <w:suppressAutoHyphens/>
      <w:spacing w:before="200" w:after="200" w:line="280" w:lineRule="atLeast"/>
    </w:pPr>
    <w:rPr>
      <w:rFonts w:eastAsiaTheme="minorHAnsi"/>
      <w:color w:val="000000" w:themeColor="text1"/>
      <w:szCs w:val="20"/>
      <w:lang w:eastAsia="en-US"/>
    </w:rPr>
  </w:style>
  <w:style w:type="paragraph" w:customStyle="1" w:styleId="2B2C88C9E1E54AC7B2A845E8B84B1D6D2">
    <w:name w:val="2B2C88C9E1E54AC7B2A845E8B84B1D6D2"/>
    <w:rsid w:val="003335AE"/>
    <w:pPr>
      <w:suppressAutoHyphens/>
      <w:spacing w:before="200" w:after="200" w:line="280" w:lineRule="atLeast"/>
    </w:pPr>
    <w:rPr>
      <w:rFonts w:eastAsiaTheme="minorHAnsi"/>
      <w:color w:val="000000" w:themeColor="text1"/>
      <w:szCs w:val="20"/>
      <w:lang w:eastAsia="en-US"/>
    </w:rPr>
  </w:style>
  <w:style w:type="paragraph" w:customStyle="1" w:styleId="7A202F827CDE46BB91208491BF74EEF81">
    <w:name w:val="7A202F827CDE46BB91208491BF74EEF81"/>
    <w:rsid w:val="003335AE"/>
    <w:pPr>
      <w:suppressAutoHyphens/>
      <w:spacing w:before="200" w:after="200" w:line="280" w:lineRule="atLeast"/>
    </w:pPr>
    <w:rPr>
      <w:rFonts w:eastAsiaTheme="minorHAnsi"/>
      <w:color w:val="000000" w:themeColor="text1"/>
      <w:szCs w:val="20"/>
      <w:lang w:eastAsia="en-US"/>
    </w:rPr>
  </w:style>
  <w:style w:type="paragraph" w:customStyle="1" w:styleId="0A6C64F874C54A55900F12FD2A3C6A6A1">
    <w:name w:val="0A6C64F874C54A55900F12FD2A3C6A6A1"/>
    <w:rsid w:val="003335AE"/>
    <w:pPr>
      <w:suppressAutoHyphens/>
      <w:spacing w:before="200" w:after="200" w:line="280" w:lineRule="atLeast"/>
    </w:pPr>
    <w:rPr>
      <w:rFonts w:eastAsiaTheme="minorHAnsi"/>
      <w:color w:val="000000" w:themeColor="text1"/>
      <w:szCs w:val="20"/>
      <w:lang w:eastAsia="en-US"/>
    </w:rPr>
  </w:style>
  <w:style w:type="paragraph" w:customStyle="1" w:styleId="E8017C20FFD74100B49636B7017D8F361">
    <w:name w:val="E8017C20FFD74100B49636B7017D8F361"/>
    <w:rsid w:val="003335AE"/>
    <w:pPr>
      <w:suppressAutoHyphens/>
      <w:spacing w:before="200" w:after="200" w:line="280" w:lineRule="atLeast"/>
    </w:pPr>
    <w:rPr>
      <w:rFonts w:eastAsiaTheme="minorHAnsi"/>
      <w:color w:val="000000" w:themeColor="text1"/>
      <w:szCs w:val="20"/>
      <w:lang w:eastAsia="en-US"/>
    </w:rPr>
  </w:style>
  <w:style w:type="paragraph" w:customStyle="1" w:styleId="4D362C8FC2324EED820D915BB7C8F0921">
    <w:name w:val="4D362C8FC2324EED820D915BB7C8F0921"/>
    <w:rsid w:val="003335AE"/>
    <w:pPr>
      <w:suppressAutoHyphens/>
      <w:spacing w:before="200" w:after="200" w:line="280" w:lineRule="atLeast"/>
    </w:pPr>
    <w:rPr>
      <w:rFonts w:eastAsiaTheme="minorHAnsi"/>
      <w:color w:val="000000" w:themeColor="text1"/>
      <w:szCs w:val="20"/>
      <w:lang w:eastAsia="en-US"/>
    </w:rPr>
  </w:style>
  <w:style w:type="paragraph" w:customStyle="1" w:styleId="68F42DD9FD1446EEACE220995E877A3C1">
    <w:name w:val="68F42DD9FD1446EEACE220995E877A3C1"/>
    <w:rsid w:val="003335AE"/>
    <w:pPr>
      <w:suppressAutoHyphens/>
      <w:spacing w:before="200" w:after="200" w:line="280" w:lineRule="atLeast"/>
    </w:pPr>
    <w:rPr>
      <w:rFonts w:eastAsiaTheme="minorHAnsi"/>
      <w:color w:val="000000" w:themeColor="text1"/>
      <w:szCs w:val="20"/>
      <w:lang w:eastAsia="en-US"/>
    </w:rPr>
  </w:style>
  <w:style w:type="paragraph" w:customStyle="1" w:styleId="DFA193F0F6EE47359889327F48170DB41">
    <w:name w:val="DFA193F0F6EE47359889327F48170DB41"/>
    <w:rsid w:val="003335AE"/>
    <w:pPr>
      <w:suppressAutoHyphens/>
      <w:spacing w:before="200" w:after="200" w:line="280" w:lineRule="atLeast"/>
    </w:pPr>
    <w:rPr>
      <w:rFonts w:eastAsiaTheme="minorHAnsi"/>
      <w:color w:val="000000" w:themeColor="text1"/>
      <w:szCs w:val="20"/>
      <w:lang w:eastAsia="en-US"/>
    </w:rPr>
  </w:style>
  <w:style w:type="paragraph" w:customStyle="1" w:styleId="176B44E22CF3448C8D14837C2A2115842">
    <w:name w:val="176B44E22CF3448C8D14837C2A2115842"/>
    <w:rsid w:val="003335AE"/>
    <w:pPr>
      <w:suppressAutoHyphens/>
      <w:spacing w:before="200" w:after="200" w:line="280" w:lineRule="atLeast"/>
    </w:pPr>
    <w:rPr>
      <w:rFonts w:eastAsiaTheme="minorHAnsi"/>
      <w:color w:val="000000" w:themeColor="text1"/>
      <w:szCs w:val="20"/>
      <w:lang w:eastAsia="en-US"/>
    </w:rPr>
  </w:style>
  <w:style w:type="paragraph" w:customStyle="1" w:styleId="61231138EEBF444A86E8265EF6EE64D92">
    <w:name w:val="61231138EEBF444A86E8265EF6EE64D92"/>
    <w:rsid w:val="003335AE"/>
    <w:pPr>
      <w:suppressAutoHyphens/>
      <w:spacing w:before="200" w:after="200" w:line="280" w:lineRule="atLeast"/>
    </w:pPr>
    <w:rPr>
      <w:rFonts w:eastAsiaTheme="minorHAnsi"/>
      <w:color w:val="000000" w:themeColor="text1"/>
      <w:szCs w:val="20"/>
      <w:lang w:eastAsia="en-US"/>
    </w:rPr>
  </w:style>
  <w:style w:type="paragraph" w:customStyle="1" w:styleId="2464B01EC87A48B1BBE71043BED9960D2">
    <w:name w:val="2464B01EC87A48B1BBE71043BED9960D2"/>
    <w:rsid w:val="003335AE"/>
    <w:pPr>
      <w:suppressAutoHyphens/>
      <w:spacing w:before="200" w:after="200" w:line="280" w:lineRule="atLeast"/>
    </w:pPr>
    <w:rPr>
      <w:rFonts w:eastAsiaTheme="minorHAnsi"/>
      <w:color w:val="000000" w:themeColor="text1"/>
      <w:szCs w:val="20"/>
      <w:lang w:eastAsia="en-US"/>
    </w:rPr>
  </w:style>
  <w:style w:type="paragraph" w:customStyle="1" w:styleId="9E6F315BD6C94845AC2832AF63CE9E331">
    <w:name w:val="9E6F315BD6C94845AC2832AF63CE9E331"/>
    <w:rsid w:val="003335AE"/>
    <w:pPr>
      <w:suppressAutoHyphens/>
      <w:spacing w:before="200" w:after="200" w:line="280" w:lineRule="atLeast"/>
    </w:pPr>
    <w:rPr>
      <w:rFonts w:eastAsiaTheme="minorHAnsi"/>
      <w:color w:val="000000" w:themeColor="text1"/>
      <w:szCs w:val="20"/>
      <w:lang w:eastAsia="en-US"/>
    </w:rPr>
  </w:style>
  <w:style w:type="paragraph" w:customStyle="1" w:styleId="0399FB21472444F69CF5633BFA75E7331">
    <w:name w:val="0399FB21472444F69CF5633BFA75E7331"/>
    <w:rsid w:val="003335AE"/>
    <w:pPr>
      <w:suppressAutoHyphens/>
      <w:spacing w:before="200" w:after="200" w:line="280" w:lineRule="atLeast"/>
    </w:pPr>
    <w:rPr>
      <w:rFonts w:eastAsiaTheme="minorHAnsi"/>
      <w:color w:val="000000" w:themeColor="text1"/>
      <w:szCs w:val="20"/>
      <w:lang w:eastAsia="en-US"/>
    </w:rPr>
  </w:style>
  <w:style w:type="paragraph" w:customStyle="1" w:styleId="BF36F46922FB4B0EB923D9298E22CE4A1">
    <w:name w:val="BF36F46922FB4B0EB923D9298E22CE4A1"/>
    <w:rsid w:val="003335AE"/>
    <w:pPr>
      <w:suppressAutoHyphens/>
      <w:spacing w:before="200" w:after="200" w:line="280" w:lineRule="atLeast"/>
    </w:pPr>
    <w:rPr>
      <w:rFonts w:eastAsiaTheme="minorHAnsi"/>
      <w:color w:val="000000" w:themeColor="text1"/>
      <w:szCs w:val="20"/>
      <w:lang w:eastAsia="en-US"/>
    </w:rPr>
  </w:style>
  <w:style w:type="paragraph" w:customStyle="1" w:styleId="992B3FB49ABD47438D7525B8FA579DBE1">
    <w:name w:val="992B3FB49ABD47438D7525B8FA579DBE1"/>
    <w:rsid w:val="003335AE"/>
    <w:pPr>
      <w:suppressAutoHyphens/>
      <w:spacing w:before="200" w:after="200" w:line="280" w:lineRule="atLeast"/>
    </w:pPr>
    <w:rPr>
      <w:rFonts w:eastAsiaTheme="minorHAnsi"/>
      <w:color w:val="000000" w:themeColor="text1"/>
      <w:szCs w:val="20"/>
      <w:lang w:eastAsia="en-US"/>
    </w:rPr>
  </w:style>
  <w:style w:type="paragraph" w:customStyle="1" w:styleId="BEC24BDD794F403A8D561AB45C6965C12">
    <w:name w:val="BEC24BDD794F403A8D561AB45C6965C12"/>
    <w:rsid w:val="003335AE"/>
    <w:pPr>
      <w:suppressAutoHyphens/>
      <w:spacing w:before="200" w:after="200" w:line="280" w:lineRule="atLeast"/>
    </w:pPr>
    <w:rPr>
      <w:rFonts w:eastAsiaTheme="minorHAnsi"/>
      <w:color w:val="000000" w:themeColor="text1"/>
      <w:szCs w:val="20"/>
      <w:lang w:eastAsia="en-US"/>
    </w:rPr>
  </w:style>
  <w:style w:type="paragraph" w:customStyle="1" w:styleId="0E26127A784A44A38C302B4599107C0D2">
    <w:name w:val="0E26127A784A44A38C302B4599107C0D2"/>
    <w:rsid w:val="003335AE"/>
    <w:pPr>
      <w:suppressAutoHyphens/>
      <w:spacing w:before="200" w:after="200" w:line="280" w:lineRule="atLeast"/>
    </w:pPr>
    <w:rPr>
      <w:rFonts w:eastAsiaTheme="minorHAnsi"/>
      <w:color w:val="000000" w:themeColor="text1"/>
      <w:szCs w:val="20"/>
      <w:lang w:eastAsia="en-US"/>
    </w:rPr>
  </w:style>
  <w:style w:type="paragraph" w:customStyle="1" w:styleId="58E374811DF044EAA65F2A0F8D02ECA62">
    <w:name w:val="58E374811DF044EAA65F2A0F8D02ECA62"/>
    <w:rsid w:val="003335AE"/>
    <w:pPr>
      <w:suppressAutoHyphens/>
      <w:spacing w:before="200" w:after="200" w:line="280" w:lineRule="atLeast"/>
    </w:pPr>
    <w:rPr>
      <w:rFonts w:eastAsiaTheme="minorHAnsi"/>
      <w:color w:val="000000" w:themeColor="text1"/>
      <w:szCs w:val="20"/>
      <w:lang w:eastAsia="en-US"/>
    </w:rPr>
  </w:style>
  <w:style w:type="paragraph" w:customStyle="1" w:styleId="3BC8D55B8492441386F70C396C80A4492">
    <w:name w:val="3BC8D55B8492441386F70C396C80A4492"/>
    <w:rsid w:val="003335AE"/>
    <w:pPr>
      <w:suppressAutoHyphens/>
      <w:spacing w:before="200" w:after="200" w:line="280" w:lineRule="atLeast"/>
    </w:pPr>
    <w:rPr>
      <w:rFonts w:eastAsiaTheme="minorHAnsi"/>
      <w:color w:val="000000" w:themeColor="text1"/>
      <w:szCs w:val="20"/>
      <w:lang w:eastAsia="en-US"/>
    </w:rPr>
  </w:style>
  <w:style w:type="paragraph" w:customStyle="1" w:styleId="C934A72E99E04BD58F804B8478E81DFE2">
    <w:name w:val="C934A72E99E04BD58F804B8478E81DFE2"/>
    <w:rsid w:val="003335AE"/>
    <w:pPr>
      <w:suppressAutoHyphens/>
      <w:spacing w:before="200" w:after="200" w:line="280" w:lineRule="atLeast"/>
    </w:pPr>
    <w:rPr>
      <w:rFonts w:eastAsiaTheme="minorHAnsi"/>
      <w:color w:val="000000" w:themeColor="text1"/>
      <w:szCs w:val="20"/>
      <w:lang w:eastAsia="en-US"/>
    </w:rPr>
  </w:style>
  <w:style w:type="paragraph" w:customStyle="1" w:styleId="420E7AD4F784467CAC7CF714FDD0665F">
    <w:name w:val="420E7AD4F784467CAC7CF714FDD0665F"/>
    <w:rsid w:val="003335AE"/>
  </w:style>
  <w:style w:type="paragraph" w:customStyle="1" w:styleId="428A24EBE43841DAB8CEAD5F13ECA6BE">
    <w:name w:val="428A24EBE43841DAB8CEAD5F13ECA6BE"/>
    <w:rsid w:val="003335AE"/>
  </w:style>
  <w:style w:type="paragraph" w:customStyle="1" w:styleId="B67EAD380DC1401EA417680F4FCD27C9">
    <w:name w:val="B67EAD380DC1401EA417680F4FCD27C9"/>
    <w:rsid w:val="003335AE"/>
  </w:style>
  <w:style w:type="paragraph" w:customStyle="1" w:styleId="FABF342A9BF94749BB6AA0EC9346C731">
    <w:name w:val="FABF342A9BF94749BB6AA0EC9346C731"/>
    <w:rsid w:val="003335AE"/>
  </w:style>
  <w:style w:type="paragraph" w:customStyle="1" w:styleId="B182AFA87AE24107A87EA7A066D27FAC">
    <w:name w:val="B182AFA87AE24107A87EA7A066D27FAC"/>
    <w:rsid w:val="003335AE"/>
  </w:style>
  <w:style w:type="paragraph" w:customStyle="1" w:styleId="4E03A939E8FF43B0A0CA0E5A1DC48FA6">
    <w:name w:val="4E03A939E8FF43B0A0CA0E5A1DC48FA6"/>
    <w:rsid w:val="003335AE"/>
  </w:style>
  <w:style w:type="paragraph" w:customStyle="1" w:styleId="BBD00511914A49D586958E1E0E5937E2">
    <w:name w:val="BBD00511914A49D586958E1E0E5937E2"/>
    <w:rsid w:val="003335AE"/>
  </w:style>
  <w:style w:type="paragraph" w:customStyle="1" w:styleId="B656EFCB9AC74F60A22A6E0F15B149A3">
    <w:name w:val="B656EFCB9AC74F60A22A6E0F15B149A3"/>
    <w:rsid w:val="003335AE"/>
  </w:style>
  <w:style w:type="paragraph" w:customStyle="1" w:styleId="1F0BB8B296154DCFB75F38EFACF48770">
    <w:name w:val="1F0BB8B296154DCFB75F38EFACF48770"/>
    <w:rsid w:val="003335AE"/>
  </w:style>
  <w:style w:type="paragraph" w:customStyle="1" w:styleId="B382788BA16E478087B084FDD5FE4924">
    <w:name w:val="B382788BA16E478087B084FDD5FE4924"/>
    <w:rsid w:val="003335AE"/>
  </w:style>
  <w:style w:type="paragraph" w:customStyle="1" w:styleId="A86D13B0BDA5405899292758DF103BA6">
    <w:name w:val="A86D13B0BDA5405899292758DF103BA6"/>
    <w:rsid w:val="003335AE"/>
  </w:style>
  <w:style w:type="paragraph" w:customStyle="1" w:styleId="8E9A8BE211DD441B8C53320CFD31984D">
    <w:name w:val="8E9A8BE211DD441B8C53320CFD31984D"/>
    <w:rsid w:val="003335AE"/>
  </w:style>
  <w:style w:type="paragraph" w:customStyle="1" w:styleId="3F32191EC6E34886B403071CB8A44C78">
    <w:name w:val="3F32191EC6E34886B403071CB8A44C78"/>
    <w:rsid w:val="003335AE"/>
  </w:style>
  <w:style w:type="paragraph" w:customStyle="1" w:styleId="974091B0807D45CFBF6A94556B3DC6F9">
    <w:name w:val="974091B0807D45CFBF6A94556B3DC6F9"/>
    <w:rsid w:val="003335AE"/>
  </w:style>
  <w:style w:type="paragraph" w:customStyle="1" w:styleId="9B0AF8C258F0446A9EBCAA8686970546">
    <w:name w:val="9B0AF8C258F0446A9EBCAA8686970546"/>
    <w:rsid w:val="003335AE"/>
  </w:style>
  <w:style w:type="paragraph" w:customStyle="1" w:styleId="DEB6677CAEFA48D78422DE938D70F0EE">
    <w:name w:val="DEB6677CAEFA48D78422DE938D70F0EE"/>
    <w:rsid w:val="003335AE"/>
  </w:style>
  <w:style w:type="paragraph" w:customStyle="1" w:styleId="9C3953876E2C43B4BCD995D386102365">
    <w:name w:val="9C3953876E2C43B4BCD995D386102365"/>
    <w:rsid w:val="003335AE"/>
  </w:style>
  <w:style w:type="paragraph" w:customStyle="1" w:styleId="C49CAF665690421F9B6FB9830C93F898">
    <w:name w:val="C49CAF665690421F9B6FB9830C93F898"/>
    <w:rsid w:val="003335AE"/>
  </w:style>
  <w:style w:type="paragraph" w:customStyle="1" w:styleId="8E81C7A13B324F54B1CE6351F5754D8D">
    <w:name w:val="8E81C7A13B324F54B1CE6351F5754D8D"/>
    <w:rsid w:val="003335AE"/>
  </w:style>
  <w:style w:type="paragraph" w:customStyle="1" w:styleId="DAA599A87C924B61A0335EF5B3DF4302">
    <w:name w:val="DAA599A87C924B61A0335EF5B3DF4302"/>
    <w:rsid w:val="003335AE"/>
  </w:style>
  <w:style w:type="paragraph" w:customStyle="1" w:styleId="30D0D952711F495D8E7C277374F2C0B0">
    <w:name w:val="30D0D952711F495D8E7C277374F2C0B0"/>
    <w:rsid w:val="003335AE"/>
  </w:style>
  <w:style w:type="paragraph" w:customStyle="1" w:styleId="4B7D677DDB434E06ACB7F84F9E6D9887">
    <w:name w:val="4B7D677DDB434E06ACB7F84F9E6D9887"/>
    <w:rsid w:val="003335AE"/>
  </w:style>
  <w:style w:type="paragraph" w:customStyle="1" w:styleId="99FA6F3A55E9435D9BABAF95C83638C0">
    <w:name w:val="99FA6F3A55E9435D9BABAF95C83638C0"/>
    <w:rsid w:val="003335AE"/>
  </w:style>
  <w:style w:type="paragraph" w:customStyle="1" w:styleId="430C46106A20471B839DC3CD1743E04B">
    <w:name w:val="430C46106A20471B839DC3CD1743E04B"/>
    <w:rsid w:val="003335AE"/>
  </w:style>
  <w:style w:type="paragraph" w:customStyle="1" w:styleId="DB01ADE56E234616ADE52C8DC2BF58E4">
    <w:name w:val="DB01ADE56E234616ADE52C8DC2BF58E4"/>
    <w:rsid w:val="003335AE"/>
  </w:style>
  <w:style w:type="paragraph" w:customStyle="1" w:styleId="F05FFE0688AB440A91D3E4E7C7FD6327">
    <w:name w:val="F05FFE0688AB440A91D3E4E7C7FD6327"/>
    <w:rsid w:val="003335AE"/>
  </w:style>
  <w:style w:type="paragraph" w:customStyle="1" w:styleId="2BB10CD681A3447E94D12F9906F67BC5">
    <w:name w:val="2BB10CD681A3447E94D12F9906F67BC5"/>
    <w:rsid w:val="003335AE"/>
  </w:style>
  <w:style w:type="paragraph" w:customStyle="1" w:styleId="66BE5BFF35A7440ABAB8618EDB6EF11F">
    <w:name w:val="66BE5BFF35A7440ABAB8618EDB6EF11F"/>
    <w:rsid w:val="003335AE"/>
  </w:style>
  <w:style w:type="paragraph" w:customStyle="1" w:styleId="2F20DDC7D0B54387AEF02AA113B574BC">
    <w:name w:val="2F20DDC7D0B54387AEF02AA113B574BC"/>
    <w:rsid w:val="003335AE"/>
  </w:style>
  <w:style w:type="paragraph" w:customStyle="1" w:styleId="2032F0B28FE840DE87F82ED024C388DB">
    <w:name w:val="2032F0B28FE840DE87F82ED024C388DB"/>
    <w:rsid w:val="003335AE"/>
  </w:style>
  <w:style w:type="paragraph" w:customStyle="1" w:styleId="C04B86DDDE454DA086BD0BD826B039E8">
    <w:name w:val="C04B86DDDE454DA086BD0BD826B039E8"/>
    <w:rsid w:val="003335AE"/>
  </w:style>
  <w:style w:type="paragraph" w:customStyle="1" w:styleId="9ED8EED1C6AD43EB879599CEF19E6605">
    <w:name w:val="9ED8EED1C6AD43EB879599CEF19E6605"/>
    <w:rsid w:val="003335AE"/>
  </w:style>
  <w:style w:type="paragraph" w:customStyle="1" w:styleId="00AC82840A9F4BEA81D816155DC7AB25">
    <w:name w:val="00AC82840A9F4BEA81D816155DC7AB25"/>
    <w:rsid w:val="003335AE"/>
  </w:style>
  <w:style w:type="paragraph" w:customStyle="1" w:styleId="B7C8D1D6960E4758A70D11896A2B78F2">
    <w:name w:val="B7C8D1D6960E4758A70D11896A2B78F2"/>
    <w:rsid w:val="003335AE"/>
  </w:style>
  <w:style w:type="paragraph" w:customStyle="1" w:styleId="9F8B3E9CC55546D79D657AE7AA09E5EC">
    <w:name w:val="9F8B3E9CC55546D79D657AE7AA09E5EC"/>
    <w:rsid w:val="003335AE"/>
  </w:style>
  <w:style w:type="paragraph" w:customStyle="1" w:styleId="4423EDE8A5E74C4BA9E0691EA97F9078">
    <w:name w:val="4423EDE8A5E74C4BA9E0691EA97F9078"/>
    <w:rsid w:val="003335AE"/>
  </w:style>
  <w:style w:type="paragraph" w:customStyle="1" w:styleId="B8D322D8128242A3961934BB880E96CD">
    <w:name w:val="B8D322D8128242A3961934BB880E96CD"/>
    <w:rsid w:val="003335AE"/>
  </w:style>
  <w:style w:type="paragraph" w:customStyle="1" w:styleId="0896271A0BD2471AAEA7071A57CE1167">
    <w:name w:val="0896271A0BD2471AAEA7071A57CE1167"/>
    <w:rsid w:val="003335AE"/>
  </w:style>
  <w:style w:type="paragraph" w:customStyle="1" w:styleId="170270060C8843B99FFB13B5A403A628">
    <w:name w:val="170270060C8843B99FFB13B5A403A628"/>
    <w:rsid w:val="00780474"/>
  </w:style>
  <w:style w:type="paragraph" w:customStyle="1" w:styleId="9C83097FE79548B5B7F9D097D61DA2A0">
    <w:name w:val="9C83097FE79548B5B7F9D097D61DA2A0"/>
    <w:rsid w:val="00780474"/>
  </w:style>
  <w:style w:type="paragraph" w:customStyle="1" w:styleId="A4412FD8DD884C09890A8DF6B20C9B30">
    <w:name w:val="A4412FD8DD884C09890A8DF6B20C9B30"/>
    <w:rsid w:val="00780474"/>
  </w:style>
  <w:style w:type="paragraph" w:customStyle="1" w:styleId="78E09E7DAFBD4D35AB4867DCB7E407D2">
    <w:name w:val="78E09E7DAFBD4D35AB4867DCB7E407D2"/>
    <w:rsid w:val="00780474"/>
  </w:style>
  <w:style w:type="paragraph" w:customStyle="1" w:styleId="BA63B5A98A724D73B0EBF20E5B52EAAC">
    <w:name w:val="BA63B5A98A724D73B0EBF20E5B52EAAC"/>
    <w:rsid w:val="00780474"/>
  </w:style>
  <w:style w:type="paragraph" w:customStyle="1" w:styleId="F28B21E7F13142FC97709DC34BA21018">
    <w:name w:val="F28B21E7F13142FC97709DC34BA21018"/>
    <w:rsid w:val="00780474"/>
  </w:style>
  <w:style w:type="paragraph" w:customStyle="1" w:styleId="AFC549FC17E0461C8A084B0775AEE7D3">
    <w:name w:val="AFC549FC17E0461C8A084B0775AEE7D3"/>
    <w:rsid w:val="00780474"/>
  </w:style>
  <w:style w:type="paragraph" w:customStyle="1" w:styleId="53C173DA48BD414696D5AC4A923DA34E">
    <w:name w:val="53C173DA48BD414696D5AC4A923DA34E"/>
    <w:rsid w:val="00780474"/>
  </w:style>
  <w:style w:type="paragraph" w:customStyle="1" w:styleId="B9063F62FCD54A67863E1A6C5341EBEC">
    <w:name w:val="B9063F62FCD54A67863E1A6C5341EBEC"/>
    <w:rsid w:val="00780474"/>
  </w:style>
  <w:style w:type="paragraph" w:customStyle="1" w:styleId="43898B23273341B5B2671315BF4A96F7">
    <w:name w:val="43898B23273341B5B2671315BF4A96F7"/>
    <w:rsid w:val="00780474"/>
  </w:style>
  <w:style w:type="paragraph" w:customStyle="1" w:styleId="A9FCF9BB691C4EFBBBA559091F47336D">
    <w:name w:val="A9FCF9BB691C4EFBBBA559091F47336D"/>
    <w:rsid w:val="00780474"/>
  </w:style>
  <w:style w:type="paragraph" w:customStyle="1" w:styleId="2E599BE1401940C69CFC80FD3D2E31E9">
    <w:name w:val="2E599BE1401940C69CFC80FD3D2E31E9"/>
    <w:rsid w:val="00780474"/>
  </w:style>
  <w:style w:type="paragraph" w:customStyle="1" w:styleId="4D1308B264A24A46B43281DE38215FB3">
    <w:name w:val="4D1308B264A24A46B43281DE38215FB3"/>
    <w:rsid w:val="00780474"/>
  </w:style>
  <w:style w:type="paragraph" w:customStyle="1" w:styleId="F418C6D9F8B1433FA46FCC0E085661F0">
    <w:name w:val="F418C6D9F8B1433FA46FCC0E085661F0"/>
    <w:rsid w:val="00780474"/>
  </w:style>
  <w:style w:type="paragraph" w:customStyle="1" w:styleId="F1E4463770114A5B8A46C26028410771">
    <w:name w:val="F1E4463770114A5B8A46C26028410771"/>
    <w:rsid w:val="00780474"/>
  </w:style>
  <w:style w:type="paragraph" w:customStyle="1" w:styleId="CDE30B9CEA004D9E8967A3FDAE2EEC6D">
    <w:name w:val="CDE30B9CEA004D9E8967A3FDAE2EEC6D"/>
    <w:rsid w:val="00780474"/>
  </w:style>
  <w:style w:type="paragraph" w:customStyle="1" w:styleId="393D52AC657740CF8E72DDB8B9EBE8D2">
    <w:name w:val="393D52AC657740CF8E72DDB8B9EBE8D2"/>
    <w:rsid w:val="00780474"/>
  </w:style>
  <w:style w:type="paragraph" w:customStyle="1" w:styleId="7E4D348B9F3D4269B73D87E0D342C3D0">
    <w:name w:val="7E4D348B9F3D4269B73D87E0D342C3D0"/>
    <w:rsid w:val="00780474"/>
  </w:style>
  <w:style w:type="paragraph" w:customStyle="1" w:styleId="994C89D7CEA641949577D39E6DBEE264">
    <w:name w:val="994C89D7CEA641949577D39E6DBEE264"/>
    <w:rsid w:val="00780474"/>
  </w:style>
  <w:style w:type="paragraph" w:customStyle="1" w:styleId="CEBCE88E95034C3DAF7DE24ED14D2105">
    <w:name w:val="CEBCE88E95034C3DAF7DE24ED14D2105"/>
    <w:rsid w:val="00191B1B"/>
  </w:style>
  <w:style w:type="paragraph" w:customStyle="1" w:styleId="C3F963072515425A8043FF1F92A80598">
    <w:name w:val="C3F963072515425A8043FF1F92A80598"/>
    <w:rsid w:val="00191B1B"/>
  </w:style>
  <w:style w:type="paragraph" w:customStyle="1" w:styleId="7028A0F5E3364F15839D3A0087D35E1E">
    <w:name w:val="7028A0F5E3364F15839D3A0087D35E1E"/>
    <w:rsid w:val="00191B1B"/>
  </w:style>
  <w:style w:type="paragraph" w:customStyle="1" w:styleId="F503D9C1386C46DA8D1DAC90C8DCB49A">
    <w:name w:val="F503D9C1386C46DA8D1DAC90C8DCB49A"/>
    <w:rsid w:val="00191B1B"/>
  </w:style>
  <w:style w:type="paragraph" w:customStyle="1" w:styleId="EDF792BBBF4049A08F8AD17EAD60334E">
    <w:name w:val="EDF792BBBF4049A08F8AD17EAD60334E"/>
    <w:rsid w:val="00191B1B"/>
  </w:style>
  <w:style w:type="paragraph" w:customStyle="1" w:styleId="5CF27C56FD1C4A22ADFE229DE63B7A5E">
    <w:name w:val="5CF27C56FD1C4A22ADFE229DE63B7A5E"/>
    <w:rsid w:val="00191B1B"/>
  </w:style>
  <w:style w:type="paragraph" w:customStyle="1" w:styleId="C048D5AD3A22496C8B8AFA36401F3C68">
    <w:name w:val="C048D5AD3A22496C8B8AFA36401F3C68"/>
    <w:rsid w:val="00191B1B"/>
  </w:style>
  <w:style w:type="paragraph" w:customStyle="1" w:styleId="DAA2876A94D947A3AC360D15DAB081AA">
    <w:name w:val="DAA2876A94D947A3AC360D15DAB081AA"/>
    <w:rsid w:val="00191B1B"/>
  </w:style>
  <w:style w:type="paragraph" w:customStyle="1" w:styleId="A50F2CE99DCF4375A11DFA32E2FD0A05">
    <w:name w:val="A50F2CE99DCF4375A11DFA32E2FD0A05"/>
    <w:rsid w:val="00191B1B"/>
  </w:style>
  <w:style w:type="paragraph" w:customStyle="1" w:styleId="778D0AE92BC3448AB3638DDFDFD78FFB">
    <w:name w:val="778D0AE92BC3448AB3638DDFDFD78FFB"/>
    <w:rsid w:val="00892898"/>
  </w:style>
  <w:style w:type="paragraph" w:customStyle="1" w:styleId="A67F7BDCD39949E1AEA583D09FFBD62D">
    <w:name w:val="A67F7BDCD39949E1AEA583D09FFBD62D"/>
    <w:rsid w:val="00892898"/>
  </w:style>
  <w:style w:type="paragraph" w:customStyle="1" w:styleId="022C9837390E46569FA9A810023BFCAB">
    <w:name w:val="022C9837390E46569FA9A810023BFCAB"/>
    <w:rsid w:val="00892898"/>
  </w:style>
  <w:style w:type="paragraph" w:customStyle="1" w:styleId="504F361FC56D4A0DA2D491DEE061EF5A">
    <w:name w:val="504F361FC56D4A0DA2D491DEE061EF5A"/>
    <w:rsid w:val="00892898"/>
  </w:style>
  <w:style w:type="paragraph" w:customStyle="1" w:styleId="36C786B401144199B26E1E81C5E345D5">
    <w:name w:val="36C786B401144199B26E1E81C5E345D5"/>
    <w:rsid w:val="00892898"/>
  </w:style>
  <w:style w:type="paragraph" w:customStyle="1" w:styleId="B2EED2AC17EE4EA0AB1B3ED3ACCD1E2D">
    <w:name w:val="B2EED2AC17EE4EA0AB1B3ED3ACCD1E2D"/>
    <w:rsid w:val="00D904DA"/>
  </w:style>
  <w:style w:type="paragraph" w:customStyle="1" w:styleId="4AC8AB77FD2247C381F1503AB4541039">
    <w:name w:val="4AC8AB77FD2247C381F1503AB4541039"/>
    <w:rsid w:val="00D904DA"/>
  </w:style>
  <w:style w:type="paragraph" w:customStyle="1" w:styleId="6F0D019BB5C24A9EB2ABAECD34C88787">
    <w:name w:val="6F0D019BB5C24A9EB2ABAECD34C88787"/>
    <w:rsid w:val="00D904DA"/>
  </w:style>
  <w:style w:type="paragraph" w:customStyle="1" w:styleId="B40106D7585045DCACEB869189DF4677">
    <w:name w:val="B40106D7585045DCACEB869189DF4677"/>
    <w:rsid w:val="00D904DA"/>
  </w:style>
  <w:style w:type="paragraph" w:customStyle="1" w:styleId="9D990EED65BD47C5802585B86F2A0143">
    <w:name w:val="9D990EED65BD47C5802585B86F2A0143"/>
    <w:rsid w:val="00D9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2015-B557-4EB4-B659-B1472645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(landscape)</Template>
  <TotalTime>69</TotalTime>
  <Pages>9</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BROWNLEE, Michael</dc:creator>
  <cp:keywords/>
  <dc:description/>
  <cp:lastModifiedBy>BROWNLEE, Michael</cp:lastModifiedBy>
  <cp:revision>11</cp:revision>
  <dcterms:created xsi:type="dcterms:W3CDTF">2019-08-13T05:06:00Z</dcterms:created>
  <dcterms:modified xsi:type="dcterms:W3CDTF">2019-08-13T07:24:00Z</dcterms:modified>
</cp:coreProperties>
</file>